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2076125858"/>
        <w:lock w:val="contentLocked"/>
        <w:placeholder>
          <w:docPart w:val="1268CF54A07B5E46B5BE9251608EBAED"/>
        </w:placeholder>
        <w:group/>
      </w:sdtPr>
      <w:sdtEndPr>
        <w:rPr>
          <w:i/>
          <w:iCs/>
          <w:lang w:val="x-none"/>
        </w:rPr>
      </w:sdtEndPr>
      <w:sdtContent>
        <w:p w14:paraId="6CBB7631" w14:textId="77777777" w:rsidR="00043487" w:rsidRPr="00054BD9" w:rsidRDefault="00043487" w:rsidP="00DA3613">
          <w:pPr>
            <w:spacing w:line="276" w:lineRule="auto"/>
            <w:rPr>
              <w:lang w:val="en-US"/>
            </w:rPr>
          </w:pPr>
        </w:p>
        <w:p w14:paraId="6EB22AE9" w14:textId="71FF5F9A"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9F3831">
            <w:rPr>
              <w:rFonts w:cs="Arial"/>
              <w:b/>
              <w:bCs/>
              <w:spacing w:val="-1"/>
              <w:sz w:val="22"/>
              <w:szCs w:val="22"/>
              <w:lang w:val="ru-RU"/>
            </w:rPr>
            <w:t>ПОСТАВК</w:t>
          </w:r>
          <w:r w:rsidR="001E3FF2">
            <w:rPr>
              <w:rFonts w:cs="Arial"/>
              <w:b/>
              <w:bCs/>
              <w:spacing w:val="-1"/>
              <w:sz w:val="22"/>
              <w:szCs w:val="22"/>
              <w:lang w:val="ru-RU"/>
            </w:rPr>
            <w:t>И</w:t>
          </w:r>
          <w:r w:rsidR="009F3831">
            <w:rPr>
              <w:rFonts w:cs="Arial"/>
              <w:b/>
              <w:bCs/>
              <w:spacing w:val="-1"/>
              <w:sz w:val="22"/>
              <w:szCs w:val="22"/>
              <w:lang w:val="ru-RU"/>
            </w:rPr>
            <w:t xml:space="preserve"> </w:t>
          </w:r>
          <w:r w:rsidR="0069593C">
            <w:rPr>
              <w:rFonts w:cs="Arial"/>
              <w:b/>
              <w:bCs/>
              <w:spacing w:val="-1"/>
              <w:sz w:val="22"/>
              <w:szCs w:val="22"/>
              <w:lang w:val="ru-RU"/>
            </w:rPr>
            <w:t>(</w:t>
          </w:r>
          <w:r w:rsidRPr="00287250">
            <w:rPr>
              <w:rFonts w:cs="Arial"/>
              <w:b/>
              <w:bCs/>
              <w:spacing w:val="-1"/>
              <w:sz w:val="22"/>
              <w:szCs w:val="22"/>
              <w:lang w:val="ru-RU"/>
            </w:rPr>
            <w:t xml:space="preserve">с </w:t>
          </w:r>
          <w:r w:rsidR="009F3831">
            <w:rPr>
              <w:rFonts w:cs="Arial"/>
              <w:b/>
              <w:bCs/>
              <w:spacing w:val="-1"/>
              <w:sz w:val="22"/>
              <w:szCs w:val="22"/>
              <w:lang w:val="ru-RU"/>
            </w:rPr>
            <w:t>монтажом</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CED135DA01BDDC4182FB63EFF09EF566"/>
              </w:placeholder>
              <w:showingPlcHdr/>
              <w:text/>
            </w:sdtPr>
            <w:sdtEndPr/>
            <w:sdtContent>
              <w:r w:rsidR="004D0CCA" w:rsidRPr="00A57C30">
                <w:rPr>
                  <w:rStyle w:val="afb"/>
                </w:rPr>
                <w:t>Место для ввода текста.</w:t>
              </w:r>
            </w:sdtContent>
          </w:sdt>
        </w:p>
        <w:p w14:paraId="44252940" w14:textId="77777777" w:rsidR="000D7B69" w:rsidRPr="00287250" w:rsidRDefault="000D7B69" w:rsidP="00DA3613">
          <w:pPr>
            <w:pStyle w:val="a9"/>
            <w:spacing w:after="0" w:line="276" w:lineRule="auto"/>
            <w:jc w:val="center"/>
            <w:rPr>
              <w:rFonts w:cs="Arial"/>
              <w:b/>
              <w:bCs/>
              <w:spacing w:val="-1"/>
              <w:sz w:val="22"/>
              <w:szCs w:val="22"/>
              <w:lang w:val="ru-RU"/>
            </w:rPr>
          </w:pPr>
        </w:p>
        <w:p w14:paraId="60AC58C9" w14:textId="77777777" w:rsidR="000D7B69" w:rsidRPr="00287250" w:rsidRDefault="00D925DF"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CD7CB92207CAF54C8295EC8AD8040825"/>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CD7CB92207CAF54C8295EC8AD8040825"/>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4ED6FD5F" w14:textId="77777777" w:rsidR="00C55F51" w:rsidRPr="00287250" w:rsidRDefault="00C55F51" w:rsidP="00DA3613">
          <w:pPr>
            <w:spacing w:line="276" w:lineRule="auto"/>
            <w:jc w:val="both"/>
            <w:rPr>
              <w:b/>
              <w:i/>
              <w:sz w:val="22"/>
              <w:szCs w:val="22"/>
            </w:rPr>
          </w:pPr>
        </w:p>
        <w:p w14:paraId="28C303FF" w14:textId="2F332309" w:rsidR="00C55F51" w:rsidRPr="00287250" w:rsidRDefault="00EB5BDA" w:rsidP="00DA3613">
          <w:pPr>
            <w:spacing w:line="276" w:lineRule="auto"/>
            <w:ind w:firstLine="284"/>
            <w:jc w:val="both"/>
            <w:rPr>
              <w:sz w:val="22"/>
              <w:szCs w:val="22"/>
            </w:rPr>
          </w:pPr>
          <w:r>
            <w:rPr>
              <w:b/>
              <w:sz w:val="22"/>
              <w:szCs w:val="22"/>
            </w:rPr>
            <w:t>Общество с ограниченной ответственностью</w:t>
          </w:r>
          <w:r w:rsidR="000D7B69" w:rsidRPr="00287250">
            <w:rPr>
              <w:b/>
              <w:sz w:val="22"/>
              <w:szCs w:val="22"/>
            </w:rPr>
            <w:t xml:space="preserve"> «Хоккейный клуб «Авангард»</w:t>
          </w:r>
          <w:r w:rsidR="000D7B69" w:rsidRPr="00287250">
            <w:rPr>
              <w:sz w:val="22"/>
              <w:szCs w:val="22"/>
            </w:rPr>
            <w:t xml:space="preserve"> </w:t>
          </w:r>
          <w:r w:rsidR="000D7B69" w:rsidRPr="00287250">
            <w:rPr>
              <w:b/>
              <w:sz w:val="22"/>
              <w:szCs w:val="22"/>
            </w:rPr>
            <w:t>(</w:t>
          </w:r>
          <w:r>
            <w:rPr>
              <w:b/>
              <w:sz w:val="22"/>
              <w:szCs w:val="22"/>
            </w:rPr>
            <w:t>ООО</w:t>
          </w:r>
          <w:r w:rsidR="000D7B69" w:rsidRPr="00287250">
            <w:rPr>
              <w:b/>
              <w:sz w:val="22"/>
              <w:szCs w:val="22"/>
            </w:rPr>
            <w:t xml:space="preserve"> «ХК «Авангард»)</w:t>
          </w:r>
          <w:r w:rsidR="000D7B69" w:rsidRPr="00287250">
            <w:rPr>
              <w:iCs/>
              <w:sz w:val="22"/>
              <w:szCs w:val="22"/>
            </w:rPr>
            <w:t xml:space="preserve">, </w:t>
          </w:r>
          <w:r w:rsidR="000D7B69" w:rsidRPr="00287250">
            <w:rPr>
              <w:sz w:val="22"/>
              <w:szCs w:val="22"/>
            </w:rPr>
            <w:t>именуем</w:t>
          </w:r>
          <w:r w:rsidR="0098017A">
            <w:rPr>
              <w:sz w:val="22"/>
              <w:szCs w:val="22"/>
            </w:rPr>
            <w:t>ое</w:t>
          </w:r>
          <w:r w:rsidR="000D7B69" w:rsidRPr="00287250">
            <w:rPr>
              <w:sz w:val="22"/>
              <w:szCs w:val="22"/>
            </w:rPr>
            <w:t xml:space="preserve"> в дальнейшем «</w:t>
          </w:r>
          <w:r w:rsidR="0069593C">
            <w:rPr>
              <w:b/>
              <w:sz w:val="22"/>
              <w:szCs w:val="22"/>
            </w:rPr>
            <w:t>Заказчик</w:t>
          </w:r>
          <w:r w:rsidR="000D7B69" w:rsidRPr="00287250">
            <w:rPr>
              <w:sz w:val="22"/>
              <w:szCs w:val="22"/>
            </w:rPr>
            <w:t xml:space="preserve">», в лице </w:t>
          </w:r>
          <w:sdt>
            <w:sdtPr>
              <w:rPr>
                <w:sz w:val="22"/>
                <w:szCs w:val="22"/>
                <w:highlight w:val="lightGray"/>
              </w:rPr>
              <w:id w:val="-2097161794"/>
              <w:placeholder>
                <w:docPart w:val="CD7CB92207CAF54C8295EC8AD8040825"/>
              </w:placeholder>
              <w:text/>
            </w:sdtPr>
            <w:sdtEndPr/>
            <w:sdtContent>
              <w:r w:rsidR="00A05452">
                <w:rPr>
                  <w:sz w:val="22"/>
                  <w:szCs w:val="22"/>
                  <w:highlight w:val="lightGray"/>
                </w:rPr>
                <w:t xml:space="preserve">Белых Сергея Юрьевича </w:t>
              </w:r>
              <w:proofErr w:type="spellStart"/>
              <w:r w:rsidR="00A05452">
                <w:rPr>
                  <w:sz w:val="22"/>
                  <w:szCs w:val="22"/>
                  <w:highlight w:val="lightGray"/>
                </w:rPr>
                <w:t>деуствующего</w:t>
              </w:r>
              <w:proofErr w:type="spellEnd"/>
            </w:sdtContent>
          </w:sdt>
          <w:r w:rsidR="000D7B69" w:rsidRPr="00287250">
            <w:rPr>
              <w:sz w:val="22"/>
              <w:szCs w:val="22"/>
            </w:rPr>
            <w:t xml:space="preserve"> на основании </w:t>
          </w:r>
          <w:sdt>
            <w:sdtPr>
              <w:rPr>
                <w:sz w:val="22"/>
                <w:szCs w:val="22"/>
                <w:highlight w:val="lightGray"/>
              </w:rPr>
              <w:id w:val="-167172246"/>
              <w:placeholder>
                <w:docPart w:val="CD7CB92207CAF54C8295EC8AD8040825"/>
              </w:placeholder>
              <w:text/>
            </w:sdtPr>
            <w:sdtEndPr/>
            <w:sdtContent>
              <w:r w:rsidR="00A05452">
                <w:rPr>
                  <w:sz w:val="22"/>
                  <w:szCs w:val="22"/>
                  <w:highlight w:val="lightGray"/>
                </w:rPr>
                <w:t>Устава</w:t>
              </w:r>
              <w:r w:rsidR="000D7B69" w:rsidRPr="006C2A93">
                <w:rPr>
                  <w:sz w:val="22"/>
                  <w:szCs w:val="22"/>
                  <w:highlight w:val="lightGray"/>
                </w:rPr>
                <w:t>,</w:t>
              </w:r>
            </w:sdtContent>
          </w:sdt>
          <w:r w:rsidR="000D7B69" w:rsidRPr="00287250">
            <w:rPr>
              <w:sz w:val="22"/>
              <w:szCs w:val="22"/>
            </w:rPr>
            <w:t xml:space="preserve"> с одной стороны, </w:t>
          </w:r>
        </w:p>
        <w:p w14:paraId="5C7D2959"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CD7CB92207CAF54C8295EC8AD8040825"/>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CD7CB92207CAF54C8295EC8AD8040825"/>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CD7CB92207CAF54C8295EC8AD8040825"/>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CD7CB92207CAF54C8295EC8AD8040825"/>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48A821C2"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7523F4ED" w14:textId="54683AFA"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Спецификации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4178DB">
            <w:rPr>
              <w:rFonts w:cs="Arial"/>
              <w:bCs/>
              <w:spacing w:val="-1"/>
              <w:sz w:val="22"/>
              <w:szCs w:val="22"/>
              <w:lang w:val="ru-RU"/>
            </w:rPr>
            <w:t xml:space="preserve">) </w:t>
          </w:r>
          <w:sdt>
            <w:sdtPr>
              <w:rPr>
                <w:rFonts w:cs="Arial"/>
                <w:bCs/>
                <w:sz w:val="22"/>
                <w:szCs w:val="22"/>
                <w:highlight w:val="lightGray"/>
                <w:lang w:val="ru-RU"/>
              </w:rPr>
              <w:id w:val="-947698463"/>
              <w:placeholder>
                <w:docPart w:val="CD7CB92207CAF54C8295EC8AD8040825"/>
              </w:placeholder>
              <w:text/>
            </w:sdtPr>
            <w:sdtEndPr/>
            <w:sdtContent>
              <w:r w:rsidR="004178DB" w:rsidRPr="004178DB">
                <w:rPr>
                  <w:rFonts w:cs="Arial"/>
                  <w:bCs/>
                  <w:sz w:val="22"/>
                  <w:szCs w:val="22"/>
                  <w:highlight w:val="lightGray"/>
                  <w:lang w:val="ru-RU"/>
                </w:rPr>
                <w:t>/</w:t>
              </w:r>
              <w:r w:rsidR="00BF7B1F" w:rsidRPr="004178DB">
                <w:rPr>
                  <w:rFonts w:cs="Arial"/>
                  <w:bCs/>
                  <w:sz w:val="22"/>
                  <w:szCs w:val="22"/>
                  <w:highlight w:val="lightGray"/>
                  <w:lang w:val="ru-RU"/>
                </w:rPr>
                <w:t>в случае, когда приобретаются и подлежат монтажу Товары, термин «Оборудование» подлежит замене на термин «Товар» по всему тексту Договора</w:t>
              </w:r>
              <w:r w:rsidR="004178DB" w:rsidRPr="004178DB">
                <w:rPr>
                  <w:rFonts w:cs="Arial"/>
                  <w:bCs/>
                  <w:sz w:val="22"/>
                  <w:szCs w:val="22"/>
                  <w:highlight w:val="lightGray"/>
                  <w:lang w:val="ru-RU"/>
                </w:rPr>
                <w:t xml:space="preserve"> </w:t>
              </w:r>
              <w:r w:rsidR="00BF7B1F" w:rsidRPr="004178DB">
                <w:rPr>
                  <w:rFonts w:cs="Arial"/>
                  <w:bCs/>
                  <w:sz w:val="22"/>
                  <w:szCs w:val="22"/>
                  <w:highlight w:val="lightGray"/>
                  <w:lang w:val="ru-RU"/>
                </w:rPr>
                <w:t>и Приложений</w:t>
              </w:r>
              <w:r w:rsidR="004178DB">
                <w:rPr>
                  <w:rFonts w:cs="Arial"/>
                  <w:bCs/>
                  <w:sz w:val="22"/>
                  <w:szCs w:val="22"/>
                  <w:highlight w:val="lightGray"/>
                  <w:lang w:val="ru-RU"/>
                </w:rPr>
                <w:t xml:space="preserve"> к нему</w:t>
              </w:r>
              <w:r w:rsidR="004178DB" w:rsidRPr="004178DB">
                <w:rPr>
                  <w:rFonts w:cs="Arial"/>
                  <w:bCs/>
                  <w:sz w:val="22"/>
                  <w:szCs w:val="22"/>
                  <w:highlight w:val="lightGray"/>
                  <w:lang w:val="ru-RU"/>
                </w:rPr>
                <w:t>/</w:t>
              </w:r>
              <w:r w:rsidR="00212B2C" w:rsidRPr="004178DB">
                <w:rPr>
                  <w:rFonts w:cs="Arial"/>
                  <w:bCs/>
                  <w:sz w:val="22"/>
                  <w:szCs w:val="22"/>
                  <w:highlight w:val="lightGray"/>
                  <w:lang w:val="ru-RU"/>
                </w:rPr>
                <w:t>,</w:t>
              </w:r>
            </w:sdtContent>
          </w:sdt>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CD7CB92207CAF54C8295EC8AD8040825"/>
              </w:placeholder>
              <w:text/>
            </w:sdtPr>
            <w:sdtEndPr/>
            <w:sdtContent>
              <w:r w:rsidR="004D0CCA">
                <w:rPr>
                  <w:rFonts w:cs="Arial"/>
                  <w:bCs/>
                  <w:sz w:val="22"/>
                  <w:szCs w:val="22"/>
                  <w:highlight w:val="lightGray"/>
                  <w:shd w:val="clear" w:color="auto" w:fill="FFFFFF"/>
                  <w:lang w:val="ru-RU"/>
                </w:rPr>
                <w:t>, сборке установке 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7F78260C"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w:t>
          </w:r>
          <w:r w:rsidR="00187C9F">
            <w:rPr>
              <w:rFonts w:cs="Arial"/>
              <w:spacing w:val="-1"/>
              <w:sz w:val="22"/>
              <w:szCs w:val="22"/>
              <w:lang w:val="ru-RU"/>
            </w:rPr>
            <w:t>и</w:t>
          </w:r>
          <w:r w:rsidR="00C318C6" w:rsidRPr="004178DB">
            <w:rPr>
              <w:rFonts w:cs="Arial"/>
              <w:spacing w:val="-1"/>
              <w:sz w:val="22"/>
              <w:szCs w:val="22"/>
              <w:lang w:val="ru-RU"/>
            </w:rPr>
            <w:t xml:space="preserve"> и договора подряда</w:t>
          </w:r>
          <w:r w:rsidRPr="004178DB">
            <w:rPr>
              <w:rFonts w:cs="Arial"/>
              <w:spacing w:val="-1"/>
              <w:sz w:val="22"/>
              <w:szCs w:val="22"/>
              <w:lang w:val="ru-RU"/>
            </w:rPr>
            <w:t>.</w:t>
          </w:r>
        </w:p>
        <w:p w14:paraId="3F58A799" w14:textId="77777777" w:rsidR="000D7B69"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CD7CB92207CAF54C8295EC8AD8040825"/>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согласованы Сторонами в Спецификации (Приложение № 1 к настоящему Договору).</w:t>
          </w:r>
        </w:p>
        <w:p w14:paraId="4722818E" w14:textId="77777777" w:rsidR="00C55F51" w:rsidRPr="00287250" w:rsidRDefault="00C55F51" w:rsidP="00DA3613">
          <w:pPr>
            <w:pStyle w:val="a9"/>
            <w:spacing w:after="0" w:line="276" w:lineRule="auto"/>
            <w:ind w:left="284"/>
            <w:jc w:val="both"/>
            <w:rPr>
              <w:rFonts w:cs="Arial"/>
              <w:spacing w:val="-1"/>
              <w:sz w:val="22"/>
              <w:szCs w:val="22"/>
            </w:rPr>
          </w:pPr>
        </w:p>
        <w:sdt>
          <w:sdtPr>
            <w:rPr>
              <w:rFonts w:cs="Arial"/>
              <w:b/>
              <w:bCs/>
              <w:spacing w:val="-1"/>
              <w:sz w:val="22"/>
              <w:szCs w:val="22"/>
            </w:rPr>
            <w:id w:val="-606885732"/>
            <w:placeholder>
              <w:docPart w:val="9612E508CED9C7419E180BAE49F3B604"/>
            </w:placeholder>
          </w:sdtPr>
          <w:sdtEndPr>
            <w:rPr>
              <w:b w:val="0"/>
              <w:spacing w:val="-2"/>
              <w:highlight w:val="lightGray"/>
              <w:lang w:val="ru-RU"/>
            </w:rPr>
          </w:sdtEndPr>
          <w:sdtContent>
            <w:p w14:paraId="11D110C9"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1C7DAD96" w14:textId="77777777" w:rsidR="000D7B69" w:rsidRPr="00021562" w:rsidRDefault="000D7B69" w:rsidP="00DA3613">
              <w:pPr>
                <w:pStyle w:val="a9"/>
                <w:numPr>
                  <w:ilvl w:val="1"/>
                  <w:numId w:val="2"/>
                </w:numPr>
                <w:spacing w:after="0" w:line="276" w:lineRule="auto"/>
                <w:jc w:val="both"/>
                <w:rPr>
                  <w:rFonts w:cs="Arial"/>
                  <w:spacing w:val="-2"/>
                  <w:sz w:val="22"/>
                  <w:szCs w:val="22"/>
                  <w:highlight w:val="lightGray"/>
                </w:rPr>
              </w:pPr>
              <w:r w:rsidRPr="00021562">
                <w:rPr>
                  <w:rFonts w:cs="Arial"/>
                  <w:spacing w:val="-1"/>
                  <w:sz w:val="22"/>
                  <w:szCs w:val="22"/>
                  <w:highlight w:val="lightGray"/>
                </w:rPr>
                <w:t xml:space="preserve">Цена Договора определяется </w:t>
              </w:r>
              <w:sdt>
                <w:sdtPr>
                  <w:rPr>
                    <w:rFonts w:cs="Arial"/>
                    <w:spacing w:val="-1"/>
                    <w:sz w:val="22"/>
                    <w:szCs w:val="22"/>
                    <w:highlight w:val="lightGray"/>
                  </w:rPr>
                  <w:id w:val="-365292143"/>
                  <w:placeholder>
                    <w:docPart w:val="7AED949A72C63B49A6DD0A404CF23C63"/>
                  </w:placeholder>
                </w:sdtPr>
                <w:sdtEndPr>
                  <w:rPr>
                    <w:spacing w:val="-2"/>
                    <w:lang w:val="ru-RU"/>
                  </w:rPr>
                </w:sdtEndPr>
                <w:sdtContent>
                  <w:r w:rsidRPr="00021562">
                    <w:rPr>
                      <w:rFonts w:cs="Arial"/>
                      <w:spacing w:val="-1"/>
                      <w:sz w:val="22"/>
                      <w:szCs w:val="22"/>
                      <w:highlight w:val="lightGray"/>
                    </w:rPr>
                    <w:t>в соответствии с Приложением №</w:t>
                  </w:r>
                  <w:r w:rsidRPr="00021562">
                    <w:rPr>
                      <w:rFonts w:cs="Arial"/>
                      <w:spacing w:val="-1"/>
                      <w:sz w:val="22"/>
                      <w:szCs w:val="22"/>
                      <w:highlight w:val="lightGray"/>
                      <w:lang w:val="ru-RU"/>
                    </w:rPr>
                    <w:t xml:space="preserve"> </w:t>
                  </w:r>
                  <w:r w:rsidRPr="00021562">
                    <w:rPr>
                      <w:rFonts w:cs="Arial"/>
                      <w:spacing w:val="-1"/>
                      <w:sz w:val="22"/>
                      <w:szCs w:val="22"/>
                      <w:highlight w:val="lightGray"/>
                    </w:rPr>
                    <w:t>1 (</w:t>
                  </w:r>
                  <w:r w:rsidRPr="00021562">
                    <w:rPr>
                      <w:rFonts w:cs="Arial"/>
                      <w:spacing w:val="-1"/>
                      <w:sz w:val="22"/>
                      <w:szCs w:val="22"/>
                      <w:highlight w:val="lightGray"/>
                      <w:lang w:val="ru-RU"/>
                    </w:rPr>
                    <w:t>Спецификация № 1</w:t>
                  </w:r>
                  <w:r w:rsidRPr="00021562">
                    <w:rPr>
                      <w:rFonts w:cs="Arial"/>
                      <w:spacing w:val="-1"/>
                      <w:sz w:val="22"/>
                      <w:szCs w:val="22"/>
                      <w:highlight w:val="lightGray"/>
                    </w:rPr>
                    <w:t>) и</w:t>
                  </w:r>
                  <w:r w:rsidRPr="00021562">
                    <w:rPr>
                      <w:rFonts w:cs="Arial"/>
                      <w:spacing w:val="-2"/>
                      <w:sz w:val="22"/>
                      <w:szCs w:val="22"/>
                      <w:highlight w:val="lightGray"/>
                    </w:rPr>
                    <w:t xml:space="preserve"> </w:t>
                  </w:r>
                  <w:r w:rsidR="00DA730E" w:rsidRPr="00021562">
                    <w:rPr>
                      <w:rFonts w:cs="Arial"/>
                      <w:spacing w:val="-2"/>
                      <w:sz w:val="22"/>
                      <w:szCs w:val="22"/>
                      <w:highlight w:val="lightGray"/>
                      <w:lang w:val="ru-RU"/>
                    </w:rPr>
                    <w:t>Приложением № 3 (Смета)</w:t>
                  </w:r>
                </w:sdtContent>
              </w:sdt>
              <w:r w:rsidR="00DA730E" w:rsidRPr="00021562">
                <w:rPr>
                  <w:rFonts w:cs="Arial"/>
                  <w:spacing w:val="-2"/>
                  <w:sz w:val="22"/>
                  <w:szCs w:val="22"/>
                  <w:highlight w:val="lightGray"/>
                  <w:lang w:val="ru-RU"/>
                </w:rPr>
                <w:t xml:space="preserve"> и </w:t>
              </w:r>
              <w:r w:rsidRPr="00021562">
                <w:rPr>
                  <w:rFonts w:cs="Arial"/>
                  <w:spacing w:val="-2"/>
                  <w:sz w:val="22"/>
                  <w:szCs w:val="22"/>
                  <w:highlight w:val="lightGray"/>
                </w:rPr>
                <w:t xml:space="preserve">составляет </w:t>
              </w:r>
              <w:sdt>
                <w:sdtPr>
                  <w:rPr>
                    <w:rFonts w:cs="Arial"/>
                    <w:b/>
                    <w:sz w:val="22"/>
                    <w:szCs w:val="22"/>
                    <w:highlight w:val="lightGray"/>
                    <w:lang w:val="ru-RU" w:eastAsia="ru-RU"/>
                  </w:rPr>
                  <w:id w:val="-234393319"/>
                  <w:placeholder>
                    <w:docPart w:val="CD7CB92207CAF54C8295EC8AD8040825"/>
                  </w:placeholder>
                  <w:text/>
                </w:sdtPr>
                <w:sdtEndPr/>
                <w:sdtContent>
                  <w:r w:rsidR="00C55F51" w:rsidRPr="00021562">
                    <w:rPr>
                      <w:rFonts w:cs="Arial"/>
                      <w:b/>
                      <w:sz w:val="22"/>
                      <w:szCs w:val="22"/>
                      <w:highlight w:val="lightGray"/>
                      <w:lang w:val="ru-RU" w:eastAsia="ru-RU"/>
                    </w:rPr>
                    <w:t>____________________</w:t>
                  </w:r>
                  <w:r w:rsidRPr="00021562">
                    <w:rPr>
                      <w:rFonts w:cs="Arial"/>
                      <w:b/>
                      <w:sz w:val="22"/>
                      <w:szCs w:val="22"/>
                      <w:highlight w:val="lightGray"/>
                      <w:lang w:val="ru-RU" w:eastAsia="ru-RU"/>
                    </w:rPr>
                    <w:t xml:space="preserve"> (</w:t>
                  </w:r>
                  <w:r w:rsidR="00C55F51" w:rsidRPr="00021562">
                    <w:rPr>
                      <w:rFonts w:cs="Arial"/>
                      <w:b/>
                      <w:sz w:val="22"/>
                      <w:szCs w:val="22"/>
                      <w:highlight w:val="lightGray"/>
                      <w:lang w:val="ru-RU" w:eastAsia="ru-RU"/>
                    </w:rPr>
                    <w:t>_________________</w:t>
                  </w:r>
                  <w:r w:rsidRPr="00021562">
                    <w:rPr>
                      <w:rFonts w:cs="Arial"/>
                      <w:b/>
                      <w:sz w:val="22"/>
                      <w:szCs w:val="22"/>
                      <w:highlight w:val="lightGray"/>
                      <w:lang w:val="ru-RU" w:eastAsia="ru-RU"/>
                    </w:rPr>
                    <w:t>)</w:t>
                  </w:r>
                </w:sdtContent>
              </w:sdt>
              <w:r w:rsidRPr="00021562">
                <w:rPr>
                  <w:rFonts w:cs="Arial"/>
                  <w:sz w:val="22"/>
                  <w:szCs w:val="22"/>
                  <w:highlight w:val="lightGray"/>
                  <w:lang w:eastAsia="ru-RU"/>
                </w:rPr>
                <w:t xml:space="preserve"> рубл</w:t>
              </w:r>
              <w:r w:rsidR="0084505C" w:rsidRPr="00021562">
                <w:rPr>
                  <w:rFonts w:cs="Arial"/>
                  <w:sz w:val="22"/>
                  <w:szCs w:val="22"/>
                  <w:highlight w:val="lightGray"/>
                  <w:lang w:val="ru-RU" w:eastAsia="ru-RU"/>
                </w:rPr>
                <w:t>ей</w:t>
              </w:r>
              <w:r w:rsidRPr="00021562">
                <w:rPr>
                  <w:rFonts w:cs="Arial"/>
                  <w:sz w:val="22"/>
                  <w:szCs w:val="22"/>
                  <w:highlight w:val="lightGray"/>
                  <w:lang w:eastAsia="ru-RU"/>
                </w:rPr>
                <w:t xml:space="preserve"> </w:t>
              </w:r>
              <w:r w:rsidR="0084505C" w:rsidRPr="00021562">
                <w:rPr>
                  <w:rFonts w:cs="Arial"/>
                  <w:b/>
                  <w:sz w:val="22"/>
                  <w:szCs w:val="22"/>
                  <w:highlight w:val="lightGray"/>
                  <w:lang w:val="ru-RU" w:eastAsia="ru-RU"/>
                </w:rPr>
                <w:t>__</w:t>
              </w:r>
              <w:r w:rsidRPr="00021562">
                <w:rPr>
                  <w:rFonts w:cs="Arial"/>
                  <w:b/>
                  <w:sz w:val="22"/>
                  <w:szCs w:val="22"/>
                  <w:highlight w:val="lightGray"/>
                  <w:lang w:eastAsia="ru-RU"/>
                </w:rPr>
                <w:t xml:space="preserve"> </w:t>
              </w:r>
              <w:r w:rsidR="00C55F51" w:rsidRPr="00021562">
                <w:rPr>
                  <w:rFonts w:cs="Arial"/>
                  <w:sz w:val="22"/>
                  <w:szCs w:val="22"/>
                  <w:highlight w:val="lightGray"/>
                  <w:lang w:eastAsia="ru-RU"/>
                </w:rPr>
                <w:t>коп</w:t>
              </w:r>
              <w:r w:rsidRPr="00021562">
                <w:rPr>
                  <w:rFonts w:cs="Arial"/>
                  <w:bCs/>
                  <w:spacing w:val="-2"/>
                  <w:sz w:val="22"/>
                  <w:szCs w:val="22"/>
                  <w:highlight w:val="lightGray"/>
                </w:rPr>
                <w:t xml:space="preserve">, </w:t>
              </w:r>
              <w:sdt>
                <w:sdtPr>
                  <w:rPr>
                    <w:rFonts w:cs="Arial"/>
                    <w:bCs/>
                    <w:spacing w:val="-2"/>
                    <w:sz w:val="22"/>
                    <w:szCs w:val="22"/>
                    <w:highlight w:val="lightGray"/>
                  </w:rPr>
                  <w:id w:val="1907649488"/>
                  <w:placeholder>
                    <w:docPart w:val="66AA0E4F002D014DB00730E216BD75E2"/>
                  </w:placeholder>
                </w:sdtPr>
                <w:sdtEndPr>
                  <w:rPr>
                    <w:lang w:val="ru-RU"/>
                  </w:rPr>
                </w:sdtEndPr>
                <w:sdtContent>
                  <w:r w:rsidR="003F489C" w:rsidRPr="00021562">
                    <w:rPr>
                      <w:rFonts w:cs="Arial"/>
                      <w:spacing w:val="-2"/>
                      <w:sz w:val="22"/>
                      <w:szCs w:val="22"/>
                      <w:highlight w:val="lightGray"/>
                      <w:lang w:val="ru-RU"/>
                    </w:rPr>
                    <w:t>НДС не облагается в соответствии с _________", либо "в т.ч. НДС по ставке ___% - ______ руб.", либо "кроме того НДС по ставке___% - __________ руб."</w:t>
                  </w:r>
                  <w:r w:rsidRPr="00021562">
                    <w:rPr>
                      <w:rFonts w:cs="Arial"/>
                      <w:bCs/>
                      <w:spacing w:val="-2"/>
                      <w:sz w:val="22"/>
                      <w:szCs w:val="22"/>
                      <w:highlight w:val="lightGray"/>
                      <w:lang w:val="ru-RU"/>
                    </w:rPr>
                    <w:t>.</w:t>
                  </w:r>
                </w:sdtContent>
              </w:sdt>
            </w:p>
          </w:sdtContent>
        </w:sdt>
        <w:p w14:paraId="1C7920AC"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CD7CB92207CAF54C8295EC8AD8040825"/>
              </w:placeholder>
              <w:text/>
            </w:sdtPr>
            <w:sdtEnd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xml:space="preserve">, налоги, таможенные сборы и другие обязательные платежи, которые могут взиматься на </w:t>
          </w:r>
          <w:r w:rsidRPr="00287250">
            <w:rPr>
              <w:rFonts w:cs="Arial"/>
              <w:spacing w:val="-2"/>
              <w:sz w:val="22"/>
              <w:szCs w:val="22"/>
            </w:rPr>
            <w:t>основании действующего законодательства РФ.</w:t>
          </w:r>
        </w:p>
        <w:sdt>
          <w:sdtPr>
            <w:rPr>
              <w:rFonts w:cs="Arial"/>
              <w:spacing w:val="-2"/>
              <w:sz w:val="22"/>
              <w:szCs w:val="22"/>
              <w:lang w:val="ru-RU"/>
            </w:rPr>
            <w:id w:val="701518139"/>
            <w:placeholder>
              <w:docPart w:val="7AED949A72C63B49A6DD0A404CF23C63"/>
            </w:placeholder>
          </w:sdtPr>
          <w:sdtEndPr/>
          <w:sdtContent>
            <w:p w14:paraId="6DE71D68" w14:textId="77777777" w:rsidR="0052161D" w:rsidRDefault="0052161D" w:rsidP="00DA3613">
              <w:pPr>
                <w:pStyle w:val="a9"/>
                <w:numPr>
                  <w:ilvl w:val="1"/>
                  <w:numId w:val="2"/>
                </w:numPr>
                <w:spacing w:after="0" w:line="276" w:lineRule="auto"/>
                <w:jc w:val="both"/>
                <w:rPr>
                  <w:rFonts w:cs="Arial"/>
                  <w:spacing w:val="-2"/>
                  <w:sz w:val="22"/>
                  <w:szCs w:val="22"/>
                </w:rPr>
              </w:pPr>
              <w:r>
                <w:rPr>
                  <w:rFonts w:cs="Arial"/>
                  <w:spacing w:val="-2"/>
                  <w:sz w:val="22"/>
                  <w:szCs w:val="22"/>
                  <w:lang w:val="ru-RU"/>
                </w:rPr>
                <w:t>Стоимость Работ определяется на основании Сметы, являющейся неотъемлемой частью настоящего Договора (</w:t>
              </w:r>
              <w:sdt>
                <w:sdtPr>
                  <w:rPr>
                    <w:rFonts w:cs="Arial"/>
                    <w:spacing w:val="-2"/>
                    <w:sz w:val="22"/>
                    <w:szCs w:val="22"/>
                    <w:highlight w:val="lightGray"/>
                    <w:lang w:val="ru-RU"/>
                  </w:rPr>
                  <w:id w:val="2072765838"/>
                  <w:placeholder>
                    <w:docPart w:val="CD7CB92207CAF54C8295EC8AD8040825"/>
                  </w:placeholder>
                  <w:text/>
                </w:sdtPr>
                <w:sdtEndPr/>
                <w:sdtContent>
                  <w:r w:rsidRPr="008005C0">
                    <w:rPr>
                      <w:rFonts w:cs="Arial"/>
                      <w:spacing w:val="-2"/>
                      <w:sz w:val="22"/>
                      <w:szCs w:val="22"/>
                      <w:highlight w:val="lightGray"/>
                      <w:lang w:val="ru-RU"/>
                    </w:rPr>
                    <w:t>Приложение № 3</w:t>
                  </w:r>
                </w:sdtContent>
              </w:sdt>
              <w:r>
                <w:rPr>
                  <w:rFonts w:cs="Arial"/>
                  <w:spacing w:val="-2"/>
                  <w:sz w:val="22"/>
                  <w:szCs w:val="22"/>
                  <w:lang w:val="ru-RU"/>
                </w:rPr>
                <w:t>).</w:t>
              </w:r>
            </w:p>
          </w:sdtContent>
        </w:sdt>
        <w:p w14:paraId="565FFE17" w14:textId="77777777" w:rsidR="000D7B69" w:rsidRDefault="000D7B69" w:rsidP="00DA3613">
          <w:pPr>
            <w:pStyle w:val="a9"/>
            <w:numPr>
              <w:ilvl w:val="1"/>
              <w:numId w:val="2"/>
            </w:numPr>
            <w:spacing w:after="0" w:line="276" w:lineRule="auto"/>
            <w:jc w:val="both"/>
            <w:rPr>
              <w:rFonts w:cs="Arial"/>
              <w:spacing w:val="-2"/>
              <w:sz w:val="22"/>
              <w:szCs w:val="22"/>
            </w:rPr>
          </w:pPr>
          <w:r w:rsidRPr="00287250">
            <w:rPr>
              <w:rFonts w:cs="Arial"/>
              <w:spacing w:val="-2"/>
              <w:sz w:val="22"/>
              <w:szCs w:val="22"/>
            </w:rPr>
            <w:t>Цена Договора не может изменяться в сторону увеличения, за исключением случаев, предусмотренных п.</w:t>
          </w:r>
          <w:r w:rsidRPr="00287250">
            <w:rPr>
              <w:rFonts w:cs="Arial"/>
              <w:spacing w:val="-2"/>
              <w:sz w:val="22"/>
              <w:szCs w:val="22"/>
              <w:lang w:val="ru-RU"/>
            </w:rPr>
            <w:t>5</w:t>
          </w:r>
          <w:r w:rsidRPr="00287250">
            <w:rPr>
              <w:rFonts w:cs="Arial"/>
              <w:spacing w:val="-2"/>
              <w:sz w:val="22"/>
              <w:szCs w:val="22"/>
            </w:rPr>
            <w:t>.3.3 настоящего Договора.</w:t>
          </w:r>
        </w:p>
        <w:sdt>
          <w:sdtPr>
            <w:rPr>
              <w:rFonts w:ascii="Arial" w:hAnsi="Arial" w:cs="Arial"/>
              <w:spacing w:val="-2"/>
              <w:sz w:val="22"/>
              <w:szCs w:val="22"/>
              <w:lang w:val="x-none" w:eastAsia="ar-SA"/>
            </w:rPr>
            <w:id w:val="1642771893"/>
            <w:placeholder>
              <w:docPart w:val="0D2DCCCF60CABB47B14C4636C2474E1D"/>
            </w:placeholder>
            <w:text/>
          </w:sdtPr>
          <w:sdtEndPr/>
          <w:sdtContent>
            <w:p w14:paraId="3BA393FE" w14:textId="77777777" w:rsidR="007932EB" w:rsidRPr="007932EB" w:rsidRDefault="007932EB" w:rsidP="007932EB">
              <w:pPr>
                <w:pStyle w:val="af5"/>
                <w:numPr>
                  <w:ilvl w:val="1"/>
                  <w:numId w:val="2"/>
                </w:numPr>
                <w:spacing w:line="276" w:lineRule="auto"/>
                <w:jc w:val="both"/>
                <w:rPr>
                  <w:rFonts w:ascii="Arial" w:hAnsi="Arial" w:cs="Arial"/>
                  <w:spacing w:val="-2"/>
                  <w:sz w:val="22"/>
                  <w:szCs w:val="22"/>
                  <w:lang w:val="x-none" w:eastAsia="ar-SA"/>
                </w:rPr>
              </w:pPr>
              <w:r w:rsidRPr="007932EB">
                <w:rPr>
                  <w:rFonts w:ascii="Arial" w:hAnsi="Arial" w:cs="Arial"/>
                  <w:spacing w:val="-2"/>
                  <w:sz w:val="22"/>
                  <w:szCs w:val="22"/>
                  <w:lang w:val="x-none" w:eastAsia="ar-SA"/>
                </w:rPr>
                <w:t xml:space="preserve">Все расчеты Сторон по настоящему Договору производятся в рублях Российской Федерации. В случае если цена </w:t>
              </w:r>
              <w:r w:rsidR="001D60FC">
                <w:rPr>
                  <w:rFonts w:ascii="Arial" w:hAnsi="Arial" w:cs="Arial"/>
                  <w:spacing w:val="-2"/>
                  <w:sz w:val="22"/>
                  <w:szCs w:val="22"/>
                  <w:lang w:val="ru-RU" w:eastAsia="ar-SA"/>
                </w:rPr>
                <w:t>Оборудования</w:t>
              </w:r>
              <w:r w:rsidRPr="007932EB">
                <w:rPr>
                  <w:rFonts w:ascii="Arial" w:hAnsi="Arial" w:cs="Arial"/>
                  <w:spacing w:val="-2"/>
                  <w:sz w:val="22"/>
                  <w:szCs w:val="22"/>
                  <w:lang w:val="x-none" w:eastAsia="ar-SA"/>
                </w:rPr>
                <w:t>, указанная в Приложении № ___ к настоящему Договору,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0D7156BC" w14:textId="554FD458" w:rsidR="000D7B69"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Оплата </w:t>
          </w:r>
          <w:r w:rsidR="00191A36" w:rsidRPr="00287250">
            <w:rPr>
              <w:rFonts w:cs="Arial"/>
              <w:spacing w:val="-1"/>
              <w:sz w:val="22"/>
              <w:szCs w:val="22"/>
              <w:lang w:val="ru-RU"/>
            </w:rPr>
            <w:t xml:space="preserve">Цены Договора </w:t>
          </w:r>
          <w:r w:rsidRPr="00287250">
            <w:rPr>
              <w:rFonts w:cs="Arial"/>
              <w:spacing w:val="-1"/>
              <w:sz w:val="22"/>
              <w:szCs w:val="22"/>
            </w:rPr>
            <w:t xml:space="preserve">по настоящему Договору осуществляется </w:t>
          </w:r>
          <w:r w:rsidR="0069593C">
            <w:rPr>
              <w:rFonts w:cs="Arial"/>
              <w:spacing w:val="-1"/>
              <w:sz w:val="22"/>
              <w:szCs w:val="22"/>
            </w:rPr>
            <w:t>Заказчиком</w:t>
          </w:r>
          <w:r w:rsidRPr="00287250">
            <w:rPr>
              <w:rFonts w:cs="Arial"/>
              <w:spacing w:val="-1"/>
              <w:sz w:val="22"/>
              <w:szCs w:val="22"/>
            </w:rPr>
            <w:t xml:space="preserve"> путем перечисления денежных средств на расчетный счет </w:t>
          </w:r>
          <w:r w:rsidR="0069593C">
            <w:rPr>
              <w:rFonts w:cs="Arial"/>
              <w:spacing w:val="-1"/>
              <w:sz w:val="22"/>
              <w:szCs w:val="22"/>
            </w:rPr>
            <w:t>Подрядчика</w:t>
          </w:r>
          <w:r w:rsidRPr="00287250">
            <w:rPr>
              <w:rFonts w:cs="Arial"/>
              <w:spacing w:val="-1"/>
              <w:sz w:val="22"/>
              <w:szCs w:val="22"/>
            </w:rPr>
            <w:t xml:space="preserve"> в течение </w:t>
          </w:r>
          <w:sdt>
            <w:sdtPr>
              <w:rPr>
                <w:rFonts w:cs="Arial"/>
                <w:spacing w:val="-1"/>
                <w:sz w:val="22"/>
                <w:szCs w:val="22"/>
                <w:highlight w:val="lightGray"/>
                <w:lang w:val="ru-RU"/>
              </w:rPr>
              <w:id w:val="1641532204"/>
              <w:placeholder>
                <w:docPart w:val="CD7CB92207CAF54C8295EC8AD8040825"/>
              </w:placeholder>
              <w:text/>
            </w:sdtPr>
            <w:sdtEndPr/>
            <w:sdtContent>
              <w:r w:rsidR="003F4077" w:rsidRPr="00ED7E79">
                <w:rPr>
                  <w:rFonts w:cs="Arial"/>
                  <w:spacing w:val="-1"/>
                  <w:sz w:val="22"/>
                  <w:szCs w:val="22"/>
                  <w:highlight w:val="lightGray"/>
                  <w:lang w:val="ru-RU"/>
                </w:rPr>
                <w:t>10</w:t>
              </w:r>
              <w:r w:rsidR="005945BC">
                <w:rPr>
                  <w:rFonts w:cs="Arial"/>
                  <w:spacing w:val="-1"/>
                  <w:sz w:val="22"/>
                  <w:szCs w:val="22"/>
                  <w:highlight w:val="lightGray"/>
                  <w:lang w:val="ru-RU"/>
                </w:rPr>
                <w:t xml:space="preserve"> (десяти)</w:t>
              </w:r>
              <w:r w:rsidR="003F4077" w:rsidRPr="00ED7E79">
                <w:rPr>
                  <w:rFonts w:cs="Arial"/>
                  <w:spacing w:val="-1"/>
                  <w:sz w:val="22"/>
                  <w:szCs w:val="22"/>
                  <w:highlight w:val="lightGray"/>
                  <w:lang w:val="ru-RU"/>
                </w:rPr>
                <w:t xml:space="preserve"> б</w:t>
              </w:r>
              <w:proofErr w:type="spellStart"/>
              <w:r w:rsidR="003F4077" w:rsidRPr="00ED7E79">
                <w:rPr>
                  <w:rFonts w:cs="Arial"/>
                  <w:spacing w:val="-1"/>
                  <w:sz w:val="22"/>
                  <w:szCs w:val="22"/>
                  <w:highlight w:val="lightGray"/>
                  <w:lang w:val="ru-RU"/>
                </w:rPr>
                <w:t>анко</w:t>
              </w:r>
              <w:r w:rsidR="00ED7E79" w:rsidRPr="00ED7E79">
                <w:rPr>
                  <w:rFonts w:cs="Arial"/>
                  <w:spacing w:val="-1"/>
                  <w:sz w:val="22"/>
                  <w:szCs w:val="22"/>
                  <w:highlight w:val="lightGray"/>
                  <w:lang w:val="ru-RU"/>
                </w:rPr>
                <w:t>вксих</w:t>
              </w:r>
              <w:proofErr w:type="spellEnd"/>
              <w:r w:rsidR="00ED7E79" w:rsidRPr="00ED7E79">
                <w:rPr>
                  <w:rFonts w:cs="Arial"/>
                  <w:spacing w:val="-1"/>
                  <w:sz w:val="22"/>
                  <w:szCs w:val="22"/>
                  <w:highlight w:val="lightGray"/>
                  <w:lang w:val="ru-RU"/>
                </w:rPr>
                <w:t xml:space="preserve"> дней </w:t>
              </w:r>
              <w:r w:rsidR="00ED7E79">
                <w:rPr>
                  <w:rFonts w:cs="Arial"/>
                  <w:spacing w:val="-1"/>
                  <w:sz w:val="22"/>
                  <w:szCs w:val="22"/>
                  <w:highlight w:val="lightGray"/>
                  <w:lang w:val="ru-RU"/>
                </w:rPr>
                <w:t xml:space="preserve">предоплата </w:t>
              </w:r>
              <w:r w:rsidR="00ED7E79" w:rsidRPr="00ED7E79">
                <w:rPr>
                  <w:rFonts w:cs="Arial"/>
                  <w:spacing w:val="-1"/>
                  <w:sz w:val="22"/>
                  <w:szCs w:val="22"/>
                  <w:highlight w:val="lightGray"/>
                  <w:lang w:val="ru-RU"/>
                </w:rPr>
                <w:t xml:space="preserve">50% с </w:t>
              </w:r>
              <w:r w:rsidR="005945BC">
                <w:rPr>
                  <w:rFonts w:cs="Arial"/>
                  <w:spacing w:val="-1"/>
                  <w:sz w:val="22"/>
                  <w:szCs w:val="22"/>
                  <w:highlight w:val="lightGray"/>
                  <w:lang w:val="ru-RU"/>
                </w:rPr>
                <w:t>даты заключения договора, окончательный расчет в течении 10 (десяти)</w:t>
              </w:r>
              <w:r w:rsidR="00ED7E79">
                <w:rPr>
                  <w:rFonts w:cs="Arial"/>
                  <w:spacing w:val="-1"/>
                  <w:sz w:val="22"/>
                  <w:szCs w:val="22"/>
                  <w:highlight w:val="lightGray"/>
                  <w:lang w:val="ru-RU"/>
                </w:rPr>
                <w:t xml:space="preserve"> </w:t>
              </w:r>
            </w:sdtContent>
          </w:sdt>
          <w:r w:rsidRPr="00287250">
            <w:rPr>
              <w:rFonts w:cs="Arial"/>
              <w:spacing w:val="-1"/>
              <w:sz w:val="22"/>
              <w:szCs w:val="22"/>
            </w:rPr>
            <w:t xml:space="preserve"> банковских дней после подписания Сторонами Акта о приемке выполненных работ</w:t>
          </w:r>
          <w:r w:rsidR="008005C0">
            <w:rPr>
              <w:rFonts w:cs="Arial"/>
              <w:spacing w:val="-1"/>
              <w:sz w:val="22"/>
              <w:szCs w:val="22"/>
              <w:lang w:val="ru-RU"/>
            </w:rPr>
            <w:t xml:space="preserve"> по форме Приложения № </w:t>
          </w:r>
          <w:sdt>
            <w:sdtPr>
              <w:rPr>
                <w:rFonts w:cs="Arial"/>
                <w:spacing w:val="-1"/>
                <w:sz w:val="22"/>
                <w:szCs w:val="22"/>
                <w:highlight w:val="lightGray"/>
                <w:lang w:val="ru-RU"/>
              </w:rPr>
              <w:id w:val="1559979488"/>
              <w:placeholder>
                <w:docPart w:val="CD7CB92207CAF54C8295EC8AD8040825"/>
              </w:placeholder>
              <w:text/>
            </w:sdtPr>
            <w:sdtEndPr/>
            <w:sdtContent>
              <w:r w:rsidR="008005C0" w:rsidRPr="008005C0">
                <w:rPr>
                  <w:rFonts w:cs="Arial"/>
                  <w:spacing w:val="-1"/>
                  <w:sz w:val="22"/>
                  <w:szCs w:val="22"/>
                  <w:highlight w:val="lightGray"/>
                  <w:lang w:val="ru-RU"/>
                </w:rPr>
                <w:t>4</w:t>
              </w:r>
            </w:sdtContent>
          </w:sdt>
          <w:r w:rsidR="008005C0">
            <w:rPr>
              <w:rFonts w:cs="Arial"/>
              <w:spacing w:val="-1"/>
              <w:sz w:val="22"/>
              <w:szCs w:val="22"/>
              <w:lang w:val="ru-RU"/>
            </w:rPr>
            <w:t xml:space="preserve"> к настоящему договору</w:t>
          </w:r>
          <w:r w:rsidR="00980024" w:rsidRPr="00287250">
            <w:rPr>
              <w:rFonts w:cs="Arial"/>
              <w:spacing w:val="-1"/>
              <w:sz w:val="22"/>
              <w:szCs w:val="22"/>
              <w:lang w:val="ru-RU"/>
            </w:rPr>
            <w:t xml:space="preserve"> на основании выставленного счета</w:t>
          </w:r>
          <w:r w:rsidR="005F20DB">
            <w:rPr>
              <w:rFonts w:cs="Arial"/>
              <w:spacing w:val="-1"/>
              <w:sz w:val="22"/>
              <w:szCs w:val="22"/>
              <w:lang w:val="ru-RU"/>
            </w:rPr>
            <w:t>, если иное не предусмотрено в Приложении (Спецификации).</w:t>
          </w:r>
        </w:p>
        <w:p w14:paraId="50192D82"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70F3AB71"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lastRenderedPageBreak/>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4F04F860" w14:textId="77777777" w:rsidR="00A91DEA" w:rsidRPr="00657B9E" w:rsidRDefault="00A91DEA" w:rsidP="00DA3613">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CD7CB92207CAF54C8295EC8AD8040825"/>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CD7CB92207CAF54C8295EC8AD8040825"/>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CD7CB92207CAF54C8295EC8AD8040825"/>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0CB94B20" w14:textId="77777777" w:rsidR="000D7B69" w:rsidRPr="00287250" w:rsidRDefault="000D7B69" w:rsidP="00DA3613">
          <w:pPr>
            <w:pStyle w:val="a9"/>
            <w:spacing w:after="0" w:line="276" w:lineRule="auto"/>
            <w:ind w:left="284"/>
            <w:jc w:val="both"/>
            <w:rPr>
              <w:rFonts w:cs="Arial"/>
              <w:spacing w:val="-1"/>
              <w:sz w:val="22"/>
              <w:szCs w:val="22"/>
            </w:rPr>
          </w:pPr>
        </w:p>
        <w:p w14:paraId="3B83D2B5"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4B37398D" w14:textId="77777777" w:rsidR="005B39CA" w:rsidRPr="006663A3" w:rsidRDefault="005B39C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в соответствии с Приложением к настоящему Договору.</w:t>
          </w:r>
        </w:p>
        <w:p w14:paraId="20A7C139" w14:textId="77777777" w:rsidR="00054BD9" w:rsidRPr="0001148C" w:rsidRDefault="00054BD9" w:rsidP="00054BD9">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sz w:val="22"/>
              <w:szCs w:val="22"/>
              <w:lang w:val="ru-RU"/>
            </w:rPr>
            <w:t>П</w:t>
          </w:r>
          <w:r w:rsidRPr="001D4884">
            <w:rPr>
              <w:rFonts w:ascii="Arial" w:hAnsi="Arial" w:cs="Arial"/>
              <w:sz w:val="22"/>
              <w:szCs w:val="22"/>
              <w:lang w:val="ru-RU"/>
            </w:rPr>
            <w:t xml:space="preserve">риемка </w:t>
          </w:r>
          <w:sdt>
            <w:sdtPr>
              <w:rPr>
                <w:rFonts w:ascii="Arial" w:hAnsi="Arial" w:cs="Arial"/>
                <w:sz w:val="22"/>
                <w:szCs w:val="22"/>
                <w:lang w:val="ru-RU"/>
              </w:rPr>
              <w:id w:val="-218827351"/>
              <w:placeholder>
                <w:docPart w:val="CB998AF15FAEE94B9AEF5F2B73A8C229"/>
              </w:placeholder>
            </w:sdtPr>
            <w:sdtEndPr/>
            <w:sdtContent>
              <w:r w:rsidRPr="0001148C">
                <w:rPr>
                  <w:rFonts w:ascii="Arial" w:hAnsi="Arial" w:cs="Arial"/>
                  <w:sz w:val="22"/>
                  <w:szCs w:val="22"/>
                  <w:highlight w:val="lightGray"/>
                  <w:lang w:val="ru-RU"/>
                </w:rPr>
                <w:t>Оборудования</w:t>
              </w:r>
            </w:sdtContent>
          </w:sdt>
          <w:r w:rsidRPr="001D4884">
            <w:rPr>
              <w:rFonts w:ascii="Arial" w:hAnsi="Arial" w:cs="Arial"/>
              <w:sz w:val="22"/>
              <w:szCs w:val="22"/>
              <w:lang w:val="ru-RU"/>
            </w:rPr>
            <w:t xml:space="preserve"> по количеству, качеству и комплектности</w:t>
          </w:r>
          <w:r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Pr="001D4884">
            <w:rPr>
              <w:rFonts w:ascii="Arial" w:hAnsi="Arial" w:cs="Arial"/>
              <w:bCs/>
              <w:sz w:val="22"/>
              <w:szCs w:val="22"/>
              <w:lang w:val="ru-RU"/>
            </w:rPr>
            <w:t xml:space="preserve">участия представителя Поставщика, если иного не предусмотрено </w:t>
          </w:r>
          <w:r>
            <w:rPr>
              <w:rFonts w:ascii="Arial" w:hAnsi="Arial" w:cs="Arial"/>
              <w:bCs/>
              <w:sz w:val="22"/>
              <w:szCs w:val="22"/>
              <w:lang w:val="ru-RU"/>
            </w:rPr>
            <w:t xml:space="preserve">Спецификацией. </w:t>
          </w:r>
          <w:r w:rsidRPr="0001148C">
            <w:rPr>
              <w:rFonts w:ascii="Arial" w:hAnsi="Arial" w:cs="Arial"/>
              <w:bCs/>
              <w:sz w:val="22"/>
              <w:szCs w:val="22"/>
              <w:lang w:val="ru-RU"/>
            </w:rPr>
            <w:t xml:space="preserve">Приемка </w:t>
          </w:r>
          <w:sdt>
            <w:sdtPr>
              <w:rPr>
                <w:rFonts w:ascii="Arial" w:hAnsi="Arial" w:cs="Arial"/>
                <w:bCs/>
                <w:sz w:val="22"/>
                <w:szCs w:val="22"/>
                <w:lang w:val="ru-RU"/>
              </w:rPr>
              <w:id w:val="-311797059"/>
              <w:placeholder>
                <w:docPart w:val="3120062CCED6034498C853E11F4229F1"/>
              </w:placeholder>
            </w:sdtPr>
            <w:sdtEndPr/>
            <w:sdtContent>
              <w:r w:rsidRPr="0001148C">
                <w:rPr>
                  <w:rFonts w:ascii="Arial" w:hAnsi="Arial" w:cs="Arial"/>
                  <w:bCs/>
                  <w:sz w:val="22"/>
                  <w:szCs w:val="22"/>
                  <w:lang w:val="ru-RU"/>
                </w:rPr>
                <w:t>Оборудования</w:t>
              </w:r>
            </w:sdtContent>
          </w:sdt>
          <w:r w:rsidRPr="0001148C">
            <w:rPr>
              <w:rFonts w:ascii="Arial" w:hAnsi="Arial" w:cs="Arial"/>
              <w:bCs/>
              <w:sz w:val="22"/>
              <w:szCs w:val="22"/>
              <w:lang w:val="ru-RU"/>
            </w:rPr>
            <w:t xml:space="preserve"> осуществляется путем проверки Товара на соответствие сведениям, указанным </w:t>
          </w:r>
          <w:sdt>
            <w:sdtPr>
              <w:rPr>
                <w:rFonts w:ascii="Arial" w:hAnsi="Arial" w:cs="Arial"/>
                <w:bCs/>
                <w:sz w:val="22"/>
                <w:szCs w:val="22"/>
                <w:lang w:val="ru-RU"/>
              </w:rPr>
              <w:id w:val="1624655725"/>
              <w:placeholder>
                <w:docPart w:val="D3CAC9C255FEC040A4E9FA31DBA2F0AB"/>
              </w:placeholder>
            </w:sdtPr>
            <w:sdtEndPr/>
            <w:sdtContent>
              <w:r w:rsidRPr="0001148C">
                <w:rPr>
                  <w:rFonts w:ascii="Arial" w:hAnsi="Arial" w:cs="Arial"/>
                  <w:bCs/>
                  <w:sz w:val="22"/>
                  <w:szCs w:val="22"/>
                  <w:highlight w:val="lightGray"/>
                  <w:lang w:val="ru-RU"/>
                </w:rPr>
                <w:t>в товарно-транспортных (товаросопроводительных) документах и/или товарной накладно ТОРГ-12/УПД</w:t>
              </w:r>
            </w:sdtContent>
          </w:sdt>
          <w:r w:rsidRPr="0001148C">
            <w:rPr>
              <w:rFonts w:ascii="Arial" w:hAnsi="Arial" w:cs="Arial"/>
              <w:bCs/>
              <w:sz w:val="22"/>
              <w:szCs w:val="22"/>
              <w:lang w:val="ru-RU"/>
            </w:rPr>
            <w:t xml:space="preserve"> в соответствии с действующим законодательством РФ. Подрядчик обязан передать Заказчику, без дополнительной оплаты, относящиеся к </w:t>
          </w:r>
          <w:sdt>
            <w:sdtPr>
              <w:rPr>
                <w:rFonts w:ascii="Arial" w:hAnsi="Arial" w:cs="Arial"/>
                <w:bCs/>
                <w:sz w:val="22"/>
                <w:szCs w:val="22"/>
                <w:highlight w:val="lightGray"/>
                <w:lang w:val="ru-RU"/>
              </w:rPr>
              <w:id w:val="1630286236"/>
              <w:placeholder>
                <w:docPart w:val="4126C0CAC1D2AE4BA78E972F13E56E77"/>
              </w:placeholder>
              <w:text/>
            </w:sdtPr>
            <w:sdtEndPr/>
            <w:sdtContent>
              <w:r w:rsidRPr="0001148C">
                <w:rPr>
                  <w:rFonts w:ascii="Arial" w:hAnsi="Arial" w:cs="Arial"/>
                  <w:bCs/>
                  <w:sz w:val="22"/>
                  <w:szCs w:val="22"/>
                  <w:highlight w:val="lightGray"/>
                  <w:lang w:val="ru-RU"/>
                </w:rPr>
                <w:t>Оборудованию</w:t>
              </w:r>
            </w:sdtContent>
          </w:sdt>
          <w:r w:rsidRPr="0001148C">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4126C0CAC1D2AE4BA78E972F13E56E77"/>
              </w:placeholder>
              <w:text/>
            </w:sdtPr>
            <w:sdtEndPr/>
            <w:sdtContent>
              <w:r w:rsidRPr="0001148C">
                <w:rPr>
                  <w:rFonts w:ascii="Arial" w:hAnsi="Arial" w:cs="Arial"/>
                  <w:bCs/>
                  <w:sz w:val="22"/>
                  <w:szCs w:val="22"/>
                  <w:highlight w:val="lightGray"/>
                  <w:lang w:val="ru-RU"/>
                </w:rPr>
                <w:t>Оборудования</w:t>
              </w:r>
            </w:sdtContent>
          </w:sdt>
          <w:r w:rsidRPr="0001148C">
            <w:rPr>
              <w:rFonts w:ascii="Arial" w:hAnsi="Arial" w:cs="Arial"/>
              <w:bCs/>
              <w:sz w:val="22"/>
              <w:szCs w:val="22"/>
              <w:lang w:val="ru-RU"/>
            </w:rPr>
            <w:t xml:space="preserve"> и иную необходимую документацию. </w:t>
          </w:r>
        </w:p>
        <w:p w14:paraId="5EAC69DE" w14:textId="77777777" w:rsidR="005B39CA" w:rsidRPr="008A044B"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17665267" w14:textId="77777777" w:rsidR="005B39CA" w:rsidRPr="00287250" w:rsidRDefault="005B39CA" w:rsidP="00DA3613">
          <w:pPr>
            <w:pStyle w:val="af5"/>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CD7CB92207CAF54C8295EC8AD8040825"/>
              </w:placeholder>
              <w:text/>
            </w:sdtPr>
            <w:sdtEnd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CD7CB92207CAF54C8295EC8AD8040825"/>
              </w:placeholder>
              <w:text/>
            </w:sdtPr>
            <w:sdtEnd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CD7CB92207CAF54C8295EC8AD8040825"/>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4B73EA59"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CD7CB92207CAF54C8295EC8AD8040825"/>
              </w:placeholder>
              <w:text/>
            </w:sdtPr>
            <w:sdtEndPr/>
            <w:sdtContent>
              <w:r w:rsidR="000D7B69" w:rsidRPr="008005C0">
                <w:rPr>
                  <w:rFonts w:ascii="Arial" w:hAnsi="Arial" w:cs="Arial"/>
                  <w:bCs/>
                  <w:sz w:val="22"/>
                  <w:szCs w:val="22"/>
                  <w:highlight w:val="lightGray"/>
                  <w:lang w:val="ru-RU"/>
                </w:rPr>
                <w:t>ое</w:t>
              </w:r>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CD7CB92207CAF54C8295EC8AD8040825"/>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38F22343"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CD7CB92207CAF54C8295EC8AD8040825"/>
              </w:placeholder>
              <w:text/>
            </w:sdtPr>
            <w:sdtEndPr/>
            <w:sdtContent>
              <w:r w:rsidR="000D7B69" w:rsidRPr="008005C0">
                <w:rPr>
                  <w:rFonts w:ascii="Arial" w:hAnsi="Arial" w:cs="Arial"/>
                  <w:sz w:val="22"/>
                  <w:szCs w:val="22"/>
                  <w:highlight w:val="lightGray"/>
                  <w:lang w:val="ru-RU"/>
                </w:rPr>
                <w:t>ое</w:t>
              </w:r>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CD7CB92207CAF54C8295EC8AD8040825"/>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3C3F8D65" w14:textId="468778F5"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sz w:val="22"/>
                <w:szCs w:val="22"/>
                <w:lang w:val="ru-RU"/>
              </w:rPr>
              <w:id w:val="1794794707"/>
              <w:placeholder>
                <w:docPart w:val="CD7CB92207CAF54C8295EC8AD8040825"/>
              </w:placeholder>
              <w:text/>
            </w:sdtPr>
            <w:sdtContent>
              <w:r w:rsidR="003F4077" w:rsidRPr="003F4077">
                <w:rPr>
                  <w:sz w:val="22"/>
                  <w:szCs w:val="22"/>
                  <w:lang w:val="ru-RU"/>
                </w:rPr>
                <w:t xml:space="preserve">. Омск, ул. </w:t>
              </w:r>
              <w:proofErr w:type="spellStart"/>
              <w:r w:rsidR="003F4077" w:rsidRPr="003F4077">
                <w:rPr>
                  <w:sz w:val="22"/>
                  <w:szCs w:val="22"/>
                  <w:lang w:val="ru-RU"/>
                </w:rPr>
                <w:t>Лукашевича</w:t>
              </w:r>
              <w:proofErr w:type="spellEnd"/>
              <w:r w:rsidR="003F4077" w:rsidRPr="003F4077">
                <w:rPr>
                  <w:sz w:val="22"/>
                  <w:szCs w:val="22"/>
                  <w:lang w:val="ru-RU"/>
                </w:rPr>
                <w:t xml:space="preserve"> д. 35.</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6D201D2D"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lastRenderedPageBreak/>
            <w:t xml:space="preserve">Проверка комплектности, внешнего вида </w:t>
          </w:r>
          <w:sdt>
            <w:sdtPr>
              <w:rPr>
                <w:rFonts w:ascii="Arial" w:hAnsi="Arial" w:cs="Arial"/>
                <w:sz w:val="22"/>
                <w:szCs w:val="22"/>
                <w:highlight w:val="lightGray"/>
                <w:lang w:val="ru-RU"/>
              </w:rPr>
              <w:id w:val="-601650327"/>
              <w:placeholder>
                <w:docPart w:val="CD7CB92207CAF54C8295EC8AD804082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040C3E1D"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CD7CB92207CAF54C8295EC8AD804082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64B78E43"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CD7CB92207CAF54C8295EC8AD804082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70D9953A"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CD7CB92207CAF54C8295EC8AD804082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CD7CB92207CAF54C8295EC8AD8040825"/>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663EB9B2"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CD7CB92207CAF54C8295EC8AD8040825"/>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CD7CB92207CAF54C8295EC8AD804082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0F66C399"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 случае поставки несоответствующего </w:t>
          </w:r>
          <w:sdt>
            <w:sdtPr>
              <w:rPr>
                <w:rFonts w:ascii="Arial" w:hAnsi="Arial" w:cs="Arial"/>
                <w:bCs/>
                <w:sz w:val="22"/>
                <w:szCs w:val="22"/>
                <w:highlight w:val="lightGray"/>
                <w:lang w:val="ru-RU"/>
              </w:rPr>
              <w:id w:val="-862984346"/>
              <w:placeholder>
                <w:docPart w:val="CD7CB92207CAF54C8295EC8AD8040825"/>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указанного в Приложении № </w:t>
          </w:r>
          <w:sdt>
            <w:sdtPr>
              <w:rPr>
                <w:rFonts w:ascii="Arial" w:hAnsi="Arial" w:cs="Arial"/>
                <w:bCs/>
                <w:sz w:val="22"/>
                <w:szCs w:val="22"/>
                <w:highlight w:val="lightGray"/>
                <w:lang w:val="ru-RU"/>
              </w:rPr>
              <w:id w:val="-1982584"/>
              <w:placeholder>
                <w:docPart w:val="CD7CB92207CAF54C8295EC8AD8040825"/>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т.ч.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746A8791" w14:textId="77777777" w:rsidR="000D7B69" w:rsidRPr="005A7CF6"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CD7CB92207CAF54C8295EC8AD8040825"/>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35DFAE5A"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CD7CB92207CAF54C8295EC8AD8040825"/>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CD7CB92207CAF54C8295EC8AD8040825"/>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61308317"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CD7CB92207CAF54C8295EC8AD8040825"/>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1D2205BD" w14:textId="6263E8AE"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CD7CB92207CAF54C8295EC8AD8040825"/>
              </w:placeholder>
              <w:text/>
            </w:sdtPr>
            <w:sdtEndPr/>
            <w:sdtContent>
              <w:proofErr w:type="spellStart"/>
              <w:r w:rsidRPr="00A47264">
                <w:rPr>
                  <w:rFonts w:ascii="Arial" w:hAnsi="Arial" w:cs="Arial"/>
                  <w:bCs/>
                  <w:sz w:val="22"/>
                  <w:szCs w:val="22"/>
                  <w:highlight w:val="lightGray"/>
                  <w:lang w:val="ru-RU"/>
                </w:rPr>
                <w:t>ое</w:t>
              </w:r>
              <w:proofErr w:type="spellEnd"/>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CD7CB92207CAF54C8295EC8AD8040825"/>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sz w:val="22"/>
                <w:szCs w:val="22"/>
                <w:lang w:val="ru-RU"/>
              </w:rPr>
              <w:id w:val="1925830934"/>
              <w:placeholder>
                <w:docPart w:val="CD7CB92207CAF54C8295EC8AD8040825"/>
              </w:placeholder>
              <w:text/>
            </w:sdtPr>
            <w:sdtContent>
              <w:r w:rsidR="00300C5D" w:rsidRPr="00300C5D">
                <w:rPr>
                  <w:sz w:val="22"/>
                  <w:szCs w:val="22"/>
                  <w:lang w:val="ru-RU"/>
                </w:rPr>
                <w:t>12</w:t>
              </w:r>
              <w:r w:rsidR="005945BC">
                <w:rPr>
                  <w:sz w:val="22"/>
                  <w:szCs w:val="22"/>
                  <w:lang w:val="ru-RU"/>
                </w:rPr>
                <w:t xml:space="preserve"> </w:t>
              </w:r>
              <w:r w:rsidR="00300C5D" w:rsidRPr="00300C5D">
                <w:rPr>
                  <w:sz w:val="22"/>
                  <w:szCs w:val="22"/>
                  <w:lang w:val="ru-RU"/>
                </w:rPr>
                <w:t>(</w:t>
              </w:r>
              <w:r w:rsidR="005945BC">
                <w:rPr>
                  <w:sz w:val="22"/>
                  <w:szCs w:val="22"/>
                  <w:lang w:val="ru-RU"/>
                </w:rPr>
                <w:t>двенадцать</w:t>
              </w:r>
              <w:r w:rsidR="00300C5D" w:rsidRPr="00300C5D">
                <w:rPr>
                  <w:sz w:val="22"/>
                  <w:szCs w:val="22"/>
                  <w:lang w:val="ru-RU"/>
                </w:rPr>
                <w:t>)</w:t>
              </w:r>
              <w:r w:rsidR="005945BC">
                <w:rPr>
                  <w:sz w:val="22"/>
                  <w:szCs w:val="22"/>
                  <w:lang w:val="ru-RU"/>
                </w:rPr>
                <w:t xml:space="preserve"> месяцев</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CD7CB92207CAF54C8295EC8AD8040825"/>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3D42EB38"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CD7CB92207CAF54C8295EC8AD8040825"/>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CD7CB92207CAF54C8295EC8AD8040825"/>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4B4688BA"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CD7CB92207CAF54C8295EC8AD8040825"/>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6BF8290D" w14:textId="77777777" w:rsidR="00A91DEA" w:rsidRP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2A4BBDA0"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36B67E2A"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1212DF56"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lastRenderedPageBreak/>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790EA40E" w14:textId="77777777" w:rsidR="00A91DEA" w:rsidRDefault="00192C63" w:rsidP="00DA3613">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 xml:space="preserve">ри подписании счетов-фактур не допускается использование факсимильного воспроизведения подписи, либо иного аналога собственноручной подписи. </w:t>
          </w:r>
          <w:bookmarkStart w:id="2" w:name="_Ref451696217"/>
        </w:p>
        <w:p w14:paraId="41B8A7AB"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Pr="006663A3">
            <w:rPr>
              <w:bCs/>
              <w:sz w:val="22"/>
              <w:szCs w:val="22"/>
            </w:rPr>
            <w:t>Если поставляем</w:t>
          </w:r>
          <w:sdt>
            <w:sdtPr>
              <w:rPr>
                <w:bCs/>
                <w:sz w:val="22"/>
                <w:szCs w:val="22"/>
                <w:highlight w:val="lightGray"/>
              </w:rPr>
              <w:id w:val="-1944757162"/>
              <w:placeholder>
                <w:docPart w:val="CD7CB92207CAF54C8295EC8AD8040825"/>
              </w:placeholder>
              <w:text/>
            </w:sdtPr>
            <w:sdtEndPr/>
            <w:sdtContent>
              <w:r w:rsidR="005344F2" w:rsidRPr="00A47264">
                <w:rPr>
                  <w:bCs/>
                  <w:sz w:val="22"/>
                  <w:szCs w:val="22"/>
                  <w:highlight w:val="lightGray"/>
                </w:rPr>
                <w:t>ое</w:t>
              </w:r>
            </w:sdtContent>
          </w:sdt>
          <w:r w:rsidR="005344F2">
            <w:rPr>
              <w:bCs/>
              <w:sz w:val="22"/>
              <w:szCs w:val="22"/>
            </w:rPr>
            <w:t xml:space="preserve"> </w:t>
          </w:r>
          <w:sdt>
            <w:sdtPr>
              <w:rPr>
                <w:bCs/>
                <w:sz w:val="22"/>
                <w:szCs w:val="22"/>
                <w:highlight w:val="lightGray"/>
              </w:rPr>
              <w:id w:val="597992659"/>
              <w:placeholder>
                <w:docPart w:val="CD7CB92207CAF54C8295EC8AD8040825"/>
              </w:placeholder>
              <w:text/>
            </w:sdtPr>
            <w:sdtEndPr/>
            <w:sdtContent>
              <w:r w:rsidR="005344F2" w:rsidRPr="00A47264">
                <w:rPr>
                  <w:bCs/>
                  <w:sz w:val="22"/>
                  <w:szCs w:val="22"/>
                  <w:highlight w:val="lightGray"/>
                </w:rPr>
                <w:t>Оборудование</w:t>
              </w:r>
            </w:sdtContent>
          </w:sdt>
          <w:r w:rsidR="005344F2">
            <w:rPr>
              <w:bCs/>
              <w:sz w:val="22"/>
              <w:szCs w:val="22"/>
            </w:rPr>
            <w:t xml:space="preserve"> </w:t>
          </w:r>
          <w:r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Pr="006663A3">
            <w:rPr>
              <w:bCs/>
              <w:sz w:val="22"/>
              <w:szCs w:val="22"/>
            </w:rPr>
            <w:t xml:space="preserve"> гарантирует, что поставляем</w:t>
          </w:r>
          <w:sdt>
            <w:sdtPr>
              <w:rPr>
                <w:bCs/>
                <w:sz w:val="22"/>
                <w:szCs w:val="22"/>
                <w:highlight w:val="lightGray"/>
              </w:rPr>
              <w:id w:val="-1902515982"/>
              <w:placeholder>
                <w:docPart w:val="CD7CB92207CAF54C8295EC8AD8040825"/>
              </w:placeholder>
              <w:text/>
            </w:sdtPr>
            <w:sdtEndPr/>
            <w:sdtContent>
              <w:r w:rsidR="005344F2" w:rsidRPr="00A47264">
                <w:rPr>
                  <w:bCs/>
                  <w:sz w:val="22"/>
                  <w:szCs w:val="22"/>
                  <w:highlight w:val="lightGray"/>
                </w:rPr>
                <w:t>ое</w:t>
              </w:r>
            </w:sdtContent>
          </w:sdt>
          <w:r w:rsidRPr="006663A3">
            <w:rPr>
              <w:bCs/>
              <w:sz w:val="22"/>
              <w:szCs w:val="22"/>
            </w:rPr>
            <w:t xml:space="preserve"> </w:t>
          </w:r>
          <w:r w:rsidR="0069593C">
            <w:rPr>
              <w:bCs/>
              <w:sz w:val="22"/>
              <w:szCs w:val="22"/>
            </w:rPr>
            <w:t>Заказчику</w:t>
          </w:r>
          <w:r w:rsidRPr="006663A3">
            <w:rPr>
              <w:bCs/>
              <w:sz w:val="22"/>
              <w:szCs w:val="22"/>
            </w:rPr>
            <w:t xml:space="preserve"> </w:t>
          </w:r>
          <w:sdt>
            <w:sdtPr>
              <w:rPr>
                <w:bCs/>
                <w:sz w:val="22"/>
                <w:szCs w:val="22"/>
                <w:highlight w:val="lightGray"/>
              </w:rPr>
              <w:id w:val="-1377230155"/>
              <w:placeholder>
                <w:docPart w:val="CD7CB92207CAF54C8295EC8AD8040825"/>
              </w:placeholder>
              <w:text/>
            </w:sdtPr>
            <w:sdtEndPr/>
            <w:sdtContent>
              <w:r w:rsidR="005344F2" w:rsidRPr="00A47264">
                <w:rPr>
                  <w:bCs/>
                  <w:sz w:val="22"/>
                  <w:szCs w:val="22"/>
                  <w:highlight w:val="lightGray"/>
                </w:rPr>
                <w:t>Оборудование</w:t>
              </w:r>
            </w:sdtContent>
          </w:sdt>
          <w:r w:rsidRPr="006663A3">
            <w:rPr>
              <w:bCs/>
              <w:sz w:val="22"/>
              <w:szCs w:val="22"/>
            </w:rPr>
            <w:t xml:space="preserve"> (его комплектующие) прош</w:t>
          </w:r>
          <w:r w:rsidR="005344F2">
            <w:rPr>
              <w:bCs/>
              <w:sz w:val="22"/>
              <w:szCs w:val="22"/>
            </w:rPr>
            <w:t>ло</w:t>
          </w:r>
          <w:r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Pr>
              <w:bCs/>
              <w:sz w:val="22"/>
              <w:szCs w:val="22"/>
            </w:rPr>
            <w:t>Заказчика</w:t>
          </w:r>
          <w:r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CD7CB92207CAF54C8295EC8AD8040825"/>
              </w:placeholder>
              <w:text/>
            </w:sdtPr>
            <w:sdtEndPr/>
            <w:sdtContent>
              <w:r w:rsidR="005344F2" w:rsidRPr="00A47264">
                <w:rPr>
                  <w:bCs/>
                  <w:sz w:val="22"/>
                  <w:szCs w:val="22"/>
                  <w:highlight w:val="lightGray"/>
                </w:rPr>
                <w:t>Оборудования</w:t>
              </w:r>
            </w:sdtContent>
          </w:sdt>
          <w:r w:rsidRPr="006663A3">
            <w:rPr>
              <w:bCs/>
              <w:sz w:val="22"/>
              <w:szCs w:val="22"/>
            </w:rPr>
            <w:t xml:space="preserve"> либо его комплектующих,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w:t>
          </w:r>
          <w:bookmarkStart w:id="3" w:name="_Ref451696223"/>
          <w:bookmarkEnd w:id="2"/>
        </w:p>
        <w:p w14:paraId="64052B41"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0069593C">
            <w:rPr>
              <w:bCs/>
              <w:sz w:val="22"/>
              <w:szCs w:val="22"/>
            </w:rPr>
            <w:t>Подрядчик</w:t>
          </w:r>
          <w:r w:rsidRPr="006663A3">
            <w:rPr>
              <w:bCs/>
              <w:sz w:val="22"/>
              <w:szCs w:val="22"/>
            </w:rPr>
            <w:t xml:space="preserve"> гарантирует </w:t>
          </w:r>
          <w:r w:rsidR="0069593C">
            <w:rPr>
              <w:bCs/>
              <w:sz w:val="22"/>
              <w:szCs w:val="22"/>
            </w:rPr>
            <w:t>Заказчику</w:t>
          </w:r>
          <w:r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CD7CB92207CAF54C8295EC8AD8040825"/>
              </w:placeholder>
              <w:text/>
            </w:sdtPr>
            <w:sdtEndPr/>
            <w:sdtContent>
              <w:r w:rsidR="005344F2" w:rsidRPr="00A47264">
                <w:rPr>
                  <w:bCs/>
                  <w:sz w:val="22"/>
                  <w:szCs w:val="22"/>
                  <w:highlight w:val="lightGray"/>
                </w:rPr>
                <w:t>Оборудованием</w:t>
              </w:r>
            </w:sdtContent>
          </w:sdt>
          <w:r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CD7CB92207CAF54C8295EC8AD8040825"/>
              </w:placeholder>
              <w:text/>
            </w:sdtPr>
            <w:sdtEndPr/>
            <w:sdtContent>
              <w:r w:rsidR="005344F2" w:rsidRPr="00A47264">
                <w:rPr>
                  <w:bCs/>
                  <w:sz w:val="22"/>
                  <w:szCs w:val="22"/>
                  <w:highlight w:val="lightGray"/>
                </w:rPr>
                <w:t>Оборудование</w:t>
              </w:r>
            </w:sdtContent>
          </w:sdt>
          <w:r w:rsidRPr="006663A3">
            <w:rPr>
              <w:bCs/>
              <w:sz w:val="22"/>
              <w:szCs w:val="22"/>
            </w:rPr>
            <w:t>, содержащ</w:t>
          </w:r>
          <w:sdt>
            <w:sdtPr>
              <w:rPr>
                <w:bCs/>
                <w:sz w:val="22"/>
                <w:szCs w:val="22"/>
                <w:highlight w:val="lightGray"/>
              </w:rPr>
              <w:id w:val="397860997"/>
              <w:placeholder>
                <w:docPart w:val="CD7CB92207CAF54C8295EC8AD8040825"/>
              </w:placeholder>
              <w:text/>
            </w:sdtPr>
            <w:sdtEndPr/>
            <w:sdtContent>
              <w:r w:rsidR="005344F2" w:rsidRPr="00A47264">
                <w:rPr>
                  <w:bCs/>
                  <w:sz w:val="22"/>
                  <w:szCs w:val="22"/>
                  <w:highlight w:val="lightGray"/>
                </w:rPr>
                <w:t>ее</w:t>
              </w:r>
            </w:sdtContent>
          </w:sdt>
          <w:r w:rsidRPr="006663A3">
            <w:rPr>
              <w:bCs/>
              <w:sz w:val="22"/>
              <w:szCs w:val="22"/>
            </w:rPr>
            <w:t xml:space="preserve"> объекты исключительных прав, ранее был</w:t>
          </w:r>
          <w:r w:rsidR="005344F2">
            <w:rPr>
              <w:bCs/>
              <w:sz w:val="22"/>
              <w:szCs w:val="22"/>
            </w:rPr>
            <w:t>о</w:t>
          </w:r>
          <w:r w:rsidRPr="006663A3">
            <w:rPr>
              <w:bCs/>
              <w:sz w:val="22"/>
              <w:szCs w:val="22"/>
            </w:rPr>
            <w:t xml:space="preserve"> введен</w:t>
          </w:r>
          <w:r w:rsidR="005344F2">
            <w:rPr>
              <w:bCs/>
              <w:sz w:val="22"/>
              <w:szCs w:val="22"/>
            </w:rPr>
            <w:t>о</w:t>
          </w:r>
          <w:r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Pr="006663A3">
            <w:rPr>
              <w:bCs/>
              <w:sz w:val="22"/>
              <w:szCs w:val="22"/>
            </w:rPr>
            <w:t xml:space="preserve"> в связи с</w:t>
          </w:r>
          <w:r w:rsidRPr="006663A3">
            <w:rPr>
              <w:bCs/>
              <w:color w:val="000000"/>
              <w:sz w:val="22"/>
              <w:szCs w:val="22"/>
            </w:rPr>
            <w:t xml:space="preserve"> использованием </w:t>
          </w:r>
          <w:sdt>
            <w:sdtPr>
              <w:rPr>
                <w:bCs/>
                <w:color w:val="000000"/>
                <w:sz w:val="22"/>
                <w:szCs w:val="22"/>
                <w:highlight w:val="lightGray"/>
              </w:rPr>
              <w:id w:val="1338270147"/>
              <w:placeholder>
                <w:docPart w:val="CD7CB92207CAF54C8295EC8AD8040825"/>
              </w:placeholder>
              <w:text/>
            </w:sdtPr>
            <w:sdtEndPr/>
            <w:sdtContent>
              <w:r w:rsidR="005344F2" w:rsidRPr="00A47264">
                <w:rPr>
                  <w:bCs/>
                  <w:color w:val="000000"/>
                  <w:sz w:val="22"/>
                  <w:szCs w:val="22"/>
                  <w:highlight w:val="lightGray"/>
                </w:rPr>
                <w:t>Оборудования</w:t>
              </w:r>
            </w:sdtContent>
          </w:sdt>
          <w:r w:rsidRPr="006663A3">
            <w:rPr>
              <w:bCs/>
              <w:color w:val="000000"/>
              <w:sz w:val="22"/>
              <w:szCs w:val="22"/>
            </w:rPr>
            <w:t xml:space="preserve">, включающего охраняемые объекты интеллектуальной собственности третьих лиц, с нарушением </w:t>
          </w:r>
          <w:r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 xml:space="preserve"> не позднее 10 (Десяти) дней с момента предъявления такого требования.</w:t>
          </w:r>
          <w:bookmarkEnd w:id="3"/>
        </w:p>
        <w:p w14:paraId="3559382D" w14:textId="77777777" w:rsidR="000D7B69" w:rsidRPr="00A91DEA" w:rsidRDefault="00A91DEA" w:rsidP="00DA3613">
          <w:pPr>
            <w:pStyle w:val="3"/>
            <w:numPr>
              <w:ilvl w:val="1"/>
              <w:numId w:val="22"/>
            </w:numPr>
            <w:tabs>
              <w:tab w:val="num" w:pos="0"/>
            </w:tabs>
            <w:spacing w:line="276" w:lineRule="auto"/>
            <w:ind w:left="0" w:firstLine="0"/>
            <w:jc w:val="both"/>
            <w:rPr>
              <w:bCs/>
              <w:sz w:val="22"/>
              <w:szCs w:val="22"/>
            </w:rPr>
          </w:pPr>
          <w:r>
            <w:rPr>
              <w:bCs/>
              <w:sz w:val="22"/>
              <w:szCs w:val="22"/>
            </w:rPr>
            <w:t xml:space="preserve">  </w:t>
          </w:r>
          <w:r w:rsidR="0069593C">
            <w:rPr>
              <w:bCs/>
              <w:sz w:val="22"/>
              <w:szCs w:val="22"/>
            </w:rPr>
            <w:t>Подрядчик</w:t>
          </w:r>
          <w:r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Pr>
              <w:bCs/>
              <w:sz w:val="22"/>
              <w:szCs w:val="22"/>
            </w:rPr>
            <w:t>Подрядчик</w:t>
          </w:r>
          <w:r w:rsidRPr="00A91DEA">
            <w:rPr>
              <w:bCs/>
              <w:sz w:val="22"/>
              <w:szCs w:val="22"/>
            </w:rPr>
            <w:t xml:space="preserve"> обязан письменно уведомить </w:t>
          </w:r>
          <w:r w:rsidR="0069593C">
            <w:rPr>
              <w:bCs/>
              <w:sz w:val="22"/>
              <w:szCs w:val="22"/>
            </w:rPr>
            <w:t>Заказчика</w:t>
          </w:r>
          <w:r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3ACCEED7"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62F3756F" w14:textId="2F2984FC"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7B6818574692074791F2BCB199D75E3F"/>
              </w:placeholder>
            </w:sdtPr>
            <w:sdtEndPr/>
            <w:sdtContent>
              <w:r w:rsidR="00BD232F" w:rsidRPr="00287250">
                <w:rPr>
                  <w:rFonts w:cs="Arial"/>
                  <w:spacing w:val="-1"/>
                  <w:sz w:val="22"/>
                  <w:szCs w:val="22"/>
                </w:rPr>
                <w:t xml:space="preserve">не позднее </w:t>
              </w:r>
              <w:r w:rsidR="00BB6204">
                <w:rPr>
                  <w:rFonts w:cs="Arial"/>
                  <w:spacing w:val="-1"/>
                  <w:sz w:val="22"/>
                  <w:szCs w:val="22"/>
                  <w:highlight w:val="lightGray"/>
                  <w:lang w:val="ru-RU"/>
                </w:rPr>
                <w:t>24.08.2022</w:t>
              </w:r>
              <w:r w:rsidR="00BD232F" w:rsidRPr="005E1338">
                <w:rPr>
                  <w:rFonts w:cs="Arial"/>
                  <w:spacing w:val="-1"/>
                  <w:sz w:val="22"/>
                  <w:szCs w:val="22"/>
                  <w:highlight w:val="lightGray"/>
                  <w:lang w:val="ru-RU"/>
                </w:rPr>
                <w:t xml:space="preserve"> (</w:t>
              </w:r>
              <w:r w:rsidR="00BB6204" w:rsidRPr="00BB6204">
                <w:rPr>
                  <w:rFonts w:ascii="Calibri" w:hAnsi="Calibri" w:cs="Calibri"/>
                  <w:color w:val="000000"/>
                  <w:sz w:val="22"/>
                  <w:szCs w:val="22"/>
                  <w:lang w:eastAsia="ru-RU"/>
                </w:rPr>
                <w:t xml:space="preserve">в случае отсутствия готовности </w:t>
              </w:r>
              <w:r w:rsidR="00BB6204">
                <w:rPr>
                  <w:rFonts w:ascii="Calibri" w:hAnsi="Calibri" w:cs="Calibri"/>
                  <w:color w:val="000000"/>
                  <w:sz w:val="22"/>
                  <w:szCs w:val="22"/>
                  <w:lang w:val="ru-RU" w:eastAsia="ru-RU"/>
                </w:rPr>
                <w:t>О</w:t>
              </w:r>
              <w:proofErr w:type="spellStart"/>
              <w:r w:rsidR="00BB6204" w:rsidRPr="00BB6204">
                <w:rPr>
                  <w:rFonts w:ascii="Calibri" w:hAnsi="Calibri" w:cs="Calibri"/>
                  <w:color w:val="000000"/>
                  <w:sz w:val="22"/>
                  <w:szCs w:val="22"/>
                  <w:lang w:eastAsia="ru-RU"/>
                </w:rPr>
                <w:t>бъекта</w:t>
              </w:r>
              <w:proofErr w:type="spellEnd"/>
              <w:r w:rsidR="00BB6204" w:rsidRPr="00BB6204">
                <w:rPr>
                  <w:rFonts w:ascii="Calibri" w:hAnsi="Calibri" w:cs="Calibri"/>
                  <w:color w:val="000000"/>
                  <w:sz w:val="22"/>
                  <w:szCs w:val="22"/>
                  <w:lang w:eastAsia="ru-RU"/>
                </w:rPr>
                <w:t>, порядок выполнения работ по сборке и монтажу оговаривается сторонами дополнительно</w:t>
              </w:r>
              <w:r w:rsidR="00BD232F" w:rsidRPr="005E1338">
                <w:rPr>
                  <w:rFonts w:cs="Arial"/>
                  <w:spacing w:val="-1"/>
                  <w:sz w:val="22"/>
                  <w:szCs w:val="22"/>
                  <w:highlight w:val="lightGray"/>
                  <w:lang w:val="ru-RU"/>
                </w:rPr>
                <w:t>)</w:t>
              </w:r>
              <w:r w:rsidR="00BD232F" w:rsidRPr="00287250">
                <w:rPr>
                  <w:rFonts w:cs="Arial"/>
                  <w:spacing w:val="-1"/>
                  <w:sz w:val="22"/>
                  <w:szCs w:val="22"/>
                </w:rPr>
                <w:t xml:space="preserve"> календарных дней </w:t>
              </w:r>
              <w:r w:rsidR="00BD232F" w:rsidRPr="00287250">
                <w:rPr>
                  <w:rFonts w:cs="Arial"/>
                  <w:spacing w:val="-1"/>
                  <w:sz w:val="22"/>
                  <w:szCs w:val="22"/>
                  <w:lang w:val="ru-RU"/>
                </w:rPr>
                <w:t>с даты</w:t>
              </w:r>
              <w:r w:rsidR="00BD232F" w:rsidRPr="00287250">
                <w:rPr>
                  <w:rFonts w:cs="Arial"/>
                  <w:spacing w:val="-1"/>
                  <w:sz w:val="22"/>
                  <w:szCs w:val="22"/>
                </w:rPr>
                <w:t xml:space="preserve"> подписания Договора</w:t>
              </w:r>
            </w:sdtContent>
          </w:sdt>
        </w:p>
        <w:p w14:paraId="30ED2088" w14:textId="77777777" w:rsidR="002A1352" w:rsidRPr="002A1352" w:rsidRDefault="00C55F51" w:rsidP="00E0167C">
          <w:pPr>
            <w:pStyle w:val="a9"/>
            <w:numPr>
              <w:ilvl w:val="1"/>
              <w:numId w:val="2"/>
            </w:numPr>
            <w:tabs>
              <w:tab w:val="clear" w:pos="0"/>
            </w:tabs>
            <w:spacing w:after="0" w:line="276" w:lineRule="auto"/>
            <w:jc w:val="both"/>
            <w:rPr>
              <w:rStyle w:val="af6"/>
              <w:rFonts w:cs="Arial"/>
              <w:i w:val="0"/>
              <w:iCs w:val="0"/>
              <w:color w:val="auto"/>
              <w:spacing w:val="-1"/>
              <w:sz w:val="22"/>
              <w:szCs w:val="22"/>
            </w:rPr>
          </w:pPr>
          <w:r w:rsidRPr="002A1352">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CD7CB92207CAF54C8295EC8AD8040825"/>
              </w:placeholder>
              <w:text/>
            </w:sdtPr>
            <w:sdtEndPr>
              <w:rPr>
                <w:rStyle w:val="af6"/>
              </w:rPr>
            </w:sdtEndPr>
            <w:sdtContent>
              <w:r w:rsidRPr="002A1352">
                <w:rPr>
                  <w:rStyle w:val="af6"/>
                  <w:rFonts w:cs="Arial"/>
                  <w:i w:val="0"/>
                  <w:color w:val="auto"/>
                  <w:sz w:val="22"/>
                  <w:szCs w:val="22"/>
                  <w:highlight w:val="lightGray"/>
                  <w:lang w:val="ru-RU"/>
                </w:rPr>
                <w:t>Оборудования</w:t>
              </w:r>
            </w:sdtContent>
          </w:sdt>
          <w:r w:rsidRPr="002A1352">
            <w:rPr>
              <w:rStyle w:val="af6"/>
              <w:rFonts w:cs="Arial"/>
              <w:i w:val="0"/>
              <w:color w:val="auto"/>
              <w:sz w:val="22"/>
              <w:szCs w:val="22"/>
              <w:lang w:val="ru-RU"/>
            </w:rPr>
            <w:t>:</w:t>
          </w:r>
        </w:p>
        <w:sdt>
          <w:sdtPr>
            <w:rPr>
              <w:rStyle w:val="af6"/>
              <w:rFonts w:ascii="Arial" w:hAnsi="Arial" w:cs="Arial"/>
              <w:color w:val="auto"/>
              <w:sz w:val="22"/>
              <w:szCs w:val="22"/>
              <w:highlight w:val="lightGray"/>
              <w:lang w:val="ru-RU"/>
            </w:rPr>
            <w:id w:val="-394044426"/>
            <w:placeholder>
              <w:docPart w:val="66AA0E4F002D014DB00730E216BD75E2"/>
            </w:placeholder>
          </w:sdtPr>
          <w:sdtEndPr>
            <w:rPr>
              <w:rStyle w:val="af6"/>
            </w:rPr>
          </w:sdtEndPr>
          <w:sdtContent>
            <w:p w14:paraId="5DB8B6C4" w14:textId="77777777" w:rsidR="00213C1C" w:rsidRPr="00213C1C" w:rsidRDefault="00213C1C" w:rsidP="00213C1C">
              <w:pPr>
                <w:pStyle w:val="af5"/>
                <w:numPr>
                  <w:ilvl w:val="0"/>
                  <w:numId w:val="29"/>
                </w:numPr>
                <w:spacing w:line="276" w:lineRule="auto"/>
                <w:ind w:left="0" w:firstLine="0"/>
                <w:jc w:val="both"/>
                <w:rPr>
                  <w:rStyle w:val="af6"/>
                  <w:rFonts w:ascii="Arial" w:hAnsi="Arial" w:cs="Arial"/>
                  <w:i w:val="0"/>
                  <w:iCs w:val="0"/>
                  <w:color w:val="auto"/>
                  <w:sz w:val="22"/>
                  <w:szCs w:val="22"/>
                  <w:lang w:val="ru-RU"/>
                </w:rPr>
              </w:pPr>
              <w:r w:rsidRPr="00213C1C">
                <w:rPr>
                  <w:rFonts w:ascii="Arial" w:hAnsi="Arial" w:cs="Arial"/>
                  <w:sz w:val="22"/>
                  <w:szCs w:val="22"/>
                  <w:lang w:val="ru-RU"/>
                </w:rPr>
                <w:t>Приступить к выполнению Работ в порядке и в сроки, предусмотренные настоящим Договором</w:t>
              </w:r>
              <w:r>
                <w:rPr>
                  <w:rStyle w:val="af6"/>
                  <w:rFonts w:ascii="Arial" w:hAnsi="Arial" w:cs="Arial"/>
                  <w:color w:val="auto"/>
                  <w:sz w:val="22"/>
                  <w:szCs w:val="22"/>
                  <w:lang w:val="ru-RU"/>
                </w:rPr>
                <w:t>.</w:t>
              </w:r>
            </w:p>
            <w:p w14:paraId="5C0B091D" w14:textId="224C21C8" w:rsidR="00213C1C" w:rsidRPr="00213C1C" w:rsidRDefault="00213C1C" w:rsidP="00213C1C">
              <w:pPr>
                <w:pStyle w:val="af5"/>
                <w:numPr>
                  <w:ilvl w:val="0"/>
                  <w:numId w:val="29"/>
                </w:numPr>
                <w:spacing w:line="276" w:lineRule="auto"/>
                <w:ind w:left="0" w:firstLine="0"/>
                <w:jc w:val="both"/>
                <w:rPr>
                  <w:rFonts w:ascii="Arial" w:hAnsi="Arial" w:cs="Arial"/>
                  <w:sz w:val="22"/>
                  <w:szCs w:val="22"/>
                  <w:lang w:val="ru-RU"/>
                </w:rPr>
              </w:pPr>
              <w:r w:rsidRPr="00213C1C">
                <w:rPr>
                  <w:sz w:val="22"/>
                  <w:szCs w:val="22"/>
                  <w:lang w:val="ru-RU"/>
                </w:rPr>
                <w:t>Обеспечить выполнение необходимых мероприятий по технике безопасности и пожарной безопасности на Объекте.</w:t>
              </w:r>
            </w:p>
            <w:p w14:paraId="2FDC7337" w14:textId="77777777" w:rsidR="00213C1C" w:rsidRPr="00213C1C" w:rsidRDefault="00213C1C" w:rsidP="00654ED2">
              <w:pPr>
                <w:pStyle w:val="af5"/>
                <w:numPr>
                  <w:ilvl w:val="0"/>
                  <w:numId w:val="29"/>
                </w:numPr>
                <w:spacing w:line="276" w:lineRule="auto"/>
                <w:ind w:left="0" w:firstLine="0"/>
                <w:jc w:val="both"/>
                <w:rPr>
                  <w:rStyle w:val="af6"/>
                  <w:rFonts w:ascii="Arial" w:hAnsi="Arial" w:cs="Arial"/>
                  <w:i w:val="0"/>
                  <w:iCs w:val="0"/>
                  <w:color w:val="auto"/>
                  <w:sz w:val="22"/>
                  <w:szCs w:val="22"/>
                  <w:lang w:val="ru-RU"/>
                </w:rPr>
              </w:pPr>
            </w:p>
            <w:p w14:paraId="3CF8913E" w14:textId="29D89C83" w:rsidR="002A1352" w:rsidRPr="00213C1C" w:rsidRDefault="002A1352" w:rsidP="00654ED2">
              <w:pPr>
                <w:pStyle w:val="af5"/>
                <w:numPr>
                  <w:ilvl w:val="0"/>
                  <w:numId w:val="29"/>
                </w:numPr>
                <w:spacing w:line="276" w:lineRule="auto"/>
                <w:ind w:left="0" w:firstLine="0"/>
                <w:jc w:val="both"/>
                <w:rPr>
                  <w:rStyle w:val="af6"/>
                  <w:rFonts w:ascii="Arial" w:hAnsi="Arial" w:cs="Arial"/>
                  <w:i w:val="0"/>
                  <w:iCs w:val="0"/>
                  <w:color w:val="auto"/>
                  <w:sz w:val="22"/>
                  <w:szCs w:val="22"/>
                  <w:lang w:val="ru-RU"/>
                </w:rPr>
              </w:pPr>
              <w:r w:rsidRPr="00213C1C">
                <w:rPr>
                  <w:rStyle w:val="af6"/>
                  <w:rFonts w:ascii="Arial" w:hAnsi="Arial" w:cs="Arial"/>
                  <w:color w:val="auto"/>
                  <w:sz w:val="22"/>
                  <w:szCs w:val="22"/>
                  <w:highlight w:val="lightGray"/>
                  <w:lang w:val="ru-RU"/>
                </w:rPr>
                <w:t>/в зависимости от характера работ/ Обязательно оформление Нарядов-допусков при выполнении работ высоте на каждую бригаду на период выполнения работы на данном объекте.</w:t>
              </w:r>
            </w:p>
          </w:sdtContent>
        </w:sdt>
        <w:p w14:paraId="26E8DD21"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6"/>
              <w:rFonts w:cs="Arial"/>
              <w:b/>
              <w:bCs/>
              <w:i w:val="0"/>
              <w:iCs w:val="0"/>
              <w:color w:val="000000" w:themeColor="text1"/>
              <w:sz w:val="22"/>
              <w:szCs w:val="22"/>
              <w:lang w:val="ru-RU"/>
            </w:rPr>
          </w:pPr>
          <w:bookmarkStart w:id="4" w:name="_Hlk68166117"/>
          <w:r w:rsidRPr="00E0167C">
            <w:rPr>
              <w:rStyle w:val="af6"/>
              <w:rFonts w:cs="Arial"/>
              <w:color w:val="000000" w:themeColor="text1"/>
              <w:sz w:val="22"/>
              <w:szCs w:val="22"/>
            </w:rPr>
            <w:t xml:space="preserve">Выполняемые </w:t>
          </w:r>
          <w:r w:rsidR="005344F2" w:rsidRPr="00E0167C">
            <w:rPr>
              <w:rStyle w:val="af6"/>
              <w:rFonts w:cs="Arial"/>
              <w:color w:val="000000" w:themeColor="text1"/>
              <w:sz w:val="22"/>
              <w:szCs w:val="22"/>
              <w:lang w:val="ru-RU"/>
            </w:rPr>
            <w:t>по настоящему договору Работы</w:t>
          </w:r>
          <w:r w:rsidRPr="00E0167C">
            <w:rPr>
              <w:rStyle w:val="af6"/>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w:t>
          </w:r>
          <w:r w:rsidRPr="00E0167C">
            <w:rPr>
              <w:rStyle w:val="af6"/>
              <w:rFonts w:cs="Arial"/>
              <w:color w:val="000000" w:themeColor="text1"/>
              <w:sz w:val="22"/>
              <w:szCs w:val="22"/>
            </w:rPr>
            <w:lastRenderedPageBreak/>
            <w:t xml:space="preserve">при выполнении работ, соответствующих предмету настоящего </w:t>
          </w:r>
          <w:r w:rsidR="00633393">
            <w:rPr>
              <w:rStyle w:val="af6"/>
              <w:rFonts w:cs="Arial"/>
              <w:color w:val="000000" w:themeColor="text1"/>
              <w:sz w:val="22"/>
              <w:szCs w:val="22"/>
              <w:lang w:val="ru-RU"/>
            </w:rPr>
            <w:t>договора</w:t>
          </w:r>
          <w:r w:rsidRPr="00E0167C">
            <w:rPr>
              <w:rStyle w:val="af6"/>
              <w:rFonts w:cs="Arial"/>
              <w:color w:val="000000" w:themeColor="text1"/>
              <w:sz w:val="22"/>
              <w:szCs w:val="22"/>
            </w:rPr>
            <w:t>, в том числе</w:t>
          </w:r>
          <w:r w:rsidR="00633393">
            <w:rPr>
              <w:rStyle w:val="af6"/>
              <w:rFonts w:cs="Arial"/>
              <w:color w:val="000000" w:themeColor="text1"/>
              <w:sz w:val="22"/>
              <w:szCs w:val="22"/>
              <w:lang w:val="ru-RU"/>
            </w:rPr>
            <w:t xml:space="preserve"> следующих документов</w:t>
          </w:r>
          <w:r w:rsidRPr="00E0167C">
            <w:rPr>
              <w:rStyle w:val="af6"/>
              <w:rFonts w:cs="Arial"/>
              <w:color w:val="000000" w:themeColor="text1"/>
              <w:sz w:val="22"/>
              <w:szCs w:val="22"/>
            </w:rPr>
            <w:t>:</w:t>
          </w:r>
        </w:p>
        <w:p w14:paraId="4E77FA27"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bookmarkStart w:id="5" w:name="_Hlk68165480"/>
          <w:r w:rsidRPr="00E0167C">
            <w:rPr>
              <w:rStyle w:val="af6"/>
              <w:rFonts w:ascii="Arial" w:hAnsi="Arial" w:cs="Arial"/>
              <w:color w:val="000000" w:themeColor="text1"/>
              <w:sz w:val="22"/>
              <w:szCs w:val="22"/>
              <w:lang w:val="ru-RU"/>
            </w:rPr>
            <w:t>Федеральн</w:t>
          </w:r>
          <w:r w:rsidR="00633393">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21.12.1994</w:t>
          </w:r>
          <w:r w:rsidR="005344F2" w:rsidRPr="00E0167C">
            <w:rPr>
              <w:rStyle w:val="af6"/>
              <w:rFonts w:ascii="Arial" w:hAnsi="Arial" w:cs="Arial"/>
              <w:color w:val="000000" w:themeColor="text1"/>
              <w:sz w:val="22"/>
              <w:szCs w:val="22"/>
              <w:lang w:val="ru-RU"/>
            </w:rPr>
            <w:t xml:space="preserve"> г.</w:t>
          </w:r>
          <w:r w:rsidRPr="00E0167C">
            <w:rPr>
              <w:rStyle w:val="af6"/>
              <w:rFonts w:ascii="Arial" w:hAnsi="Arial" w:cs="Arial"/>
              <w:color w:val="000000" w:themeColor="text1"/>
              <w:sz w:val="22"/>
              <w:szCs w:val="22"/>
              <w:lang w:val="ru-RU"/>
            </w:rPr>
            <w:t xml:space="preserve">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69-ФЗ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О пожарной безопасности</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w:t>
          </w:r>
        </w:p>
        <w:p w14:paraId="6BC488BA"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w:t>
          </w:r>
          <w:r w:rsidR="005344F2" w:rsidRPr="00E0167C">
            <w:rPr>
              <w:rStyle w:val="af6"/>
              <w:rFonts w:ascii="Arial" w:hAnsi="Arial" w:cs="Arial"/>
              <w:color w:val="000000" w:themeColor="text1"/>
              <w:sz w:val="22"/>
              <w:szCs w:val="22"/>
              <w:lang w:val="ru-RU"/>
            </w:rPr>
            <w:t>едеральн</w:t>
          </w:r>
          <w:r w:rsidR="00633393">
            <w:rPr>
              <w:rStyle w:val="af6"/>
              <w:rFonts w:ascii="Arial" w:hAnsi="Arial" w:cs="Arial"/>
              <w:color w:val="000000" w:themeColor="text1"/>
              <w:sz w:val="22"/>
              <w:szCs w:val="22"/>
              <w:lang w:val="ru-RU"/>
            </w:rPr>
            <w:t>ый</w:t>
          </w:r>
          <w:r w:rsidR="005344F2" w:rsidRPr="00E0167C">
            <w:rPr>
              <w:rStyle w:val="af6"/>
              <w:rFonts w:ascii="Arial" w:hAnsi="Arial" w:cs="Arial"/>
              <w:color w:val="000000" w:themeColor="text1"/>
              <w:sz w:val="22"/>
              <w:szCs w:val="22"/>
              <w:lang w:val="ru-RU"/>
            </w:rPr>
            <w:t xml:space="preserve"> закон </w:t>
          </w:r>
          <w:r w:rsidRPr="00E0167C">
            <w:rPr>
              <w:rStyle w:val="af6"/>
              <w:rFonts w:ascii="Arial" w:hAnsi="Arial" w:cs="Arial"/>
              <w:color w:val="000000" w:themeColor="text1"/>
              <w:sz w:val="22"/>
              <w:szCs w:val="22"/>
              <w:lang w:val="ru-RU"/>
            </w:rPr>
            <w:t>от 22.07.2008 г.</w:t>
          </w:r>
          <w:r w:rsidR="005344F2" w:rsidRPr="00E0167C">
            <w:rPr>
              <w:rStyle w:val="af6"/>
              <w:rFonts w:ascii="Arial" w:hAnsi="Arial" w:cs="Arial"/>
              <w:color w:val="000000" w:themeColor="text1"/>
              <w:sz w:val="22"/>
              <w:szCs w:val="22"/>
              <w:lang w:val="ru-RU"/>
            </w:rPr>
            <w:t xml:space="preserve"> </w:t>
          </w:r>
          <w:r w:rsidRPr="00E0167C">
            <w:rPr>
              <w:rStyle w:val="af6"/>
              <w:rFonts w:ascii="Arial" w:hAnsi="Arial" w:cs="Arial"/>
              <w:color w:val="000000" w:themeColor="text1"/>
              <w:sz w:val="22"/>
              <w:szCs w:val="22"/>
              <w:lang w:val="ru-RU"/>
            </w:rPr>
            <w:t>№ 123 «Технический регламент о требованиях пожарной безопасности»;</w:t>
          </w:r>
        </w:p>
        <w:p w14:paraId="6DBE2A40"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Федеральн</w:t>
          </w:r>
          <w:r>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3367BBA2"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2D95FC5C"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6DFF2C56"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7154D40D"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5E57FDD1"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f"/>
              <w:rFonts w:ascii="Arial" w:hAnsi="Arial" w:cs="Arial"/>
              <w:i/>
              <w:iCs/>
              <w:sz w:val="22"/>
              <w:szCs w:val="22"/>
              <w:lang w:val="ru-RU"/>
            </w:rPr>
            <w:footnoteReference w:id="1"/>
          </w:r>
          <w:r w:rsidR="00434D8A">
            <w:rPr>
              <w:rFonts w:ascii="Arial" w:hAnsi="Arial" w:cs="Arial"/>
              <w:i/>
              <w:iCs/>
              <w:sz w:val="22"/>
              <w:szCs w:val="22"/>
              <w:lang w:val="ru-RU"/>
            </w:rPr>
            <w:t>;</w:t>
          </w:r>
        </w:p>
        <w:p w14:paraId="70B127F2"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575653C4"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25D872ED"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7BBDB713"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Типовые строительные конструкции, изделия и узлы Серия 1.031.9-2.07 «Комплектные системы КНАУФ»</w:t>
          </w:r>
          <w:r>
            <w:rPr>
              <w:i/>
              <w:iCs/>
              <w:color w:val="000000" w:themeColor="text1"/>
              <w:sz w:val="22"/>
              <w:szCs w:val="22"/>
            </w:rPr>
            <w:t>,</w:t>
          </w:r>
        </w:p>
        <w:p w14:paraId="382550F5"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0A9FA6FE"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29D6058A"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129F3981"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016DD073"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6CE2834C"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6"/>
              <w:rFonts w:ascii="Arial" w:hAnsi="Arial" w:cs="Arial"/>
              <w:color w:val="000000" w:themeColor="text1"/>
              <w:sz w:val="22"/>
              <w:szCs w:val="22"/>
            </w:rPr>
            <w:t>Зануление;</w:t>
          </w:r>
        </w:p>
        <w:p w14:paraId="48D3EB4D"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6"/>
              <w:rFonts w:ascii="Arial" w:hAnsi="Arial" w:cs="Arial"/>
              <w:color w:val="000000" w:themeColor="text1"/>
              <w:sz w:val="22"/>
              <w:szCs w:val="22"/>
            </w:rPr>
            <w:t>Основные положения;</w:t>
          </w:r>
        </w:p>
        <w:p w14:paraId="04F6D58C"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0C6B16E8" w14:textId="77777777" w:rsidR="00C55F51"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256.1325800.2016 «Электроустанов</w:t>
          </w:r>
          <w:r w:rsidR="008D2322" w:rsidRPr="00E0167C">
            <w:rPr>
              <w:rStyle w:val="af6"/>
              <w:rFonts w:ascii="Arial" w:hAnsi="Arial" w:cs="Arial"/>
              <w:color w:val="000000" w:themeColor="text1"/>
              <w:sz w:val="22"/>
              <w:szCs w:val="22"/>
              <w:lang w:val="ru-RU"/>
            </w:rPr>
            <w:t>ки жилых и общественных зданий.</w:t>
          </w:r>
          <w:r w:rsidR="005344F2" w:rsidRPr="00E0167C">
            <w:rPr>
              <w:rStyle w:val="af6"/>
              <w:rFonts w:ascii="Arial" w:hAnsi="Arial" w:cs="Arial"/>
              <w:color w:val="000000" w:themeColor="text1"/>
              <w:sz w:val="22"/>
              <w:szCs w:val="22"/>
              <w:lang w:val="ru-RU"/>
            </w:rPr>
            <w:t xml:space="preserve"> </w:t>
          </w:r>
          <w:r w:rsidRPr="00633393">
            <w:rPr>
              <w:rStyle w:val="af6"/>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6"/>
              <w:rFonts w:ascii="Arial" w:hAnsi="Arial" w:cs="Arial"/>
              <w:color w:val="000000" w:themeColor="text1"/>
              <w:sz w:val="22"/>
              <w:szCs w:val="22"/>
              <w:lang w:val="ru-RU"/>
            </w:rPr>
            <w:t>;</w:t>
          </w:r>
        </w:p>
        <w:p w14:paraId="035A7ADB"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4127DC5B" w14:textId="77777777" w:rsidR="00434D8A" w:rsidRPr="00E0167C"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6"/>
              <w:rFonts w:ascii="Arial" w:hAnsi="Arial" w:cs="Arial"/>
              <w:color w:val="000000" w:themeColor="text1"/>
              <w:sz w:val="22"/>
              <w:szCs w:val="22"/>
              <w:lang w:val="ru-RU"/>
            </w:rPr>
            <w:t>.</w:t>
          </w:r>
        </w:p>
        <w:bookmarkEnd w:id="4"/>
        <w:bookmarkEnd w:id="5"/>
        <w:p w14:paraId="313D5CC3"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CD7CB92207CAF54C8295EC8AD8040825"/>
              </w:placeholder>
              <w:text/>
            </w:sdtPr>
            <w:sdtEndPr>
              <w:rPr>
                <w:rStyle w:val="af6"/>
              </w:rPr>
            </w:sdtEnd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1A1C662E"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 xml:space="preserve">технических средств и </w:t>
          </w:r>
          <w:r w:rsidR="00C55F51" w:rsidRPr="00287250">
            <w:rPr>
              <w:rFonts w:cs="Arial"/>
              <w:color w:val="000000"/>
              <w:sz w:val="22"/>
              <w:szCs w:val="22"/>
            </w:rPr>
            <w:lastRenderedPageBreak/>
            <w:t>материалов</w:t>
          </w:r>
          <w:r w:rsidR="00C55F51" w:rsidRPr="00287250">
            <w:rPr>
              <w:rFonts w:cs="Arial"/>
              <w:color w:val="000000"/>
              <w:sz w:val="22"/>
              <w:szCs w:val="22"/>
              <w:lang w:val="ru-RU"/>
            </w:rPr>
            <w:t>.</w:t>
          </w:r>
        </w:p>
        <w:p w14:paraId="4E88B52C"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6D9B373E"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76A332B1"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6DDCA32A"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446C6DA1"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0EB69E92"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0EEDFBCB"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5AE1496D"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CD7CB92207CAF54C8295EC8AD8040825"/>
              </w:placeholder>
              <w:text/>
            </w:sdtPr>
            <w:sdtEnd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0FCABAA9"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6F67939F"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73973DBC" w14:textId="77777777" w:rsidR="000D7B69" w:rsidRPr="00287250" w:rsidRDefault="000D7B69" w:rsidP="00DA3613">
          <w:pPr>
            <w:pStyle w:val="af5"/>
            <w:suppressAutoHyphens/>
            <w:spacing w:line="276" w:lineRule="auto"/>
            <w:ind w:left="426" w:right="-143"/>
            <w:jc w:val="both"/>
            <w:rPr>
              <w:rFonts w:ascii="Arial" w:hAnsi="Arial" w:cs="Arial"/>
              <w:sz w:val="22"/>
              <w:szCs w:val="22"/>
              <w:highlight w:val="yellow"/>
              <w:lang w:val="ru-RU"/>
            </w:rPr>
          </w:pPr>
        </w:p>
        <w:p w14:paraId="0C28429F"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t>ПРАВА И ОБЯЗАННОСТИ СТОРОН</w:t>
          </w:r>
        </w:p>
        <w:p w14:paraId="7F9081D5"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65D1D1C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CD7CB92207CAF54C8295EC8AD8040825"/>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3D6A5E0B"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34A6AB28"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7900EB3B"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334D1E23"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3089E72D"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3576879C"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lastRenderedPageBreak/>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1F3D327B"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CD7CB92207CAF54C8295EC8AD8040825"/>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09C6651D"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CD7CB92207CAF54C8295EC8AD8040825"/>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1B21C781"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79EF5BA7"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6E9C13EB"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74B5211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63C47AC0"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03A60586"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132E9D2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7E4EBE58"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2DE9417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CD7CB92207CAF54C8295EC8AD8040825"/>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6882144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6150C6A7"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72E1CCDB"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5B7CE5B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61869159" w14:textId="77777777" w:rsidR="000D7B69" w:rsidRPr="00287250" w:rsidRDefault="000D7B69" w:rsidP="00DA3613">
          <w:pPr>
            <w:pStyle w:val="a9"/>
            <w:spacing w:after="0" w:line="276" w:lineRule="auto"/>
            <w:jc w:val="both"/>
            <w:rPr>
              <w:rFonts w:cs="Arial"/>
              <w:bCs/>
              <w:sz w:val="22"/>
              <w:szCs w:val="22"/>
            </w:rPr>
          </w:pPr>
        </w:p>
        <w:p w14:paraId="0282EFAF"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7431B2B6"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31A1DB6B" w14:textId="54F844FB"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lastRenderedPageBreak/>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CD7CB92207CAF54C8295EC8AD8040825"/>
              </w:placeholder>
              <w:text/>
            </w:sdtPr>
            <w:sdtEndPr/>
            <w:sdtContent>
              <w:r w:rsidR="0081635A">
                <w:rPr>
                  <w:rFonts w:cs="Arial"/>
                  <w:bCs/>
                  <w:sz w:val="22"/>
                  <w:szCs w:val="22"/>
                  <w:highlight w:val="lightGray"/>
                  <w:lang w:val="ru-RU"/>
                </w:rPr>
                <w:t>12 (двенадцать</w:t>
              </w:r>
              <w:r w:rsidRPr="005E1338">
                <w:rPr>
                  <w:rFonts w:cs="Arial"/>
                  <w:bCs/>
                  <w:sz w:val="22"/>
                  <w:szCs w:val="22"/>
                  <w:highlight w:val="lightGray"/>
                  <w:lang w:val="ru-RU"/>
                </w:rPr>
                <w:t>)</w:t>
              </w:r>
              <w:r w:rsidR="0081635A">
                <w:rPr>
                  <w:rFonts w:cs="Arial"/>
                  <w:bCs/>
                  <w:sz w:val="22"/>
                  <w:szCs w:val="22"/>
                  <w:highlight w:val="lightGray"/>
                  <w:lang w:val="ru-RU"/>
                </w:rPr>
                <w:t xml:space="preserve">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296B669F"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184CB7EF" w14:textId="77777777" w:rsidR="000D7B69" w:rsidRDefault="000D7B69" w:rsidP="00C30FF1">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5238FAF4" w14:textId="77777777" w:rsidR="00C30FF1" w:rsidRPr="00C30FF1" w:rsidRDefault="00C30FF1" w:rsidP="00C30FF1">
          <w:pPr>
            <w:pStyle w:val="a9"/>
            <w:spacing w:after="0" w:line="276" w:lineRule="auto"/>
            <w:jc w:val="both"/>
            <w:rPr>
              <w:rFonts w:cs="Arial"/>
              <w:sz w:val="22"/>
              <w:szCs w:val="22"/>
            </w:rPr>
          </w:pPr>
          <w:r w:rsidRPr="00C30FF1">
            <w:rPr>
              <w:rFonts w:cs="Arial"/>
              <w:b/>
              <w:bCs/>
              <w:sz w:val="22"/>
              <w:szCs w:val="22"/>
              <w:lang w:val="ru-RU"/>
            </w:rPr>
            <w:t>6.5.</w:t>
          </w:r>
          <w:r>
            <w:rPr>
              <w:rFonts w:cs="Arial"/>
              <w:sz w:val="22"/>
              <w:szCs w:val="22"/>
              <w:lang w:val="ru-RU"/>
            </w:rPr>
            <w:t xml:space="preserve">      Подрядчик</w:t>
          </w:r>
          <w:r w:rsidRPr="00C30FF1">
            <w:rPr>
              <w:rFonts w:cs="Arial"/>
              <w:sz w:val="22"/>
              <w:szCs w:val="22"/>
            </w:rPr>
            <w:t xml:space="preserve"> гарантирует, что:</w:t>
          </w:r>
        </w:p>
        <w:p w14:paraId="6F004625"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788FDBAB"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в процессе оказания услуг/выполнения работ не будут использованы запрещенные или ограниченные к использованию методы и информация;</w:t>
          </w:r>
        </w:p>
        <w:p w14:paraId="41EB346B"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выполнение </w:t>
          </w:r>
          <w:r>
            <w:rPr>
              <w:rFonts w:cs="Arial"/>
              <w:sz w:val="22"/>
              <w:szCs w:val="22"/>
              <w:lang w:val="ru-RU"/>
            </w:rPr>
            <w:t>Подрядчиком</w:t>
          </w:r>
          <w:r w:rsidRPr="00C30FF1">
            <w:rPr>
              <w:rFonts w:cs="Arial"/>
              <w:sz w:val="22"/>
              <w:szCs w:val="22"/>
            </w:rPr>
            <w:t xml:space="preserve">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7746CC1A" w14:textId="77777777" w:rsidR="00C30FF1" w:rsidRPr="00287250"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у </w:t>
          </w:r>
          <w:r>
            <w:rPr>
              <w:rFonts w:cs="Arial"/>
              <w:sz w:val="22"/>
              <w:szCs w:val="22"/>
              <w:lang w:val="ru-RU"/>
            </w:rPr>
            <w:t>Подрядчика</w:t>
          </w:r>
          <w:r w:rsidRPr="00C30FF1">
            <w:rPr>
              <w:rFonts w:cs="Arial"/>
              <w:sz w:val="22"/>
              <w:szCs w:val="22"/>
            </w:rPr>
            <w:t xml:space="preserve">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p>
        <w:p w14:paraId="7210FC7A" w14:textId="77777777" w:rsidR="000D7B69" w:rsidRPr="00287250" w:rsidRDefault="000D7B69" w:rsidP="00DA3613">
          <w:pPr>
            <w:pStyle w:val="a9"/>
            <w:spacing w:after="0" w:line="276" w:lineRule="auto"/>
            <w:ind w:firstLine="284"/>
            <w:jc w:val="both"/>
            <w:rPr>
              <w:rFonts w:cs="Arial"/>
              <w:sz w:val="22"/>
              <w:szCs w:val="22"/>
            </w:rPr>
          </w:pPr>
        </w:p>
        <w:p w14:paraId="10B2B80E"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334B9B92"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9C0980" w14:textId="77777777" w:rsidR="008D2322"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CD7CB92207CAF54C8295EC8AD8040825"/>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CD7CB92207CAF54C8295EC8AD8040825"/>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EB5BDA">
            <w:rPr>
              <w:rFonts w:ascii="Arial" w:hAnsi="Arial" w:cs="Arial"/>
              <w:color w:val="000000"/>
              <w:sz w:val="22"/>
              <w:szCs w:val="22"/>
              <w:lang w:val="ru-RU"/>
            </w:rPr>
            <w:t xml:space="preserve">Пеня начисляется за каждый день просрочки исполнения </w:t>
          </w:r>
          <w:r w:rsidR="0069593C" w:rsidRPr="00EB5BDA">
            <w:rPr>
              <w:rFonts w:ascii="Arial" w:hAnsi="Arial" w:cs="Arial"/>
              <w:color w:val="000000"/>
              <w:sz w:val="22"/>
              <w:szCs w:val="22"/>
              <w:lang w:val="ru-RU"/>
            </w:rPr>
            <w:t>Заказчиком</w:t>
          </w:r>
          <w:r w:rsidR="008D2322" w:rsidRPr="00EB5BD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5B256F0E" w14:textId="77777777" w:rsidR="000D7B69"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CD7CB92207CAF54C8295EC8AD8040825"/>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CD7CB92207CAF54C8295EC8AD8040825"/>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EB5BDA">
            <w:rPr>
              <w:rFonts w:ascii="Arial" w:hAnsi="Arial" w:cs="Arial"/>
              <w:color w:val="000000"/>
              <w:sz w:val="22"/>
              <w:szCs w:val="22"/>
              <w:lang w:val="ru-RU"/>
            </w:rPr>
            <w:t xml:space="preserve">Пеня начисляется за каждый день просрочки исполнения </w:t>
          </w:r>
          <w:r w:rsidR="0069593C" w:rsidRPr="00EB5BDA">
            <w:rPr>
              <w:rFonts w:ascii="Arial" w:hAnsi="Arial" w:cs="Arial"/>
              <w:color w:val="000000"/>
              <w:sz w:val="22"/>
              <w:szCs w:val="22"/>
              <w:lang w:val="ru-RU"/>
            </w:rPr>
            <w:t>Заказчиком</w:t>
          </w:r>
          <w:r w:rsidR="008D2322" w:rsidRPr="00EB5BD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46225A28" w14:textId="77777777" w:rsidR="00BD232F" w:rsidRPr="00BD232F" w:rsidRDefault="00BD232F"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2EE983DA"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4F741B6F"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344D57FA"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1634E5D1"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w:t>
          </w:r>
          <w:r w:rsidR="008D2322" w:rsidRPr="0048287D">
            <w:rPr>
              <w:rFonts w:cs="Arial"/>
              <w:color w:val="000000"/>
              <w:sz w:val="22"/>
              <w:szCs w:val="22"/>
              <w:lang w:val="ru-RU"/>
            </w:rPr>
            <w:lastRenderedPageBreak/>
            <w:t xml:space="preserve">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06614E28"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CD7CB92207CAF54C8295EC8AD8040825"/>
            </w:placeholder>
            <w:group/>
          </w:sdtPr>
          <w:sdtEndPr>
            <w:rPr>
              <w:b w:val="0"/>
            </w:rPr>
          </w:sdtEndPr>
          <w:sdtContent>
            <w:p w14:paraId="5E001618" w14:textId="58A59EEB"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CD7CB92207CAF54C8295EC8AD8040825"/>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CD7CB92207CAF54C8295EC8AD8040825"/>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CD7CB92207CAF54C8295EC8AD8040825"/>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CD7CB92207CAF54C8295EC8AD8040825"/>
                  </w:placeholder>
                  <w:text/>
                </w:sdtPr>
                <w:sdtEndPr/>
                <w:sdtContent>
                  <w:r w:rsidRPr="0048287D">
                    <w:rPr>
                      <w:rFonts w:cs="Arial"/>
                      <w:bCs/>
                      <w:sz w:val="22"/>
                      <w:szCs w:val="22"/>
                      <w:highlight w:val="lightGray"/>
                      <w:lang w:val="ru-RU"/>
                    </w:rPr>
                    <w:t xml:space="preserve">10%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CD7CB92207CAF54C8295EC8AD8040825"/>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CD7CB92207CAF54C8295EC8AD8040825"/>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CD7CB92207CAF54C8295EC8AD8040825"/>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445C6E16"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28F813E4" w14:textId="77777777" w:rsidR="008D2322" w:rsidRPr="0048287D" w:rsidRDefault="0048287D"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501FD9C2" w14:textId="77777777" w:rsidR="0048287D" w:rsidRPr="0048287D" w:rsidRDefault="0048287D" w:rsidP="0048287D">
          <w:pPr>
            <w:pStyle w:val="af5"/>
            <w:autoSpaceDN w:val="0"/>
            <w:adjustRightInd w:val="0"/>
            <w:spacing w:line="276" w:lineRule="auto"/>
            <w:jc w:val="both"/>
            <w:rPr>
              <w:sz w:val="22"/>
              <w:szCs w:val="22"/>
              <w:lang w:val="ru-RU" w:eastAsia="en-US"/>
            </w:rPr>
          </w:pPr>
        </w:p>
        <w:p w14:paraId="70F1CFB3"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07B9F945" w14:textId="594A32E8"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CD7CB92207CAF54C8295EC8AD8040825"/>
              </w:placeholder>
              <w:text/>
            </w:sdtPr>
            <w:sdtEndPr/>
            <w:sdtContent>
              <w:r w:rsidR="004D0CCA">
                <w:rPr>
                  <w:rFonts w:cs="Arial"/>
                  <w:sz w:val="22"/>
                  <w:szCs w:val="22"/>
                  <w:highlight w:val="lightGray"/>
                  <w:lang w:val="ru-RU"/>
                </w:rPr>
                <w:t>даты его подписания</w:t>
              </w:r>
            </w:sdtContent>
          </w:sdt>
          <w:r w:rsidRPr="00287250">
            <w:rPr>
              <w:rFonts w:cs="Arial"/>
              <w:sz w:val="22"/>
              <w:szCs w:val="22"/>
            </w:rPr>
            <w:t xml:space="preserve"> и действует до выполнения Сторонами принятых обязательств.</w:t>
          </w:r>
        </w:p>
        <w:p w14:paraId="049C8DA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04F230DC"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5A49137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407C376F" w14:textId="77777777" w:rsidR="000D7B69" w:rsidRPr="00287250" w:rsidRDefault="000D7B69" w:rsidP="00DA3613">
          <w:pPr>
            <w:pStyle w:val="a9"/>
            <w:spacing w:after="0" w:line="276" w:lineRule="auto"/>
            <w:ind w:firstLine="284"/>
            <w:jc w:val="both"/>
            <w:rPr>
              <w:rFonts w:cs="Arial"/>
              <w:sz w:val="22"/>
              <w:szCs w:val="22"/>
            </w:rPr>
          </w:pPr>
        </w:p>
        <w:p w14:paraId="7867858C"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367B3F1A"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31308A02"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7"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7"/>
        <w:p w14:paraId="2E2B4618"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4D2CD89D"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4C7EED54"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lastRenderedPageBreak/>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3C6397BE"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53C120E6"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CD7CB92207CAF54C8295EC8AD8040825"/>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3317FF55" w14:textId="77777777"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CD7CB92207CAF54C8295EC8AD8040825"/>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CD7CB92207CAF54C8295EC8AD8040825"/>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страны</w:t>
          </w:r>
          <w:r w:rsidR="00974956">
            <w:rPr>
              <w:bCs/>
              <w:snapToGrid w:val="0"/>
              <w:sz w:val="22"/>
              <w:szCs w:val="22"/>
            </w:rPr>
            <w:t>,</w:t>
          </w:r>
          <w:r w:rsidR="00DA3613" w:rsidRPr="006663A3">
            <w:rPr>
              <w:bCs/>
              <w:snapToGrid w:val="0"/>
              <w:sz w:val="22"/>
              <w:szCs w:val="22"/>
            </w:rPr>
            <w:t xml:space="preserve"> на территории которых ведутся военные действия любого характера</w:t>
          </w:r>
          <w:r w:rsidR="00974956">
            <w:rPr>
              <w:bCs/>
              <w:snapToGrid w:val="0"/>
              <w:sz w:val="22"/>
              <w:szCs w:val="22"/>
            </w:rPr>
            <w:t>,</w:t>
          </w:r>
          <w:r w:rsidR="00DA3613" w:rsidRPr="006663A3">
            <w:rPr>
              <w:bCs/>
              <w:snapToGrid w:val="0"/>
              <w:sz w:val="22"/>
              <w:szCs w:val="22"/>
            </w:rPr>
            <w:t xml:space="preserve">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3AAB294F" w14:textId="77777777" w:rsidR="000D7B69" w:rsidRPr="00DA3613" w:rsidRDefault="000D7B69" w:rsidP="00DA3613">
          <w:pPr>
            <w:pStyle w:val="a9"/>
            <w:spacing w:after="0" w:line="276" w:lineRule="auto"/>
            <w:ind w:firstLine="284"/>
            <w:jc w:val="both"/>
            <w:rPr>
              <w:rFonts w:cs="Arial"/>
              <w:sz w:val="22"/>
              <w:szCs w:val="22"/>
              <w:lang w:val="ru-RU"/>
            </w:rPr>
          </w:pPr>
        </w:p>
        <w:p w14:paraId="535C95D6"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21ED204A"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20FC7FCA"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11BF381C"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6FD847D6"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5748C963"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1E62C37E"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4DF27B29"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6A6BAB2F"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3F931B5E" w14:textId="77777777" w:rsidR="00DA3613" w:rsidRPr="005E1338" w:rsidRDefault="00DA3613" w:rsidP="00DA3613">
          <w:pPr>
            <w:spacing w:line="276" w:lineRule="auto"/>
            <w:jc w:val="both"/>
            <w:rPr>
              <w:sz w:val="22"/>
              <w:szCs w:val="22"/>
            </w:rPr>
          </w:pPr>
        </w:p>
        <w:p w14:paraId="098DB134"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1BD3D96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Об изменении реквизитов стороны извещают друг друга в течение 10 (Десяти) дней с </w:t>
          </w:r>
          <w:r w:rsidRPr="00287250">
            <w:rPr>
              <w:rFonts w:cs="Arial"/>
              <w:sz w:val="22"/>
              <w:szCs w:val="22"/>
            </w:rPr>
            <w:lastRenderedPageBreak/>
            <w:t>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29472EA3"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2AD4F93C"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476A3A5A"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514D7A7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Ни одна из сторон не вправе передавать свои обязательства по настоящему Договору третьим лицам без письменного согласия другой стороны.</w:t>
          </w:r>
        </w:p>
        <w:p w14:paraId="245F228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70BCA14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0F852EB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035ED6D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6863AE58"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53245C6E" w14:textId="77777777" w:rsidR="00DA3613" w:rsidRPr="00AF66AF"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34FAC878" w14:textId="77777777" w:rsidR="00AF66AF" w:rsidRPr="00AF66AF" w:rsidRDefault="00AF66AF" w:rsidP="00DA3613">
          <w:pPr>
            <w:pStyle w:val="a9"/>
            <w:numPr>
              <w:ilvl w:val="1"/>
              <w:numId w:val="17"/>
            </w:numPr>
            <w:spacing w:after="0" w:line="276" w:lineRule="auto"/>
            <w:ind w:left="0" w:firstLine="0"/>
            <w:jc w:val="both"/>
            <w:rPr>
              <w:rFonts w:cs="Arial"/>
              <w:sz w:val="22"/>
              <w:szCs w:val="22"/>
            </w:rPr>
          </w:pPr>
        </w:p>
        <w:p w14:paraId="13E97BA3"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CD7CB92207CAF54C8295EC8AD8040825"/>
            </w:placeholder>
          </w:sdtPr>
          <w:sdtEndPr>
            <w:rPr>
              <w:bCs/>
              <w:lang w:val="en-US"/>
            </w:rPr>
          </w:sdtEndPr>
          <w:sdtContent>
            <w:p w14:paraId="43FA0EA6" w14:textId="096CBFFA" w:rsidR="000D7B69" w:rsidRPr="004D0CCA" w:rsidRDefault="000D7B69" w:rsidP="004D0CCA">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9040F3" w:rsidRPr="00141B9F">
                <w:rPr>
                  <w:rFonts w:cs="Arial"/>
                  <w:sz w:val="22"/>
                  <w:szCs w:val="22"/>
                  <w:highlight w:val="lightGray"/>
                </w:rPr>
                <w:t>Форма «</w:t>
              </w:r>
              <w:r w:rsidR="008D2322" w:rsidRPr="00141B9F">
                <w:rPr>
                  <w:rFonts w:cs="Arial"/>
                  <w:sz w:val="22"/>
                  <w:szCs w:val="22"/>
                  <w:highlight w:val="lightGray"/>
                </w:rPr>
                <w:t>Спецификация</w:t>
              </w:r>
              <w:r w:rsidR="009040F3" w:rsidRPr="00141B9F">
                <w:rPr>
                  <w:rFonts w:cs="Arial"/>
                  <w:sz w:val="22"/>
                  <w:szCs w:val="22"/>
                  <w:highlight w:val="lightGray"/>
                </w:rPr>
                <w:t>»</w:t>
              </w:r>
            </w:p>
            <w:p w14:paraId="6B10E1F9" w14:textId="67E69379" w:rsidR="006334A6" w:rsidRDefault="006334A6" w:rsidP="00DA3613">
              <w:pPr>
                <w:pStyle w:val="a9"/>
                <w:numPr>
                  <w:ilvl w:val="1"/>
                  <w:numId w:val="17"/>
                </w:numPr>
                <w:spacing w:after="0" w:line="276" w:lineRule="auto"/>
                <w:jc w:val="both"/>
                <w:rPr>
                  <w:rFonts w:cs="Arial"/>
                  <w:bCs/>
                  <w:sz w:val="22"/>
                  <w:szCs w:val="22"/>
                  <w:lang w:val="ru-RU"/>
                </w:rPr>
              </w:pPr>
              <w:r w:rsidRPr="00141B9F">
                <w:rPr>
                  <w:rFonts w:cs="Arial"/>
                  <w:bCs/>
                  <w:sz w:val="22"/>
                  <w:szCs w:val="22"/>
                  <w:highlight w:val="lightGray"/>
                  <w:lang w:val="ru-RU"/>
                </w:rPr>
                <w:t xml:space="preserve">Приложение № </w:t>
              </w:r>
              <w:r w:rsidR="004D0CCA">
                <w:rPr>
                  <w:rFonts w:cs="Arial"/>
                  <w:bCs/>
                  <w:sz w:val="22"/>
                  <w:szCs w:val="22"/>
                  <w:highlight w:val="lightGray"/>
                  <w:lang w:val="ru-RU"/>
                </w:rPr>
                <w:t>2</w:t>
              </w:r>
              <w:r w:rsidRPr="00141B9F">
                <w:rPr>
                  <w:rFonts w:cs="Arial"/>
                  <w:bCs/>
                  <w:sz w:val="22"/>
                  <w:szCs w:val="22"/>
                  <w:highlight w:val="lightGray"/>
                  <w:lang w:val="ru-RU"/>
                </w:rPr>
                <w:t xml:space="preserve"> – </w:t>
              </w:r>
              <w:r w:rsidR="009040F3" w:rsidRPr="00141B9F">
                <w:rPr>
                  <w:rFonts w:cs="Arial"/>
                  <w:bCs/>
                  <w:sz w:val="22"/>
                  <w:szCs w:val="22"/>
                  <w:highlight w:val="lightGray"/>
                  <w:lang w:val="ru-RU"/>
                </w:rPr>
                <w:t>«</w:t>
              </w:r>
              <w:r w:rsidRPr="00141B9F">
                <w:rPr>
                  <w:rFonts w:cs="Arial"/>
                  <w:bCs/>
                  <w:sz w:val="22"/>
                  <w:szCs w:val="22"/>
                  <w:highlight w:val="lightGray"/>
                  <w:lang w:val="ru-RU"/>
                </w:rPr>
                <w:t>Смета на выполнение работ</w:t>
              </w:r>
              <w:r w:rsidR="009040F3" w:rsidRPr="00141B9F">
                <w:rPr>
                  <w:rFonts w:cs="Arial"/>
                  <w:bCs/>
                  <w:sz w:val="22"/>
                  <w:szCs w:val="22"/>
                  <w:highlight w:val="lightGray"/>
                  <w:lang w:val="ru-RU"/>
                </w:rPr>
                <w:t>»</w:t>
              </w:r>
            </w:p>
            <w:p w14:paraId="01BA0E56" w14:textId="77777777" w:rsidR="006334A6" w:rsidRPr="00141B9F"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Приложение № 4 – Форма Акта сдачи-приема выполненных работ.</w:t>
              </w:r>
            </w:p>
            <w:p w14:paraId="59C4BCE7" w14:textId="21BB4E36" w:rsidR="00AF66AF" w:rsidRDefault="000C05E0" w:rsidP="00AF66AF">
              <w:pPr>
                <w:pStyle w:val="a9"/>
                <w:spacing w:after="0" w:line="276" w:lineRule="auto"/>
                <w:jc w:val="both"/>
                <w:rPr>
                  <w:rFonts w:cs="Arial"/>
                  <w:bCs/>
                  <w:sz w:val="22"/>
                  <w:szCs w:val="22"/>
                  <w:highlight w:val="lightGray"/>
                  <w:lang w:val="en-US"/>
                </w:rPr>
              </w:pPr>
              <w:proofErr w:type="spellStart"/>
              <w:r w:rsidRPr="005E1338">
                <w:rPr>
                  <w:rFonts w:cs="Arial"/>
                  <w:bCs/>
                  <w:sz w:val="22"/>
                  <w:szCs w:val="22"/>
                  <w:highlight w:val="lightGray"/>
                  <w:lang w:val="en-US"/>
                </w:rPr>
                <w:t>Иные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возможные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Приложения</w:t>
              </w:r>
              <w:proofErr w:type="spellEnd"/>
            </w:p>
            <w:p w14:paraId="6B8FC495" w14:textId="77777777" w:rsidR="000D7B69" w:rsidRPr="00AF66AF" w:rsidRDefault="00D925DF" w:rsidP="00AF66AF">
              <w:pPr>
                <w:pStyle w:val="a9"/>
                <w:spacing w:after="0" w:line="276" w:lineRule="auto"/>
                <w:jc w:val="both"/>
                <w:rPr>
                  <w:rFonts w:cs="Arial"/>
                  <w:bCs/>
                  <w:sz w:val="22"/>
                  <w:szCs w:val="22"/>
                  <w:lang w:val="en-US"/>
                </w:rPr>
              </w:pPr>
            </w:p>
          </w:sdtContent>
        </w:sdt>
        <w:p w14:paraId="057570BC"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4149036"/>
            <w15:repeatingSection/>
          </w:sdtPr>
          <w:sdtEndPr>
            <w:rPr>
              <w:b w:val="0"/>
              <w:bCs w:val="0"/>
              <w:lang w:eastAsia="en-US"/>
            </w:rPr>
          </w:sdtEndPr>
          <w:sdtContent>
            <w:sdt>
              <w:sdtPr>
                <w:rPr>
                  <w:rFonts w:cs="Arial"/>
                  <w:b/>
                  <w:bCs/>
                  <w:sz w:val="22"/>
                  <w:szCs w:val="22"/>
                  <w:lang w:val="ru-RU"/>
                </w:rPr>
                <w:id w:val="-1580512892"/>
                <w:placeholder>
                  <w:docPart w:val="80BD6C1899FAE047914B4104BB13913E"/>
                </w:placeholder>
                <w15:repeatingSectionItem/>
              </w:sdtPr>
              <w:sdtEndPr>
                <w:rPr>
                  <w:b w:val="0"/>
                  <w:bCs w:val="0"/>
                  <w:lang w:eastAsia="en-US"/>
                </w:rPr>
              </w:sdtEndPr>
              <w:sdtContent>
                <w:sdt>
                  <w:sdtPr>
                    <w:rPr>
                      <w:rFonts w:cs="Arial"/>
                      <w:b/>
                      <w:bCs/>
                      <w:sz w:val="22"/>
                      <w:szCs w:val="22"/>
                      <w:lang w:val="ru-RU"/>
                    </w:rPr>
                    <w:id w:val="-63418589"/>
                    <w:placeholder>
                      <w:docPart w:val="93C70CC170066E49BEBF7202B253010A"/>
                    </w:placeholder>
                  </w:sdtPr>
                  <w:sdtEndPr>
                    <w:rPr>
                      <w:b w:val="0"/>
                      <w:bCs w:val="0"/>
                      <w:lang w:eastAsia="en-US"/>
                    </w:rPr>
                  </w:sdtEndPr>
                  <w:sdtContent>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0"/>
                        <w:gridCol w:w="5240"/>
                      </w:tblGrid>
                      <w:tr w:rsidR="00A56984" w:rsidRPr="004C64F6" w14:paraId="0F239D64" w14:textId="77777777" w:rsidTr="00A56984">
                        <w:trPr>
                          <w:trHeight w:val="141"/>
                          <w:jc w:val="center"/>
                        </w:trPr>
                        <w:tc>
                          <w:tcPr>
                            <w:tcW w:w="5240" w:type="dxa"/>
                          </w:tcPr>
                          <w:p w14:paraId="05727F4B" w14:textId="77777777" w:rsidR="00A56984" w:rsidRPr="004C64F6" w:rsidRDefault="00A56984"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Pr="004C64F6">
                              <w:rPr>
                                <w:rFonts w:cs="Arial"/>
                                <w:b/>
                                <w:bCs/>
                                <w:sz w:val="22"/>
                                <w:szCs w:val="22"/>
                                <w:lang w:val="ru-RU"/>
                              </w:rPr>
                              <w:t>:</w:t>
                            </w:r>
                            <w:r w:rsidRPr="004C64F6">
                              <w:rPr>
                                <w:rFonts w:cs="Arial"/>
                                <w:sz w:val="22"/>
                                <w:szCs w:val="22"/>
                                <w:lang w:val="ru-RU"/>
                              </w:rPr>
                              <w:t xml:space="preserve"> </w:t>
                            </w:r>
                          </w:p>
                        </w:tc>
                        <w:tc>
                          <w:tcPr>
                            <w:tcW w:w="5240" w:type="dxa"/>
                            <w:shd w:val="clear" w:color="auto" w:fill="auto"/>
                          </w:tcPr>
                          <w:p w14:paraId="148A0D0E" w14:textId="77777777" w:rsidR="00A56984" w:rsidRPr="004C64F6" w:rsidRDefault="00A56984"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Pr="004C64F6">
                              <w:rPr>
                                <w:rFonts w:cs="Arial"/>
                                <w:b/>
                                <w:bCs/>
                                <w:sz w:val="22"/>
                                <w:szCs w:val="22"/>
                                <w:highlight w:val="lightGray"/>
                                <w:lang w:val="ru-RU"/>
                              </w:rPr>
                              <w:t>:</w:t>
                            </w:r>
                            <w:r w:rsidRPr="004C64F6">
                              <w:rPr>
                                <w:rFonts w:cs="Arial"/>
                                <w:sz w:val="22"/>
                                <w:szCs w:val="22"/>
                                <w:lang w:val="ru-RU"/>
                              </w:rPr>
                              <w:t xml:space="preserve"> </w:t>
                            </w:r>
                          </w:p>
                        </w:tc>
                      </w:tr>
                      <w:tr w:rsidR="00A56984" w:rsidRPr="004C64F6" w14:paraId="50B2F7E4" w14:textId="77777777" w:rsidTr="00A56984">
                        <w:trPr>
                          <w:trHeight w:val="195"/>
                          <w:jc w:val="center"/>
                        </w:trPr>
                        <w:tc>
                          <w:tcPr>
                            <w:tcW w:w="5240" w:type="dxa"/>
                          </w:tcPr>
                          <w:p w14:paraId="6459CDDB" w14:textId="77777777" w:rsidR="00A56984" w:rsidRPr="004C64F6" w:rsidRDefault="00A56984" w:rsidP="00DA3613">
                            <w:pPr>
                              <w:pStyle w:val="a9"/>
                              <w:snapToGrid w:val="0"/>
                              <w:spacing w:after="0" w:line="276" w:lineRule="auto"/>
                              <w:rPr>
                                <w:rFonts w:cs="Arial"/>
                                <w:b/>
                                <w:bCs/>
                                <w:sz w:val="22"/>
                                <w:szCs w:val="22"/>
                                <w:u w:val="single"/>
                                <w:lang w:val="ru-RU"/>
                              </w:rPr>
                            </w:pPr>
                            <w:r>
                              <w:rPr>
                                <w:rFonts w:cs="Arial"/>
                                <w:b/>
                                <w:sz w:val="22"/>
                                <w:szCs w:val="22"/>
                                <w:lang w:val="ru-RU"/>
                              </w:rPr>
                              <w:t>ООО</w:t>
                            </w:r>
                            <w:r w:rsidRPr="00495A7F">
                              <w:rPr>
                                <w:rFonts w:cs="Arial"/>
                                <w:b/>
                                <w:sz w:val="22"/>
                                <w:szCs w:val="22"/>
                              </w:rPr>
                              <w:t xml:space="preserve"> </w:t>
                            </w:r>
                            <w:r w:rsidRPr="004C64F6">
                              <w:rPr>
                                <w:rFonts w:cs="Arial"/>
                                <w:b/>
                                <w:sz w:val="22"/>
                                <w:szCs w:val="22"/>
                                <w:lang w:val="ru-RU"/>
                              </w:rPr>
                              <w:t>«Хоккейный клуб «Авангард»</w:t>
                            </w:r>
                            <w:r w:rsidRPr="004C64F6">
                              <w:rPr>
                                <w:rFonts w:cs="Arial"/>
                                <w:sz w:val="22"/>
                                <w:szCs w:val="22"/>
                                <w:lang w:val="ru-RU"/>
                              </w:rPr>
                              <w:t xml:space="preserve"> </w:t>
                            </w:r>
                          </w:p>
                        </w:tc>
                        <w:tc>
                          <w:tcPr>
                            <w:tcW w:w="5240" w:type="dxa"/>
                            <w:shd w:val="clear" w:color="auto" w:fill="auto"/>
                          </w:tcPr>
                          <w:p w14:paraId="643B442A" w14:textId="77777777" w:rsidR="00A56984" w:rsidRPr="004C64F6" w:rsidRDefault="00A56984" w:rsidP="00DA3613">
                            <w:pPr>
                              <w:widowControl/>
                              <w:suppressAutoHyphens w:val="0"/>
                              <w:autoSpaceDN w:val="0"/>
                              <w:spacing w:line="276" w:lineRule="auto"/>
                              <w:rPr>
                                <w:sz w:val="22"/>
                                <w:szCs w:val="22"/>
                                <w:lang w:eastAsia="en-US"/>
                              </w:rPr>
                            </w:pPr>
                          </w:p>
                        </w:tc>
                      </w:tr>
                      <w:tr w:rsidR="00A56984" w:rsidRPr="00340496" w14:paraId="0421D1D9" w14:textId="77777777" w:rsidTr="00A56984">
                        <w:trPr>
                          <w:trHeight w:val="458"/>
                          <w:jc w:val="center"/>
                        </w:trPr>
                        <w:tc>
                          <w:tcPr>
                            <w:tcW w:w="5240" w:type="dxa"/>
                          </w:tcPr>
                          <w:p w14:paraId="7CDCD099" w14:textId="77777777" w:rsidR="00A56984" w:rsidRPr="009D57D0" w:rsidRDefault="00A56984" w:rsidP="00340496">
                            <w:pPr>
                              <w:rPr>
                                <w:sz w:val="22"/>
                                <w:szCs w:val="22"/>
                              </w:rPr>
                            </w:pPr>
                            <w:r w:rsidRPr="009D57D0">
                              <w:rPr>
                                <w:sz w:val="22"/>
                                <w:szCs w:val="22"/>
                              </w:rPr>
                              <w:t>Адрес юридический: 644010, г. Омск, ул. Куйбышева, 132, корп. 3</w:t>
                            </w:r>
                            <w:r>
                              <w:rPr>
                                <w:sz w:val="22"/>
                                <w:szCs w:val="22"/>
                              </w:rPr>
                              <w:t>, пом. 89</w:t>
                            </w:r>
                          </w:p>
                          <w:p w14:paraId="3E3B7791" w14:textId="77777777" w:rsidR="00A56984" w:rsidRPr="009D57D0" w:rsidRDefault="00A56984" w:rsidP="00340496">
                            <w:pPr>
                              <w:rPr>
                                <w:sz w:val="22"/>
                                <w:szCs w:val="22"/>
                              </w:rPr>
                            </w:pPr>
                            <w:r w:rsidRPr="009D57D0">
                              <w:rPr>
                                <w:sz w:val="22"/>
                                <w:szCs w:val="22"/>
                              </w:rPr>
                              <w:t>Адрес почтовый: 644010, г. Омск, ул. Куйбышева, 132, корп. 3</w:t>
                            </w:r>
                            <w:r>
                              <w:rPr>
                                <w:sz w:val="22"/>
                                <w:szCs w:val="22"/>
                              </w:rPr>
                              <w:t>, пом. 89</w:t>
                            </w:r>
                          </w:p>
                          <w:p w14:paraId="0A66C46E" w14:textId="77777777" w:rsidR="00A56984" w:rsidRPr="009D57D0" w:rsidRDefault="00A56984" w:rsidP="00340496">
                            <w:pPr>
                              <w:rPr>
                                <w:sz w:val="22"/>
                                <w:szCs w:val="22"/>
                              </w:rPr>
                            </w:pPr>
                            <w:r w:rsidRPr="009D57D0">
                              <w:rPr>
                                <w:sz w:val="22"/>
                                <w:szCs w:val="22"/>
                              </w:rPr>
                              <w:t xml:space="preserve">тел: </w:t>
                            </w:r>
                            <w:r w:rsidRPr="00797A06">
                              <w:rPr>
                                <w:sz w:val="22"/>
                                <w:szCs w:val="22"/>
                              </w:rPr>
                              <w:t>(3812) 66-79-89</w:t>
                            </w:r>
                          </w:p>
                          <w:p w14:paraId="238A5FC4" w14:textId="77777777" w:rsidR="00A56984" w:rsidRPr="00CC6371" w:rsidRDefault="00A56984" w:rsidP="00340496">
                            <w:pPr>
                              <w:rPr>
                                <w:sz w:val="22"/>
                                <w:szCs w:val="22"/>
                              </w:rPr>
                            </w:pPr>
                            <w:r w:rsidRPr="009D57D0">
                              <w:rPr>
                                <w:sz w:val="22"/>
                                <w:szCs w:val="22"/>
                              </w:rPr>
                              <w:t xml:space="preserve">ИНН/КПП </w:t>
                            </w:r>
                            <w:r>
                              <w:rPr>
                                <w:sz w:val="22"/>
                                <w:szCs w:val="22"/>
                              </w:rPr>
                              <w:t>5503258076/550301001</w:t>
                            </w:r>
                          </w:p>
                          <w:p w14:paraId="0E88B7B3" w14:textId="77777777" w:rsidR="00A56984" w:rsidRPr="009D57D0" w:rsidRDefault="00A56984" w:rsidP="00340496">
                            <w:pPr>
                              <w:rPr>
                                <w:sz w:val="22"/>
                                <w:szCs w:val="22"/>
                              </w:rPr>
                            </w:pPr>
                            <w:r w:rsidRPr="009D57D0">
                              <w:rPr>
                                <w:sz w:val="22"/>
                                <w:szCs w:val="22"/>
                              </w:rPr>
                              <w:t xml:space="preserve">ОГРН </w:t>
                            </w:r>
                            <w:r>
                              <w:rPr>
                                <w:sz w:val="22"/>
                                <w:szCs w:val="22"/>
                              </w:rPr>
                              <w:t>1225500005675</w:t>
                            </w:r>
                          </w:p>
                          <w:p w14:paraId="2DFC0B2C" w14:textId="77777777" w:rsidR="00A56984" w:rsidRDefault="00A56984" w:rsidP="00340496">
                            <w:pPr>
                              <w:rPr>
                                <w:sz w:val="22"/>
                                <w:szCs w:val="22"/>
                              </w:rPr>
                            </w:pPr>
                            <w:r w:rsidRPr="009D57D0">
                              <w:rPr>
                                <w:sz w:val="22"/>
                                <w:szCs w:val="22"/>
                              </w:rPr>
                              <w:t>Р/</w:t>
                            </w:r>
                            <w:proofErr w:type="spellStart"/>
                            <w:r w:rsidRPr="009D57D0">
                              <w:rPr>
                                <w:sz w:val="22"/>
                                <w:szCs w:val="22"/>
                              </w:rPr>
                              <w:t>сч</w:t>
                            </w:r>
                            <w:proofErr w:type="spellEnd"/>
                            <w:r w:rsidRPr="009D57D0">
                              <w:rPr>
                                <w:sz w:val="22"/>
                                <w:szCs w:val="22"/>
                              </w:rPr>
                              <w:t xml:space="preserve">: </w:t>
                            </w:r>
                            <w:r>
                              <w:rPr>
                                <w:rFonts w:ascii="Verdana" w:hAnsi="Verdana"/>
                              </w:rPr>
                              <w:t>40702810300000061795</w:t>
                            </w:r>
                          </w:p>
                          <w:p w14:paraId="394552DA" w14:textId="77777777" w:rsidR="00A56984" w:rsidRDefault="00A56984" w:rsidP="00340496">
                            <w:pPr>
                              <w:rPr>
                                <w:sz w:val="22"/>
                                <w:szCs w:val="22"/>
                              </w:rPr>
                            </w:pPr>
                            <w:r w:rsidRPr="00F76E9A">
                              <w:rPr>
                                <w:sz w:val="22"/>
                                <w:szCs w:val="22"/>
                              </w:rPr>
                              <w:t xml:space="preserve">БАНК ГПБ (АО) г. Москва </w:t>
                            </w:r>
                          </w:p>
                          <w:p w14:paraId="3388540E" w14:textId="77777777" w:rsidR="00A56984" w:rsidRPr="009D57D0" w:rsidRDefault="00A56984" w:rsidP="00340496">
                            <w:pPr>
                              <w:rPr>
                                <w:sz w:val="22"/>
                                <w:szCs w:val="22"/>
                              </w:rPr>
                            </w:pPr>
                            <w:r w:rsidRPr="009D57D0">
                              <w:rPr>
                                <w:sz w:val="22"/>
                                <w:szCs w:val="22"/>
                              </w:rPr>
                              <w:t xml:space="preserve">БИК </w:t>
                            </w:r>
                            <w:r>
                              <w:rPr>
                                <w:rFonts w:ascii="Verdana" w:hAnsi="Verdana"/>
                              </w:rPr>
                              <w:t>044525823</w:t>
                            </w:r>
                          </w:p>
                          <w:p w14:paraId="100D7548" w14:textId="77777777" w:rsidR="00A56984" w:rsidRPr="00A56984" w:rsidRDefault="00A56984" w:rsidP="00340496">
                            <w:pPr>
                              <w:rPr>
                                <w:sz w:val="22"/>
                                <w:szCs w:val="22"/>
                              </w:rPr>
                            </w:pPr>
                            <w:r w:rsidRPr="009D57D0">
                              <w:rPr>
                                <w:sz w:val="22"/>
                                <w:szCs w:val="22"/>
                              </w:rPr>
                              <w:t>К/</w:t>
                            </w:r>
                            <w:proofErr w:type="spellStart"/>
                            <w:r w:rsidRPr="009D57D0">
                              <w:rPr>
                                <w:sz w:val="22"/>
                                <w:szCs w:val="22"/>
                              </w:rPr>
                              <w:t>с</w:t>
                            </w:r>
                            <w:r w:rsidRPr="00797A06">
                              <w:rPr>
                                <w:sz w:val="22"/>
                                <w:szCs w:val="22"/>
                              </w:rPr>
                              <w:t>ч</w:t>
                            </w:r>
                            <w:proofErr w:type="spellEnd"/>
                            <w:r w:rsidRPr="00797A06">
                              <w:rPr>
                                <w:sz w:val="22"/>
                                <w:szCs w:val="22"/>
                              </w:rPr>
                              <w:t xml:space="preserve">: </w:t>
                            </w:r>
                            <w:r>
                              <w:rPr>
                                <w:rFonts w:ascii="Verdana" w:hAnsi="Verdana"/>
                              </w:rPr>
                              <w:t>30101810200000000823</w:t>
                            </w:r>
                          </w:p>
                          <w:p w14:paraId="6F58F69D" w14:textId="77777777" w:rsidR="00A56984" w:rsidRPr="00A56984" w:rsidRDefault="00A56984" w:rsidP="00340496">
                            <w:pPr>
                              <w:ind w:right="-143"/>
                              <w:rPr>
                                <w:bCs/>
                                <w:sz w:val="22"/>
                                <w:szCs w:val="22"/>
                                <w:highlight w:val="lightGray"/>
                              </w:rPr>
                            </w:pPr>
                            <w:r w:rsidRPr="00495A7F">
                              <w:rPr>
                                <w:sz w:val="22"/>
                                <w:szCs w:val="22"/>
                                <w:lang w:val="en-US"/>
                              </w:rPr>
                              <w:t>e</w:t>
                            </w:r>
                            <w:r w:rsidRPr="00A56984">
                              <w:rPr>
                                <w:sz w:val="22"/>
                                <w:szCs w:val="22"/>
                              </w:rPr>
                              <w:t>-</w:t>
                            </w:r>
                            <w:r w:rsidRPr="00495A7F">
                              <w:rPr>
                                <w:sz w:val="22"/>
                                <w:szCs w:val="22"/>
                                <w:lang w:val="en-US"/>
                              </w:rPr>
                              <w:t>mail</w:t>
                            </w:r>
                            <w:r w:rsidRPr="00A56984">
                              <w:rPr>
                                <w:sz w:val="22"/>
                                <w:szCs w:val="22"/>
                              </w:rPr>
                              <w:t xml:space="preserve">: </w:t>
                            </w:r>
                            <w:r>
                              <w:rPr>
                                <w:sz w:val="22"/>
                                <w:szCs w:val="22"/>
                                <w:lang w:val="en-US"/>
                              </w:rPr>
                              <w:t>doc</w:t>
                            </w:r>
                            <w:r w:rsidRPr="00A56984">
                              <w:rPr>
                                <w:sz w:val="22"/>
                                <w:szCs w:val="22"/>
                              </w:rPr>
                              <w:t>@</w:t>
                            </w:r>
                            <w:proofErr w:type="spellStart"/>
                            <w:r w:rsidRPr="00495A7F">
                              <w:rPr>
                                <w:sz w:val="22"/>
                                <w:szCs w:val="22"/>
                                <w:lang w:val="en-US"/>
                              </w:rPr>
                              <w:t>hc</w:t>
                            </w:r>
                            <w:proofErr w:type="spellEnd"/>
                            <w:r w:rsidRPr="00A56984">
                              <w:rPr>
                                <w:sz w:val="22"/>
                                <w:szCs w:val="22"/>
                              </w:rPr>
                              <w:t>-</w:t>
                            </w:r>
                            <w:proofErr w:type="spellStart"/>
                            <w:r w:rsidRPr="00495A7F">
                              <w:rPr>
                                <w:sz w:val="22"/>
                                <w:szCs w:val="22"/>
                                <w:lang w:val="en-US"/>
                              </w:rPr>
                              <w:t>avangard</w:t>
                            </w:r>
                            <w:proofErr w:type="spellEnd"/>
                            <w:r w:rsidRPr="00A56984">
                              <w:rPr>
                                <w:sz w:val="22"/>
                                <w:szCs w:val="22"/>
                              </w:rPr>
                              <w:t>.</w:t>
                            </w:r>
                            <w:r w:rsidRPr="00495A7F">
                              <w:rPr>
                                <w:sz w:val="22"/>
                                <w:szCs w:val="22"/>
                                <w:lang w:val="en-US"/>
                              </w:rPr>
                              <w:t>com</w:t>
                            </w:r>
                          </w:p>
                        </w:tc>
                        <w:tc>
                          <w:tcPr>
                            <w:tcW w:w="5240" w:type="dxa"/>
                          </w:tcPr>
                          <w:p w14:paraId="42F9CC5D" w14:textId="77777777" w:rsidR="00A56984" w:rsidRPr="00A56984" w:rsidRDefault="00A56984" w:rsidP="00340496">
                            <w:pPr>
                              <w:pStyle w:val="a9"/>
                              <w:snapToGrid w:val="0"/>
                              <w:spacing w:after="0" w:line="276" w:lineRule="auto"/>
                              <w:jc w:val="both"/>
                              <w:rPr>
                                <w:rFonts w:cs="Arial"/>
                                <w:sz w:val="22"/>
                                <w:szCs w:val="22"/>
                                <w:u w:val="single"/>
                                <w:lang w:val="ru-RU"/>
                              </w:rPr>
                            </w:pPr>
                          </w:p>
                        </w:tc>
                      </w:tr>
                      <w:tr w:rsidR="00A56984" w:rsidRPr="004C64F6" w14:paraId="0E37964C" w14:textId="77777777" w:rsidTr="00A56984">
                        <w:trPr>
                          <w:trHeight w:val="458"/>
                          <w:jc w:val="center"/>
                        </w:trPr>
                        <w:tc>
                          <w:tcPr>
                            <w:tcW w:w="5240" w:type="dxa"/>
                          </w:tcPr>
                          <w:sdt>
                            <w:sdtPr>
                              <w:rPr>
                                <w:sz w:val="22"/>
                                <w:szCs w:val="22"/>
                                <w:highlight w:val="lightGray"/>
                              </w:rPr>
                              <w:id w:val="933564909"/>
                              <w:placeholder>
                                <w:docPart w:val="93C70CC170066E49BEBF7202B253010A"/>
                              </w:placeholder>
                              <w:text/>
                            </w:sdtPr>
                            <w:sdtEndPr/>
                            <w:sdtContent>
                              <w:p w14:paraId="207C1EF1" w14:textId="77777777" w:rsidR="00A56984" w:rsidRDefault="00A56984" w:rsidP="00DA3613">
                                <w:pPr>
                                  <w:spacing w:line="276" w:lineRule="auto"/>
                                  <w:rPr>
                                    <w:sz w:val="22"/>
                                    <w:szCs w:val="22"/>
                                  </w:rPr>
                                </w:pPr>
                                <w:r w:rsidRPr="005E1338">
                                  <w:rPr>
                                    <w:sz w:val="22"/>
                                    <w:szCs w:val="22"/>
                                    <w:highlight w:val="lightGray"/>
                                  </w:rPr>
                                  <w:t>___________________(должность)</w:t>
                                </w:r>
                              </w:p>
                            </w:sdtContent>
                          </w:sdt>
                          <w:p w14:paraId="54BBC45D" w14:textId="77777777" w:rsidR="00A56984" w:rsidRDefault="00A56984" w:rsidP="00DA3613">
                            <w:pPr>
                              <w:spacing w:line="276" w:lineRule="auto"/>
                              <w:rPr>
                                <w:sz w:val="22"/>
                                <w:szCs w:val="22"/>
                              </w:rPr>
                            </w:pPr>
                          </w:p>
                          <w:p w14:paraId="42690232" w14:textId="77777777" w:rsidR="00A56984" w:rsidRPr="004C64F6" w:rsidRDefault="00A56984"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93C70CC170066E49BEBF7202B253010A"/>
                                </w:placeholder>
                                <w:text/>
                              </w:sdtPr>
                              <w:sdtEndPr/>
                              <w:sdtContent>
                                <w:r w:rsidRPr="005E1338">
                                  <w:rPr>
                                    <w:sz w:val="22"/>
                                    <w:szCs w:val="22"/>
                                    <w:highlight w:val="lightGray"/>
                                  </w:rPr>
                                  <w:t>_______________</w:t>
                                </w:r>
                              </w:sdtContent>
                            </w:sdt>
                          </w:p>
                          <w:p w14:paraId="51860CE8" w14:textId="77777777" w:rsidR="00A56984" w:rsidRPr="004C64F6" w:rsidRDefault="00A56984" w:rsidP="00DA3613">
                            <w:pPr>
                              <w:spacing w:line="276" w:lineRule="auto"/>
                              <w:rPr>
                                <w:sz w:val="22"/>
                                <w:szCs w:val="22"/>
                              </w:rPr>
                            </w:pPr>
                            <w:r w:rsidRPr="004C64F6">
                              <w:rPr>
                                <w:sz w:val="22"/>
                                <w:szCs w:val="22"/>
                              </w:rPr>
                              <w:lastRenderedPageBreak/>
                              <w:t xml:space="preserve"> </w:t>
                            </w:r>
                            <w:r>
                              <w:rPr>
                                <w:sz w:val="22"/>
                                <w:szCs w:val="22"/>
                              </w:rPr>
                              <w:t>М.П.</w:t>
                            </w:r>
                          </w:p>
                        </w:tc>
                        <w:tc>
                          <w:tcPr>
                            <w:tcW w:w="5240" w:type="dxa"/>
                            <w:shd w:val="clear" w:color="auto" w:fill="auto"/>
                          </w:tcPr>
                          <w:sdt>
                            <w:sdtPr>
                              <w:rPr>
                                <w:sz w:val="22"/>
                                <w:szCs w:val="22"/>
                                <w:highlight w:val="lightGray"/>
                                <w:lang w:eastAsia="en-US"/>
                              </w:rPr>
                              <w:id w:val="-507840536"/>
                              <w:placeholder>
                                <w:docPart w:val="93C70CC170066E49BEBF7202B253010A"/>
                              </w:placeholder>
                              <w:text/>
                            </w:sdtPr>
                            <w:sdtEndPr/>
                            <w:sdtContent>
                              <w:p w14:paraId="1EAA0AD5" w14:textId="77777777" w:rsidR="00A56984" w:rsidRDefault="00A56984"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7C6E4C17" w14:textId="77777777" w:rsidR="00A56984" w:rsidRDefault="00A56984" w:rsidP="00DA3613">
                            <w:pPr>
                              <w:spacing w:line="276" w:lineRule="auto"/>
                              <w:rPr>
                                <w:sz w:val="22"/>
                                <w:szCs w:val="22"/>
                                <w:lang w:eastAsia="en-US"/>
                              </w:rPr>
                            </w:pPr>
                          </w:p>
                          <w:p w14:paraId="2E6A0FD5" w14:textId="77777777" w:rsidR="00A56984" w:rsidRPr="004C64F6" w:rsidRDefault="00A56984"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93C70CC170066E49BEBF7202B253010A"/>
                                </w:placeholder>
                                <w:text/>
                              </w:sdtPr>
                              <w:sdtEndPr/>
                              <w:sdtContent>
                                <w:r w:rsidRPr="005E1338">
                                  <w:rPr>
                                    <w:sz w:val="22"/>
                                    <w:szCs w:val="22"/>
                                    <w:highlight w:val="lightGray"/>
                                  </w:rPr>
                                  <w:t>_______________</w:t>
                                </w:r>
                              </w:sdtContent>
                            </w:sdt>
                          </w:p>
                          <w:p w14:paraId="35EE336C" w14:textId="77777777" w:rsidR="00A56984" w:rsidRPr="004C64F6" w:rsidRDefault="00A56984" w:rsidP="00DA3613">
                            <w:pPr>
                              <w:widowControl/>
                              <w:suppressAutoHyphens w:val="0"/>
                              <w:autoSpaceDN w:val="0"/>
                              <w:spacing w:line="276" w:lineRule="auto"/>
                              <w:rPr>
                                <w:sz w:val="22"/>
                                <w:szCs w:val="22"/>
                                <w:lang w:eastAsia="en-US"/>
                              </w:rPr>
                            </w:pPr>
                            <w:r>
                              <w:rPr>
                                <w:sz w:val="22"/>
                                <w:szCs w:val="22"/>
                                <w:lang w:eastAsia="en-US"/>
                              </w:rPr>
                              <w:lastRenderedPageBreak/>
                              <w:t>М.П.</w:t>
                            </w:r>
                          </w:p>
                        </w:tc>
                      </w:tr>
                    </w:tbl>
                  </w:sdtContent>
                </w:sdt>
              </w:sdtContent>
            </w:sdt>
          </w:sdtContent>
        </w:sdt>
        <w:p w14:paraId="058D8FD8" w14:textId="77777777" w:rsidR="00EB5BDA" w:rsidRDefault="00EB5BDA" w:rsidP="00974956">
          <w:pPr>
            <w:spacing w:line="276" w:lineRule="auto"/>
            <w:rPr>
              <w:b/>
            </w:rPr>
          </w:pPr>
        </w:p>
        <w:p w14:paraId="22D407B8" w14:textId="77777777" w:rsidR="00AF66AF" w:rsidRDefault="00AF66AF" w:rsidP="00054BD9">
          <w:pPr>
            <w:spacing w:line="276" w:lineRule="auto"/>
            <w:rPr>
              <w:b/>
            </w:rPr>
          </w:pPr>
        </w:p>
        <w:p w14:paraId="3B38E4CD" w14:textId="77777777" w:rsidR="00AF66AF" w:rsidRDefault="00AF66AF" w:rsidP="00DA3613">
          <w:pPr>
            <w:spacing w:line="276" w:lineRule="auto"/>
            <w:jc w:val="right"/>
            <w:rPr>
              <w:b/>
            </w:rPr>
          </w:pPr>
        </w:p>
        <w:p w14:paraId="10AE66D7" w14:textId="77777777" w:rsidR="009040F3" w:rsidRPr="00D94393" w:rsidRDefault="009040F3" w:rsidP="00DA3613">
          <w:pPr>
            <w:spacing w:line="276" w:lineRule="auto"/>
            <w:jc w:val="right"/>
            <w:rPr>
              <w:b/>
            </w:rPr>
          </w:pPr>
          <w:r w:rsidRPr="00D94393">
            <w:rPr>
              <w:b/>
            </w:rPr>
            <w:t>Приложение №</w:t>
          </w:r>
          <w:r w:rsidR="00814A7E">
            <w:rPr>
              <w:b/>
            </w:rPr>
            <w:t xml:space="preserve"> </w:t>
          </w:r>
          <w:sdt>
            <w:sdtPr>
              <w:rPr>
                <w:b/>
                <w:highlight w:val="lightGray"/>
              </w:rPr>
              <w:id w:val="1920518228"/>
              <w:placeholder>
                <w:docPart w:val="CD7CB92207CAF54C8295EC8AD8040825"/>
              </w:placeholder>
              <w:text/>
            </w:sdtPr>
            <w:sdtEndPr/>
            <w:sdtContent>
              <w:r w:rsidRPr="00814A7E">
                <w:rPr>
                  <w:b/>
                  <w:highlight w:val="lightGray"/>
                </w:rPr>
                <w:t>1</w:t>
              </w:r>
            </w:sdtContent>
          </w:sdt>
          <w:r w:rsidRPr="00D94393">
            <w:rPr>
              <w:b/>
            </w:rPr>
            <w:t xml:space="preserve"> от </w:t>
          </w:r>
          <w:sdt>
            <w:sdtPr>
              <w:rPr>
                <w:b/>
                <w:highlight w:val="lightGray"/>
              </w:rPr>
              <w:id w:val="-404450653"/>
              <w:placeholder>
                <w:docPart w:val="CD7CB92207CAF54C8295EC8AD8040825"/>
              </w:placeholder>
              <w:text/>
            </w:sdtPr>
            <w:sdtEndPr/>
            <w:sdtContent>
              <w:r w:rsidRPr="005E1338">
                <w:rPr>
                  <w:b/>
                  <w:highlight w:val="lightGray"/>
                </w:rPr>
                <w:t>«_____» ________</w:t>
              </w:r>
              <w:proofErr w:type="gramStart"/>
              <w:r w:rsidRPr="005E1338">
                <w:rPr>
                  <w:b/>
                  <w:highlight w:val="lightGray"/>
                </w:rPr>
                <w:t>_  20</w:t>
              </w:r>
              <w:proofErr w:type="gramEnd"/>
              <w:r w:rsidRPr="005E1338">
                <w:rPr>
                  <w:b/>
                  <w:highlight w:val="lightGray"/>
                </w:rPr>
                <w:t xml:space="preserve"> __   г.</w:t>
              </w:r>
            </w:sdtContent>
          </w:sdt>
        </w:p>
        <w:p w14:paraId="0DABFBD5" w14:textId="77777777" w:rsidR="009040F3" w:rsidRDefault="009040F3" w:rsidP="00DA3613">
          <w:pPr>
            <w:spacing w:line="276" w:lineRule="auto"/>
            <w:ind w:left="-142" w:firstLine="502"/>
            <w:jc w:val="right"/>
            <w:rPr>
              <w:b/>
            </w:rPr>
          </w:pPr>
          <w:r w:rsidRPr="00D94393">
            <w:rPr>
              <w:b/>
            </w:rPr>
            <w:t xml:space="preserve"> к Договору </w:t>
          </w:r>
          <w:r w:rsidR="00054BD9">
            <w:rPr>
              <w:b/>
            </w:rPr>
            <w:t>поставки (</w:t>
          </w:r>
          <w:r>
            <w:rPr>
              <w:b/>
            </w:rPr>
            <w:t xml:space="preserve">с </w:t>
          </w:r>
          <w:r w:rsidR="00054BD9">
            <w:rPr>
              <w:b/>
            </w:rPr>
            <w:t xml:space="preserve">монтажом) </w:t>
          </w:r>
          <w:sdt>
            <w:sdtPr>
              <w:rPr>
                <w:b/>
                <w:highlight w:val="lightGray"/>
              </w:rPr>
              <w:id w:val="-1973970751"/>
              <w:placeholder>
                <w:docPart w:val="CD7CB92207CAF54C8295EC8AD8040825"/>
              </w:placeholder>
              <w:text/>
            </w:sdtPr>
            <w:sdtEndPr/>
            <w:sdtContent>
              <w:r w:rsidRPr="005E1338">
                <w:rPr>
                  <w:b/>
                  <w:highlight w:val="lightGray"/>
                </w:rPr>
                <w:t>№ _____ от «____</w:t>
              </w:r>
              <w:proofErr w:type="gramStart"/>
              <w:r w:rsidRPr="005E1338">
                <w:rPr>
                  <w:b/>
                  <w:highlight w:val="lightGray"/>
                </w:rPr>
                <w:t>_»_</w:t>
              </w:r>
              <w:proofErr w:type="gramEnd"/>
              <w:r w:rsidRPr="005E1338">
                <w:rPr>
                  <w:b/>
                  <w:highlight w:val="lightGray"/>
                </w:rPr>
                <w:t>_________20__ г.</w:t>
              </w:r>
            </w:sdtContent>
          </w:sdt>
        </w:p>
        <w:p w14:paraId="19E8D6EC" w14:textId="77777777" w:rsidR="009040F3" w:rsidRDefault="009040F3" w:rsidP="00DA3613">
          <w:pPr>
            <w:spacing w:line="276" w:lineRule="auto"/>
            <w:ind w:left="-142" w:firstLine="502"/>
            <w:jc w:val="right"/>
            <w:rPr>
              <w:b/>
            </w:rPr>
          </w:pPr>
        </w:p>
        <w:p w14:paraId="1489EC96" w14:textId="77777777" w:rsidR="00141B9F" w:rsidRDefault="00141B9F" w:rsidP="00DA3613">
          <w:pPr>
            <w:spacing w:line="276" w:lineRule="auto"/>
            <w:ind w:left="-142" w:firstLine="502"/>
            <w:jc w:val="right"/>
            <w:rPr>
              <w:b/>
            </w:rPr>
          </w:pPr>
        </w:p>
        <w:p w14:paraId="0A45E999" w14:textId="77777777" w:rsidR="00141B9F" w:rsidRPr="00D3602D" w:rsidRDefault="00141B9F" w:rsidP="00DA3613">
          <w:pPr>
            <w:spacing w:line="276" w:lineRule="auto"/>
            <w:ind w:left="-142" w:firstLine="502"/>
            <w:jc w:val="center"/>
            <w:rPr>
              <w:b/>
              <w:sz w:val="22"/>
              <w:szCs w:val="22"/>
            </w:rPr>
          </w:pPr>
          <w:r w:rsidRPr="00D3602D">
            <w:rPr>
              <w:b/>
              <w:sz w:val="22"/>
              <w:szCs w:val="22"/>
            </w:rPr>
            <w:t xml:space="preserve">ФОРМА </w:t>
          </w:r>
        </w:p>
        <w:p w14:paraId="371F416A" w14:textId="77777777" w:rsidR="00141B9F" w:rsidRPr="00D3602D" w:rsidRDefault="00141B9F" w:rsidP="00DA3613">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p>
        <w:p w14:paraId="451D4724" w14:textId="77777777" w:rsidR="00141B9F" w:rsidRDefault="00EB5BDA" w:rsidP="00054BD9">
          <w:pPr>
            <w:spacing w:line="276" w:lineRule="auto"/>
            <w:ind w:firstLine="567"/>
            <w:jc w:val="both"/>
            <w:rPr>
              <w:sz w:val="22"/>
              <w:szCs w:val="22"/>
            </w:rPr>
          </w:pPr>
          <w:r w:rsidRPr="00EB5BDA">
            <w:rPr>
              <w:b/>
              <w:sz w:val="22"/>
              <w:szCs w:val="22"/>
            </w:rPr>
            <w:t>Общество с ограниченной ответственностью</w:t>
          </w:r>
          <w:r w:rsidR="00141B9F" w:rsidRPr="00DA3613">
            <w:rPr>
              <w:b/>
              <w:sz w:val="22"/>
              <w:szCs w:val="22"/>
            </w:rPr>
            <w:t xml:space="preserve"> «Хоккейный клуб «Авангард»</w:t>
          </w:r>
          <w:r w:rsidR="00141B9F" w:rsidRPr="00DA3613">
            <w:rPr>
              <w:bCs/>
              <w:sz w:val="22"/>
              <w:szCs w:val="22"/>
            </w:rPr>
            <w:t>, именуем</w:t>
          </w:r>
          <w:r w:rsidR="0098017A">
            <w:rPr>
              <w:bCs/>
              <w:sz w:val="22"/>
              <w:szCs w:val="22"/>
            </w:rPr>
            <w:t>ое</w:t>
          </w:r>
          <w:r w:rsidR="00141B9F" w:rsidRPr="00DA3613">
            <w:rPr>
              <w:bCs/>
              <w:sz w:val="22"/>
              <w:szCs w:val="22"/>
            </w:rPr>
            <w:t xml:space="preserve"> в дальнейшем «Заказчик», в лице &lt;____________________________&gt;, действующ</w:t>
          </w:r>
          <w:r w:rsidR="00073BF5">
            <w:rPr>
              <w:bCs/>
              <w:sz w:val="22"/>
              <w:szCs w:val="22"/>
            </w:rPr>
            <w:t>__</w:t>
          </w:r>
          <w:r w:rsidR="00141B9F" w:rsidRPr="00DA3613">
            <w:rPr>
              <w:bCs/>
              <w:sz w:val="22"/>
              <w:szCs w:val="22"/>
            </w:rPr>
            <w:t xml:space="preserve"> на основании </w:t>
          </w:r>
          <w:r w:rsidR="00073BF5">
            <w:rPr>
              <w:bCs/>
              <w:sz w:val="22"/>
              <w:szCs w:val="22"/>
            </w:rPr>
            <w:t>______________</w:t>
          </w:r>
          <w:r w:rsidR="00141B9F" w:rsidRPr="00DA3613">
            <w:rPr>
              <w:bCs/>
              <w:sz w:val="22"/>
              <w:szCs w:val="22"/>
            </w:rPr>
            <w:t xml:space="preserve">, с одной стороны, </w:t>
          </w:r>
          <w:r w:rsidR="00141B9F" w:rsidRPr="00DA3613">
            <w:rPr>
              <w:sz w:val="22"/>
              <w:szCs w:val="22"/>
            </w:rPr>
            <w:t>и</w:t>
          </w:r>
          <w:r w:rsidR="00073BF5">
            <w:rPr>
              <w:sz w:val="22"/>
              <w:szCs w:val="22"/>
            </w:rPr>
            <w:t xml:space="preserve"> </w:t>
          </w:r>
          <w:r w:rsidR="00141B9F" w:rsidRPr="00DA3613">
            <w:rPr>
              <w:sz w:val="22"/>
              <w:szCs w:val="22"/>
            </w:rPr>
            <w:t>&lt;________________________ «___________________» (_________________ «______________»)&gt;,</w:t>
          </w:r>
          <w:r w:rsidR="00141B9F"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00141B9F" w:rsidRPr="00DA3613">
            <w:rPr>
              <w:sz w:val="22"/>
              <w:szCs w:val="22"/>
            </w:rPr>
            <w:t>приложение, именуемое в дальнейшем «Приложение», к вышеуказанному Договору о нижеследующем:</w:t>
          </w:r>
        </w:p>
        <w:p w14:paraId="0F3EFC6F" w14:textId="77777777" w:rsidR="00054BD9" w:rsidRPr="00DA3613" w:rsidRDefault="00054BD9" w:rsidP="00054BD9">
          <w:pPr>
            <w:spacing w:line="276" w:lineRule="auto"/>
            <w:ind w:firstLine="567"/>
            <w:jc w:val="both"/>
            <w:rPr>
              <w:sz w:val="22"/>
              <w:szCs w:val="22"/>
            </w:rPr>
          </w:pPr>
        </w:p>
        <w:p w14:paraId="7E66E551" w14:textId="77777777" w:rsidR="00141B9F" w:rsidRPr="00054BD9" w:rsidRDefault="00141B9F" w:rsidP="00054BD9">
          <w:pPr>
            <w:pStyle w:val="af5"/>
            <w:numPr>
              <w:ilvl w:val="0"/>
              <w:numId w:val="23"/>
            </w:numPr>
            <w:spacing w:line="276" w:lineRule="auto"/>
            <w:jc w:val="both"/>
            <w:rPr>
              <w:rFonts w:ascii="Arial" w:hAnsi="Arial" w:cs="Arial"/>
              <w:sz w:val="22"/>
              <w:szCs w:val="22"/>
              <w:lang w:val="ru-RU"/>
            </w:rPr>
          </w:pPr>
          <w:r w:rsidRPr="00DA3613">
            <w:rPr>
              <w:rFonts w:ascii="Arial" w:hAnsi="Arial" w:cs="Arial"/>
              <w:bCs/>
              <w:sz w:val="22"/>
              <w:szCs w:val="22"/>
              <w:lang w:val="ru-RU"/>
            </w:rPr>
            <w:t xml:space="preserve">Подрядчик поставляет и передает в собственность Заказчика </w:t>
          </w:r>
          <w:r w:rsidRPr="00DA3613">
            <w:rPr>
              <w:rFonts w:ascii="Arial" w:hAnsi="Arial" w:cs="Arial"/>
              <w:color w:val="000000"/>
              <w:sz w:val="22"/>
              <w:szCs w:val="22"/>
              <w:lang w:val="ru-RU"/>
            </w:rPr>
            <w:t>следующее Оборудование</w:t>
          </w:r>
          <w:r w:rsidRPr="00DA3613">
            <w:rPr>
              <w:rFonts w:ascii="Arial" w:hAnsi="Arial" w:cs="Arial"/>
              <w:bCs/>
              <w:sz w:val="22"/>
              <w:szCs w:val="22"/>
              <w:lang w:val="ru-RU"/>
            </w:rPr>
            <w:t>:</w:t>
          </w: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141B9F" w:rsidRPr="00DA3613" w14:paraId="0D67A346" w14:textId="77777777" w:rsidTr="004678EC">
            <w:trPr>
              <w:trHeight w:val="417"/>
            </w:trPr>
            <w:tc>
              <w:tcPr>
                <w:tcW w:w="732" w:type="dxa"/>
                <w:vMerge w:val="restart"/>
                <w:shd w:val="clear" w:color="auto" w:fill="BFBFBF"/>
                <w:vAlign w:val="center"/>
              </w:tcPr>
              <w:p w14:paraId="4C786111" w14:textId="77777777" w:rsidR="00141B9F" w:rsidRPr="00DA3613" w:rsidRDefault="00141B9F" w:rsidP="00DA3613">
                <w:pPr>
                  <w:spacing w:line="276" w:lineRule="auto"/>
                  <w:jc w:val="center"/>
                  <w:rPr>
                    <w:b/>
                    <w:sz w:val="22"/>
                    <w:szCs w:val="22"/>
                  </w:rPr>
                </w:pPr>
                <w:r w:rsidRPr="00DA3613">
                  <w:rPr>
                    <w:b/>
                    <w:sz w:val="22"/>
                    <w:szCs w:val="22"/>
                  </w:rPr>
                  <w:t>№</w:t>
                </w:r>
              </w:p>
              <w:p w14:paraId="4130A0C4" w14:textId="77777777" w:rsidR="00141B9F" w:rsidRPr="00DA3613" w:rsidRDefault="00141B9F" w:rsidP="00DA3613">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01946602" w14:textId="77777777" w:rsidR="00141B9F" w:rsidRPr="00DA3613" w:rsidRDefault="00141B9F" w:rsidP="00DA3613">
                <w:pPr>
                  <w:spacing w:line="276" w:lineRule="auto"/>
                  <w:jc w:val="center"/>
                  <w:rPr>
                    <w:b/>
                    <w:sz w:val="22"/>
                    <w:szCs w:val="22"/>
                  </w:rPr>
                </w:pPr>
                <w:r w:rsidRPr="00DA3613">
                  <w:rPr>
                    <w:b/>
                    <w:sz w:val="22"/>
                    <w:szCs w:val="22"/>
                  </w:rPr>
                  <w:t>Наименование Оборудования</w:t>
                </w:r>
              </w:p>
              <w:p w14:paraId="351A164C" w14:textId="77777777" w:rsidR="00141B9F" w:rsidRPr="00DA3613" w:rsidRDefault="00141B9F" w:rsidP="00DA3613">
                <w:pPr>
                  <w:spacing w:line="276" w:lineRule="auto"/>
                  <w:jc w:val="center"/>
                  <w:rPr>
                    <w:b/>
                    <w:sz w:val="22"/>
                    <w:szCs w:val="22"/>
                  </w:rPr>
                </w:pPr>
              </w:p>
            </w:tc>
            <w:tc>
              <w:tcPr>
                <w:tcW w:w="995" w:type="dxa"/>
                <w:vMerge w:val="restart"/>
                <w:shd w:val="clear" w:color="auto" w:fill="BFBFBF"/>
                <w:vAlign w:val="center"/>
              </w:tcPr>
              <w:p w14:paraId="44D62499" w14:textId="77777777" w:rsidR="00141B9F" w:rsidRPr="00DA3613" w:rsidRDefault="00141B9F" w:rsidP="00DA3613">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6646CF65" w14:textId="77777777" w:rsidR="00141B9F" w:rsidRPr="00DA3613" w:rsidRDefault="00141B9F" w:rsidP="00DA3613">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458F34B3" w14:textId="77777777" w:rsidR="00141B9F" w:rsidRPr="00DA3613" w:rsidRDefault="00141B9F" w:rsidP="00DA3613">
                <w:pPr>
                  <w:spacing w:line="276" w:lineRule="auto"/>
                  <w:jc w:val="center"/>
                  <w:rPr>
                    <w:b/>
                    <w:sz w:val="22"/>
                    <w:szCs w:val="22"/>
                  </w:rPr>
                </w:pPr>
              </w:p>
              <w:sdt>
                <w:sdtPr>
                  <w:rPr>
                    <w:b/>
                    <w:sz w:val="22"/>
                    <w:szCs w:val="22"/>
                  </w:rPr>
                  <w:id w:val="-1009828000"/>
                  <w:placeholder>
                    <w:docPart w:val="66AA0E4F002D014DB00730E216BD75E2"/>
                  </w:placeholder>
                </w:sdtPr>
                <w:sdtEndPr/>
                <w:sdtContent>
                  <w:p w14:paraId="21E59D28" w14:textId="77777777" w:rsidR="00141B9F" w:rsidRPr="00DA3613" w:rsidRDefault="00141B9F" w:rsidP="00DA3613">
                    <w:pPr>
                      <w:spacing w:line="276" w:lineRule="auto"/>
                      <w:jc w:val="center"/>
                      <w:rPr>
                        <w:b/>
                        <w:sz w:val="22"/>
                        <w:szCs w:val="22"/>
                      </w:rPr>
                    </w:pPr>
                    <w:r w:rsidRPr="00DA3613">
                      <w:rPr>
                        <w:b/>
                        <w:sz w:val="22"/>
                        <w:szCs w:val="22"/>
                      </w:rPr>
                      <w:t>Сумма, ед., с НДС</w:t>
                    </w:r>
                  </w:p>
                </w:sdtContent>
              </w:sdt>
              <w:p w14:paraId="00CAD11D" w14:textId="77777777" w:rsidR="00141B9F" w:rsidRPr="00DA3613" w:rsidRDefault="00141B9F" w:rsidP="00DA3613">
                <w:pPr>
                  <w:spacing w:line="276" w:lineRule="auto"/>
                  <w:jc w:val="center"/>
                  <w:rPr>
                    <w:sz w:val="22"/>
                    <w:szCs w:val="22"/>
                    <w:lang w:val="en-US"/>
                  </w:rPr>
                </w:pPr>
              </w:p>
              <w:p w14:paraId="7FC5073E" w14:textId="77777777" w:rsidR="00141B9F" w:rsidRPr="00DA3613" w:rsidRDefault="00141B9F" w:rsidP="00DA3613">
                <w:pPr>
                  <w:spacing w:line="276" w:lineRule="auto"/>
                  <w:jc w:val="center"/>
                  <w:rPr>
                    <w:sz w:val="22"/>
                    <w:szCs w:val="22"/>
                  </w:rPr>
                </w:pPr>
              </w:p>
            </w:tc>
            <w:tc>
              <w:tcPr>
                <w:tcW w:w="1422" w:type="dxa"/>
                <w:vMerge w:val="restart"/>
                <w:shd w:val="clear" w:color="auto" w:fill="BFBFBF"/>
                <w:vAlign w:val="center"/>
              </w:tcPr>
              <w:sdt>
                <w:sdtPr>
                  <w:rPr>
                    <w:b/>
                    <w:sz w:val="22"/>
                    <w:szCs w:val="22"/>
                  </w:rPr>
                  <w:id w:val="1078941969"/>
                  <w:placeholder>
                    <w:docPart w:val="66AA0E4F002D014DB00730E216BD75E2"/>
                  </w:placeholder>
                </w:sdtPr>
                <w:sdtEndPr/>
                <w:sdtContent>
                  <w:p w14:paraId="44B3E131" w14:textId="77777777" w:rsidR="00141B9F" w:rsidRPr="00DA3613" w:rsidRDefault="00141B9F" w:rsidP="00DA3613">
                    <w:pPr>
                      <w:spacing w:line="276" w:lineRule="auto"/>
                      <w:jc w:val="center"/>
                      <w:rPr>
                        <w:b/>
                        <w:sz w:val="22"/>
                        <w:szCs w:val="22"/>
                      </w:rPr>
                    </w:pPr>
                    <w:r w:rsidRPr="00DA3613">
                      <w:rPr>
                        <w:b/>
                        <w:sz w:val="22"/>
                        <w:szCs w:val="22"/>
                      </w:rPr>
                      <w:t>Сумма всего,</w:t>
                    </w:r>
                    <w:r w:rsidRPr="00DA3613">
                      <w:rPr>
                        <w:b/>
                        <w:sz w:val="22"/>
                        <w:szCs w:val="22"/>
                      </w:rPr>
                      <w:br/>
                      <w:t>с НДС</w:t>
                    </w:r>
                  </w:p>
                </w:sdtContent>
              </w:sdt>
            </w:tc>
            <w:tc>
              <w:tcPr>
                <w:tcW w:w="1707" w:type="dxa"/>
                <w:vMerge w:val="restart"/>
                <w:shd w:val="clear" w:color="auto" w:fill="BFBFBF"/>
                <w:vAlign w:val="center"/>
              </w:tcPr>
              <w:p w14:paraId="43D2E9FF" w14:textId="77777777" w:rsidR="00141B9F" w:rsidRPr="00DA3613" w:rsidRDefault="00141B9F" w:rsidP="00DA3613">
                <w:pPr>
                  <w:spacing w:line="276" w:lineRule="auto"/>
                  <w:jc w:val="center"/>
                  <w:rPr>
                    <w:b/>
                    <w:sz w:val="22"/>
                    <w:szCs w:val="22"/>
                    <w:lang w:val="en-US"/>
                  </w:rPr>
                </w:pPr>
                <w:r w:rsidRPr="00DA3613">
                  <w:rPr>
                    <w:b/>
                    <w:sz w:val="22"/>
                    <w:szCs w:val="22"/>
                  </w:rPr>
                  <w:t>Место поставки</w:t>
                </w:r>
              </w:p>
            </w:tc>
          </w:tr>
          <w:tr w:rsidR="00141B9F" w:rsidRPr="00DA3613" w14:paraId="1A9EB548" w14:textId="77777777" w:rsidTr="004678EC">
            <w:trPr>
              <w:trHeight w:val="291"/>
            </w:trPr>
            <w:tc>
              <w:tcPr>
                <w:tcW w:w="732" w:type="dxa"/>
                <w:vMerge/>
                <w:shd w:val="clear" w:color="auto" w:fill="BFBFBF"/>
                <w:vAlign w:val="center"/>
              </w:tcPr>
              <w:p w14:paraId="5BEF5A6B" w14:textId="77777777" w:rsidR="00141B9F" w:rsidRPr="00DA3613" w:rsidRDefault="00141B9F" w:rsidP="00DA3613">
                <w:pPr>
                  <w:spacing w:line="276" w:lineRule="auto"/>
                  <w:jc w:val="center"/>
                  <w:rPr>
                    <w:sz w:val="22"/>
                    <w:szCs w:val="22"/>
                  </w:rPr>
                </w:pPr>
              </w:p>
            </w:tc>
            <w:tc>
              <w:tcPr>
                <w:tcW w:w="2857" w:type="dxa"/>
                <w:vMerge/>
                <w:shd w:val="clear" w:color="auto" w:fill="BFBFBF"/>
                <w:vAlign w:val="center"/>
              </w:tcPr>
              <w:p w14:paraId="086C983C" w14:textId="77777777" w:rsidR="00141B9F" w:rsidRPr="00DA3613" w:rsidRDefault="00141B9F" w:rsidP="00DA3613">
                <w:pPr>
                  <w:spacing w:line="276" w:lineRule="auto"/>
                  <w:jc w:val="center"/>
                  <w:rPr>
                    <w:sz w:val="22"/>
                    <w:szCs w:val="22"/>
                  </w:rPr>
                </w:pPr>
              </w:p>
            </w:tc>
            <w:tc>
              <w:tcPr>
                <w:tcW w:w="995" w:type="dxa"/>
                <w:vMerge/>
                <w:shd w:val="clear" w:color="auto" w:fill="BFBFBF"/>
                <w:vAlign w:val="center"/>
              </w:tcPr>
              <w:p w14:paraId="4918F5B6" w14:textId="77777777" w:rsidR="00141B9F" w:rsidRPr="00DA3613" w:rsidRDefault="00141B9F" w:rsidP="00DA3613">
                <w:pPr>
                  <w:spacing w:line="276" w:lineRule="auto"/>
                  <w:jc w:val="center"/>
                  <w:rPr>
                    <w:sz w:val="22"/>
                    <w:szCs w:val="22"/>
                  </w:rPr>
                </w:pPr>
              </w:p>
            </w:tc>
            <w:tc>
              <w:tcPr>
                <w:tcW w:w="1138" w:type="dxa"/>
                <w:vMerge/>
                <w:shd w:val="clear" w:color="auto" w:fill="BFBFBF"/>
                <w:vAlign w:val="center"/>
              </w:tcPr>
              <w:p w14:paraId="5D971EA2" w14:textId="77777777" w:rsidR="00141B9F" w:rsidRPr="00DA3613" w:rsidRDefault="00141B9F" w:rsidP="00DA3613">
                <w:pPr>
                  <w:spacing w:line="276" w:lineRule="auto"/>
                  <w:jc w:val="center"/>
                  <w:rPr>
                    <w:sz w:val="22"/>
                    <w:szCs w:val="22"/>
                  </w:rPr>
                </w:pPr>
              </w:p>
            </w:tc>
            <w:tc>
              <w:tcPr>
                <w:tcW w:w="1423" w:type="dxa"/>
                <w:vMerge/>
                <w:shd w:val="clear" w:color="auto" w:fill="BFBFBF"/>
                <w:vAlign w:val="center"/>
              </w:tcPr>
              <w:p w14:paraId="097F0CB0" w14:textId="77777777" w:rsidR="00141B9F" w:rsidRPr="00DA3613" w:rsidRDefault="00141B9F" w:rsidP="00DA3613">
                <w:pPr>
                  <w:spacing w:line="276" w:lineRule="auto"/>
                  <w:jc w:val="center"/>
                  <w:rPr>
                    <w:sz w:val="22"/>
                    <w:szCs w:val="22"/>
                  </w:rPr>
                </w:pPr>
              </w:p>
            </w:tc>
            <w:tc>
              <w:tcPr>
                <w:tcW w:w="1422" w:type="dxa"/>
                <w:vMerge/>
                <w:shd w:val="clear" w:color="auto" w:fill="BFBFBF"/>
                <w:vAlign w:val="center"/>
              </w:tcPr>
              <w:p w14:paraId="6A167BA0" w14:textId="77777777" w:rsidR="00141B9F" w:rsidRPr="00DA3613" w:rsidRDefault="00141B9F" w:rsidP="00DA3613">
                <w:pPr>
                  <w:spacing w:line="276" w:lineRule="auto"/>
                  <w:jc w:val="center"/>
                  <w:rPr>
                    <w:sz w:val="22"/>
                    <w:szCs w:val="22"/>
                  </w:rPr>
                </w:pPr>
              </w:p>
            </w:tc>
            <w:tc>
              <w:tcPr>
                <w:tcW w:w="1707" w:type="dxa"/>
                <w:vMerge/>
                <w:shd w:val="clear" w:color="auto" w:fill="BFBFBF"/>
                <w:vAlign w:val="center"/>
              </w:tcPr>
              <w:p w14:paraId="7B919219" w14:textId="77777777" w:rsidR="00141B9F" w:rsidRPr="00DA3613" w:rsidRDefault="00141B9F" w:rsidP="00DA3613">
                <w:pPr>
                  <w:spacing w:line="276" w:lineRule="auto"/>
                  <w:jc w:val="center"/>
                  <w:rPr>
                    <w:b/>
                    <w:sz w:val="22"/>
                    <w:szCs w:val="22"/>
                  </w:rPr>
                </w:pPr>
              </w:p>
            </w:tc>
          </w:tr>
          <w:tr w:rsidR="00141B9F" w:rsidRPr="00DA3613" w14:paraId="7C839112" w14:textId="77777777" w:rsidTr="004678EC">
            <w:trPr>
              <w:trHeight w:val="108"/>
            </w:trPr>
            <w:tc>
              <w:tcPr>
                <w:tcW w:w="732" w:type="dxa"/>
                <w:shd w:val="clear" w:color="auto" w:fill="BFBFBF"/>
                <w:vAlign w:val="center"/>
              </w:tcPr>
              <w:p w14:paraId="559D49B8" w14:textId="77777777" w:rsidR="00141B9F" w:rsidRPr="00DA3613" w:rsidRDefault="00141B9F" w:rsidP="00DA3613">
                <w:pPr>
                  <w:spacing w:line="276" w:lineRule="auto"/>
                  <w:jc w:val="center"/>
                  <w:rPr>
                    <w:sz w:val="22"/>
                    <w:szCs w:val="22"/>
                  </w:rPr>
                </w:pPr>
              </w:p>
            </w:tc>
            <w:tc>
              <w:tcPr>
                <w:tcW w:w="2857" w:type="dxa"/>
                <w:shd w:val="clear" w:color="auto" w:fill="BFBFBF"/>
                <w:vAlign w:val="center"/>
              </w:tcPr>
              <w:p w14:paraId="0E220B63" w14:textId="77777777" w:rsidR="00141B9F" w:rsidRPr="00DA3613" w:rsidRDefault="00141B9F" w:rsidP="00DA3613">
                <w:pPr>
                  <w:pStyle w:val="af5"/>
                  <w:spacing w:line="276" w:lineRule="auto"/>
                  <w:jc w:val="center"/>
                  <w:rPr>
                    <w:rFonts w:ascii="Arial" w:hAnsi="Arial" w:cs="Arial"/>
                    <w:sz w:val="22"/>
                    <w:szCs w:val="22"/>
                    <w:lang w:val="ru-RU"/>
                  </w:rPr>
                </w:pPr>
              </w:p>
            </w:tc>
            <w:tc>
              <w:tcPr>
                <w:tcW w:w="995" w:type="dxa"/>
                <w:shd w:val="clear" w:color="auto" w:fill="BFBFBF"/>
                <w:vAlign w:val="center"/>
              </w:tcPr>
              <w:p w14:paraId="4B1B8BE3" w14:textId="77777777" w:rsidR="00141B9F" w:rsidRPr="00DA3613" w:rsidRDefault="00141B9F" w:rsidP="00DA3613">
                <w:pPr>
                  <w:spacing w:line="276" w:lineRule="auto"/>
                  <w:jc w:val="center"/>
                  <w:rPr>
                    <w:sz w:val="22"/>
                    <w:szCs w:val="22"/>
                  </w:rPr>
                </w:pPr>
              </w:p>
            </w:tc>
            <w:tc>
              <w:tcPr>
                <w:tcW w:w="1138" w:type="dxa"/>
                <w:shd w:val="clear" w:color="auto" w:fill="BFBFBF"/>
                <w:vAlign w:val="center"/>
              </w:tcPr>
              <w:p w14:paraId="7AD262C5" w14:textId="77777777" w:rsidR="00141B9F" w:rsidRPr="00DA3613" w:rsidRDefault="00141B9F" w:rsidP="00DA3613">
                <w:pPr>
                  <w:spacing w:line="276" w:lineRule="auto"/>
                  <w:jc w:val="center"/>
                  <w:rPr>
                    <w:sz w:val="22"/>
                    <w:szCs w:val="22"/>
                  </w:rPr>
                </w:pPr>
              </w:p>
            </w:tc>
            <w:tc>
              <w:tcPr>
                <w:tcW w:w="1423" w:type="dxa"/>
                <w:shd w:val="clear" w:color="auto" w:fill="BFBFBF"/>
                <w:vAlign w:val="center"/>
              </w:tcPr>
              <w:p w14:paraId="74242190" w14:textId="77777777" w:rsidR="00141B9F" w:rsidRPr="00DA3613" w:rsidRDefault="00141B9F" w:rsidP="00DA3613">
                <w:pPr>
                  <w:spacing w:line="276" w:lineRule="auto"/>
                  <w:jc w:val="center"/>
                  <w:rPr>
                    <w:sz w:val="22"/>
                    <w:szCs w:val="22"/>
                  </w:rPr>
                </w:pPr>
              </w:p>
            </w:tc>
            <w:tc>
              <w:tcPr>
                <w:tcW w:w="1422" w:type="dxa"/>
                <w:shd w:val="clear" w:color="auto" w:fill="BFBFBF"/>
                <w:vAlign w:val="center"/>
              </w:tcPr>
              <w:p w14:paraId="29289736" w14:textId="77777777" w:rsidR="00141B9F" w:rsidRPr="00DA3613" w:rsidRDefault="00141B9F" w:rsidP="00DA3613">
                <w:pPr>
                  <w:spacing w:line="276" w:lineRule="auto"/>
                  <w:jc w:val="center"/>
                  <w:rPr>
                    <w:sz w:val="22"/>
                    <w:szCs w:val="22"/>
                  </w:rPr>
                </w:pPr>
              </w:p>
            </w:tc>
            <w:tc>
              <w:tcPr>
                <w:tcW w:w="1707" w:type="dxa"/>
                <w:shd w:val="clear" w:color="auto" w:fill="BFBFBF"/>
                <w:vAlign w:val="center"/>
              </w:tcPr>
              <w:p w14:paraId="153DBCE0" w14:textId="77777777" w:rsidR="00141B9F" w:rsidRPr="00DA3613" w:rsidRDefault="00141B9F" w:rsidP="00DA3613">
                <w:pPr>
                  <w:spacing w:line="276" w:lineRule="auto"/>
                  <w:jc w:val="center"/>
                  <w:rPr>
                    <w:sz w:val="22"/>
                    <w:szCs w:val="22"/>
                  </w:rPr>
                </w:pPr>
              </w:p>
            </w:tc>
          </w:tr>
          <w:tr w:rsidR="00141B9F" w:rsidRPr="00DA3613" w14:paraId="2B039F0A" w14:textId="77777777" w:rsidTr="004678EC">
            <w:trPr>
              <w:trHeight w:val="160"/>
            </w:trPr>
            <w:tc>
              <w:tcPr>
                <w:tcW w:w="3589" w:type="dxa"/>
                <w:gridSpan w:val="2"/>
                <w:shd w:val="clear" w:color="auto" w:fill="BFBFBF"/>
                <w:vAlign w:val="center"/>
              </w:tcPr>
              <w:p w14:paraId="5E616C7A" w14:textId="77777777" w:rsidR="00141B9F" w:rsidRPr="00DA3613" w:rsidRDefault="00141B9F" w:rsidP="00DA3613">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5A8B77C9" w14:textId="77777777" w:rsidR="00141B9F" w:rsidRPr="00DA3613" w:rsidRDefault="00141B9F" w:rsidP="00DA3613">
                <w:pPr>
                  <w:spacing w:line="276" w:lineRule="auto"/>
                  <w:jc w:val="center"/>
                  <w:rPr>
                    <w:b/>
                    <w:sz w:val="22"/>
                    <w:szCs w:val="22"/>
                  </w:rPr>
                </w:pPr>
              </w:p>
            </w:tc>
            <w:tc>
              <w:tcPr>
                <w:tcW w:w="1138" w:type="dxa"/>
                <w:shd w:val="clear" w:color="auto" w:fill="BFBFBF"/>
                <w:vAlign w:val="center"/>
              </w:tcPr>
              <w:p w14:paraId="337F3057" w14:textId="77777777" w:rsidR="00141B9F" w:rsidRPr="00DA3613" w:rsidRDefault="00141B9F" w:rsidP="00DA3613">
                <w:pPr>
                  <w:spacing w:line="276" w:lineRule="auto"/>
                  <w:jc w:val="center"/>
                  <w:rPr>
                    <w:b/>
                    <w:sz w:val="22"/>
                    <w:szCs w:val="22"/>
                  </w:rPr>
                </w:pPr>
              </w:p>
            </w:tc>
            <w:tc>
              <w:tcPr>
                <w:tcW w:w="1423" w:type="dxa"/>
                <w:shd w:val="clear" w:color="auto" w:fill="BFBFBF"/>
                <w:vAlign w:val="center"/>
              </w:tcPr>
              <w:p w14:paraId="316E36AC" w14:textId="77777777" w:rsidR="00141B9F" w:rsidRPr="00DA3613" w:rsidRDefault="00141B9F" w:rsidP="00DA3613">
                <w:pPr>
                  <w:spacing w:line="276" w:lineRule="auto"/>
                  <w:jc w:val="center"/>
                  <w:rPr>
                    <w:b/>
                    <w:sz w:val="22"/>
                    <w:szCs w:val="22"/>
                    <w:lang w:val="en-US"/>
                  </w:rPr>
                </w:pPr>
              </w:p>
            </w:tc>
            <w:tc>
              <w:tcPr>
                <w:tcW w:w="1422" w:type="dxa"/>
                <w:shd w:val="clear" w:color="auto" w:fill="BFBFBF"/>
                <w:vAlign w:val="center"/>
              </w:tcPr>
              <w:p w14:paraId="6C343FBF" w14:textId="77777777" w:rsidR="00141B9F" w:rsidRPr="00DA3613" w:rsidRDefault="00141B9F" w:rsidP="00DA3613">
                <w:pPr>
                  <w:spacing w:line="276" w:lineRule="auto"/>
                  <w:jc w:val="center"/>
                  <w:rPr>
                    <w:b/>
                    <w:sz w:val="22"/>
                    <w:szCs w:val="22"/>
                  </w:rPr>
                </w:pPr>
              </w:p>
            </w:tc>
            <w:tc>
              <w:tcPr>
                <w:tcW w:w="1707" w:type="dxa"/>
                <w:shd w:val="clear" w:color="auto" w:fill="BFBFBF"/>
                <w:vAlign w:val="center"/>
              </w:tcPr>
              <w:p w14:paraId="2B7E655E" w14:textId="77777777" w:rsidR="00141B9F" w:rsidRPr="00DA3613" w:rsidRDefault="00141B9F" w:rsidP="00DA3613">
                <w:pPr>
                  <w:spacing w:line="276" w:lineRule="auto"/>
                  <w:jc w:val="center"/>
                  <w:rPr>
                    <w:b/>
                    <w:sz w:val="22"/>
                    <w:szCs w:val="22"/>
                  </w:rPr>
                </w:pPr>
              </w:p>
            </w:tc>
          </w:tr>
        </w:tbl>
        <w:p w14:paraId="44F91EF2" w14:textId="77777777" w:rsidR="00141B9F" w:rsidRPr="00DA3613" w:rsidRDefault="00141B9F" w:rsidP="00DA3613">
          <w:pPr>
            <w:spacing w:line="276" w:lineRule="auto"/>
            <w:rPr>
              <w:sz w:val="22"/>
              <w:szCs w:val="22"/>
            </w:rPr>
          </w:pPr>
        </w:p>
        <w:p w14:paraId="2424FB5D" w14:textId="77777777" w:rsidR="00141B9F" w:rsidRPr="00DA3613" w:rsidRDefault="00141B9F" w:rsidP="00DA3613">
          <w:pPr>
            <w:spacing w:line="276" w:lineRule="auto"/>
            <w:rPr>
              <w:sz w:val="22"/>
              <w:szCs w:val="22"/>
            </w:rPr>
          </w:pPr>
          <w:r w:rsidRPr="00DA3613">
            <w:rPr>
              <w:sz w:val="22"/>
              <w:szCs w:val="22"/>
            </w:rPr>
            <w:t>ИТОГО: _____________ (</w:t>
          </w:r>
          <w:r w:rsidRPr="00DA3613">
            <w:rPr>
              <w:i/>
              <w:sz w:val="22"/>
              <w:szCs w:val="22"/>
            </w:rPr>
            <w:t>____________________)</w:t>
          </w:r>
          <w:r w:rsidR="003F489C">
            <w:rPr>
              <w:i/>
              <w:sz w:val="22"/>
              <w:szCs w:val="22"/>
            </w:rPr>
            <w:t>,</w:t>
          </w:r>
          <w:r w:rsidRPr="00DA3613">
            <w:rPr>
              <w:i/>
              <w:sz w:val="22"/>
              <w:szCs w:val="22"/>
            </w:rPr>
            <w:t xml:space="preserve"> </w:t>
          </w:r>
          <w:sdt>
            <w:sdtPr>
              <w:rPr>
                <w:i/>
                <w:sz w:val="22"/>
                <w:szCs w:val="22"/>
              </w:rPr>
              <w:id w:val="-1106578275"/>
              <w:placeholder>
                <w:docPart w:val="66AA0E4F002D014DB00730E216BD75E2"/>
              </w:placeholder>
            </w:sdtPr>
            <w:sdtEndPr>
              <w:rPr>
                <w:i w:val="0"/>
              </w:r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003F489C">
                <w:rPr>
                  <w:sz w:val="22"/>
                  <w:szCs w:val="22"/>
                </w:rPr>
                <w:t>.</w:t>
              </w:r>
            </w:sdtContent>
          </w:sdt>
        </w:p>
        <w:p w14:paraId="39CBE345" w14:textId="77777777" w:rsidR="00141B9F" w:rsidRPr="00DA3613" w:rsidRDefault="00141B9F" w:rsidP="00DA3613">
          <w:pPr>
            <w:spacing w:line="276" w:lineRule="auto"/>
            <w:jc w:val="both"/>
            <w:rPr>
              <w:bCs/>
              <w:sz w:val="22"/>
              <w:szCs w:val="22"/>
            </w:rPr>
          </w:pPr>
        </w:p>
        <w:p w14:paraId="5DDAA8A7" w14:textId="77777777" w:rsidR="00141B9F" w:rsidRPr="00DA3613" w:rsidRDefault="00141B9F" w:rsidP="00DA3613">
          <w:pPr>
            <w:pStyle w:val="af5"/>
            <w:numPr>
              <w:ilvl w:val="0"/>
              <w:numId w:val="23"/>
            </w:numPr>
            <w:spacing w:line="276" w:lineRule="auto"/>
            <w:jc w:val="both"/>
            <w:rPr>
              <w:rFonts w:ascii="Arial" w:hAnsi="Arial" w:cs="Arial"/>
              <w:b/>
              <w:bCs/>
              <w:sz w:val="22"/>
              <w:szCs w:val="22"/>
              <w:lang w:val="ru-RU"/>
            </w:rPr>
          </w:pPr>
          <w:r w:rsidRPr="00DA3613">
            <w:rPr>
              <w:rFonts w:ascii="Arial" w:hAnsi="Arial" w:cs="Arial"/>
              <w:b/>
              <w:bCs/>
              <w:sz w:val="22"/>
              <w:szCs w:val="22"/>
              <w:lang w:val="ru-RU"/>
            </w:rPr>
            <w:t>Условия поставки:</w:t>
          </w:r>
        </w:p>
        <w:p w14:paraId="2884FFA9" w14:textId="77777777" w:rsidR="00141B9F" w:rsidRPr="00814A7E" w:rsidRDefault="00141B9F" w:rsidP="00DA3613">
          <w:pPr>
            <w:pStyle w:val="af5"/>
            <w:numPr>
              <w:ilvl w:val="1"/>
              <w:numId w:val="25"/>
            </w:numPr>
            <w:spacing w:line="276" w:lineRule="auto"/>
            <w:ind w:left="426"/>
            <w:jc w:val="both"/>
            <w:rPr>
              <w:rFonts w:ascii="Arial" w:hAnsi="Arial" w:cs="Arial"/>
              <w:b/>
              <w:color w:val="000000"/>
              <w:sz w:val="22"/>
              <w:szCs w:val="22"/>
              <w:lang w:val="ru-RU"/>
            </w:rPr>
          </w:pPr>
          <w:r w:rsidRPr="00814A7E">
            <w:rPr>
              <w:rFonts w:ascii="Arial" w:hAnsi="Arial" w:cs="Arial"/>
              <w:bCs/>
              <w:sz w:val="22"/>
              <w:szCs w:val="22"/>
              <w:lang w:val="ru-RU"/>
            </w:rPr>
            <w:t>Пункт назначения: _______________</w:t>
          </w:r>
        </w:p>
        <w:p w14:paraId="1150CCF1" w14:textId="77777777" w:rsidR="00141B9F" w:rsidRPr="00814A7E" w:rsidRDefault="00141B9F" w:rsidP="00DA3613">
          <w:pPr>
            <w:pStyle w:val="af5"/>
            <w:numPr>
              <w:ilvl w:val="1"/>
              <w:numId w:val="25"/>
            </w:numPr>
            <w:spacing w:line="276" w:lineRule="auto"/>
            <w:ind w:left="426"/>
            <w:jc w:val="both"/>
            <w:rPr>
              <w:rFonts w:ascii="Arial" w:hAnsi="Arial" w:cs="Arial"/>
              <w:bCs/>
              <w:sz w:val="22"/>
              <w:szCs w:val="22"/>
              <w:lang w:val="ru-RU"/>
            </w:rPr>
          </w:pPr>
          <w:r w:rsidRPr="00814A7E">
            <w:rPr>
              <w:rFonts w:ascii="Arial" w:hAnsi="Arial" w:cs="Arial"/>
              <w:sz w:val="22"/>
              <w:szCs w:val="22"/>
              <w:lang w:val="ru-RU"/>
            </w:rPr>
            <w:t xml:space="preserve">Срок поставки </w:t>
          </w:r>
          <w:sdt>
            <w:sdtPr>
              <w:rPr>
                <w:rFonts w:ascii="Arial" w:hAnsi="Arial" w:cs="Arial"/>
                <w:sz w:val="22"/>
                <w:szCs w:val="22"/>
                <w:highlight w:val="lightGray"/>
                <w:lang w:val="ru-RU"/>
              </w:rPr>
              <w:id w:val="533383328"/>
              <w:placeholder>
                <w:docPart w:val="CD7CB92207CAF54C8295EC8AD8040825"/>
              </w:placeholder>
              <w:text/>
            </w:sdtPr>
            <w:sdtEndPr/>
            <w:sdtContent>
              <w:r w:rsid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___________ </w:t>
          </w:r>
          <w:r w:rsidRPr="00814A7E">
            <w:rPr>
              <w:rFonts w:ascii="Arial" w:hAnsi="Arial" w:cs="Arial"/>
              <w:sz w:val="22"/>
              <w:szCs w:val="22"/>
              <w:lang w:val="ru-RU"/>
            </w:rPr>
            <w:t xml:space="preserve">с момента подписания Приложения. Возможна досрочная поставка, </w:t>
          </w:r>
          <w:r w:rsidRPr="00814A7E">
            <w:rPr>
              <w:rFonts w:ascii="Arial" w:hAnsi="Arial" w:cs="Arial"/>
              <w:bCs/>
              <w:sz w:val="22"/>
              <w:szCs w:val="22"/>
              <w:lang w:val="ru-RU"/>
            </w:rPr>
            <w:t xml:space="preserve">но не ранее получения уведомления от Покупателя о готовности к приемке </w:t>
          </w:r>
          <w:sdt>
            <w:sdtPr>
              <w:rPr>
                <w:rFonts w:ascii="Arial" w:hAnsi="Arial" w:cs="Arial"/>
                <w:bCs/>
                <w:sz w:val="22"/>
                <w:szCs w:val="22"/>
                <w:highlight w:val="lightGray"/>
                <w:lang w:val="ru-RU"/>
              </w:rPr>
              <w:id w:val="1513492203"/>
              <w:placeholder>
                <w:docPart w:val="CD7CB92207CAF54C8295EC8AD8040825"/>
              </w:placeholder>
              <w:text/>
            </w:sdtPr>
            <w:sdtEndPr/>
            <w:sdtContent>
              <w:r w:rsidR="001F656E" w:rsidRPr="001F656E">
                <w:rPr>
                  <w:rFonts w:ascii="Arial" w:hAnsi="Arial" w:cs="Arial"/>
                  <w:bCs/>
                  <w:sz w:val="22"/>
                  <w:szCs w:val="22"/>
                  <w:highlight w:val="lightGray"/>
                  <w:lang w:val="ru-RU"/>
                </w:rPr>
                <w:t>Оборудования</w:t>
              </w:r>
            </w:sdtContent>
          </w:sdt>
          <w:r w:rsidRPr="00814A7E">
            <w:rPr>
              <w:rFonts w:ascii="Arial" w:hAnsi="Arial" w:cs="Arial"/>
              <w:bCs/>
              <w:sz w:val="22"/>
              <w:szCs w:val="22"/>
              <w:lang w:val="ru-RU"/>
            </w:rPr>
            <w:t>.</w:t>
          </w:r>
        </w:p>
        <w:p w14:paraId="63D2E528" w14:textId="77777777" w:rsidR="00141B9F" w:rsidRPr="00814A7E" w:rsidRDefault="00141B9F" w:rsidP="00DA3613">
          <w:pPr>
            <w:pStyle w:val="af5"/>
            <w:numPr>
              <w:ilvl w:val="0"/>
              <w:numId w:val="25"/>
            </w:numPr>
            <w:spacing w:line="276" w:lineRule="auto"/>
            <w:ind w:left="-142" w:firstLine="142"/>
            <w:rPr>
              <w:rFonts w:ascii="Arial" w:hAnsi="Arial" w:cs="Arial"/>
              <w:bCs/>
              <w:i/>
              <w:sz w:val="22"/>
              <w:szCs w:val="22"/>
              <w:lang w:val="ru-RU"/>
            </w:rPr>
          </w:pPr>
          <w:r w:rsidRPr="00814A7E">
            <w:rPr>
              <w:rFonts w:ascii="Arial" w:hAnsi="Arial" w:cs="Arial"/>
              <w:b/>
              <w:bCs/>
              <w:sz w:val="22"/>
              <w:szCs w:val="22"/>
              <w:lang w:val="ru-RU"/>
            </w:rPr>
            <w:t>Условия оплаты:</w:t>
          </w:r>
        </w:p>
        <w:p w14:paraId="2CAE24CC" w14:textId="77777777" w:rsidR="00141B9F" w:rsidRPr="00814A7E" w:rsidRDefault="00141B9F" w:rsidP="00DA3613">
          <w:pPr>
            <w:pStyle w:val="af5"/>
            <w:numPr>
              <w:ilvl w:val="1"/>
              <w:numId w:val="25"/>
            </w:numPr>
            <w:spacing w:line="276" w:lineRule="auto"/>
            <w:ind w:left="0" w:firstLine="0"/>
            <w:jc w:val="both"/>
            <w:rPr>
              <w:rFonts w:ascii="Arial" w:hAnsi="Arial" w:cs="Arial"/>
              <w:bCs/>
              <w:sz w:val="22"/>
              <w:szCs w:val="22"/>
              <w:lang w:val="ru-RU"/>
            </w:rPr>
          </w:pPr>
          <w:r w:rsidRPr="00814A7E">
            <w:rPr>
              <w:rFonts w:ascii="Arial" w:hAnsi="Arial" w:cs="Arial"/>
              <w:sz w:val="22"/>
              <w:szCs w:val="22"/>
              <w:lang w:val="ru-RU"/>
            </w:rPr>
            <w:t xml:space="preserve">Срок и порядок оплаты </w:t>
          </w:r>
          <w:sdt>
            <w:sdtPr>
              <w:rPr>
                <w:rFonts w:ascii="Arial" w:hAnsi="Arial" w:cs="Arial"/>
                <w:sz w:val="22"/>
                <w:szCs w:val="22"/>
                <w:highlight w:val="lightGray"/>
                <w:lang w:val="ru-RU"/>
              </w:rPr>
              <w:id w:val="579109570"/>
              <w:placeholder>
                <w:docPart w:val="CD7CB92207CAF54C8295EC8AD8040825"/>
              </w:placeholder>
              <w:text/>
            </w:sdtPr>
            <w:sdtEndPr/>
            <w:sdtContent>
              <w:r w:rsidR="001F656E" w:rsidRP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w:t>
          </w:r>
          <w:r w:rsidRPr="00814A7E">
            <w:rPr>
              <w:rFonts w:ascii="Arial" w:hAnsi="Arial" w:cs="Arial"/>
              <w:sz w:val="22"/>
              <w:szCs w:val="22"/>
              <w:lang w:val="ru-RU"/>
            </w:rPr>
            <w:t xml:space="preserve">определяется в соответствии с пунктом </w:t>
          </w:r>
          <w:r w:rsidR="005F20DB">
            <w:rPr>
              <w:rFonts w:ascii="Arial" w:hAnsi="Arial" w:cs="Arial"/>
              <w:sz w:val="22"/>
              <w:szCs w:val="22"/>
              <w:lang w:val="ru-RU"/>
            </w:rPr>
            <w:t>2.</w:t>
          </w:r>
          <w:r w:rsidR="008B471A">
            <w:rPr>
              <w:rFonts w:ascii="Arial" w:hAnsi="Arial" w:cs="Arial"/>
              <w:sz w:val="22"/>
              <w:szCs w:val="22"/>
              <w:lang w:val="ru-RU"/>
            </w:rPr>
            <w:t>6</w:t>
          </w:r>
          <w:r w:rsidRPr="00814A7E">
            <w:rPr>
              <w:rFonts w:ascii="Arial" w:hAnsi="Arial" w:cs="Arial"/>
              <w:sz w:val="22"/>
              <w:szCs w:val="22"/>
              <w:lang w:val="ru-RU"/>
            </w:rPr>
            <w:t xml:space="preserve"> Договора.</w:t>
          </w:r>
        </w:p>
        <w:p w14:paraId="2FC663DA"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68F16F72"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114D4CAC" w14:textId="77777777" w:rsidR="00141B9F" w:rsidRPr="00D3602D" w:rsidRDefault="00141B9F" w:rsidP="00DA3613">
          <w:pPr>
            <w:pStyle w:val="af5"/>
            <w:spacing w:line="276" w:lineRule="auto"/>
            <w:ind w:left="360"/>
            <w:jc w:val="both"/>
            <w:rPr>
              <w:rFonts w:ascii="Arial" w:hAnsi="Arial" w:cs="Arial"/>
              <w:bCs/>
              <w:sz w:val="22"/>
              <w:szCs w:val="22"/>
              <w:lang w:val="ru-RU"/>
            </w:rPr>
          </w:pPr>
        </w:p>
        <w:p w14:paraId="5D83174F" w14:textId="77777777" w:rsidR="00141B9F" w:rsidRPr="00D3602D" w:rsidRDefault="00141B9F" w:rsidP="00DA3613">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4947"/>
            <w:gridCol w:w="4976"/>
          </w:tblGrid>
          <w:tr w:rsidR="00141B9F" w:rsidRPr="00D3602D" w14:paraId="2E4265E1" w14:textId="77777777" w:rsidTr="004678EC">
            <w:trPr>
              <w:trHeight w:val="710"/>
            </w:trPr>
            <w:tc>
              <w:tcPr>
                <w:tcW w:w="7256" w:type="dxa"/>
              </w:tcPr>
              <w:p w14:paraId="09220DB7" w14:textId="77777777" w:rsidR="00141B9F" w:rsidRPr="00DA3613" w:rsidRDefault="00141B9F" w:rsidP="00DA3613">
                <w:pPr>
                  <w:spacing w:line="276" w:lineRule="auto"/>
                  <w:jc w:val="both"/>
                  <w:rPr>
                    <w:sz w:val="22"/>
                    <w:szCs w:val="22"/>
                  </w:rPr>
                </w:pPr>
                <w:r w:rsidRPr="00DA3613">
                  <w:rPr>
                    <w:sz w:val="22"/>
                    <w:szCs w:val="22"/>
                  </w:rPr>
                  <w:t>От Заказчика</w:t>
                </w:r>
              </w:p>
              <w:p w14:paraId="7A74DB0D" w14:textId="77777777" w:rsidR="00141B9F" w:rsidRPr="00DA3613"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70047D0D" w14:textId="77777777" w:rsidR="00141B9F" w:rsidRPr="00DA3613" w:rsidRDefault="00141B9F" w:rsidP="00DA3613">
                <w:pPr>
                  <w:spacing w:line="276" w:lineRule="auto"/>
                  <w:jc w:val="both"/>
                  <w:rPr>
                    <w:sz w:val="22"/>
                    <w:szCs w:val="22"/>
                  </w:rPr>
                </w:pPr>
                <w:r w:rsidRPr="00DA3613">
                  <w:rPr>
                    <w:sz w:val="22"/>
                    <w:szCs w:val="22"/>
                  </w:rPr>
                  <w:t>От Подрядчика</w:t>
                </w:r>
              </w:p>
              <w:p w14:paraId="773E5B53" w14:textId="77777777" w:rsidR="00141B9F" w:rsidRPr="00D3602D"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444B43C7" w14:textId="77777777" w:rsidR="00E0167C" w:rsidRDefault="00E0167C" w:rsidP="00DA3613">
          <w:pPr>
            <w:spacing w:line="276" w:lineRule="auto"/>
            <w:ind w:right="-143"/>
            <w:jc w:val="center"/>
            <w:rPr>
              <w:b/>
              <w:sz w:val="22"/>
              <w:szCs w:val="22"/>
            </w:rPr>
          </w:pPr>
        </w:p>
        <w:p w14:paraId="1673F75F" w14:textId="77777777" w:rsidR="00141B9F" w:rsidRPr="00D3602D" w:rsidRDefault="00141B9F" w:rsidP="00DA3613">
          <w:pPr>
            <w:spacing w:line="276" w:lineRule="auto"/>
            <w:ind w:right="-143"/>
            <w:jc w:val="center"/>
            <w:rPr>
              <w:b/>
              <w:sz w:val="22"/>
              <w:szCs w:val="22"/>
            </w:rPr>
          </w:pPr>
          <w:r w:rsidRPr="00D3602D">
            <w:rPr>
              <w:b/>
              <w:sz w:val="22"/>
              <w:szCs w:val="22"/>
            </w:rPr>
            <w:t>ФОРМА СОГЛАСОВАНА</w:t>
          </w:r>
        </w:p>
        <w:tbl>
          <w:tblPr>
            <w:tblW w:w="0" w:type="auto"/>
            <w:tblLook w:val="04A0" w:firstRow="1" w:lastRow="0" w:firstColumn="1" w:lastColumn="0" w:noHBand="0" w:noVBand="1"/>
          </w:tblPr>
          <w:tblGrid>
            <w:gridCol w:w="4962"/>
            <w:gridCol w:w="4961"/>
          </w:tblGrid>
          <w:tr w:rsidR="00141B9F" w:rsidRPr="00D3602D" w14:paraId="4AE98835" w14:textId="77777777" w:rsidTr="004678EC">
            <w:tc>
              <w:tcPr>
                <w:tcW w:w="5070" w:type="dxa"/>
                <w:shd w:val="clear" w:color="auto" w:fill="auto"/>
              </w:tcPr>
              <w:p w14:paraId="79E5B553" w14:textId="77777777" w:rsidR="00141B9F" w:rsidRPr="00D3602D" w:rsidRDefault="00141B9F" w:rsidP="00DA3613">
                <w:pPr>
                  <w:spacing w:line="276" w:lineRule="auto"/>
                  <w:jc w:val="both"/>
                  <w:rPr>
                    <w:sz w:val="22"/>
                    <w:szCs w:val="22"/>
                  </w:rPr>
                </w:pPr>
                <w:r w:rsidRPr="00D3602D">
                  <w:rPr>
                    <w:sz w:val="22"/>
                    <w:szCs w:val="22"/>
                  </w:rPr>
                  <w:lastRenderedPageBreak/>
                  <w:t>От Заказчика</w:t>
                </w:r>
              </w:p>
              <w:p w14:paraId="7C6A2BBB" w14:textId="77777777" w:rsidR="00141B9F" w:rsidRPr="00D3602D" w:rsidRDefault="00141B9F" w:rsidP="00DA3613">
                <w:pPr>
                  <w:spacing w:line="276" w:lineRule="auto"/>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5069" w:type="dxa"/>
                <w:shd w:val="clear" w:color="auto" w:fill="auto"/>
              </w:tcPr>
              <w:p w14:paraId="101CAB6F" w14:textId="77777777" w:rsidR="00141B9F" w:rsidRPr="00D3602D" w:rsidRDefault="00141B9F" w:rsidP="00DA3613">
                <w:pPr>
                  <w:spacing w:line="276" w:lineRule="auto"/>
                  <w:jc w:val="both"/>
                  <w:rPr>
                    <w:sz w:val="22"/>
                    <w:szCs w:val="22"/>
                  </w:rPr>
                </w:pPr>
                <w:r w:rsidRPr="00D3602D">
                  <w:rPr>
                    <w:sz w:val="22"/>
                    <w:szCs w:val="22"/>
                  </w:rPr>
                  <w:t>От Подрядчика</w:t>
                </w:r>
              </w:p>
              <w:p w14:paraId="36E97699" w14:textId="77777777" w:rsidR="00141B9F" w:rsidRDefault="00141B9F" w:rsidP="00DA3613">
                <w:pPr>
                  <w:spacing w:line="276" w:lineRule="auto"/>
                  <w:jc w:val="both"/>
                  <w:rPr>
                    <w:bCs/>
                    <w:sz w:val="22"/>
                    <w:szCs w:val="22"/>
                    <w:lang w:val="en-US"/>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p w14:paraId="3577AB0B" w14:textId="77777777" w:rsidR="009F201D" w:rsidRPr="00D3602D" w:rsidRDefault="009F201D" w:rsidP="00DA3613">
                <w:pPr>
                  <w:spacing w:line="276" w:lineRule="auto"/>
                  <w:jc w:val="both"/>
                  <w:rPr>
                    <w:sz w:val="22"/>
                    <w:szCs w:val="22"/>
                  </w:rPr>
                </w:pPr>
              </w:p>
            </w:tc>
          </w:tr>
        </w:tbl>
        <w:sdt>
          <w:sdtPr>
            <w:rPr>
              <w:rFonts w:cs="Times New Roman"/>
              <w:b/>
              <w:lang w:val="x-none"/>
            </w:rPr>
            <w:id w:val="-269708499"/>
            <w:placeholder>
              <w:docPart w:val="CD7CB92207CAF54C8295EC8AD8040825"/>
            </w:placeholder>
          </w:sdtPr>
          <w:sdtEndPr>
            <w:rPr>
              <w:b w:val="0"/>
              <w:color w:val="000000"/>
              <w:sz w:val="22"/>
              <w:szCs w:val="22"/>
            </w:rPr>
          </w:sdtEndPr>
          <w:sdtContent>
            <w:p w14:paraId="7C1B3078" w14:textId="77777777" w:rsidR="000D421E" w:rsidRDefault="000D421E" w:rsidP="00DA3613">
              <w:pPr>
                <w:spacing w:line="276" w:lineRule="auto"/>
                <w:jc w:val="right"/>
                <w:rPr>
                  <w:rFonts w:cs="Times New Roman"/>
                  <w:b/>
                  <w:lang w:val="x-none"/>
                </w:rPr>
              </w:pPr>
            </w:p>
            <w:p w14:paraId="1B69277E" w14:textId="77777777" w:rsidR="005A3BC6" w:rsidRDefault="005A3BC6" w:rsidP="00DA3613">
              <w:pPr>
                <w:pStyle w:val="a9"/>
                <w:tabs>
                  <w:tab w:val="left" w:pos="7536"/>
                </w:tabs>
                <w:spacing w:after="0" w:line="276" w:lineRule="auto"/>
                <w:rPr>
                  <w:rFonts w:cs="Arial"/>
                  <w:color w:val="000000"/>
                  <w:sz w:val="22"/>
                  <w:szCs w:val="22"/>
                </w:rPr>
              </w:pPr>
            </w:p>
            <w:p w14:paraId="2C1CBD67" w14:textId="77777777" w:rsidR="005A3BC6" w:rsidRDefault="005A3BC6" w:rsidP="00DA3613">
              <w:pPr>
                <w:pStyle w:val="a9"/>
                <w:tabs>
                  <w:tab w:val="left" w:pos="7536"/>
                </w:tabs>
                <w:spacing w:after="0" w:line="276" w:lineRule="auto"/>
                <w:rPr>
                  <w:rFonts w:cs="Arial"/>
                  <w:color w:val="000000"/>
                  <w:sz w:val="22"/>
                  <w:szCs w:val="22"/>
                </w:rPr>
              </w:pPr>
            </w:p>
            <w:p w14:paraId="659AEDD6" w14:textId="77777777" w:rsidR="005A3BC6" w:rsidRDefault="005A3BC6" w:rsidP="00DA3613">
              <w:pPr>
                <w:pStyle w:val="a9"/>
                <w:tabs>
                  <w:tab w:val="left" w:pos="7536"/>
                </w:tabs>
                <w:spacing w:after="0" w:line="276" w:lineRule="auto"/>
                <w:rPr>
                  <w:rFonts w:cs="Arial"/>
                  <w:color w:val="000000"/>
                  <w:sz w:val="22"/>
                  <w:szCs w:val="22"/>
                </w:rPr>
              </w:pPr>
            </w:p>
            <w:p w14:paraId="03A30748" w14:textId="77777777" w:rsidR="005A3BC6" w:rsidRDefault="00D925DF" w:rsidP="00DA3613">
              <w:pPr>
                <w:pStyle w:val="a9"/>
                <w:tabs>
                  <w:tab w:val="left" w:pos="7536"/>
                </w:tabs>
                <w:spacing w:after="0" w:line="276" w:lineRule="auto"/>
                <w:rPr>
                  <w:rFonts w:cs="Arial"/>
                  <w:color w:val="000000"/>
                  <w:sz w:val="22"/>
                  <w:szCs w:val="22"/>
                </w:rPr>
              </w:pPr>
            </w:p>
          </w:sdtContent>
        </w:sdt>
        <w:sdt>
          <w:sdtPr>
            <w:rPr>
              <w:rFonts w:cs="Arial"/>
              <w:color w:val="000000"/>
              <w:sz w:val="22"/>
              <w:szCs w:val="22"/>
              <w:lang w:val="ru-RU"/>
            </w:rPr>
            <w:id w:val="559837923"/>
            <w:placeholder>
              <w:docPart w:val="CD7CB92207CAF54C8295EC8AD8040825"/>
            </w:placeholder>
          </w:sdtPr>
          <w:sdtEndPr>
            <w:rPr>
              <w:color w:val="auto"/>
              <w:sz w:val="20"/>
              <w:szCs w:val="20"/>
            </w:rPr>
          </w:sdtEndPr>
          <w:sdtContent>
            <w:p w14:paraId="205B1526" w14:textId="77777777" w:rsidR="005A3BC6" w:rsidRDefault="005A3BC6" w:rsidP="00DA3613">
              <w:pPr>
                <w:pStyle w:val="a9"/>
                <w:tabs>
                  <w:tab w:val="left" w:pos="7536"/>
                </w:tabs>
                <w:spacing w:after="0" w:line="276" w:lineRule="auto"/>
                <w:rPr>
                  <w:rFonts w:cs="Arial"/>
                  <w:color w:val="000000"/>
                  <w:sz w:val="22"/>
                  <w:szCs w:val="22"/>
                </w:rPr>
              </w:pPr>
            </w:p>
            <w:sdt>
              <w:sdtPr>
                <w:rPr>
                  <w:rFonts w:cs="Arial"/>
                  <w:b/>
                  <w:sz w:val="22"/>
                  <w:szCs w:val="22"/>
                  <w:lang w:val="ru-RU"/>
                </w:rPr>
                <w:id w:val="-1218431922"/>
                <w:placeholder>
                  <w:docPart w:val="CD7CB92207CAF54C8295EC8AD8040825"/>
                </w:placeholder>
                <w:text w:multiLine="1"/>
              </w:sdtPr>
              <w:sdtEndPr/>
              <w:sdtContent>
                <w:p w14:paraId="61470AED" w14:textId="5C5E9EB5" w:rsidR="005A3BC6" w:rsidRDefault="00054BD9" w:rsidP="00A130B1">
                  <w:pPr>
                    <w:pStyle w:val="a9"/>
                    <w:tabs>
                      <w:tab w:val="left" w:pos="7536"/>
                    </w:tabs>
                    <w:spacing w:after="0" w:line="276" w:lineRule="auto"/>
                    <w:jc w:val="right"/>
                    <w:rPr>
                      <w:rFonts w:cs="Arial"/>
                      <w:color w:val="000000"/>
                      <w:sz w:val="22"/>
                      <w:szCs w:val="22"/>
                    </w:rPr>
                  </w:pPr>
                  <w:r w:rsidRPr="00054BD9">
                    <w:rPr>
                      <w:rFonts w:cs="Arial"/>
                      <w:b/>
                      <w:sz w:val="22"/>
                      <w:szCs w:val="22"/>
                      <w:lang w:val="ru-RU"/>
                    </w:rPr>
                    <w:t xml:space="preserve">Приложение № </w:t>
                  </w:r>
                  <w:r w:rsidR="0037511A">
                    <w:rPr>
                      <w:rFonts w:cs="Arial"/>
                      <w:b/>
                      <w:sz w:val="22"/>
                      <w:szCs w:val="22"/>
                      <w:lang w:val="ru-RU"/>
                    </w:rPr>
                    <w:t>2</w:t>
                  </w:r>
                  <w:r w:rsidRPr="00054BD9">
                    <w:rPr>
                      <w:rFonts w:cs="Arial"/>
                      <w:b/>
                      <w:sz w:val="22"/>
                      <w:szCs w:val="22"/>
                      <w:lang w:val="ru-RU"/>
                    </w:rPr>
                    <w:t xml:space="preserve"> от «_____» ________</w:t>
                  </w:r>
                  <w:proofErr w:type="gramStart"/>
                  <w:r w:rsidRPr="00054BD9">
                    <w:rPr>
                      <w:rFonts w:cs="Arial"/>
                      <w:b/>
                      <w:sz w:val="22"/>
                      <w:szCs w:val="22"/>
                      <w:lang w:val="ru-RU"/>
                    </w:rPr>
                    <w:t>_  20</w:t>
                  </w:r>
                  <w:proofErr w:type="gramEnd"/>
                  <w:r w:rsidRPr="00054BD9">
                    <w:rPr>
                      <w:rFonts w:cs="Arial"/>
                      <w:b/>
                      <w:sz w:val="22"/>
                      <w:szCs w:val="22"/>
                      <w:lang w:val="ru-RU"/>
                    </w:rPr>
                    <w:t xml:space="preserve"> __   г.</w:t>
                  </w:r>
                  <w:r w:rsidRPr="00054BD9">
                    <w:rPr>
                      <w:rFonts w:cs="Arial"/>
                      <w:b/>
                      <w:sz w:val="22"/>
                      <w:szCs w:val="22"/>
                      <w:lang w:val="ru-RU"/>
                    </w:rPr>
                    <w:br/>
                    <w:t>к Договору поставки (с монтажом)</w:t>
                  </w:r>
                  <w:r>
                    <w:rPr>
                      <w:rFonts w:cs="Arial"/>
                      <w:b/>
                      <w:sz w:val="22"/>
                      <w:szCs w:val="22"/>
                      <w:lang w:val="ru-RU"/>
                    </w:rPr>
                    <w:t xml:space="preserve"> </w:t>
                  </w:r>
                  <w:r w:rsidRPr="00054BD9">
                    <w:rPr>
                      <w:rFonts w:cs="Arial"/>
                      <w:b/>
                      <w:sz w:val="22"/>
                      <w:szCs w:val="22"/>
                      <w:lang w:val="ru-RU"/>
                    </w:rPr>
                    <w:t>№ _____ от «_____»__________20__ г.</w:t>
                  </w:r>
                </w:p>
              </w:sdtContent>
            </w:sdt>
            <w:p w14:paraId="7D7B01CE" w14:textId="77777777" w:rsidR="00A130B1" w:rsidRPr="00D3602D" w:rsidRDefault="005A3BC6" w:rsidP="00A130B1">
              <w:pPr>
                <w:spacing w:line="276" w:lineRule="auto"/>
                <w:jc w:val="right"/>
                <w:rPr>
                  <w:b/>
                  <w:sz w:val="22"/>
                  <w:szCs w:val="22"/>
                </w:rPr>
              </w:pPr>
              <w:r>
                <w:rPr>
                  <w:lang w:val="x-none"/>
                </w:rPr>
                <w:tab/>
              </w:r>
            </w:p>
            <w:p w14:paraId="730148A0" w14:textId="77777777" w:rsidR="00DC4320" w:rsidRPr="00D3602D" w:rsidRDefault="00DC4320" w:rsidP="00DA3613">
              <w:pPr>
                <w:spacing w:line="276" w:lineRule="auto"/>
                <w:ind w:left="-142" w:firstLine="502"/>
                <w:jc w:val="right"/>
                <w:rPr>
                  <w:b/>
                  <w:sz w:val="22"/>
                  <w:szCs w:val="22"/>
                </w:rPr>
              </w:pPr>
            </w:p>
            <w:p w14:paraId="134C07A8" w14:textId="77777777" w:rsidR="00DC4320" w:rsidRPr="00D3602D" w:rsidRDefault="00D925DF" w:rsidP="00DA3613">
              <w:pPr>
                <w:pStyle w:val="a9"/>
                <w:tabs>
                  <w:tab w:val="left" w:pos="7536"/>
                </w:tabs>
                <w:spacing w:after="0" w:line="276" w:lineRule="auto"/>
                <w:jc w:val="center"/>
                <w:rPr>
                  <w:rFonts w:cs="Arial"/>
                  <w:b/>
                  <w:color w:val="000000"/>
                  <w:sz w:val="22"/>
                  <w:szCs w:val="22"/>
                </w:rPr>
              </w:pPr>
              <w:sdt>
                <w:sdtPr>
                  <w:rPr>
                    <w:rFonts w:cs="Arial"/>
                    <w:b/>
                    <w:sz w:val="22"/>
                    <w:szCs w:val="22"/>
                    <w:lang w:val="ru-RU"/>
                  </w:rPr>
                  <w:id w:val="264814412"/>
                  <w:placeholder>
                    <w:docPart w:val="CD7CB92207CAF54C8295EC8AD8040825"/>
                  </w:placeholder>
                  <w:text/>
                </w:sdtPr>
                <w:sdtEndPr/>
                <w:sdtContent>
                  <w:r w:rsidR="00DC4320" w:rsidRPr="00D3602D">
                    <w:rPr>
                      <w:rFonts w:cs="Arial"/>
                      <w:b/>
                      <w:sz w:val="22"/>
                      <w:szCs w:val="22"/>
                      <w:lang w:val="ru-RU"/>
                    </w:rPr>
                    <w:t>Смета на выполнение работ</w:t>
                  </w:r>
                </w:sdtContent>
              </w:sdt>
            </w:p>
            <w:p w14:paraId="66CE704D" w14:textId="77777777" w:rsidR="00DC4320" w:rsidRPr="00D3602D" w:rsidRDefault="00DC4320" w:rsidP="00DA3613">
              <w:pPr>
                <w:tabs>
                  <w:tab w:val="left" w:pos="4422"/>
                </w:tabs>
                <w:spacing w:line="276" w:lineRule="auto"/>
                <w:jc w:val="both"/>
                <w:rPr>
                  <w:b/>
                  <w:sz w:val="22"/>
                  <w:szCs w:val="22"/>
                </w:rPr>
              </w:pPr>
              <w:r w:rsidRPr="00D3602D">
                <w:rPr>
                  <w:b/>
                  <w:sz w:val="22"/>
                  <w:szCs w:val="22"/>
                </w:rPr>
                <w:tab/>
              </w:r>
            </w:p>
            <w:p w14:paraId="18B723A0" w14:textId="77777777" w:rsidR="004678EC" w:rsidRDefault="004678EC" w:rsidP="00DA3613">
              <w:pPr>
                <w:pStyle w:val="a9"/>
                <w:spacing w:after="0" w:line="276" w:lineRule="auto"/>
                <w:rPr>
                  <w:rFonts w:cs="Arial"/>
                  <w:bCs/>
                  <w:sz w:val="22"/>
                  <w:szCs w:val="22"/>
                  <w:lang w:val="ru-RU"/>
                </w:rPr>
              </w:pPr>
            </w:p>
            <w:sdt>
              <w:sdtPr>
                <w:rPr>
                  <w:rFonts w:cs="Arial"/>
                  <w:bCs/>
                  <w:sz w:val="22"/>
                  <w:szCs w:val="22"/>
                  <w:lang w:val="ru-RU"/>
                </w:rPr>
                <w:id w:val="-2117271419"/>
                <w:placeholder>
                  <w:docPart w:val="EC3E8F1749DE9E4F8C0621B8B05AAAA3"/>
                </w:placeholder>
                <w:showingPlcHdr/>
              </w:sdtPr>
              <w:sdtEndPr/>
              <w:sdtContent>
                <w:p w14:paraId="25913973" w14:textId="78368E85" w:rsidR="004678EC" w:rsidRDefault="00C3055F" w:rsidP="00DA3613">
                  <w:pPr>
                    <w:pStyle w:val="a9"/>
                    <w:spacing w:after="0" w:line="276" w:lineRule="auto"/>
                    <w:rPr>
                      <w:rFonts w:cs="Arial"/>
                      <w:bCs/>
                      <w:sz w:val="22"/>
                      <w:szCs w:val="22"/>
                      <w:lang w:val="ru-RU"/>
                    </w:rPr>
                  </w:pPr>
                  <w:r w:rsidRPr="00A57C30">
                    <w:rPr>
                      <w:rStyle w:val="afb"/>
                    </w:rPr>
                    <w:t>Место для ввода текста.</w:t>
                  </w:r>
                </w:p>
              </w:sdtContent>
            </w:sdt>
            <w:p w14:paraId="4F55AE5E" w14:textId="77777777" w:rsidR="004678EC" w:rsidRDefault="004678EC" w:rsidP="00DA3613">
              <w:pPr>
                <w:pStyle w:val="a9"/>
                <w:spacing w:after="0" w:line="276" w:lineRule="auto"/>
                <w:rPr>
                  <w:rFonts w:cs="Arial"/>
                  <w:bCs/>
                  <w:sz w:val="22"/>
                  <w:szCs w:val="22"/>
                  <w:lang w:val="ru-RU"/>
                </w:rPr>
              </w:pPr>
            </w:p>
            <w:p w14:paraId="250F31D4" w14:textId="77777777" w:rsidR="004678EC" w:rsidRDefault="004678EC" w:rsidP="00DA3613">
              <w:pPr>
                <w:pStyle w:val="a9"/>
                <w:spacing w:after="0" w:line="276" w:lineRule="auto"/>
                <w:rPr>
                  <w:rFonts w:cs="Arial"/>
                  <w:bCs/>
                  <w:sz w:val="22"/>
                  <w:szCs w:val="22"/>
                  <w:lang w:val="ru-RU"/>
                </w:rPr>
              </w:pPr>
            </w:p>
            <w:p w14:paraId="52F75826" w14:textId="77777777" w:rsidR="004678EC" w:rsidRDefault="004678EC" w:rsidP="00DA3613">
              <w:pPr>
                <w:pStyle w:val="a9"/>
                <w:spacing w:after="0" w:line="276" w:lineRule="auto"/>
                <w:rPr>
                  <w:rFonts w:cs="Arial"/>
                  <w:bCs/>
                  <w:sz w:val="22"/>
                  <w:szCs w:val="22"/>
                  <w:lang w:val="ru-RU"/>
                </w:rPr>
              </w:pPr>
            </w:p>
            <w:p w14:paraId="75FD843D" w14:textId="77777777" w:rsidR="004678EC" w:rsidRDefault="004678EC" w:rsidP="00DA3613">
              <w:pPr>
                <w:pStyle w:val="a9"/>
                <w:spacing w:after="0" w:line="276" w:lineRule="auto"/>
                <w:rPr>
                  <w:rFonts w:cs="Arial"/>
                  <w:bCs/>
                  <w:sz w:val="22"/>
                  <w:szCs w:val="22"/>
                  <w:lang w:val="ru-RU"/>
                </w:rPr>
              </w:pPr>
            </w:p>
            <w:p w14:paraId="19C72195" w14:textId="77777777" w:rsidR="004678EC" w:rsidRDefault="004678EC" w:rsidP="00DA3613">
              <w:pPr>
                <w:pStyle w:val="a9"/>
                <w:spacing w:after="0" w:line="276" w:lineRule="auto"/>
                <w:rPr>
                  <w:rFonts w:cs="Arial"/>
                  <w:bCs/>
                  <w:sz w:val="22"/>
                  <w:szCs w:val="22"/>
                  <w:lang w:val="ru-RU"/>
                </w:rPr>
              </w:pPr>
            </w:p>
            <w:p w14:paraId="076009B4" w14:textId="77777777" w:rsidR="004678EC" w:rsidRDefault="004678EC" w:rsidP="00DA3613">
              <w:pPr>
                <w:pStyle w:val="a9"/>
                <w:spacing w:after="0" w:line="276" w:lineRule="auto"/>
                <w:rPr>
                  <w:rFonts w:cs="Arial"/>
                  <w:bCs/>
                  <w:sz w:val="22"/>
                  <w:szCs w:val="22"/>
                  <w:lang w:val="ru-RU"/>
                </w:rPr>
              </w:pPr>
            </w:p>
            <w:p w14:paraId="0A60F731" w14:textId="77777777" w:rsidR="004678EC" w:rsidRDefault="004678EC" w:rsidP="00DA3613">
              <w:pPr>
                <w:pStyle w:val="a9"/>
                <w:spacing w:after="0" w:line="276" w:lineRule="auto"/>
                <w:rPr>
                  <w:rFonts w:cs="Arial"/>
                  <w:bCs/>
                  <w:sz w:val="22"/>
                  <w:szCs w:val="22"/>
                  <w:lang w:val="ru-RU"/>
                </w:rPr>
              </w:pPr>
            </w:p>
            <w:p w14:paraId="44F7BA23" w14:textId="77777777" w:rsidR="004678EC" w:rsidRDefault="004678EC" w:rsidP="00DA3613">
              <w:pPr>
                <w:pStyle w:val="a9"/>
                <w:spacing w:after="0" w:line="276" w:lineRule="auto"/>
                <w:rPr>
                  <w:rFonts w:cs="Arial"/>
                  <w:bCs/>
                  <w:sz w:val="22"/>
                  <w:szCs w:val="22"/>
                  <w:lang w:val="ru-RU"/>
                </w:rPr>
              </w:pPr>
            </w:p>
            <w:p w14:paraId="6EACB86A" w14:textId="77777777" w:rsidR="004678EC" w:rsidRDefault="004678EC" w:rsidP="00DA3613">
              <w:pPr>
                <w:pStyle w:val="a9"/>
                <w:spacing w:after="0" w:line="276" w:lineRule="auto"/>
                <w:rPr>
                  <w:rFonts w:cs="Arial"/>
                  <w:bCs/>
                  <w:sz w:val="22"/>
                  <w:szCs w:val="22"/>
                  <w:lang w:val="ru-RU"/>
                </w:rPr>
              </w:pPr>
            </w:p>
            <w:p w14:paraId="732BA354" w14:textId="77777777" w:rsidR="004678EC" w:rsidRDefault="004678EC" w:rsidP="00DA3613">
              <w:pPr>
                <w:pStyle w:val="a9"/>
                <w:spacing w:after="0" w:line="276" w:lineRule="auto"/>
                <w:rPr>
                  <w:rFonts w:cs="Arial"/>
                  <w:bCs/>
                  <w:sz w:val="22"/>
                  <w:szCs w:val="22"/>
                  <w:lang w:val="ru-RU"/>
                </w:rPr>
              </w:pPr>
            </w:p>
            <w:p w14:paraId="6C25D236" w14:textId="77777777" w:rsidR="004678EC" w:rsidRDefault="004678EC" w:rsidP="00DA3613">
              <w:pPr>
                <w:pStyle w:val="a9"/>
                <w:spacing w:after="0" w:line="276" w:lineRule="auto"/>
                <w:rPr>
                  <w:rFonts w:cs="Arial"/>
                  <w:bCs/>
                  <w:sz w:val="22"/>
                  <w:szCs w:val="22"/>
                  <w:lang w:val="ru-RU"/>
                </w:rPr>
              </w:pPr>
            </w:p>
            <w:p w14:paraId="01FE55D6" w14:textId="77777777" w:rsidR="004678EC" w:rsidRDefault="004678EC" w:rsidP="00DA3613">
              <w:pPr>
                <w:pStyle w:val="a9"/>
                <w:spacing w:after="0" w:line="276" w:lineRule="auto"/>
                <w:rPr>
                  <w:rFonts w:cs="Arial"/>
                  <w:bCs/>
                  <w:sz w:val="22"/>
                  <w:szCs w:val="22"/>
                  <w:lang w:val="ru-RU"/>
                </w:rPr>
              </w:pPr>
            </w:p>
            <w:p w14:paraId="152F9BBB" w14:textId="77777777" w:rsidR="004678EC" w:rsidRDefault="004678EC" w:rsidP="00DA3613">
              <w:pPr>
                <w:pStyle w:val="a9"/>
                <w:spacing w:after="0" w:line="276" w:lineRule="auto"/>
                <w:rPr>
                  <w:rFonts w:cs="Arial"/>
                  <w:bCs/>
                  <w:sz w:val="22"/>
                  <w:szCs w:val="22"/>
                  <w:lang w:val="ru-RU"/>
                </w:rPr>
              </w:pPr>
            </w:p>
            <w:p w14:paraId="5E76161F" w14:textId="77777777" w:rsidR="004678EC" w:rsidRDefault="004678EC" w:rsidP="00DA3613">
              <w:pPr>
                <w:pStyle w:val="a9"/>
                <w:spacing w:after="0" w:line="276" w:lineRule="auto"/>
                <w:rPr>
                  <w:rFonts w:cs="Arial"/>
                  <w:bCs/>
                  <w:sz w:val="22"/>
                  <w:szCs w:val="22"/>
                  <w:lang w:val="ru-RU"/>
                </w:rPr>
              </w:pPr>
            </w:p>
            <w:p w14:paraId="733B9526" w14:textId="77777777" w:rsidR="004678EC" w:rsidRDefault="004678EC" w:rsidP="00DA3613">
              <w:pPr>
                <w:pStyle w:val="a9"/>
                <w:spacing w:after="0" w:line="276" w:lineRule="auto"/>
                <w:rPr>
                  <w:rFonts w:cs="Arial"/>
                  <w:bCs/>
                  <w:sz w:val="22"/>
                  <w:szCs w:val="22"/>
                  <w:lang w:val="ru-RU"/>
                </w:rPr>
              </w:pPr>
            </w:p>
            <w:p w14:paraId="4FD5D69A" w14:textId="77777777" w:rsidR="004678EC" w:rsidRDefault="004678EC" w:rsidP="00DA3613">
              <w:pPr>
                <w:pStyle w:val="a9"/>
                <w:spacing w:after="0" w:line="276" w:lineRule="auto"/>
                <w:rPr>
                  <w:rFonts w:cs="Arial"/>
                  <w:bCs/>
                  <w:sz w:val="22"/>
                  <w:szCs w:val="22"/>
                  <w:lang w:val="ru-RU"/>
                </w:rPr>
              </w:pPr>
            </w:p>
            <w:p w14:paraId="5996BF44" w14:textId="77777777" w:rsidR="004678EC" w:rsidRDefault="004678EC" w:rsidP="00DA3613">
              <w:pPr>
                <w:pStyle w:val="a9"/>
                <w:spacing w:after="0" w:line="276" w:lineRule="auto"/>
                <w:rPr>
                  <w:rFonts w:cs="Arial"/>
                  <w:bCs/>
                  <w:sz w:val="22"/>
                  <w:szCs w:val="22"/>
                  <w:lang w:val="ru-RU"/>
                </w:rPr>
              </w:pPr>
            </w:p>
            <w:p w14:paraId="07346E12" w14:textId="77777777" w:rsidR="004678EC" w:rsidRDefault="004678EC" w:rsidP="00DA3613">
              <w:pPr>
                <w:pStyle w:val="a9"/>
                <w:spacing w:after="0" w:line="276" w:lineRule="auto"/>
                <w:rPr>
                  <w:rFonts w:cs="Arial"/>
                  <w:bCs/>
                  <w:sz w:val="22"/>
                  <w:szCs w:val="22"/>
                  <w:lang w:val="ru-RU"/>
                </w:rPr>
              </w:pPr>
            </w:p>
            <w:p w14:paraId="016F5E44" w14:textId="77777777" w:rsidR="004678EC" w:rsidRDefault="004678EC" w:rsidP="00DA3613">
              <w:pPr>
                <w:pStyle w:val="a9"/>
                <w:spacing w:after="0" w:line="276" w:lineRule="auto"/>
                <w:rPr>
                  <w:rFonts w:cs="Arial"/>
                  <w:bCs/>
                  <w:sz w:val="22"/>
                  <w:szCs w:val="22"/>
                  <w:lang w:val="ru-RU"/>
                </w:rPr>
              </w:pPr>
            </w:p>
            <w:p w14:paraId="2880133F" w14:textId="77777777" w:rsidR="004678EC" w:rsidRDefault="004678EC" w:rsidP="00DA3613">
              <w:pPr>
                <w:pStyle w:val="a9"/>
                <w:spacing w:after="0" w:line="276" w:lineRule="auto"/>
                <w:rPr>
                  <w:rFonts w:cs="Arial"/>
                  <w:bCs/>
                  <w:sz w:val="22"/>
                  <w:szCs w:val="22"/>
                  <w:lang w:val="ru-RU"/>
                </w:rPr>
              </w:pPr>
            </w:p>
            <w:p w14:paraId="546F28BC" w14:textId="77777777" w:rsidR="004678EC" w:rsidRDefault="004678EC" w:rsidP="00DA3613">
              <w:pPr>
                <w:pStyle w:val="a9"/>
                <w:spacing w:after="0" w:line="276" w:lineRule="auto"/>
                <w:rPr>
                  <w:rFonts w:cs="Arial"/>
                  <w:bCs/>
                  <w:sz w:val="22"/>
                  <w:szCs w:val="22"/>
                  <w:lang w:val="ru-RU"/>
                </w:rPr>
              </w:pPr>
            </w:p>
            <w:p w14:paraId="477A9943" w14:textId="77777777" w:rsidR="004678EC" w:rsidRDefault="004678EC" w:rsidP="00DA3613">
              <w:pPr>
                <w:pStyle w:val="a9"/>
                <w:spacing w:after="0" w:line="276" w:lineRule="auto"/>
                <w:rPr>
                  <w:rFonts w:cs="Arial"/>
                  <w:bCs/>
                  <w:sz w:val="22"/>
                  <w:szCs w:val="22"/>
                  <w:lang w:val="ru-RU"/>
                </w:rPr>
              </w:pPr>
            </w:p>
            <w:p w14:paraId="45568325" w14:textId="77777777" w:rsidR="004678EC" w:rsidRDefault="004678EC" w:rsidP="00DA3613">
              <w:pPr>
                <w:pStyle w:val="a9"/>
                <w:spacing w:after="0" w:line="276" w:lineRule="auto"/>
                <w:rPr>
                  <w:rFonts w:cs="Arial"/>
                  <w:bCs/>
                  <w:sz w:val="22"/>
                  <w:szCs w:val="22"/>
                  <w:lang w:val="ru-RU"/>
                </w:rPr>
              </w:pPr>
            </w:p>
            <w:p w14:paraId="22F1FA2F" w14:textId="77777777" w:rsidR="004678EC" w:rsidRDefault="004678EC" w:rsidP="00DA3613">
              <w:pPr>
                <w:pStyle w:val="a9"/>
                <w:spacing w:after="0" w:line="276" w:lineRule="auto"/>
                <w:rPr>
                  <w:rFonts w:cs="Arial"/>
                  <w:bCs/>
                  <w:sz w:val="22"/>
                  <w:szCs w:val="22"/>
                  <w:lang w:val="ru-RU"/>
                </w:rPr>
              </w:pPr>
            </w:p>
            <w:p w14:paraId="3817AB73" w14:textId="77777777" w:rsidR="004678EC" w:rsidRDefault="004678EC" w:rsidP="00DA3613">
              <w:pPr>
                <w:pStyle w:val="a9"/>
                <w:spacing w:after="0" w:line="276" w:lineRule="auto"/>
                <w:rPr>
                  <w:rFonts w:cs="Arial"/>
                  <w:bCs/>
                  <w:sz w:val="22"/>
                  <w:szCs w:val="22"/>
                  <w:lang w:val="ru-RU"/>
                </w:rPr>
              </w:pPr>
            </w:p>
            <w:p w14:paraId="7F193477" w14:textId="77777777" w:rsidR="00DC4320" w:rsidRDefault="00DC4320" w:rsidP="00DA3613">
              <w:pPr>
                <w:spacing w:line="276" w:lineRule="auto"/>
                <w:jc w:val="both"/>
                <w:rPr>
                  <w:b/>
                  <w:sz w:val="22"/>
                  <w:szCs w:val="22"/>
                </w:rPr>
              </w:pPr>
            </w:p>
            <w:p w14:paraId="04FEA355" w14:textId="77777777" w:rsidR="004678EC" w:rsidRDefault="004678EC" w:rsidP="00DA3613">
              <w:pPr>
                <w:spacing w:line="276" w:lineRule="auto"/>
                <w:jc w:val="both"/>
                <w:rPr>
                  <w:b/>
                  <w:sz w:val="22"/>
                  <w:szCs w:val="22"/>
                </w:rPr>
              </w:pPr>
            </w:p>
            <w:p w14:paraId="37CCAF26" w14:textId="77777777" w:rsidR="004678EC" w:rsidRPr="00D3602D" w:rsidRDefault="004678EC" w:rsidP="00DA3613">
              <w:pPr>
                <w:spacing w:line="276" w:lineRule="auto"/>
                <w:jc w:val="both"/>
                <w:rPr>
                  <w:b/>
                  <w:sz w:val="22"/>
                  <w:szCs w:val="22"/>
                </w:rPr>
              </w:pPr>
            </w:p>
            <w:sdt>
              <w:sdtPr>
                <w:rPr>
                  <w:b/>
                  <w:sz w:val="22"/>
                  <w:szCs w:val="22"/>
                </w:rPr>
                <w:id w:val="-649286413"/>
                <w:placeholder>
                  <w:docPart w:val="CD7CB92207CAF54C8295EC8AD8040825"/>
                </w:placeholder>
                <w:text/>
              </w:sdtPr>
              <w:sdtEndPr/>
              <w:sdtContent>
                <w:p w14:paraId="42681248" w14:textId="77777777" w:rsidR="00DC4320" w:rsidRPr="00D3602D" w:rsidRDefault="00DC4320" w:rsidP="00DA3613">
                  <w:pPr>
                    <w:spacing w:line="276" w:lineRule="auto"/>
                    <w:jc w:val="both"/>
                    <w:rPr>
                      <w:b/>
                      <w:sz w:val="22"/>
                      <w:szCs w:val="22"/>
                    </w:rPr>
                  </w:pPr>
                  <w:r w:rsidRPr="00D3602D">
                    <w:rPr>
                      <w:b/>
                      <w:sz w:val="22"/>
                      <w:szCs w:val="22"/>
                    </w:rPr>
                    <w:t>Подписи сторон:</w:t>
                  </w:r>
                </w:p>
              </w:sdtContent>
            </w:sdt>
            <w:p w14:paraId="2D9226F4" w14:textId="77777777" w:rsidR="00DC4320" w:rsidRPr="00D3602D" w:rsidRDefault="00DC4320" w:rsidP="00DA3613">
              <w:pPr>
                <w:spacing w:line="276" w:lineRule="auto"/>
                <w:jc w:val="both"/>
                <w:rPr>
                  <w:b/>
                  <w:sz w:val="22"/>
                  <w:szCs w:val="22"/>
                </w:rPr>
              </w:pPr>
            </w:p>
            <w:sdt>
              <w:sdtPr>
                <w:rPr>
                  <w:sz w:val="22"/>
                  <w:szCs w:val="22"/>
                </w:rPr>
                <w:id w:val="312992589"/>
                <w:placeholder>
                  <w:docPart w:val="CD7CB92207CAF54C8295EC8AD8040825"/>
                </w:placeholder>
                <w:text/>
              </w:sdtPr>
              <w:sdtEndPr/>
              <w:sdtContent>
                <w:p w14:paraId="5AED2D77" w14:textId="77777777" w:rsidR="00DC4320" w:rsidRPr="00D3602D" w:rsidRDefault="00DC4320" w:rsidP="00DA3613">
                  <w:pPr>
                    <w:spacing w:line="276" w:lineRule="auto"/>
                    <w:jc w:val="both"/>
                    <w:rPr>
                      <w:sz w:val="22"/>
                      <w:szCs w:val="22"/>
                    </w:rPr>
                  </w:pPr>
                  <w:r w:rsidRPr="00D3602D">
                    <w:rPr>
                      <w:sz w:val="22"/>
                      <w:szCs w:val="22"/>
                    </w:rPr>
                    <w:t xml:space="preserve">От </w:t>
                  </w:r>
                  <w:proofErr w:type="gramStart"/>
                  <w:r w:rsidRPr="00D3602D">
                    <w:rPr>
                      <w:sz w:val="22"/>
                      <w:szCs w:val="22"/>
                    </w:rPr>
                    <w:t>Заказчика</w:t>
                  </w:r>
                  <w:proofErr w:type="gramEnd"/>
                  <w:r w:rsidRPr="00D3602D">
                    <w:rPr>
                      <w:sz w:val="22"/>
                      <w:szCs w:val="22"/>
                    </w:rPr>
                    <w:t xml:space="preserve">                                                            От Подрядчика</w:t>
                  </w:r>
                </w:p>
              </w:sdtContent>
            </w:sdt>
            <w:p w14:paraId="57F60B5D" w14:textId="77777777" w:rsidR="00DC4320" w:rsidRPr="00D3602D" w:rsidRDefault="00DC4320" w:rsidP="00DA3613">
              <w:pPr>
                <w:spacing w:line="276" w:lineRule="auto"/>
                <w:jc w:val="both"/>
                <w:rPr>
                  <w:sz w:val="22"/>
                  <w:szCs w:val="22"/>
                </w:rPr>
              </w:pPr>
            </w:p>
            <w:sdt>
              <w:sdtPr>
                <w:rPr>
                  <w:sz w:val="22"/>
                  <w:szCs w:val="22"/>
                </w:rPr>
                <w:id w:val="-2034169197"/>
                <w:placeholder>
                  <w:docPart w:val="CD7CB92207CAF54C8295EC8AD8040825"/>
                </w:placeholder>
                <w:text/>
              </w:sdtPr>
              <w:sdtEndPr/>
              <w:sdtContent>
                <w:p w14:paraId="151EE686" w14:textId="77777777" w:rsidR="00DC4320" w:rsidRPr="00D3602D" w:rsidRDefault="00DC4320" w:rsidP="00DA3613">
                  <w:pPr>
                    <w:spacing w:line="276" w:lineRule="auto"/>
                    <w:jc w:val="both"/>
                    <w:rPr>
                      <w:sz w:val="22"/>
                      <w:szCs w:val="22"/>
                    </w:rPr>
                  </w:pPr>
                  <w:r w:rsidRPr="00D3602D">
                    <w:rPr>
                      <w:sz w:val="22"/>
                      <w:szCs w:val="22"/>
                    </w:rPr>
                    <w:t>______________/__________/                                ______________/__________/</w:t>
                  </w:r>
                </w:p>
              </w:sdtContent>
            </w:sdt>
            <w:p w14:paraId="5D7E6032" w14:textId="77777777" w:rsidR="00DC4320" w:rsidRPr="00D3602D" w:rsidRDefault="00DC4320" w:rsidP="00DA3613">
              <w:pPr>
                <w:pStyle w:val="a9"/>
                <w:tabs>
                  <w:tab w:val="left" w:pos="7536"/>
                </w:tabs>
                <w:spacing w:after="0" w:line="276" w:lineRule="auto"/>
                <w:rPr>
                  <w:rFonts w:cs="Arial"/>
                  <w:color w:val="000000"/>
                  <w:sz w:val="22"/>
                  <w:szCs w:val="22"/>
                </w:rPr>
              </w:pPr>
            </w:p>
            <w:p w14:paraId="543D3CDF" w14:textId="342A4020" w:rsidR="004678EC" w:rsidRDefault="00D925DF" w:rsidP="00DA3613">
              <w:pPr>
                <w:widowControl/>
                <w:suppressAutoHyphens w:val="0"/>
                <w:autoSpaceDE/>
                <w:spacing w:line="276" w:lineRule="auto"/>
                <w:rPr>
                  <w:lang w:val="x-none"/>
                </w:rPr>
              </w:pPr>
            </w:p>
          </w:sdtContent>
        </w:sdt>
        <w:p w14:paraId="4C5527A1" w14:textId="77777777" w:rsidR="000D421E" w:rsidRDefault="000D421E" w:rsidP="00DA3613">
          <w:pPr>
            <w:spacing w:line="276" w:lineRule="auto"/>
            <w:ind w:left="4320"/>
            <w:jc w:val="right"/>
            <w:rPr>
              <w:b/>
              <w:sz w:val="22"/>
              <w:szCs w:val="22"/>
            </w:rPr>
          </w:pPr>
        </w:p>
        <w:p w14:paraId="79DE258D" w14:textId="2C7AA5C7"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CD7CB92207CAF54C8295EC8AD8040825"/>
              </w:placeholder>
              <w:text/>
            </w:sdtPr>
            <w:sdtEndPr/>
            <w:sdtContent>
              <w:r w:rsidR="0037511A">
                <w:rPr>
                  <w:b/>
                  <w:sz w:val="22"/>
                  <w:szCs w:val="22"/>
                  <w:highlight w:val="lightGray"/>
                </w:rPr>
                <w:t>3</w:t>
              </w:r>
            </w:sdtContent>
          </w:sdt>
          <w:r w:rsidRPr="004678EC">
            <w:rPr>
              <w:b/>
              <w:sz w:val="22"/>
              <w:szCs w:val="22"/>
            </w:rPr>
            <w:t xml:space="preserve"> от </w:t>
          </w:r>
          <w:sdt>
            <w:sdtPr>
              <w:rPr>
                <w:b/>
                <w:sz w:val="22"/>
                <w:szCs w:val="22"/>
                <w:highlight w:val="lightGray"/>
              </w:rPr>
              <w:id w:val="-1037424136"/>
              <w:placeholder>
                <w:docPart w:val="7AED949A72C63B49A6DD0A404CF23C63"/>
              </w:placeholder>
              <w:text/>
            </w:sdtPr>
            <w:sdtEndPr/>
            <w:sdtContent>
              <w:r w:rsidRPr="0098017A">
                <w:rPr>
                  <w:b/>
                  <w:sz w:val="22"/>
                  <w:szCs w:val="22"/>
                  <w:highlight w:val="lightGray"/>
                </w:rPr>
                <w:t>«___» ________</w:t>
              </w:r>
              <w:proofErr w:type="gramStart"/>
              <w:r w:rsidRPr="0098017A">
                <w:rPr>
                  <w:b/>
                  <w:sz w:val="22"/>
                  <w:szCs w:val="22"/>
                  <w:highlight w:val="lightGray"/>
                </w:rPr>
                <w:t>_  20</w:t>
              </w:r>
              <w:proofErr w:type="gramEnd"/>
              <w:r w:rsidRPr="0098017A">
                <w:rPr>
                  <w:b/>
                  <w:sz w:val="22"/>
                  <w:szCs w:val="22"/>
                  <w:highlight w:val="lightGray"/>
                </w:rPr>
                <w:t xml:space="preserve"> __</w:t>
              </w:r>
            </w:sdtContent>
          </w:sdt>
          <w:r w:rsidRPr="004678EC">
            <w:rPr>
              <w:b/>
              <w:sz w:val="22"/>
              <w:szCs w:val="22"/>
            </w:rPr>
            <w:t xml:space="preserve">   г.</w:t>
          </w:r>
        </w:p>
        <w:p w14:paraId="5A5378CC"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w:t>
          </w:r>
          <w:r w:rsidR="00054BD9" w:rsidRPr="00054BD9">
            <w:rPr>
              <w:b/>
              <w:sz w:val="22"/>
              <w:szCs w:val="22"/>
            </w:rPr>
            <w:t>поставки (с монтажом)</w:t>
          </w:r>
          <w:r w:rsidR="00054BD9">
            <w:rPr>
              <w:b/>
              <w:sz w:val="22"/>
              <w:szCs w:val="22"/>
            </w:rPr>
            <w:t xml:space="preserve"> </w:t>
          </w:r>
          <w:r w:rsidRPr="004678EC">
            <w:rPr>
              <w:b/>
              <w:sz w:val="22"/>
              <w:szCs w:val="22"/>
            </w:rPr>
            <w:t xml:space="preserve">№ </w:t>
          </w:r>
          <w:sdt>
            <w:sdtPr>
              <w:rPr>
                <w:b/>
                <w:sz w:val="22"/>
                <w:szCs w:val="22"/>
                <w:highlight w:val="lightGray"/>
              </w:rPr>
              <w:id w:val="2011091394"/>
              <w:placeholder>
                <w:docPart w:val="CD7CB92207CAF54C8295EC8AD8040825"/>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CD7CB92207CAF54C8295EC8AD8040825"/>
              </w:placeholder>
              <w:text/>
            </w:sdtPr>
            <w:sdtEnd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4F4E1D93" w14:textId="77777777" w:rsidR="004678EC" w:rsidRPr="004678EC" w:rsidRDefault="004678EC" w:rsidP="00DA3613">
          <w:pPr>
            <w:pStyle w:val="a9"/>
            <w:tabs>
              <w:tab w:val="left" w:pos="7536"/>
            </w:tabs>
            <w:spacing w:after="0" w:line="276" w:lineRule="auto"/>
            <w:rPr>
              <w:rFonts w:cs="Arial"/>
              <w:bCs/>
              <w:sz w:val="22"/>
              <w:szCs w:val="22"/>
              <w:lang w:val="ru-RU"/>
            </w:rPr>
          </w:pPr>
        </w:p>
        <w:p w14:paraId="02D166B9" w14:textId="77777777" w:rsidR="004678EC" w:rsidRPr="004678EC" w:rsidRDefault="004678EC" w:rsidP="00DA3613">
          <w:pPr>
            <w:tabs>
              <w:tab w:val="left" w:pos="5292"/>
            </w:tabs>
            <w:spacing w:line="276" w:lineRule="auto"/>
            <w:jc w:val="right"/>
            <w:rPr>
              <w:sz w:val="22"/>
              <w:szCs w:val="22"/>
            </w:rPr>
          </w:pPr>
        </w:p>
        <w:p w14:paraId="365E8446"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63054CB1" w14:textId="77777777" w:rsidR="004678EC" w:rsidRPr="004678EC" w:rsidRDefault="004678EC" w:rsidP="00DA3613">
          <w:pPr>
            <w:tabs>
              <w:tab w:val="left" w:pos="5292"/>
            </w:tabs>
            <w:jc w:val="center"/>
            <w:rPr>
              <w:sz w:val="22"/>
              <w:szCs w:val="22"/>
            </w:rPr>
          </w:pPr>
        </w:p>
        <w:p w14:paraId="5D5C1C48" w14:textId="77777777" w:rsidR="004678EC" w:rsidRPr="004678EC" w:rsidRDefault="004678EC" w:rsidP="00DA3613">
          <w:pPr>
            <w:jc w:val="center"/>
            <w:rPr>
              <w:sz w:val="22"/>
              <w:szCs w:val="22"/>
            </w:rPr>
          </w:pPr>
          <w:r w:rsidRPr="004678EC">
            <w:rPr>
              <w:sz w:val="22"/>
              <w:szCs w:val="22"/>
            </w:rPr>
            <w:t>АКТ СДАЧИ-ПРИЕМКИ РАБОТ №</w:t>
          </w:r>
          <w:sdt>
            <w:sdtPr>
              <w:rPr>
                <w:sz w:val="22"/>
                <w:szCs w:val="22"/>
              </w:rPr>
              <w:id w:val="-1097941653"/>
              <w:placeholder>
                <w:docPart w:val="7AED949A72C63B49A6DD0A404CF23C63"/>
              </w:placeholder>
              <w:text/>
            </w:sdtPr>
            <w:sdtEndPr/>
            <w:sdtContent>
              <w:r w:rsidRPr="004678EC">
                <w:rPr>
                  <w:sz w:val="22"/>
                  <w:szCs w:val="22"/>
                </w:rPr>
                <w:t>____________</w:t>
              </w:r>
            </w:sdtContent>
          </w:sdt>
        </w:p>
        <w:p w14:paraId="31B5EB45" w14:textId="77777777" w:rsidR="004678EC" w:rsidRPr="004678EC" w:rsidRDefault="004678EC" w:rsidP="00DA3613">
          <w:pPr>
            <w:jc w:val="center"/>
            <w:rPr>
              <w:sz w:val="22"/>
              <w:szCs w:val="22"/>
            </w:rPr>
          </w:pPr>
          <w:r w:rsidRPr="004678EC">
            <w:rPr>
              <w:sz w:val="22"/>
              <w:szCs w:val="22"/>
            </w:rPr>
            <w:t xml:space="preserve">к Договору </w:t>
          </w:r>
          <w:r w:rsidR="00054BD9" w:rsidRPr="00054BD9">
            <w:rPr>
              <w:sz w:val="22"/>
              <w:szCs w:val="22"/>
            </w:rPr>
            <w:t>поставки (с монтажом)</w:t>
          </w:r>
          <w:r w:rsidR="00054BD9">
            <w:rPr>
              <w:sz w:val="22"/>
              <w:szCs w:val="22"/>
            </w:rPr>
            <w:t xml:space="preserve"> </w:t>
          </w:r>
          <w:r w:rsidRPr="004678EC">
            <w:rPr>
              <w:sz w:val="22"/>
              <w:szCs w:val="22"/>
            </w:rPr>
            <w:t xml:space="preserve">№ </w:t>
          </w:r>
          <w:sdt>
            <w:sdtPr>
              <w:rPr>
                <w:sz w:val="22"/>
                <w:szCs w:val="22"/>
              </w:rPr>
              <w:id w:val="216172010"/>
              <w:placeholder>
                <w:docPart w:val="7AED949A72C63B49A6DD0A404CF23C63"/>
              </w:placeholder>
              <w:text/>
            </w:sdtPr>
            <w:sdtEndPr/>
            <w:sdtContent>
              <w:r w:rsidRPr="004678EC">
                <w:rPr>
                  <w:sz w:val="22"/>
                  <w:szCs w:val="22"/>
                </w:rPr>
                <w:t>__________</w:t>
              </w:r>
            </w:sdtContent>
          </w:sdt>
          <w:r w:rsidRPr="004678EC">
            <w:rPr>
              <w:sz w:val="22"/>
              <w:szCs w:val="22"/>
            </w:rPr>
            <w:t xml:space="preserve"> от «</w:t>
          </w:r>
          <w:sdt>
            <w:sdtPr>
              <w:rPr>
                <w:sz w:val="22"/>
                <w:szCs w:val="22"/>
              </w:rPr>
              <w:id w:val="-1428192565"/>
              <w:placeholder>
                <w:docPart w:val="7AED949A72C63B49A6DD0A404CF23C63"/>
              </w:placeholder>
              <w:text/>
            </w:sdtPr>
            <w:sdtEndPr/>
            <w:sdtContent>
              <w:r w:rsidRPr="004678EC">
                <w:rPr>
                  <w:sz w:val="22"/>
                  <w:szCs w:val="22"/>
                </w:rPr>
                <w:t>___</w:t>
              </w:r>
            </w:sdtContent>
          </w:sdt>
          <w:r w:rsidRPr="004678EC">
            <w:rPr>
              <w:sz w:val="22"/>
              <w:szCs w:val="22"/>
            </w:rPr>
            <w:t xml:space="preserve">» </w:t>
          </w:r>
          <w:sdt>
            <w:sdtPr>
              <w:rPr>
                <w:sz w:val="22"/>
                <w:szCs w:val="22"/>
              </w:rPr>
              <w:id w:val="-1496334180"/>
              <w:placeholder>
                <w:docPart w:val="7AED949A72C63B49A6DD0A404CF23C63"/>
              </w:placeholder>
              <w:text/>
            </w:sdtPr>
            <w:sdtEndPr/>
            <w:sdtContent>
              <w:r w:rsidRPr="004678EC">
                <w:rPr>
                  <w:sz w:val="22"/>
                  <w:szCs w:val="22"/>
                </w:rPr>
                <w:t>__________</w:t>
              </w:r>
            </w:sdtContent>
          </w:sdt>
          <w:r w:rsidRPr="004678EC">
            <w:rPr>
              <w:sz w:val="22"/>
              <w:szCs w:val="22"/>
            </w:rPr>
            <w:t>20</w:t>
          </w:r>
          <w:sdt>
            <w:sdtPr>
              <w:rPr>
                <w:sz w:val="22"/>
                <w:szCs w:val="22"/>
              </w:rPr>
              <w:id w:val="-1655361595"/>
              <w:placeholder>
                <w:docPart w:val="7AED949A72C63B49A6DD0A404CF23C63"/>
              </w:placeholder>
              <w:text/>
            </w:sdtPr>
            <w:sdtEndPr/>
            <w:sdtContent>
              <w:r w:rsidRPr="004678EC">
                <w:rPr>
                  <w:sz w:val="22"/>
                  <w:szCs w:val="22"/>
                </w:rPr>
                <w:t>__</w:t>
              </w:r>
            </w:sdtContent>
          </w:sdt>
          <w:r w:rsidRPr="004678EC">
            <w:rPr>
              <w:sz w:val="22"/>
              <w:szCs w:val="22"/>
            </w:rPr>
            <w:t>г.</w:t>
          </w:r>
        </w:p>
        <w:p w14:paraId="2B0F8C3C" w14:textId="77777777" w:rsidR="004678EC" w:rsidRPr="004678EC" w:rsidRDefault="004678EC" w:rsidP="00DA3613">
          <w:pPr>
            <w:jc w:val="center"/>
            <w:rPr>
              <w:b/>
              <w:bCs/>
              <w:sz w:val="22"/>
              <w:szCs w:val="22"/>
            </w:rPr>
          </w:pPr>
        </w:p>
        <w:p w14:paraId="0E83AF4B" w14:textId="77777777" w:rsidR="004678EC" w:rsidRPr="004678EC" w:rsidRDefault="004678EC" w:rsidP="00DA3613">
          <w:pPr>
            <w:jc w:val="center"/>
            <w:rPr>
              <w:b/>
              <w:bCs/>
              <w:sz w:val="22"/>
              <w:szCs w:val="22"/>
            </w:rPr>
          </w:pPr>
        </w:p>
        <w:p w14:paraId="6CE88D63" w14:textId="77777777" w:rsidR="004678EC" w:rsidRPr="004678EC" w:rsidRDefault="00D925DF" w:rsidP="00DA3613">
          <w:pPr>
            <w:pStyle w:val="ConsPlusNormal"/>
            <w:ind w:firstLine="0"/>
            <w:jc w:val="both"/>
            <w:rPr>
              <w:sz w:val="22"/>
              <w:szCs w:val="22"/>
            </w:rPr>
          </w:pPr>
          <w:sdt>
            <w:sdtPr>
              <w:rPr>
                <w:sz w:val="22"/>
                <w:szCs w:val="22"/>
              </w:rPr>
              <w:id w:val="-1647663153"/>
              <w:placeholder>
                <w:docPart w:val="7AED949A72C63B49A6DD0A404CF23C63"/>
              </w:placeholder>
              <w:text/>
            </w:sdtPr>
            <w:sdtEndPr/>
            <w:sdtContent>
              <w:r w:rsidR="004678EC" w:rsidRPr="004678EC">
                <w:rPr>
                  <w:sz w:val="22"/>
                  <w:szCs w:val="22"/>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rPr>
              <w:id w:val="-756978576"/>
              <w:placeholder>
                <w:docPart w:val="7AED949A72C63B49A6DD0A404CF23C63"/>
              </w:placeholder>
              <w:text/>
            </w:sdtPr>
            <w:sdtEndPr/>
            <w:sdtContent>
              <w:r w:rsidR="004678EC" w:rsidRPr="004678EC">
                <w:rPr>
                  <w:sz w:val="22"/>
                  <w:szCs w:val="22"/>
                </w:rPr>
                <w:t>&lt;«___» ______ 20__ г.&gt;</w:t>
              </w:r>
            </w:sdtContent>
          </w:sdt>
        </w:p>
        <w:p w14:paraId="3084F132" w14:textId="77777777" w:rsidR="004678EC" w:rsidRPr="004678EC" w:rsidRDefault="004678EC" w:rsidP="00DA3613">
          <w:pPr>
            <w:pStyle w:val="ConsPlusNormal"/>
            <w:ind w:firstLine="0"/>
            <w:jc w:val="both"/>
            <w:rPr>
              <w:sz w:val="22"/>
              <w:szCs w:val="22"/>
            </w:rPr>
          </w:pPr>
        </w:p>
        <w:p w14:paraId="7725EA18" w14:textId="77777777" w:rsidR="004678EC" w:rsidRPr="004678EC" w:rsidRDefault="004678EC" w:rsidP="00DA3613">
          <w:pPr>
            <w:ind w:right="-143"/>
            <w:jc w:val="both"/>
            <w:rPr>
              <w:rStyle w:val="af6"/>
              <w:rFonts w:eastAsia="Arial"/>
              <w:color w:val="000000"/>
              <w:sz w:val="22"/>
              <w:szCs w:val="22"/>
            </w:rPr>
          </w:pPr>
        </w:p>
        <w:p w14:paraId="0492A03F" w14:textId="77777777" w:rsidR="004678EC" w:rsidRPr="004678EC" w:rsidRDefault="0098017A" w:rsidP="00AF66AF">
          <w:pPr>
            <w:ind w:right="-284" w:firstLine="540"/>
            <w:jc w:val="both"/>
            <w:rPr>
              <w:sz w:val="22"/>
              <w:szCs w:val="22"/>
            </w:rPr>
          </w:pPr>
          <w:r>
            <w:rPr>
              <w:bCs/>
              <w:sz w:val="22"/>
              <w:szCs w:val="22"/>
            </w:rPr>
            <w:t>Общество с ограниченной ответственностью</w:t>
          </w:r>
          <w:r w:rsidR="004678EC" w:rsidRPr="004678EC">
            <w:rPr>
              <w:sz w:val="22"/>
              <w:szCs w:val="22"/>
            </w:rPr>
            <w:t xml:space="preserve"> «Хоккейный клуб «Авангард», именуем</w:t>
          </w:r>
          <w:r>
            <w:rPr>
              <w:sz w:val="22"/>
              <w:szCs w:val="22"/>
            </w:rPr>
            <w:t>ое</w:t>
          </w:r>
          <w:r w:rsidR="004678EC" w:rsidRPr="004678EC">
            <w:rPr>
              <w:sz w:val="22"/>
              <w:szCs w:val="22"/>
            </w:rPr>
            <w:t xml:space="preserve"> в дальнейшем «Заказчик», в лице </w:t>
          </w:r>
          <w:sdt>
            <w:sdtPr>
              <w:rPr>
                <w:sz w:val="22"/>
                <w:szCs w:val="22"/>
              </w:rPr>
              <w:id w:val="-419410867"/>
              <w:placeholder>
                <w:docPart w:val="7AED949A72C63B49A6DD0A404CF23C63"/>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1358620719"/>
              <w:placeholder>
                <w:docPart w:val="7AED949A72C63B49A6DD0A404CF23C63"/>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rPr>
              <w:id w:val="-2029245593"/>
              <w:placeholder>
                <w:docPart w:val="7AED949A72C63B49A6DD0A404CF23C63"/>
              </w:placeholder>
              <w:text/>
            </w:sdtPr>
            <w:sdtEndPr>
              <w:rPr>
                <w:rStyle w:val="af6"/>
              </w:rPr>
            </w:sdtEndPr>
            <w:sdtContent>
              <w:r w:rsidR="004678EC" w:rsidRPr="004678EC">
                <w:rPr>
                  <w:rStyle w:val="af6"/>
                  <w:rFonts w:eastAsia="Arial"/>
                  <w:i w:val="0"/>
                  <w:iCs w:val="0"/>
                  <w:color w:val="000000"/>
                  <w:sz w:val="22"/>
                  <w:szCs w:val="22"/>
                </w:rPr>
                <w:t>___________________________</w:t>
              </w:r>
            </w:sdtContent>
          </w:sdt>
          <w:r w:rsidR="004678EC" w:rsidRPr="004678EC">
            <w:rPr>
              <w:rStyle w:val="af6"/>
              <w:rFonts w:eastAsia="Arial"/>
              <w:i w:val="0"/>
              <w:iCs w:val="0"/>
              <w:color w:val="000000"/>
              <w:sz w:val="22"/>
              <w:szCs w:val="22"/>
            </w:rPr>
            <w:t xml:space="preserve">, именуемое в дальнейшем «Подрядчик», </w:t>
          </w:r>
          <w:r w:rsidR="004678EC" w:rsidRPr="004678EC">
            <w:rPr>
              <w:sz w:val="22"/>
              <w:szCs w:val="22"/>
            </w:rPr>
            <w:t xml:space="preserve">в лице </w:t>
          </w:r>
          <w:sdt>
            <w:sdtPr>
              <w:rPr>
                <w:sz w:val="22"/>
                <w:szCs w:val="22"/>
              </w:rPr>
              <w:id w:val="499325125"/>
              <w:placeholder>
                <w:docPart w:val="7AED949A72C63B49A6DD0A404CF23C63"/>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325710270"/>
              <w:placeholder>
                <w:docPart w:val="7AED949A72C63B49A6DD0A404CF23C63"/>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другой стороны, составили настоящий Акт </w:t>
          </w:r>
          <w:r w:rsidR="004678EC" w:rsidRPr="004678EC">
            <w:rPr>
              <w:sz w:val="22"/>
              <w:szCs w:val="22"/>
            </w:rPr>
            <w:t>сдачи-приемки работ</w:t>
          </w:r>
          <w:r w:rsidR="004678EC" w:rsidRPr="004678EC">
            <w:rPr>
              <w:rStyle w:val="af6"/>
              <w:rFonts w:eastAsia="Arial"/>
              <w:i w:val="0"/>
              <w:iCs w:val="0"/>
              <w:color w:val="000000"/>
              <w:sz w:val="22"/>
              <w:szCs w:val="22"/>
            </w:rPr>
            <w:t xml:space="preserve"> к договору </w:t>
          </w:r>
          <w:r w:rsidR="00054BD9" w:rsidRPr="00054BD9">
            <w:rPr>
              <w:rStyle w:val="af6"/>
              <w:rFonts w:eastAsia="Arial"/>
              <w:i w:val="0"/>
              <w:iCs w:val="0"/>
              <w:color w:val="000000"/>
              <w:sz w:val="22"/>
              <w:szCs w:val="22"/>
            </w:rPr>
            <w:t>поставки (с монтажом)</w:t>
          </w:r>
          <w:r w:rsidR="00054BD9">
            <w:rPr>
              <w:rStyle w:val="af6"/>
              <w:rFonts w:eastAsia="Arial"/>
              <w:i w:val="0"/>
              <w:iCs w:val="0"/>
              <w:color w:val="000000"/>
              <w:sz w:val="22"/>
              <w:szCs w:val="22"/>
            </w:rPr>
            <w:t xml:space="preserve"> </w:t>
          </w:r>
          <w:sdt>
            <w:sdtPr>
              <w:rPr>
                <w:rStyle w:val="af6"/>
                <w:rFonts w:eastAsia="Arial"/>
                <w:i w:val="0"/>
                <w:iCs w:val="0"/>
                <w:color w:val="000000"/>
                <w:sz w:val="22"/>
                <w:szCs w:val="22"/>
              </w:rPr>
              <w:id w:val="-1464106310"/>
              <w:placeholder>
                <w:docPart w:val="7AED949A72C63B49A6DD0A404CF23C63"/>
              </w:placeholder>
              <w:text/>
            </w:sdtPr>
            <w:sdtEndPr>
              <w:rPr>
                <w:rStyle w:val="af6"/>
              </w:rPr>
            </w:sdtEndPr>
            <w:sdtContent>
              <w:r w:rsidR="004678EC" w:rsidRPr="004678EC">
                <w:rPr>
                  <w:rStyle w:val="af6"/>
                  <w:rFonts w:eastAsia="Arial"/>
                  <w:i w:val="0"/>
                  <w:iCs w:val="0"/>
                  <w:color w:val="000000"/>
                  <w:sz w:val="22"/>
                  <w:szCs w:val="22"/>
                </w:rPr>
                <w:t>№______ от «___» ____________ 20___ г</w:t>
              </w:r>
            </w:sdtContent>
          </w:sdt>
          <w:r w:rsidR="004678EC" w:rsidRPr="004678EC">
            <w:rPr>
              <w:rStyle w:val="af6"/>
              <w:rFonts w:eastAsia="Arial"/>
              <w:i w:val="0"/>
              <w:iCs w:val="0"/>
              <w:color w:val="000000"/>
              <w:sz w:val="22"/>
              <w:szCs w:val="22"/>
            </w:rPr>
            <w:t xml:space="preserve"> (далее – Договор) </w:t>
          </w:r>
          <w:r w:rsidR="004678EC" w:rsidRPr="004678EC">
            <w:rPr>
              <w:sz w:val="22"/>
              <w:szCs w:val="22"/>
            </w:rPr>
            <w:t xml:space="preserve">о нижеследующем: </w:t>
          </w:r>
        </w:p>
        <w:p w14:paraId="081A3861" w14:textId="77777777"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№2 к Договору:</w:t>
          </w:r>
        </w:p>
        <w:sdt>
          <w:sdtPr>
            <w:id w:val="476493880"/>
            <w15:repeatingSection/>
          </w:sdtPr>
          <w:sdtEndPr/>
          <w:sdtContent>
            <w:sdt>
              <w:sdtPr>
                <w:id w:val="154891643"/>
                <w:placeholder>
                  <w:docPart w:val="E155996B2DBD5640927DC598C401CF91"/>
                </w:placeholder>
                <w15:repeatingSectionItem/>
              </w:sdtPr>
              <w:sdtEndPr/>
              <w:sdtContent>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0068E4D4" w14:textId="77777777" w:rsidTr="004678EC">
                    <w:trPr>
                      <w:trHeight w:val="828"/>
                    </w:trPr>
                    <w:tc>
                      <w:tcPr>
                        <w:tcW w:w="562" w:type="dxa"/>
                        <w:shd w:val="clear" w:color="auto" w:fill="auto"/>
                        <w:noWrap/>
                        <w:hideMark/>
                      </w:tcPr>
                      <w:p w14:paraId="70F18A25" w14:textId="77777777" w:rsidR="004678EC" w:rsidRPr="004678EC" w:rsidRDefault="004678EC" w:rsidP="00DA3613">
                        <w:pPr>
                          <w:tabs>
                            <w:tab w:val="left" w:pos="3948"/>
                          </w:tabs>
                          <w:jc w:val="center"/>
                        </w:pPr>
                        <w:r w:rsidRPr="004678EC">
                          <w:t>№</w:t>
                        </w:r>
                      </w:p>
                    </w:tc>
                    <w:tc>
                      <w:tcPr>
                        <w:tcW w:w="2552" w:type="dxa"/>
                        <w:shd w:val="clear" w:color="auto" w:fill="auto"/>
                        <w:hideMark/>
                      </w:tcPr>
                      <w:p w14:paraId="7D4DB462"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290E190D"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1CE3CE88" w14:textId="77777777" w:rsidR="004678EC" w:rsidRPr="004678EC" w:rsidRDefault="004678EC" w:rsidP="00DA3613">
                        <w:pPr>
                          <w:tabs>
                            <w:tab w:val="left" w:pos="3948"/>
                          </w:tabs>
                          <w:jc w:val="center"/>
                        </w:pPr>
                        <w:r w:rsidRPr="004678EC">
                          <w:t xml:space="preserve">Стоимость за единицу измерения, руб. </w:t>
                        </w:r>
                        <w:sdt>
                          <w:sdtPr>
                            <w:id w:val="-627708392"/>
                            <w:placeholder>
                              <w:docPart w:val="66AA0E4F002D014DB00730E216BD75E2"/>
                            </w:placeholder>
                          </w:sdtPr>
                          <w:sdtEndPr/>
                          <w:sdtContent>
                            <w:r w:rsidRPr="004678EC">
                              <w:t>(с НДС/без НДС)</w:t>
                            </w:r>
                          </w:sdtContent>
                        </w:sdt>
                      </w:p>
                    </w:tc>
                    <w:tc>
                      <w:tcPr>
                        <w:tcW w:w="1814" w:type="dxa"/>
                        <w:shd w:val="clear" w:color="auto" w:fill="auto"/>
                        <w:hideMark/>
                      </w:tcPr>
                      <w:p w14:paraId="6A7703D5" w14:textId="77777777" w:rsidR="004678EC" w:rsidRPr="004678EC" w:rsidRDefault="004678EC" w:rsidP="00DA3613">
                        <w:pPr>
                          <w:tabs>
                            <w:tab w:val="left" w:pos="3948"/>
                          </w:tabs>
                          <w:jc w:val="center"/>
                        </w:pPr>
                        <w:r w:rsidRPr="004678EC">
                          <w:t>Общая стоимость, руб.</w:t>
                        </w:r>
                      </w:p>
                      <w:sdt>
                        <w:sdtPr>
                          <w:id w:val="1369106551"/>
                          <w:placeholder>
                            <w:docPart w:val="66AA0E4F002D014DB00730E216BD75E2"/>
                          </w:placeholder>
                        </w:sdtPr>
                        <w:sdtEndPr/>
                        <w:sdtContent>
                          <w:p w14:paraId="72DAE6B5" w14:textId="77777777"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52D18FE9" w14:textId="77777777" w:rsidR="004678EC" w:rsidRPr="004678EC" w:rsidRDefault="004678EC" w:rsidP="00DA3613">
                        <w:pPr>
                          <w:tabs>
                            <w:tab w:val="left" w:pos="3948"/>
                          </w:tabs>
                          <w:jc w:val="center"/>
                        </w:pPr>
                        <w:r w:rsidRPr="004678EC">
                          <w:t>Принято/</w:t>
                        </w:r>
                      </w:p>
                      <w:p w14:paraId="4C8AB5AF" w14:textId="77777777" w:rsidR="004678EC" w:rsidRPr="004678EC" w:rsidRDefault="004678EC" w:rsidP="00DA3613">
                        <w:pPr>
                          <w:tabs>
                            <w:tab w:val="left" w:pos="3948"/>
                          </w:tabs>
                          <w:jc w:val="center"/>
                        </w:pPr>
                        <w:r w:rsidRPr="004678EC">
                          <w:t>не принято (основания)</w:t>
                        </w:r>
                      </w:p>
                    </w:tc>
                  </w:tr>
                  <w:tr w:rsidR="004678EC" w:rsidRPr="004678EC" w14:paraId="1D6D1550" w14:textId="77777777" w:rsidTr="004678EC">
                    <w:trPr>
                      <w:trHeight w:val="140"/>
                    </w:trPr>
                    <w:tc>
                      <w:tcPr>
                        <w:tcW w:w="562" w:type="dxa"/>
                        <w:shd w:val="clear" w:color="auto" w:fill="auto"/>
                        <w:noWrap/>
                      </w:tcPr>
                      <w:p w14:paraId="531F3BDB" w14:textId="77777777" w:rsidR="004678EC" w:rsidRPr="004678EC" w:rsidRDefault="004678EC" w:rsidP="00DA3613">
                        <w:pPr>
                          <w:tabs>
                            <w:tab w:val="left" w:pos="3948"/>
                          </w:tabs>
                          <w:jc w:val="center"/>
                        </w:pPr>
                      </w:p>
                    </w:tc>
                    <w:tc>
                      <w:tcPr>
                        <w:tcW w:w="2552" w:type="dxa"/>
                        <w:shd w:val="clear" w:color="auto" w:fill="auto"/>
                      </w:tcPr>
                      <w:p w14:paraId="70482C28" w14:textId="77777777" w:rsidR="004678EC" w:rsidRPr="004678EC" w:rsidRDefault="004678EC" w:rsidP="00DA3613">
                        <w:pPr>
                          <w:tabs>
                            <w:tab w:val="left" w:pos="3948"/>
                          </w:tabs>
                          <w:jc w:val="center"/>
                        </w:pPr>
                      </w:p>
                    </w:tc>
                    <w:tc>
                      <w:tcPr>
                        <w:tcW w:w="1466" w:type="dxa"/>
                        <w:shd w:val="clear" w:color="auto" w:fill="auto"/>
                      </w:tcPr>
                      <w:p w14:paraId="1BD2DC77" w14:textId="77777777" w:rsidR="004678EC" w:rsidRPr="004678EC" w:rsidRDefault="004678EC" w:rsidP="00DA3613">
                        <w:pPr>
                          <w:tabs>
                            <w:tab w:val="left" w:pos="3948"/>
                          </w:tabs>
                          <w:jc w:val="center"/>
                        </w:pPr>
                      </w:p>
                    </w:tc>
                    <w:tc>
                      <w:tcPr>
                        <w:tcW w:w="1794" w:type="dxa"/>
                        <w:shd w:val="clear" w:color="auto" w:fill="auto"/>
                      </w:tcPr>
                      <w:p w14:paraId="0360844C" w14:textId="77777777" w:rsidR="004678EC" w:rsidRPr="004678EC" w:rsidRDefault="004678EC" w:rsidP="00DA3613">
                        <w:pPr>
                          <w:tabs>
                            <w:tab w:val="left" w:pos="3948"/>
                          </w:tabs>
                          <w:jc w:val="center"/>
                        </w:pPr>
                      </w:p>
                    </w:tc>
                    <w:tc>
                      <w:tcPr>
                        <w:tcW w:w="1814" w:type="dxa"/>
                        <w:shd w:val="clear" w:color="auto" w:fill="auto"/>
                      </w:tcPr>
                      <w:p w14:paraId="28BFFA87" w14:textId="77777777" w:rsidR="004678EC" w:rsidRPr="004678EC" w:rsidRDefault="004678EC" w:rsidP="00DA3613">
                        <w:pPr>
                          <w:tabs>
                            <w:tab w:val="left" w:pos="3948"/>
                          </w:tabs>
                          <w:jc w:val="center"/>
                        </w:pPr>
                      </w:p>
                    </w:tc>
                    <w:tc>
                      <w:tcPr>
                        <w:tcW w:w="1635" w:type="dxa"/>
                        <w:shd w:val="clear" w:color="auto" w:fill="auto"/>
                      </w:tcPr>
                      <w:p w14:paraId="67FAD93E" w14:textId="77777777" w:rsidR="004678EC" w:rsidRPr="004678EC" w:rsidRDefault="004678EC" w:rsidP="00DA3613">
                        <w:pPr>
                          <w:tabs>
                            <w:tab w:val="left" w:pos="3948"/>
                          </w:tabs>
                          <w:jc w:val="center"/>
                        </w:pPr>
                      </w:p>
                    </w:tc>
                  </w:tr>
                  <w:tr w:rsidR="004678EC" w:rsidRPr="004678EC" w14:paraId="66B9484A" w14:textId="77777777" w:rsidTr="004678EC">
                    <w:trPr>
                      <w:trHeight w:val="55"/>
                    </w:trPr>
                    <w:tc>
                      <w:tcPr>
                        <w:tcW w:w="562" w:type="dxa"/>
                        <w:shd w:val="clear" w:color="auto" w:fill="auto"/>
                        <w:noWrap/>
                      </w:tcPr>
                      <w:p w14:paraId="7CD76637" w14:textId="77777777" w:rsidR="004678EC" w:rsidRPr="004678EC" w:rsidRDefault="004678EC" w:rsidP="00DA3613">
                        <w:pPr>
                          <w:tabs>
                            <w:tab w:val="left" w:pos="3948"/>
                          </w:tabs>
                          <w:jc w:val="center"/>
                        </w:pPr>
                      </w:p>
                    </w:tc>
                    <w:tc>
                      <w:tcPr>
                        <w:tcW w:w="2552" w:type="dxa"/>
                        <w:shd w:val="clear" w:color="auto" w:fill="auto"/>
                      </w:tcPr>
                      <w:p w14:paraId="6E79491C" w14:textId="77777777" w:rsidR="004678EC" w:rsidRPr="004678EC" w:rsidRDefault="004678EC" w:rsidP="00DA3613">
                        <w:pPr>
                          <w:tabs>
                            <w:tab w:val="left" w:pos="3948"/>
                          </w:tabs>
                          <w:jc w:val="center"/>
                        </w:pPr>
                      </w:p>
                    </w:tc>
                    <w:tc>
                      <w:tcPr>
                        <w:tcW w:w="1466" w:type="dxa"/>
                        <w:shd w:val="clear" w:color="auto" w:fill="auto"/>
                      </w:tcPr>
                      <w:p w14:paraId="3DF69E33" w14:textId="77777777" w:rsidR="004678EC" w:rsidRPr="004678EC" w:rsidRDefault="004678EC" w:rsidP="00DA3613">
                        <w:pPr>
                          <w:tabs>
                            <w:tab w:val="left" w:pos="3948"/>
                          </w:tabs>
                          <w:jc w:val="center"/>
                        </w:pPr>
                      </w:p>
                    </w:tc>
                    <w:tc>
                      <w:tcPr>
                        <w:tcW w:w="1794" w:type="dxa"/>
                        <w:shd w:val="clear" w:color="auto" w:fill="auto"/>
                      </w:tcPr>
                      <w:p w14:paraId="391FDB13" w14:textId="77777777" w:rsidR="004678EC" w:rsidRPr="004678EC" w:rsidRDefault="004678EC" w:rsidP="00DA3613">
                        <w:pPr>
                          <w:tabs>
                            <w:tab w:val="left" w:pos="3948"/>
                          </w:tabs>
                          <w:jc w:val="center"/>
                        </w:pPr>
                      </w:p>
                    </w:tc>
                    <w:tc>
                      <w:tcPr>
                        <w:tcW w:w="1814" w:type="dxa"/>
                        <w:shd w:val="clear" w:color="auto" w:fill="auto"/>
                      </w:tcPr>
                      <w:p w14:paraId="16244BDC" w14:textId="77777777" w:rsidR="004678EC" w:rsidRPr="004678EC" w:rsidRDefault="004678EC" w:rsidP="00DA3613">
                        <w:pPr>
                          <w:tabs>
                            <w:tab w:val="left" w:pos="3948"/>
                          </w:tabs>
                          <w:jc w:val="center"/>
                        </w:pPr>
                      </w:p>
                    </w:tc>
                    <w:tc>
                      <w:tcPr>
                        <w:tcW w:w="1635" w:type="dxa"/>
                        <w:shd w:val="clear" w:color="auto" w:fill="auto"/>
                      </w:tcPr>
                      <w:p w14:paraId="097EF63D" w14:textId="77777777" w:rsidR="004678EC" w:rsidRPr="004678EC" w:rsidRDefault="004678EC" w:rsidP="00DA3613">
                        <w:pPr>
                          <w:tabs>
                            <w:tab w:val="left" w:pos="3948"/>
                          </w:tabs>
                          <w:jc w:val="center"/>
                        </w:pPr>
                      </w:p>
                    </w:tc>
                  </w:tr>
                  <w:tr w:rsidR="004678EC" w:rsidRPr="004678EC" w14:paraId="6AAFC15E" w14:textId="77777777" w:rsidTr="004678EC">
                    <w:trPr>
                      <w:trHeight w:val="55"/>
                    </w:trPr>
                    <w:tc>
                      <w:tcPr>
                        <w:tcW w:w="562" w:type="dxa"/>
                        <w:shd w:val="clear" w:color="auto" w:fill="auto"/>
                        <w:noWrap/>
                      </w:tcPr>
                      <w:p w14:paraId="6D173FAF" w14:textId="77777777" w:rsidR="004678EC" w:rsidRPr="004678EC" w:rsidRDefault="004678EC" w:rsidP="00DA3613">
                        <w:pPr>
                          <w:tabs>
                            <w:tab w:val="left" w:pos="3948"/>
                          </w:tabs>
                          <w:jc w:val="center"/>
                        </w:pPr>
                      </w:p>
                    </w:tc>
                    <w:tc>
                      <w:tcPr>
                        <w:tcW w:w="2552" w:type="dxa"/>
                        <w:shd w:val="clear" w:color="auto" w:fill="auto"/>
                      </w:tcPr>
                      <w:p w14:paraId="2FF2FFA1" w14:textId="77777777" w:rsidR="004678EC" w:rsidRPr="004678EC" w:rsidRDefault="004678EC" w:rsidP="00DA3613">
                        <w:pPr>
                          <w:tabs>
                            <w:tab w:val="left" w:pos="3948"/>
                          </w:tabs>
                          <w:jc w:val="center"/>
                        </w:pPr>
                      </w:p>
                    </w:tc>
                    <w:tc>
                      <w:tcPr>
                        <w:tcW w:w="1466" w:type="dxa"/>
                        <w:shd w:val="clear" w:color="auto" w:fill="auto"/>
                      </w:tcPr>
                      <w:p w14:paraId="1845A26D" w14:textId="77777777" w:rsidR="004678EC" w:rsidRPr="004678EC" w:rsidRDefault="004678EC" w:rsidP="00DA3613">
                        <w:pPr>
                          <w:tabs>
                            <w:tab w:val="left" w:pos="3948"/>
                          </w:tabs>
                          <w:jc w:val="center"/>
                        </w:pPr>
                      </w:p>
                    </w:tc>
                    <w:tc>
                      <w:tcPr>
                        <w:tcW w:w="1794" w:type="dxa"/>
                        <w:shd w:val="clear" w:color="auto" w:fill="auto"/>
                      </w:tcPr>
                      <w:p w14:paraId="4274E865" w14:textId="77777777" w:rsidR="004678EC" w:rsidRPr="004678EC" w:rsidRDefault="004678EC" w:rsidP="00DA3613">
                        <w:pPr>
                          <w:tabs>
                            <w:tab w:val="left" w:pos="3948"/>
                          </w:tabs>
                          <w:jc w:val="center"/>
                        </w:pPr>
                      </w:p>
                    </w:tc>
                    <w:tc>
                      <w:tcPr>
                        <w:tcW w:w="1814" w:type="dxa"/>
                        <w:shd w:val="clear" w:color="auto" w:fill="auto"/>
                      </w:tcPr>
                      <w:p w14:paraId="1A043865" w14:textId="77777777" w:rsidR="004678EC" w:rsidRPr="004678EC" w:rsidRDefault="004678EC" w:rsidP="00DA3613">
                        <w:pPr>
                          <w:tabs>
                            <w:tab w:val="left" w:pos="3948"/>
                          </w:tabs>
                          <w:jc w:val="center"/>
                        </w:pPr>
                      </w:p>
                    </w:tc>
                    <w:tc>
                      <w:tcPr>
                        <w:tcW w:w="1635" w:type="dxa"/>
                        <w:shd w:val="clear" w:color="auto" w:fill="auto"/>
                      </w:tcPr>
                      <w:p w14:paraId="2EF43C08" w14:textId="77777777" w:rsidR="004678EC" w:rsidRPr="004678EC" w:rsidRDefault="004678EC" w:rsidP="00DA3613">
                        <w:pPr>
                          <w:tabs>
                            <w:tab w:val="left" w:pos="3948"/>
                          </w:tabs>
                          <w:jc w:val="center"/>
                        </w:pPr>
                      </w:p>
                    </w:tc>
                  </w:tr>
                  <w:tr w:rsidR="004678EC" w:rsidRPr="004678EC" w14:paraId="63924DA3" w14:textId="77777777" w:rsidTr="004678EC">
                    <w:trPr>
                      <w:trHeight w:val="55"/>
                    </w:trPr>
                    <w:tc>
                      <w:tcPr>
                        <w:tcW w:w="562" w:type="dxa"/>
                        <w:shd w:val="clear" w:color="auto" w:fill="auto"/>
                        <w:noWrap/>
                      </w:tcPr>
                      <w:p w14:paraId="739A1168" w14:textId="77777777" w:rsidR="004678EC" w:rsidRPr="004678EC" w:rsidRDefault="004678EC" w:rsidP="00DA3613">
                        <w:pPr>
                          <w:tabs>
                            <w:tab w:val="left" w:pos="3948"/>
                          </w:tabs>
                          <w:jc w:val="center"/>
                        </w:pPr>
                      </w:p>
                    </w:tc>
                    <w:tc>
                      <w:tcPr>
                        <w:tcW w:w="2552" w:type="dxa"/>
                        <w:shd w:val="clear" w:color="auto" w:fill="auto"/>
                      </w:tcPr>
                      <w:p w14:paraId="789AAFF3" w14:textId="77777777" w:rsidR="004678EC" w:rsidRPr="004678EC" w:rsidRDefault="004678EC" w:rsidP="00DA3613">
                        <w:pPr>
                          <w:tabs>
                            <w:tab w:val="left" w:pos="3948"/>
                          </w:tabs>
                          <w:jc w:val="center"/>
                        </w:pPr>
                      </w:p>
                    </w:tc>
                    <w:tc>
                      <w:tcPr>
                        <w:tcW w:w="1466" w:type="dxa"/>
                        <w:shd w:val="clear" w:color="auto" w:fill="auto"/>
                      </w:tcPr>
                      <w:p w14:paraId="615CF024" w14:textId="77777777" w:rsidR="004678EC" w:rsidRPr="004678EC" w:rsidRDefault="004678EC" w:rsidP="00DA3613">
                        <w:pPr>
                          <w:tabs>
                            <w:tab w:val="left" w:pos="3948"/>
                          </w:tabs>
                          <w:jc w:val="center"/>
                        </w:pPr>
                      </w:p>
                    </w:tc>
                    <w:tc>
                      <w:tcPr>
                        <w:tcW w:w="1794" w:type="dxa"/>
                        <w:shd w:val="clear" w:color="auto" w:fill="auto"/>
                      </w:tcPr>
                      <w:p w14:paraId="45758073" w14:textId="77777777" w:rsidR="004678EC" w:rsidRPr="004678EC" w:rsidRDefault="004678EC" w:rsidP="00DA3613">
                        <w:pPr>
                          <w:tabs>
                            <w:tab w:val="left" w:pos="3948"/>
                          </w:tabs>
                          <w:jc w:val="center"/>
                        </w:pPr>
                      </w:p>
                    </w:tc>
                    <w:tc>
                      <w:tcPr>
                        <w:tcW w:w="1814" w:type="dxa"/>
                        <w:shd w:val="clear" w:color="auto" w:fill="auto"/>
                      </w:tcPr>
                      <w:p w14:paraId="47CDA0C8" w14:textId="77777777" w:rsidR="004678EC" w:rsidRPr="004678EC" w:rsidRDefault="004678EC" w:rsidP="00DA3613">
                        <w:pPr>
                          <w:tabs>
                            <w:tab w:val="left" w:pos="3948"/>
                          </w:tabs>
                        </w:pPr>
                        <w:r w:rsidRPr="004678EC">
                          <w:t>Итого:</w:t>
                        </w:r>
                      </w:p>
                    </w:tc>
                    <w:tc>
                      <w:tcPr>
                        <w:tcW w:w="1635" w:type="dxa"/>
                        <w:shd w:val="clear" w:color="auto" w:fill="auto"/>
                      </w:tcPr>
                      <w:p w14:paraId="369DECCD" w14:textId="77777777" w:rsidR="004678EC" w:rsidRPr="004678EC" w:rsidRDefault="00D925DF" w:rsidP="00DA3613">
                        <w:pPr>
                          <w:tabs>
                            <w:tab w:val="left" w:pos="3948"/>
                          </w:tabs>
                          <w:jc w:val="center"/>
                        </w:pPr>
                      </w:p>
                    </w:tc>
                  </w:tr>
                </w:tbl>
              </w:sdtContent>
            </w:sdt>
          </w:sdtContent>
        </w:sdt>
        <w:p w14:paraId="7EB945E5" w14:textId="77777777" w:rsidR="004678EC" w:rsidRPr="004678EC" w:rsidRDefault="004678EC" w:rsidP="00DA3613">
          <w:pPr>
            <w:pStyle w:val="ConsPlusNormal"/>
            <w:ind w:firstLine="0"/>
            <w:jc w:val="both"/>
            <w:rPr>
              <w:sz w:val="22"/>
              <w:szCs w:val="22"/>
            </w:rPr>
          </w:pPr>
        </w:p>
        <w:p w14:paraId="24BB60AC" w14:textId="77777777" w:rsidR="004678EC" w:rsidRPr="00054BD9" w:rsidRDefault="004678EC" w:rsidP="00054BD9">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43787156" w14:textId="77777777"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rPr>
              <w:id w:val="604314159"/>
              <w:placeholder>
                <w:docPart w:val="7AED949A72C63B49A6DD0A404CF23C63"/>
              </w:placeholder>
              <w:text/>
            </w:sdtPr>
            <w:sdtEndPr/>
            <w:sdtContent>
              <w:r w:rsidRPr="004678EC">
                <w:rPr>
                  <w:sz w:val="22"/>
                  <w:szCs w:val="22"/>
                </w:rPr>
                <w:t>____________ (_______________)</w:t>
              </w:r>
            </w:sdtContent>
          </w:sdt>
          <w:r w:rsidRPr="004678EC">
            <w:rPr>
              <w:sz w:val="22"/>
              <w:szCs w:val="22"/>
            </w:rPr>
            <w:t xml:space="preserve"> рублей, </w:t>
          </w:r>
          <w:sdt>
            <w:sdtPr>
              <w:rPr>
                <w:sz w:val="22"/>
                <w:szCs w:val="22"/>
              </w:rPr>
              <w:id w:val="153340874"/>
              <w:placeholder>
                <w:docPart w:val="66AA0E4F002D014DB00730E216BD75E2"/>
              </w:placeholder>
            </w:sdt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Pr="003F489C">
                <w:rPr>
                  <w:sz w:val="22"/>
                  <w:szCs w:val="22"/>
                </w:rPr>
                <w:t>.</w:t>
              </w:r>
            </w:sdtContent>
          </w:sdt>
        </w:p>
        <w:p w14:paraId="7EA0DBB0" w14:textId="77777777" w:rsidR="004678EC" w:rsidRPr="004678EC" w:rsidRDefault="004678EC" w:rsidP="00DA3613">
          <w:pPr>
            <w:pStyle w:val="ConsPlusNormal"/>
            <w:ind w:firstLine="0"/>
            <w:jc w:val="both"/>
            <w:rPr>
              <w:sz w:val="22"/>
              <w:szCs w:val="22"/>
            </w:rPr>
          </w:pPr>
        </w:p>
        <w:p w14:paraId="7C18DAE8"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6092ECBE"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sdt>
          <w:sdtPr>
            <w:rPr>
              <w:sz w:val="22"/>
              <w:szCs w:val="22"/>
            </w:rPr>
            <w:id w:val="1550638962"/>
            <w:placeholder>
              <w:docPart w:val="7AED949A72C63B49A6DD0A404CF23C63"/>
            </w:placeholder>
            <w:text/>
          </w:sdtPr>
          <w:sdtEndPr/>
          <w:sdtContent>
            <w:p w14:paraId="7F91159A" w14:textId="77777777" w:rsidR="004678EC" w:rsidRPr="004678EC" w:rsidRDefault="004678EC" w:rsidP="00DA3613">
              <w:pPr>
                <w:pStyle w:val="ConsPlusNormal"/>
                <w:ind w:firstLine="0"/>
                <w:jc w:val="both"/>
                <w:rPr>
                  <w:sz w:val="22"/>
                  <w:szCs w:val="22"/>
                </w:rPr>
              </w:pPr>
              <w:r w:rsidRPr="0098017A">
                <w:rPr>
                  <w:sz w:val="22"/>
                  <w:szCs w:val="22"/>
                </w:rPr>
                <w:t>__________________________________________________________________________________________________________________________________________________________________</w:t>
              </w:r>
            </w:p>
          </w:sdtContent>
        </w:sdt>
        <w:p w14:paraId="7BF6BA50"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43569B8E" w14:textId="77777777" w:rsidR="004678EC" w:rsidRPr="00AF66AF" w:rsidRDefault="004678EC" w:rsidP="00AF66AF">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6C9A603D" w14:textId="77777777" w:rsidR="004678EC" w:rsidRDefault="004678EC" w:rsidP="00DA3613">
          <w:pPr>
            <w:pStyle w:val="ConsPlusNormal"/>
            <w:ind w:firstLine="0"/>
            <w:jc w:val="center"/>
            <w:rPr>
              <w:sz w:val="22"/>
              <w:szCs w:val="22"/>
            </w:rPr>
          </w:pPr>
          <w:r w:rsidRPr="004678EC">
            <w:rPr>
              <w:sz w:val="22"/>
              <w:szCs w:val="22"/>
            </w:rPr>
            <w:t>ПОДПИСИ СТОРОН:</w:t>
          </w:r>
        </w:p>
        <w:p w14:paraId="796AF333"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4947"/>
            <w:gridCol w:w="4976"/>
          </w:tblGrid>
          <w:tr w:rsidR="004678EC" w:rsidRPr="00D3602D" w14:paraId="3DED7078" w14:textId="77777777" w:rsidTr="004678EC">
            <w:trPr>
              <w:trHeight w:val="710"/>
            </w:trPr>
            <w:tc>
              <w:tcPr>
                <w:tcW w:w="7256" w:type="dxa"/>
              </w:tcPr>
              <w:p w14:paraId="1700F33A" w14:textId="77777777" w:rsidR="004678EC" w:rsidRPr="00D3602D" w:rsidRDefault="004678EC" w:rsidP="00DA3613">
                <w:pPr>
                  <w:jc w:val="both"/>
                  <w:rPr>
                    <w:sz w:val="22"/>
                    <w:szCs w:val="22"/>
                  </w:rPr>
                </w:pPr>
                <w:r w:rsidRPr="00D3602D">
                  <w:rPr>
                    <w:sz w:val="22"/>
                    <w:szCs w:val="22"/>
                  </w:rPr>
                  <w:t>От Заказчика</w:t>
                </w:r>
              </w:p>
              <w:p w14:paraId="1A7FA9C0"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2E9FEEA3" w14:textId="77777777" w:rsidR="004678EC" w:rsidRPr="00D3602D" w:rsidRDefault="004678EC" w:rsidP="00DA3613">
                <w:pPr>
                  <w:jc w:val="both"/>
                  <w:rPr>
                    <w:sz w:val="22"/>
                    <w:szCs w:val="22"/>
                  </w:rPr>
                </w:pPr>
                <w:r w:rsidRPr="00D3602D">
                  <w:rPr>
                    <w:sz w:val="22"/>
                    <w:szCs w:val="22"/>
                  </w:rPr>
                  <w:t>От Подрядчика</w:t>
                </w:r>
              </w:p>
              <w:p w14:paraId="4892AC6B"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59007F23" w14:textId="77777777" w:rsidR="004678EC" w:rsidRDefault="004678EC" w:rsidP="00DA3613">
          <w:pPr>
            <w:pStyle w:val="ConsPlusNormal"/>
            <w:ind w:firstLine="0"/>
            <w:jc w:val="both"/>
            <w:rPr>
              <w:sz w:val="22"/>
              <w:szCs w:val="22"/>
            </w:rPr>
          </w:pPr>
        </w:p>
        <w:p w14:paraId="031A4FDD"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1ABA0729" w14:textId="77777777" w:rsidTr="004678EC">
            <w:tc>
              <w:tcPr>
                <w:tcW w:w="5637" w:type="dxa"/>
                <w:shd w:val="clear" w:color="auto" w:fill="auto"/>
              </w:tcPr>
              <w:p w14:paraId="23768536"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14E13DBE"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CD7CB92207CAF54C8295EC8AD8040825"/>
                  </w:placeholder>
                  <w:text/>
                </w:sdtPr>
                <w:sdtEndPr/>
                <w:sdtContent>
                  <w:p w14:paraId="200A5354"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472B84EC"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6B972F8B"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2207D139"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CD7CB92207CAF54C8295EC8AD8040825"/>
                  </w:placeholder>
                  <w:text/>
                </w:sdtPr>
                <w:sdtEndPr/>
                <w:sdtContent>
                  <w:p w14:paraId="20F23693"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07246818"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6DB16A56" w14:textId="77777777" w:rsidR="004678EC" w:rsidRPr="00054BD9" w:rsidRDefault="00D925DF" w:rsidP="00054BD9">
          <w:pPr>
            <w:spacing w:line="276" w:lineRule="auto"/>
            <w:rPr>
              <w:i/>
              <w:iCs/>
              <w:lang w:val="x-none"/>
            </w:rPr>
          </w:pPr>
        </w:p>
      </w:sdtContent>
    </w:sdt>
    <w:sectPr w:rsidR="004678EC" w:rsidRPr="00054BD9" w:rsidSect="00AF66AF">
      <w:headerReference w:type="default" r:id="rId11"/>
      <w:footerReference w:type="default" r:id="rId12"/>
      <w:pgSz w:w="11906" w:h="16838"/>
      <w:pgMar w:top="567" w:right="849" w:bottom="567" w:left="1134"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24E0" w14:textId="77777777" w:rsidR="00D925DF" w:rsidRDefault="00D925DF">
      <w:r>
        <w:separator/>
      </w:r>
    </w:p>
  </w:endnote>
  <w:endnote w:type="continuationSeparator" w:id="0">
    <w:p w14:paraId="12552C64" w14:textId="77777777" w:rsidR="00D925DF" w:rsidRDefault="00D9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56CF3DE8"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6786DF65"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2465" w14:textId="77777777" w:rsidR="00D925DF" w:rsidRDefault="00D925DF">
      <w:r>
        <w:separator/>
      </w:r>
    </w:p>
  </w:footnote>
  <w:footnote w:type="continuationSeparator" w:id="0">
    <w:p w14:paraId="0C1B87AE" w14:textId="77777777" w:rsidR="00D925DF" w:rsidRDefault="00D925DF">
      <w:r>
        <w:continuationSeparator/>
      </w:r>
    </w:p>
  </w:footnote>
  <w:footnote w:id="1">
    <w:sdt>
      <w:sdtPr>
        <w:rPr>
          <w:sz w:val="14"/>
          <w:szCs w:val="14"/>
        </w:rPr>
        <w:id w:val="-316646994"/>
        <w:lock w:val="contentLocked"/>
        <w:placeholder>
          <w:docPart w:val="66AA0E4F002D014DB00730E216BD75E2"/>
        </w:placeholder>
        <w:group/>
      </w:sdtPr>
      <w:sdtEndPr>
        <w:rPr>
          <w:i/>
          <w:iCs/>
          <w:sz w:val="16"/>
          <w:szCs w:val="16"/>
        </w:rPr>
      </w:sdtEndPr>
      <w:sdtContent>
        <w:p w14:paraId="6681D8E6" w14:textId="77777777" w:rsidR="00434D8A" w:rsidRDefault="00434D8A" w:rsidP="00434D8A">
          <w:pPr>
            <w:pStyle w:val="afd"/>
            <w:jc w:val="both"/>
          </w:pPr>
          <w:r w:rsidRPr="00434D8A">
            <w:rPr>
              <w:rStyle w:val="aff"/>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BD02" w14:textId="77777777" w:rsidR="00633393" w:rsidRPr="00073BF5" w:rsidRDefault="00633393">
    <w:pPr>
      <w:pStyle w:val="ad"/>
      <w:tabs>
        <w:tab w:val="clear" w:pos="4677"/>
        <w:tab w:val="center" w:pos="142"/>
        <w:tab w:val="left" w:pos="284"/>
      </w:tabs>
      <w:jc w:val="both"/>
      <w:rPr>
        <w:sz w:val="18"/>
        <w:szCs w:val="18"/>
      </w:rPr>
    </w:pPr>
    <w:r w:rsidRPr="00073BF5">
      <w:t xml:space="preserve">Типовая форма </w:t>
    </w:r>
    <w:r w:rsidR="00EB5BDA">
      <w:t>ООО-</w:t>
    </w:r>
    <w:r w:rsidRPr="00073BF5">
      <w:t>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C4A84"/>
    <w:multiLevelType w:val="hybridMultilevel"/>
    <w:tmpl w:val="E3828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B705D"/>
    <w:multiLevelType w:val="multilevel"/>
    <w:tmpl w:val="DB0E2AFC"/>
    <w:lvl w:ilvl="0">
      <w:start w:val="7"/>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1"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num>
  <w:num w:numId="2">
    <w:abstractNumId w:val="1"/>
  </w:num>
  <w:num w:numId="3">
    <w:abstractNumId w:val="22"/>
  </w:num>
  <w:num w:numId="4">
    <w:abstractNumId w:val="23"/>
  </w:num>
  <w:num w:numId="5">
    <w:abstractNumId w:val="4"/>
  </w:num>
  <w:num w:numId="6">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abstractNumId w:val="2"/>
  </w:num>
  <w:num w:numId="8">
    <w:abstractNumId w:val="9"/>
  </w:num>
  <w:num w:numId="9">
    <w:abstractNumId w:val="2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20"/>
  </w:num>
  <w:num w:numId="14">
    <w:abstractNumId w:val="15"/>
  </w:num>
  <w:num w:numId="15">
    <w:abstractNumId w:val="11"/>
  </w:num>
  <w:num w:numId="16">
    <w:abstractNumId w:val="7"/>
  </w:num>
  <w:num w:numId="17">
    <w:abstractNumId w:val="14"/>
  </w:num>
  <w:num w:numId="18">
    <w:abstractNumId w:val="10"/>
  </w:num>
  <w:num w:numId="19">
    <w:abstractNumId w:val="21"/>
  </w:num>
  <w:num w:numId="20">
    <w:abstractNumId w:val="24"/>
  </w:num>
  <w:num w:numId="21">
    <w:abstractNumId w:val="19"/>
  </w:num>
  <w:num w:numId="22">
    <w:abstractNumId w:val="12"/>
  </w:num>
  <w:num w:numId="23">
    <w:abstractNumId w:val="8"/>
  </w:num>
  <w:num w:numId="24">
    <w:abstractNumId w:val="8"/>
  </w:num>
  <w:num w:numId="25">
    <w:abstractNumId w:val="8"/>
  </w:num>
  <w:num w:numId="26">
    <w:abstractNumId w:val="18"/>
  </w:num>
  <w:num w:numId="27">
    <w:abstractNumId w:val="26"/>
  </w:num>
  <w:num w:numId="28">
    <w:abstractNumId w:val="13"/>
  </w:num>
  <w:num w:numId="29">
    <w:abstractNumId w:val="3"/>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xgwYYa+JnQQUmfFkksB7YSqbqzAPT9S28i8GuuhYpm6yNIOBZYvG6pQ5Wzm/b51UG3SPpEPuDKP47BeVVaxuw==" w:salt="SmuqxLRUE64POS7pFcwcj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52"/>
    <w:rsid w:val="000037E6"/>
    <w:rsid w:val="00012123"/>
    <w:rsid w:val="000123B6"/>
    <w:rsid w:val="00016C5F"/>
    <w:rsid w:val="00021562"/>
    <w:rsid w:val="00026D8A"/>
    <w:rsid w:val="0003045B"/>
    <w:rsid w:val="000334A7"/>
    <w:rsid w:val="00036B94"/>
    <w:rsid w:val="00043487"/>
    <w:rsid w:val="0004557A"/>
    <w:rsid w:val="00046584"/>
    <w:rsid w:val="00050199"/>
    <w:rsid w:val="00054BD9"/>
    <w:rsid w:val="00061C5D"/>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04E95"/>
    <w:rsid w:val="00116447"/>
    <w:rsid w:val="00134AD7"/>
    <w:rsid w:val="00141B9F"/>
    <w:rsid w:val="00142DA3"/>
    <w:rsid w:val="00154B64"/>
    <w:rsid w:val="001611C7"/>
    <w:rsid w:val="00165FC6"/>
    <w:rsid w:val="00181419"/>
    <w:rsid w:val="00182115"/>
    <w:rsid w:val="00187C9F"/>
    <w:rsid w:val="00191A36"/>
    <w:rsid w:val="0019228B"/>
    <w:rsid w:val="00192C63"/>
    <w:rsid w:val="00194643"/>
    <w:rsid w:val="0019471A"/>
    <w:rsid w:val="001B44DB"/>
    <w:rsid w:val="001B548B"/>
    <w:rsid w:val="001C24DC"/>
    <w:rsid w:val="001C3EB6"/>
    <w:rsid w:val="001C707B"/>
    <w:rsid w:val="001D339D"/>
    <w:rsid w:val="001D3640"/>
    <w:rsid w:val="001D60FC"/>
    <w:rsid w:val="001E3FF2"/>
    <w:rsid w:val="001F59DA"/>
    <w:rsid w:val="001F656E"/>
    <w:rsid w:val="00203360"/>
    <w:rsid w:val="00207A20"/>
    <w:rsid w:val="00212970"/>
    <w:rsid w:val="00212B2C"/>
    <w:rsid w:val="00213C1C"/>
    <w:rsid w:val="00222335"/>
    <w:rsid w:val="0022537D"/>
    <w:rsid w:val="00233797"/>
    <w:rsid w:val="00237C88"/>
    <w:rsid w:val="00255FF0"/>
    <w:rsid w:val="0027541E"/>
    <w:rsid w:val="0028559E"/>
    <w:rsid w:val="00287250"/>
    <w:rsid w:val="002A1352"/>
    <w:rsid w:val="002A4960"/>
    <w:rsid w:val="002B3BEA"/>
    <w:rsid w:val="002B4A26"/>
    <w:rsid w:val="002B6F8C"/>
    <w:rsid w:val="002C00B0"/>
    <w:rsid w:val="002C236A"/>
    <w:rsid w:val="002C6560"/>
    <w:rsid w:val="002D63B4"/>
    <w:rsid w:val="002F4256"/>
    <w:rsid w:val="00300C5D"/>
    <w:rsid w:val="00302D1F"/>
    <w:rsid w:val="00306AC2"/>
    <w:rsid w:val="00310257"/>
    <w:rsid w:val="00310B3B"/>
    <w:rsid w:val="003337F9"/>
    <w:rsid w:val="00337051"/>
    <w:rsid w:val="00340496"/>
    <w:rsid w:val="00341ED5"/>
    <w:rsid w:val="003447E0"/>
    <w:rsid w:val="003750BE"/>
    <w:rsid w:val="0037511A"/>
    <w:rsid w:val="003A40B8"/>
    <w:rsid w:val="003A63E8"/>
    <w:rsid w:val="003B19BA"/>
    <w:rsid w:val="003B502D"/>
    <w:rsid w:val="003C1A87"/>
    <w:rsid w:val="003D2B57"/>
    <w:rsid w:val="003D54D3"/>
    <w:rsid w:val="003D5866"/>
    <w:rsid w:val="003E27C9"/>
    <w:rsid w:val="003E6E88"/>
    <w:rsid w:val="003F0F1D"/>
    <w:rsid w:val="003F1B59"/>
    <w:rsid w:val="003F1E9D"/>
    <w:rsid w:val="003F4077"/>
    <w:rsid w:val="003F489C"/>
    <w:rsid w:val="004028CF"/>
    <w:rsid w:val="004178DB"/>
    <w:rsid w:val="00427215"/>
    <w:rsid w:val="0042761F"/>
    <w:rsid w:val="00431F43"/>
    <w:rsid w:val="00434ADE"/>
    <w:rsid w:val="00434BD7"/>
    <w:rsid w:val="00434D8A"/>
    <w:rsid w:val="00452F1F"/>
    <w:rsid w:val="004678EC"/>
    <w:rsid w:val="00477522"/>
    <w:rsid w:val="0048287D"/>
    <w:rsid w:val="00484AD4"/>
    <w:rsid w:val="00490155"/>
    <w:rsid w:val="0049024F"/>
    <w:rsid w:val="004A165F"/>
    <w:rsid w:val="004A52A1"/>
    <w:rsid w:val="004B0A34"/>
    <w:rsid w:val="004B7548"/>
    <w:rsid w:val="004C4118"/>
    <w:rsid w:val="004C64F6"/>
    <w:rsid w:val="004D0CCA"/>
    <w:rsid w:val="004E2815"/>
    <w:rsid w:val="004E5618"/>
    <w:rsid w:val="004E5B5F"/>
    <w:rsid w:val="004F6A6D"/>
    <w:rsid w:val="00512A58"/>
    <w:rsid w:val="005176FE"/>
    <w:rsid w:val="00517E52"/>
    <w:rsid w:val="0052161D"/>
    <w:rsid w:val="00523041"/>
    <w:rsid w:val="00523696"/>
    <w:rsid w:val="005344F2"/>
    <w:rsid w:val="005349A3"/>
    <w:rsid w:val="005466C4"/>
    <w:rsid w:val="00546929"/>
    <w:rsid w:val="005528B4"/>
    <w:rsid w:val="00563135"/>
    <w:rsid w:val="00564962"/>
    <w:rsid w:val="00570BB5"/>
    <w:rsid w:val="0057402B"/>
    <w:rsid w:val="0057512A"/>
    <w:rsid w:val="00576585"/>
    <w:rsid w:val="005824FC"/>
    <w:rsid w:val="0058635D"/>
    <w:rsid w:val="005923C1"/>
    <w:rsid w:val="005945BC"/>
    <w:rsid w:val="00595CAD"/>
    <w:rsid w:val="005972FF"/>
    <w:rsid w:val="005A03D9"/>
    <w:rsid w:val="005A3BC6"/>
    <w:rsid w:val="005A7CF6"/>
    <w:rsid w:val="005B1C82"/>
    <w:rsid w:val="005B2114"/>
    <w:rsid w:val="005B39CA"/>
    <w:rsid w:val="005D3B78"/>
    <w:rsid w:val="005D4693"/>
    <w:rsid w:val="005E0272"/>
    <w:rsid w:val="005E1338"/>
    <w:rsid w:val="005F20DB"/>
    <w:rsid w:val="005F6512"/>
    <w:rsid w:val="00603FEC"/>
    <w:rsid w:val="00605AEA"/>
    <w:rsid w:val="00633393"/>
    <w:rsid w:val="006334A6"/>
    <w:rsid w:val="00637CAA"/>
    <w:rsid w:val="006430BA"/>
    <w:rsid w:val="006506B8"/>
    <w:rsid w:val="00654627"/>
    <w:rsid w:val="00657B9E"/>
    <w:rsid w:val="00661287"/>
    <w:rsid w:val="00665C28"/>
    <w:rsid w:val="00670D3F"/>
    <w:rsid w:val="00677D5A"/>
    <w:rsid w:val="0069593C"/>
    <w:rsid w:val="00696750"/>
    <w:rsid w:val="0069726B"/>
    <w:rsid w:val="006A1EB9"/>
    <w:rsid w:val="006A7DFE"/>
    <w:rsid w:val="006C2A93"/>
    <w:rsid w:val="006D6359"/>
    <w:rsid w:val="006F74AF"/>
    <w:rsid w:val="00725DFF"/>
    <w:rsid w:val="00727EA5"/>
    <w:rsid w:val="0073534A"/>
    <w:rsid w:val="0074248A"/>
    <w:rsid w:val="0074439C"/>
    <w:rsid w:val="007575F9"/>
    <w:rsid w:val="007706BB"/>
    <w:rsid w:val="00777AEA"/>
    <w:rsid w:val="0078551E"/>
    <w:rsid w:val="00790A21"/>
    <w:rsid w:val="00792D94"/>
    <w:rsid w:val="007932EB"/>
    <w:rsid w:val="00795408"/>
    <w:rsid w:val="007B0D3E"/>
    <w:rsid w:val="007B5108"/>
    <w:rsid w:val="007B51B4"/>
    <w:rsid w:val="007C2F17"/>
    <w:rsid w:val="007F32AA"/>
    <w:rsid w:val="007F674D"/>
    <w:rsid w:val="007F6E81"/>
    <w:rsid w:val="008005C0"/>
    <w:rsid w:val="008008C2"/>
    <w:rsid w:val="00804E2C"/>
    <w:rsid w:val="008064DE"/>
    <w:rsid w:val="00814A7E"/>
    <w:rsid w:val="00814CFE"/>
    <w:rsid w:val="0081635A"/>
    <w:rsid w:val="008378FB"/>
    <w:rsid w:val="0084505C"/>
    <w:rsid w:val="00852A4D"/>
    <w:rsid w:val="00872DC1"/>
    <w:rsid w:val="00882794"/>
    <w:rsid w:val="00882D79"/>
    <w:rsid w:val="0088305E"/>
    <w:rsid w:val="00890271"/>
    <w:rsid w:val="008A6E34"/>
    <w:rsid w:val="008B471A"/>
    <w:rsid w:val="008D2322"/>
    <w:rsid w:val="008D5F6F"/>
    <w:rsid w:val="008E1E41"/>
    <w:rsid w:val="008E3183"/>
    <w:rsid w:val="008E4D76"/>
    <w:rsid w:val="008E5044"/>
    <w:rsid w:val="008E588E"/>
    <w:rsid w:val="008F598A"/>
    <w:rsid w:val="008F6A20"/>
    <w:rsid w:val="008F6FF0"/>
    <w:rsid w:val="009040F3"/>
    <w:rsid w:val="00917BA5"/>
    <w:rsid w:val="009318A7"/>
    <w:rsid w:val="0093406B"/>
    <w:rsid w:val="0095028E"/>
    <w:rsid w:val="00951C81"/>
    <w:rsid w:val="0095589D"/>
    <w:rsid w:val="00960864"/>
    <w:rsid w:val="00963A1C"/>
    <w:rsid w:val="00974956"/>
    <w:rsid w:val="00974B74"/>
    <w:rsid w:val="00980024"/>
    <w:rsid w:val="0098017A"/>
    <w:rsid w:val="009815D8"/>
    <w:rsid w:val="00984DC5"/>
    <w:rsid w:val="009B06D8"/>
    <w:rsid w:val="009B0C58"/>
    <w:rsid w:val="009B42B1"/>
    <w:rsid w:val="009C6611"/>
    <w:rsid w:val="009C73C1"/>
    <w:rsid w:val="009D07DF"/>
    <w:rsid w:val="009D790F"/>
    <w:rsid w:val="009D7DF2"/>
    <w:rsid w:val="009E659C"/>
    <w:rsid w:val="009E7392"/>
    <w:rsid w:val="009F201D"/>
    <w:rsid w:val="009F2049"/>
    <w:rsid w:val="009F3831"/>
    <w:rsid w:val="009F5BC3"/>
    <w:rsid w:val="009F628E"/>
    <w:rsid w:val="00A05452"/>
    <w:rsid w:val="00A11B58"/>
    <w:rsid w:val="00A130B1"/>
    <w:rsid w:val="00A132C2"/>
    <w:rsid w:val="00A13B46"/>
    <w:rsid w:val="00A22F96"/>
    <w:rsid w:val="00A2317F"/>
    <w:rsid w:val="00A25B36"/>
    <w:rsid w:val="00A27BF7"/>
    <w:rsid w:val="00A42F06"/>
    <w:rsid w:val="00A45C5C"/>
    <w:rsid w:val="00A47264"/>
    <w:rsid w:val="00A4752D"/>
    <w:rsid w:val="00A56984"/>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F635B"/>
    <w:rsid w:val="00AF66AF"/>
    <w:rsid w:val="00AF6C5C"/>
    <w:rsid w:val="00AF7858"/>
    <w:rsid w:val="00B05F1F"/>
    <w:rsid w:val="00B11289"/>
    <w:rsid w:val="00B15816"/>
    <w:rsid w:val="00B40490"/>
    <w:rsid w:val="00B509CA"/>
    <w:rsid w:val="00B57216"/>
    <w:rsid w:val="00B67296"/>
    <w:rsid w:val="00B84849"/>
    <w:rsid w:val="00B90881"/>
    <w:rsid w:val="00B949A0"/>
    <w:rsid w:val="00B96C8D"/>
    <w:rsid w:val="00B97C87"/>
    <w:rsid w:val="00BA2DA2"/>
    <w:rsid w:val="00BB16E4"/>
    <w:rsid w:val="00BB17AC"/>
    <w:rsid w:val="00BB3BB4"/>
    <w:rsid w:val="00BB6204"/>
    <w:rsid w:val="00BC205D"/>
    <w:rsid w:val="00BD0052"/>
    <w:rsid w:val="00BD232F"/>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0FF1"/>
    <w:rsid w:val="00C318C6"/>
    <w:rsid w:val="00C37C90"/>
    <w:rsid w:val="00C452AA"/>
    <w:rsid w:val="00C4792D"/>
    <w:rsid w:val="00C55F51"/>
    <w:rsid w:val="00C6293D"/>
    <w:rsid w:val="00C678CE"/>
    <w:rsid w:val="00C7364C"/>
    <w:rsid w:val="00C86947"/>
    <w:rsid w:val="00C9256D"/>
    <w:rsid w:val="00CA7732"/>
    <w:rsid w:val="00CB2405"/>
    <w:rsid w:val="00CC1354"/>
    <w:rsid w:val="00CC1FDB"/>
    <w:rsid w:val="00CD26F4"/>
    <w:rsid w:val="00CE3F83"/>
    <w:rsid w:val="00CF4309"/>
    <w:rsid w:val="00CF4585"/>
    <w:rsid w:val="00D04D77"/>
    <w:rsid w:val="00D073A7"/>
    <w:rsid w:val="00D23531"/>
    <w:rsid w:val="00D240D7"/>
    <w:rsid w:val="00D356A6"/>
    <w:rsid w:val="00D422C9"/>
    <w:rsid w:val="00D445A6"/>
    <w:rsid w:val="00D479C4"/>
    <w:rsid w:val="00D54698"/>
    <w:rsid w:val="00D605E9"/>
    <w:rsid w:val="00D60750"/>
    <w:rsid w:val="00D75CED"/>
    <w:rsid w:val="00D925DF"/>
    <w:rsid w:val="00D97BCD"/>
    <w:rsid w:val="00DA3613"/>
    <w:rsid w:val="00DA730E"/>
    <w:rsid w:val="00DB073D"/>
    <w:rsid w:val="00DC1C6C"/>
    <w:rsid w:val="00DC24AC"/>
    <w:rsid w:val="00DC35AF"/>
    <w:rsid w:val="00DC4320"/>
    <w:rsid w:val="00DD393A"/>
    <w:rsid w:val="00DE1C05"/>
    <w:rsid w:val="00DE31E2"/>
    <w:rsid w:val="00DE3CBC"/>
    <w:rsid w:val="00DF033A"/>
    <w:rsid w:val="00E0167C"/>
    <w:rsid w:val="00E20AF9"/>
    <w:rsid w:val="00E2282B"/>
    <w:rsid w:val="00E25260"/>
    <w:rsid w:val="00E255B1"/>
    <w:rsid w:val="00E276BA"/>
    <w:rsid w:val="00E32495"/>
    <w:rsid w:val="00E33E94"/>
    <w:rsid w:val="00E3702C"/>
    <w:rsid w:val="00E42D95"/>
    <w:rsid w:val="00E45A54"/>
    <w:rsid w:val="00E636CC"/>
    <w:rsid w:val="00E939B5"/>
    <w:rsid w:val="00EA0379"/>
    <w:rsid w:val="00EA5273"/>
    <w:rsid w:val="00EA534D"/>
    <w:rsid w:val="00EA627D"/>
    <w:rsid w:val="00EB244F"/>
    <w:rsid w:val="00EB3805"/>
    <w:rsid w:val="00EB5BDA"/>
    <w:rsid w:val="00EC1635"/>
    <w:rsid w:val="00EC291A"/>
    <w:rsid w:val="00EC45D9"/>
    <w:rsid w:val="00EC5FD1"/>
    <w:rsid w:val="00ED5219"/>
    <w:rsid w:val="00ED7E79"/>
    <w:rsid w:val="00EE3FC9"/>
    <w:rsid w:val="00EE4483"/>
    <w:rsid w:val="00EE4DCB"/>
    <w:rsid w:val="00F00EC1"/>
    <w:rsid w:val="00F10846"/>
    <w:rsid w:val="00F11932"/>
    <w:rsid w:val="00F11AD9"/>
    <w:rsid w:val="00F137AD"/>
    <w:rsid w:val="00F26F82"/>
    <w:rsid w:val="00F30BFF"/>
    <w:rsid w:val="00F33CD3"/>
    <w:rsid w:val="00F35710"/>
    <w:rsid w:val="00F36020"/>
    <w:rsid w:val="00F440C4"/>
    <w:rsid w:val="00F4649C"/>
    <w:rsid w:val="00F50A0F"/>
    <w:rsid w:val="00F558AB"/>
    <w:rsid w:val="00F55D9B"/>
    <w:rsid w:val="00F621C7"/>
    <w:rsid w:val="00F6657D"/>
    <w:rsid w:val="00F66A34"/>
    <w:rsid w:val="00F66F76"/>
    <w:rsid w:val="00F7132F"/>
    <w:rsid w:val="00F7151B"/>
    <w:rsid w:val="00F815A2"/>
    <w:rsid w:val="00F868E4"/>
    <w:rsid w:val="00FA141B"/>
    <w:rsid w:val="00FA6CD5"/>
    <w:rsid w:val="00FA76C3"/>
    <w:rsid w:val="00FD48A3"/>
    <w:rsid w:val="00FD69E3"/>
    <w:rsid w:val="00FF0079"/>
    <w:rsid w:val="00FF106F"/>
    <w:rsid w:val="00FF32A1"/>
    <w:rsid w:val="00F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23DC51"/>
  <w15:chartTrackingRefBased/>
  <w15:docId w15:val="{E1E7D236-5876-4F41-975F-1F0C688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unhideWhenUsed/>
    <w:rsid w:val="00DA3613"/>
    <w:pPr>
      <w:spacing w:after="120" w:line="480" w:lineRule="auto"/>
      <w:ind w:left="283"/>
    </w:pPr>
  </w:style>
  <w:style w:type="character" w:customStyle="1" w:styleId="23">
    <w:name w:val="Основной текст с отступом 2 Знак"/>
    <w:basedOn w:val="a0"/>
    <w:link w:val="22"/>
    <w:uiPriority w:val="99"/>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d">
    <w:name w:val="footnote text"/>
    <w:basedOn w:val="a"/>
    <w:link w:val="afe"/>
    <w:uiPriority w:val="99"/>
    <w:semiHidden/>
    <w:unhideWhenUsed/>
    <w:rsid w:val="00434D8A"/>
  </w:style>
  <w:style w:type="character" w:customStyle="1" w:styleId="afe">
    <w:name w:val="Текст сноски Знак"/>
    <w:basedOn w:val="a0"/>
    <w:link w:val="afd"/>
    <w:uiPriority w:val="99"/>
    <w:semiHidden/>
    <w:rsid w:val="00434D8A"/>
    <w:rPr>
      <w:rFonts w:ascii="Arial" w:hAnsi="Arial" w:cs="Arial"/>
      <w:lang w:eastAsia="ar-SA"/>
    </w:rPr>
  </w:style>
  <w:style w:type="character" w:styleId="aff">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0177274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Downloads/02.%20&#1054;&#1054;&#1054;-&#1040;&#1042;&#1043;-02%20&#1044;&#1086;&#1075;&#1086;&#1074;&#1086;&#1088;%20&#1087;&#1086;&#1089;&#1090;&#1072;&#1074;&#1082;&#1080;%20(&#1089;%20&#1084;&#1086;&#1085;&#1090;&#1072;&#1078;&#1086;&#1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8CF54A07B5E46B5BE9251608EBAED"/>
        <w:category>
          <w:name w:val="Общие"/>
          <w:gallery w:val="placeholder"/>
        </w:category>
        <w:types>
          <w:type w:val="bbPlcHdr"/>
        </w:types>
        <w:behaviors>
          <w:behavior w:val="content"/>
        </w:behaviors>
        <w:guid w:val="{D1C8D4CC-A81D-1341-8304-C34A2A5A4BC7}"/>
      </w:docPartPr>
      <w:docPartBody>
        <w:p w:rsidR="00000000" w:rsidRDefault="00A87786">
          <w:pPr>
            <w:pStyle w:val="1268CF54A07B5E46B5BE9251608EBAED"/>
          </w:pPr>
          <w:r w:rsidRPr="00205504">
            <w:rPr>
              <w:rStyle w:val="a3"/>
            </w:rPr>
            <w:t>Место для ввода текста.</w:t>
          </w:r>
        </w:p>
      </w:docPartBody>
    </w:docPart>
    <w:docPart>
      <w:docPartPr>
        <w:name w:val="CED135DA01BDDC4182FB63EFF09EF566"/>
        <w:category>
          <w:name w:val="Общие"/>
          <w:gallery w:val="placeholder"/>
        </w:category>
        <w:types>
          <w:type w:val="bbPlcHdr"/>
        </w:types>
        <w:behaviors>
          <w:behavior w:val="content"/>
        </w:behaviors>
        <w:guid w:val="{D91EBABD-25E6-5349-B16F-5ED26E63E241}"/>
      </w:docPartPr>
      <w:docPartBody>
        <w:p w:rsidR="00000000" w:rsidRDefault="00A87786">
          <w:pPr>
            <w:pStyle w:val="CED135DA01BDDC4182FB63EFF09EF566"/>
          </w:pPr>
          <w:r w:rsidRPr="00A57C30">
            <w:rPr>
              <w:rStyle w:val="a3"/>
            </w:rPr>
            <w:t>Место для ввода текста.</w:t>
          </w:r>
        </w:p>
      </w:docPartBody>
    </w:docPart>
    <w:docPart>
      <w:docPartPr>
        <w:name w:val="CD7CB92207CAF54C8295EC8AD8040825"/>
        <w:category>
          <w:name w:val="Общие"/>
          <w:gallery w:val="placeholder"/>
        </w:category>
        <w:types>
          <w:type w:val="bbPlcHdr"/>
        </w:types>
        <w:behaviors>
          <w:behavior w:val="content"/>
        </w:behaviors>
        <w:guid w:val="{06C7D8C8-0B7E-314A-AE1F-182BEE05683B}"/>
      </w:docPartPr>
      <w:docPartBody>
        <w:p w:rsidR="00000000" w:rsidRDefault="00A87786">
          <w:pPr>
            <w:pStyle w:val="CD7CB92207CAF54C8295EC8AD8040825"/>
          </w:pPr>
          <w:r w:rsidRPr="00A57C30">
            <w:rPr>
              <w:rStyle w:val="a3"/>
            </w:rPr>
            <w:t>Место для ввода текста.</w:t>
          </w:r>
        </w:p>
      </w:docPartBody>
    </w:docPart>
    <w:docPart>
      <w:docPartPr>
        <w:name w:val="9612E508CED9C7419E180BAE49F3B604"/>
        <w:category>
          <w:name w:val="Общие"/>
          <w:gallery w:val="placeholder"/>
        </w:category>
        <w:types>
          <w:type w:val="bbPlcHdr"/>
        </w:types>
        <w:behaviors>
          <w:behavior w:val="content"/>
        </w:behaviors>
        <w:guid w:val="{1963C28C-DAD4-3A42-BA25-423D190DA598}"/>
      </w:docPartPr>
      <w:docPartBody>
        <w:p w:rsidR="00000000" w:rsidRDefault="00A87786">
          <w:pPr>
            <w:pStyle w:val="9612E508CED9C7419E180BAE49F3B604"/>
          </w:pPr>
          <w:r w:rsidRPr="00B44103">
            <w:rPr>
              <w:rStyle w:val="a3"/>
            </w:rPr>
            <w:t>Место для ввода текста.</w:t>
          </w:r>
        </w:p>
      </w:docPartBody>
    </w:docPart>
    <w:docPart>
      <w:docPartPr>
        <w:name w:val="7AED949A72C63B49A6DD0A404CF23C63"/>
        <w:category>
          <w:name w:val="Общие"/>
          <w:gallery w:val="placeholder"/>
        </w:category>
        <w:types>
          <w:type w:val="bbPlcHdr"/>
        </w:types>
        <w:behaviors>
          <w:behavior w:val="content"/>
        </w:behaviors>
        <w:guid w:val="{A8F4BC48-73CE-794C-8ABE-CADCED55044F}"/>
      </w:docPartPr>
      <w:docPartBody>
        <w:p w:rsidR="00000000" w:rsidRDefault="00A87786">
          <w:pPr>
            <w:pStyle w:val="7AED949A72C63B49A6DD0A404CF23C63"/>
          </w:pPr>
          <w:r w:rsidRPr="006616B4">
            <w:rPr>
              <w:rStyle w:val="a3"/>
            </w:rPr>
            <w:t>Место для ввода текста.</w:t>
          </w:r>
        </w:p>
      </w:docPartBody>
    </w:docPart>
    <w:docPart>
      <w:docPartPr>
        <w:name w:val="66AA0E4F002D014DB00730E216BD75E2"/>
        <w:category>
          <w:name w:val="Общие"/>
          <w:gallery w:val="placeholder"/>
        </w:category>
        <w:types>
          <w:type w:val="bbPlcHdr"/>
        </w:types>
        <w:behaviors>
          <w:behavior w:val="content"/>
        </w:behaviors>
        <w:guid w:val="{F14F128B-C725-CA48-8A42-29FC84751ED2}"/>
      </w:docPartPr>
      <w:docPartBody>
        <w:p w:rsidR="00000000" w:rsidRDefault="00A87786">
          <w:pPr>
            <w:pStyle w:val="66AA0E4F002D014DB00730E216BD75E2"/>
          </w:pPr>
          <w:r w:rsidRPr="00890E77">
            <w:rPr>
              <w:rStyle w:val="a3"/>
            </w:rPr>
            <w:t>Место для ввода текста.</w:t>
          </w:r>
        </w:p>
      </w:docPartBody>
    </w:docPart>
    <w:docPart>
      <w:docPartPr>
        <w:name w:val="0D2DCCCF60CABB47B14C4636C2474E1D"/>
        <w:category>
          <w:name w:val="Общие"/>
          <w:gallery w:val="placeholder"/>
        </w:category>
        <w:types>
          <w:type w:val="bbPlcHdr"/>
        </w:types>
        <w:behaviors>
          <w:behavior w:val="content"/>
        </w:behaviors>
        <w:guid w:val="{13C59934-7AAA-C24E-9079-3B7C2C98E11A}"/>
      </w:docPartPr>
      <w:docPartBody>
        <w:p w:rsidR="00000000" w:rsidRDefault="00A87786">
          <w:pPr>
            <w:pStyle w:val="0D2DCCCF60CABB47B14C4636C2474E1D"/>
          </w:pPr>
          <w:r w:rsidRPr="00D73141">
            <w:rPr>
              <w:rStyle w:val="a3"/>
            </w:rPr>
            <w:t>Место для ввода текста.</w:t>
          </w:r>
        </w:p>
      </w:docPartBody>
    </w:docPart>
    <w:docPart>
      <w:docPartPr>
        <w:name w:val="CB998AF15FAEE94B9AEF5F2B73A8C229"/>
        <w:category>
          <w:name w:val="Общие"/>
          <w:gallery w:val="placeholder"/>
        </w:category>
        <w:types>
          <w:type w:val="bbPlcHdr"/>
        </w:types>
        <w:behaviors>
          <w:behavior w:val="content"/>
        </w:behaviors>
        <w:guid w:val="{198DD0EA-4CA0-F94D-9E56-4326095455AB}"/>
      </w:docPartPr>
      <w:docPartBody>
        <w:p w:rsidR="00000000" w:rsidRDefault="00A87786">
          <w:pPr>
            <w:pStyle w:val="CB998AF15FAEE94B9AEF5F2B73A8C229"/>
          </w:pPr>
          <w:r w:rsidRPr="003E0E47">
            <w:rPr>
              <w:rStyle w:val="a3"/>
            </w:rPr>
            <w:t>Место для ввода текста.</w:t>
          </w:r>
        </w:p>
      </w:docPartBody>
    </w:docPart>
    <w:docPart>
      <w:docPartPr>
        <w:name w:val="3120062CCED6034498C853E11F4229F1"/>
        <w:category>
          <w:name w:val="Общие"/>
          <w:gallery w:val="placeholder"/>
        </w:category>
        <w:types>
          <w:type w:val="bbPlcHdr"/>
        </w:types>
        <w:behaviors>
          <w:behavior w:val="content"/>
        </w:behaviors>
        <w:guid w:val="{DF4F2F32-8B42-1044-9346-DEDC91B6BF3D}"/>
      </w:docPartPr>
      <w:docPartBody>
        <w:p w:rsidR="00000000" w:rsidRDefault="00A87786">
          <w:pPr>
            <w:pStyle w:val="3120062CCED6034498C853E11F4229F1"/>
          </w:pPr>
          <w:r w:rsidRPr="003E0E47">
            <w:rPr>
              <w:rStyle w:val="a3"/>
            </w:rPr>
            <w:t>Место для ввода текста.</w:t>
          </w:r>
        </w:p>
      </w:docPartBody>
    </w:docPart>
    <w:docPart>
      <w:docPartPr>
        <w:name w:val="D3CAC9C255FEC040A4E9FA31DBA2F0AB"/>
        <w:category>
          <w:name w:val="Общие"/>
          <w:gallery w:val="placeholder"/>
        </w:category>
        <w:types>
          <w:type w:val="bbPlcHdr"/>
        </w:types>
        <w:behaviors>
          <w:behavior w:val="content"/>
        </w:behaviors>
        <w:guid w:val="{81A6D03C-4D78-5147-AFD3-C8026EDFD758}"/>
      </w:docPartPr>
      <w:docPartBody>
        <w:p w:rsidR="00000000" w:rsidRDefault="00A87786">
          <w:pPr>
            <w:pStyle w:val="D3CAC9C255FEC040A4E9FA31DBA2F0AB"/>
          </w:pPr>
          <w:r w:rsidRPr="003E0E47">
            <w:rPr>
              <w:rStyle w:val="a3"/>
            </w:rPr>
            <w:t>Место для ввода текста.</w:t>
          </w:r>
        </w:p>
      </w:docPartBody>
    </w:docPart>
    <w:docPart>
      <w:docPartPr>
        <w:name w:val="4126C0CAC1D2AE4BA78E972F13E56E77"/>
        <w:category>
          <w:name w:val="Общие"/>
          <w:gallery w:val="placeholder"/>
        </w:category>
        <w:types>
          <w:type w:val="bbPlcHdr"/>
        </w:types>
        <w:behaviors>
          <w:behavior w:val="content"/>
        </w:behaviors>
        <w:guid w:val="{BC5D9D6D-6624-1D4F-ACA5-C004CE43850F}"/>
      </w:docPartPr>
      <w:docPartBody>
        <w:p w:rsidR="00000000" w:rsidRDefault="00A87786">
          <w:pPr>
            <w:pStyle w:val="4126C0CAC1D2AE4BA78E972F13E56E77"/>
          </w:pPr>
          <w:r w:rsidRPr="00A57C30">
            <w:rPr>
              <w:rStyle w:val="a3"/>
            </w:rPr>
            <w:t>Место для ввода текста.</w:t>
          </w:r>
        </w:p>
      </w:docPartBody>
    </w:docPart>
    <w:docPart>
      <w:docPartPr>
        <w:name w:val="7B6818574692074791F2BCB199D75E3F"/>
        <w:category>
          <w:name w:val="Общие"/>
          <w:gallery w:val="placeholder"/>
        </w:category>
        <w:types>
          <w:type w:val="bbPlcHdr"/>
        </w:types>
        <w:behaviors>
          <w:behavior w:val="content"/>
        </w:behaviors>
        <w:guid w:val="{A1A0756C-BF2A-3949-882D-3ED75380D38E}"/>
      </w:docPartPr>
      <w:docPartBody>
        <w:p w:rsidR="00000000" w:rsidRDefault="00A87786">
          <w:pPr>
            <w:pStyle w:val="7B6818574692074791F2BCB199D75E3F"/>
          </w:pPr>
          <w:r w:rsidRPr="00890E77">
            <w:rPr>
              <w:rStyle w:val="a3"/>
            </w:rPr>
            <w:t xml:space="preserve">Место для </w:t>
          </w:r>
          <w:r w:rsidRPr="00890E77">
            <w:rPr>
              <w:rStyle w:val="a3"/>
            </w:rPr>
            <w:t>ввода текста.</w:t>
          </w:r>
        </w:p>
      </w:docPartBody>
    </w:docPart>
    <w:docPart>
      <w:docPartPr>
        <w:name w:val="80BD6C1899FAE047914B4104BB13913E"/>
        <w:category>
          <w:name w:val="Общие"/>
          <w:gallery w:val="placeholder"/>
        </w:category>
        <w:types>
          <w:type w:val="bbPlcHdr"/>
        </w:types>
        <w:behaviors>
          <w:behavior w:val="content"/>
        </w:behaviors>
        <w:guid w:val="{25F90647-F08F-D547-89DF-7E5B3864D935}"/>
      </w:docPartPr>
      <w:docPartBody>
        <w:p w:rsidR="00000000" w:rsidRDefault="00A87786">
          <w:pPr>
            <w:pStyle w:val="80BD6C1899FAE047914B4104BB13913E"/>
          </w:pPr>
          <w:r w:rsidRPr="00FE4DB9">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3C70CC170066E49BEBF7202B253010A"/>
        <w:category>
          <w:name w:val="Общие"/>
          <w:gallery w:val="placeholder"/>
        </w:category>
        <w:types>
          <w:type w:val="bbPlcHdr"/>
        </w:types>
        <w:behaviors>
          <w:behavior w:val="content"/>
        </w:behaviors>
        <w:guid w:val="{3863AD7B-02B5-5F4F-8D37-CE4C58BAA654}"/>
      </w:docPartPr>
      <w:docPartBody>
        <w:p w:rsidR="00000000" w:rsidRDefault="00A87786">
          <w:pPr>
            <w:pStyle w:val="93C70CC170066E49BEBF7202B253010A"/>
          </w:pPr>
          <w:r w:rsidRPr="00A57C30">
            <w:rPr>
              <w:rStyle w:val="a3"/>
            </w:rPr>
            <w:t>Место для ввода текста.</w:t>
          </w:r>
        </w:p>
      </w:docPartBody>
    </w:docPart>
    <w:docPart>
      <w:docPartPr>
        <w:name w:val="EC3E8F1749DE9E4F8C0621B8B05AAAA3"/>
        <w:category>
          <w:name w:val="Общие"/>
          <w:gallery w:val="placeholder"/>
        </w:category>
        <w:types>
          <w:type w:val="bbPlcHdr"/>
        </w:types>
        <w:behaviors>
          <w:behavior w:val="content"/>
        </w:behaviors>
        <w:guid w:val="{6749D52F-F1B1-874C-9038-4EC01FE6EDAD}"/>
      </w:docPartPr>
      <w:docPartBody>
        <w:p w:rsidR="00000000" w:rsidRDefault="00A87786">
          <w:pPr>
            <w:pStyle w:val="EC3E8F1749DE9E4F8C0621B8B05AAAA3"/>
          </w:pPr>
          <w:r w:rsidRPr="00A57C30">
            <w:rPr>
              <w:rStyle w:val="a3"/>
            </w:rPr>
            <w:t>Место для ввода текста.</w:t>
          </w:r>
        </w:p>
      </w:docPartBody>
    </w:docPart>
    <w:docPart>
      <w:docPartPr>
        <w:name w:val="E155996B2DBD5640927DC598C401CF91"/>
        <w:category>
          <w:name w:val="Общие"/>
          <w:gallery w:val="placeholder"/>
        </w:category>
        <w:types>
          <w:type w:val="bbPlcHdr"/>
        </w:types>
        <w:behaviors>
          <w:behavior w:val="content"/>
        </w:behaviors>
        <w:guid w:val="{CBFA25A6-D340-F64D-989E-1F37BE772AE1}"/>
      </w:docPartPr>
      <w:docPartBody>
        <w:p w:rsidR="00000000" w:rsidRDefault="00A87786">
          <w:pPr>
            <w:pStyle w:val="E155996B2DBD5640927DC598C401CF91"/>
          </w:pPr>
          <w:r w:rsidRPr="006616B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86"/>
    <w:rsid w:val="00A8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268CF54A07B5E46B5BE9251608EBAED">
    <w:name w:val="1268CF54A07B5E46B5BE9251608EBAED"/>
  </w:style>
  <w:style w:type="paragraph" w:customStyle="1" w:styleId="CED135DA01BDDC4182FB63EFF09EF566">
    <w:name w:val="CED135DA01BDDC4182FB63EFF09EF566"/>
  </w:style>
  <w:style w:type="paragraph" w:customStyle="1" w:styleId="CD7CB92207CAF54C8295EC8AD8040825">
    <w:name w:val="CD7CB92207CAF54C8295EC8AD8040825"/>
  </w:style>
  <w:style w:type="paragraph" w:customStyle="1" w:styleId="9612E508CED9C7419E180BAE49F3B604">
    <w:name w:val="9612E508CED9C7419E180BAE49F3B604"/>
  </w:style>
  <w:style w:type="paragraph" w:customStyle="1" w:styleId="7AED949A72C63B49A6DD0A404CF23C63">
    <w:name w:val="7AED949A72C63B49A6DD0A404CF23C63"/>
  </w:style>
  <w:style w:type="paragraph" w:customStyle="1" w:styleId="66AA0E4F002D014DB00730E216BD75E2">
    <w:name w:val="66AA0E4F002D014DB00730E216BD75E2"/>
  </w:style>
  <w:style w:type="paragraph" w:customStyle="1" w:styleId="0D2DCCCF60CABB47B14C4636C2474E1D">
    <w:name w:val="0D2DCCCF60CABB47B14C4636C2474E1D"/>
  </w:style>
  <w:style w:type="paragraph" w:customStyle="1" w:styleId="CB998AF15FAEE94B9AEF5F2B73A8C229">
    <w:name w:val="CB998AF15FAEE94B9AEF5F2B73A8C229"/>
  </w:style>
  <w:style w:type="paragraph" w:customStyle="1" w:styleId="3120062CCED6034498C853E11F4229F1">
    <w:name w:val="3120062CCED6034498C853E11F4229F1"/>
  </w:style>
  <w:style w:type="paragraph" w:customStyle="1" w:styleId="D3CAC9C255FEC040A4E9FA31DBA2F0AB">
    <w:name w:val="D3CAC9C255FEC040A4E9FA31DBA2F0AB"/>
  </w:style>
  <w:style w:type="paragraph" w:customStyle="1" w:styleId="4126C0CAC1D2AE4BA78E972F13E56E77">
    <w:name w:val="4126C0CAC1D2AE4BA78E972F13E56E77"/>
  </w:style>
  <w:style w:type="paragraph" w:customStyle="1" w:styleId="7B6818574692074791F2BCB199D75E3F">
    <w:name w:val="7B6818574692074791F2BCB199D75E3F"/>
  </w:style>
  <w:style w:type="paragraph" w:customStyle="1" w:styleId="80BD6C1899FAE047914B4104BB13913E">
    <w:name w:val="80BD6C1899FAE047914B4104BB13913E"/>
  </w:style>
  <w:style w:type="paragraph" w:customStyle="1" w:styleId="93C70CC170066E49BEBF7202B253010A">
    <w:name w:val="93C70CC170066E49BEBF7202B253010A"/>
  </w:style>
  <w:style w:type="paragraph" w:customStyle="1" w:styleId="4E951941F6ED994A9ACE9991EFF3BEFD">
    <w:name w:val="4E951941F6ED994A9ACE9991EFF3BEFD"/>
  </w:style>
  <w:style w:type="paragraph" w:customStyle="1" w:styleId="EC3E8F1749DE9E4F8C0621B8B05AAAA3">
    <w:name w:val="EC3E8F1749DE9E4F8C0621B8B05AAAA3"/>
  </w:style>
  <w:style w:type="paragraph" w:customStyle="1" w:styleId="E155996B2DBD5640927DC598C401CF91">
    <w:name w:val="E155996B2DBD5640927DC598C401C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2" ma:contentTypeDescription="Создание документа." ma:contentTypeScope="" ma:versionID="e6f29d55cb77f8db0bc527c016a2e3fa">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f157e2b7e10575b57ef5029cade6a929"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A6FBD-15B8-4B90-A8AE-861CF0FCD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4.xml><?xml version="1.0" encoding="utf-8"?>
<ds:datastoreItem xmlns:ds="http://schemas.openxmlformats.org/officeDocument/2006/customXml" ds:itemID="{793EF6B9-A4EF-433D-8424-9E7B84082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 ООО-АВГ-02 Договор поставки (с монтажом).dotx</Template>
  <TotalTime>42</TotalTime>
  <Pages>14</Pages>
  <Words>6287</Words>
  <Characters>35837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42040</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Microsoft Office User</dc:creator>
  <cp:keywords/>
  <cp:lastModifiedBy>Эдик Кербер</cp:lastModifiedBy>
  <cp:revision>1</cp:revision>
  <cp:lastPrinted>2019-08-11T18:10:00Z</cp:lastPrinted>
  <dcterms:created xsi:type="dcterms:W3CDTF">2022-06-21T08:29:00Z</dcterms:created>
  <dcterms:modified xsi:type="dcterms:W3CDTF">2022-06-21T09:40:00Z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