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6258852"/>
        <w:lock w:val="contentLocked"/>
        <w:placeholder>
          <w:docPart w:val="DefaultPlaceholder_-1854013440"/>
        </w:placeholder>
        <w:group/>
      </w:sdtPr>
      <w:sdtEndPr>
        <w:rPr>
          <w:lang w:val="x-none"/>
        </w:rPr>
      </w:sdtEndPr>
      <w:sdtContent>
        <w:p w14:paraId="613704AC" w14:textId="07AD75C5" w:rsidR="00043487" w:rsidRDefault="00043487" w:rsidP="00DA3613">
          <w:pPr>
            <w:spacing w:line="276" w:lineRule="auto"/>
          </w:pPr>
        </w:p>
        <w:p w14:paraId="16BB21BD" w14:textId="16E458E6"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69593C">
            <w:rPr>
              <w:rFonts w:cs="Arial"/>
              <w:b/>
              <w:bCs/>
              <w:spacing w:val="-1"/>
              <w:sz w:val="22"/>
              <w:szCs w:val="22"/>
              <w:lang w:val="ru-RU"/>
            </w:rPr>
            <w:t>ПОДРЯДА (</w:t>
          </w:r>
          <w:r w:rsidRPr="00287250">
            <w:rPr>
              <w:rFonts w:cs="Arial"/>
              <w:b/>
              <w:bCs/>
              <w:spacing w:val="-1"/>
              <w:sz w:val="22"/>
              <w:szCs w:val="22"/>
              <w:lang w:val="ru-RU"/>
            </w:rPr>
            <w:t xml:space="preserve">с </w:t>
          </w:r>
          <w:r w:rsidR="0069593C">
            <w:rPr>
              <w:rFonts w:cs="Arial"/>
              <w:b/>
              <w:bCs/>
              <w:spacing w:val="-1"/>
              <w:sz w:val="22"/>
              <w:szCs w:val="22"/>
              <w:lang w:val="ru-RU"/>
            </w:rPr>
            <w:t>поставкой</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C124E1CBBB0A4817A728FA9805493026"/>
              </w:placeholder>
              <w:text/>
            </w:sdtPr>
            <w:sdtEndPr/>
            <w:sdtContent>
              <w:r w:rsidR="006B68F1">
                <w:rPr>
                  <w:rFonts w:cs="Arial"/>
                  <w:b/>
                  <w:bCs/>
                  <w:spacing w:val="-1"/>
                  <w:sz w:val="22"/>
                  <w:szCs w:val="22"/>
                  <w:highlight w:val="lightGray"/>
                  <w:lang w:val="ru-RU"/>
                </w:rPr>
                <w:t>______</w:t>
              </w:r>
            </w:sdtContent>
          </w:sdt>
        </w:p>
        <w:p w14:paraId="240A0EAD" w14:textId="77777777" w:rsidR="000D7B69" w:rsidRPr="00287250" w:rsidRDefault="000D7B69" w:rsidP="00DA3613">
          <w:pPr>
            <w:pStyle w:val="a9"/>
            <w:spacing w:after="0" w:line="276" w:lineRule="auto"/>
            <w:jc w:val="center"/>
            <w:rPr>
              <w:rFonts w:cs="Arial"/>
              <w:b/>
              <w:bCs/>
              <w:spacing w:val="-1"/>
              <w:sz w:val="22"/>
              <w:szCs w:val="22"/>
              <w:lang w:val="ru-RU"/>
            </w:rPr>
          </w:pPr>
        </w:p>
        <w:p w14:paraId="30E1D379" w14:textId="7668B853" w:rsidR="000D7B69" w:rsidRPr="00287250" w:rsidRDefault="00EA6B38"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900CEE7860AB431E99F2A38A322719EB"/>
              </w:placeholder>
              <w:text/>
            </w:sdtPr>
            <w:sdtEndPr/>
            <w:sdtContent>
              <w:r w:rsidR="000D7B69" w:rsidRPr="004178DB">
                <w:rPr>
                  <w:rFonts w:cs="Arial"/>
                  <w:spacing w:val="-3"/>
                  <w:sz w:val="22"/>
                  <w:szCs w:val="22"/>
                  <w:highlight w:val="lightGray"/>
                </w:rPr>
                <w:t xml:space="preserve">г. </w:t>
              </w:r>
              <w:r w:rsidR="00757FE7">
                <w:rPr>
                  <w:rFonts w:cs="Arial"/>
                  <w:spacing w:val="-3"/>
                  <w:sz w:val="22"/>
                  <w:szCs w:val="22"/>
                  <w:highlight w:val="lightGray"/>
                  <w:lang w:val="ru-RU"/>
                </w:rPr>
                <w:t>Омск</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900CEE7860AB431E99F2A38A322719EB"/>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w:t>
              </w:r>
              <w:proofErr w:type="gramStart"/>
              <w:r w:rsidR="000F5601" w:rsidRPr="004178DB">
                <w:rPr>
                  <w:rFonts w:cs="Arial"/>
                  <w:sz w:val="22"/>
                  <w:szCs w:val="22"/>
                  <w:highlight w:val="lightGray"/>
                </w:rPr>
                <w:t>_</w:t>
              </w:r>
              <w:r w:rsidR="000D7B69" w:rsidRPr="004178DB">
                <w:rPr>
                  <w:rFonts w:cs="Arial"/>
                  <w:sz w:val="22"/>
                  <w:szCs w:val="22"/>
                  <w:highlight w:val="lightGray"/>
                </w:rPr>
                <w:t xml:space="preserve"> »</w:t>
              </w:r>
              <w:proofErr w:type="gramEnd"/>
              <w:r w:rsidR="000D7B69" w:rsidRPr="004178DB">
                <w:rPr>
                  <w:rFonts w:cs="Arial"/>
                  <w:sz w:val="22"/>
                  <w:szCs w:val="22"/>
                  <w:highlight w:val="lightGray"/>
                </w:rPr>
                <w:t xml:space="preserve">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627A8D84" w14:textId="77777777" w:rsidR="00C55F51" w:rsidRPr="00287250" w:rsidRDefault="00C55F51" w:rsidP="00DA3613">
          <w:pPr>
            <w:spacing w:line="276" w:lineRule="auto"/>
            <w:jc w:val="both"/>
            <w:rPr>
              <w:b/>
              <w:i/>
              <w:sz w:val="22"/>
              <w:szCs w:val="22"/>
            </w:rPr>
          </w:pPr>
        </w:p>
        <w:p w14:paraId="1293E283" w14:textId="6A93E0D7" w:rsidR="00C55F51" w:rsidRPr="00287250" w:rsidRDefault="000D7B69" w:rsidP="00DA3613">
          <w:pPr>
            <w:spacing w:line="276" w:lineRule="auto"/>
            <w:ind w:firstLine="284"/>
            <w:jc w:val="both"/>
            <w:rPr>
              <w:sz w:val="22"/>
              <w:szCs w:val="22"/>
            </w:rPr>
          </w:pPr>
          <w:r w:rsidRPr="00287250">
            <w:rPr>
              <w:b/>
              <w:sz w:val="22"/>
              <w:szCs w:val="22"/>
            </w:rPr>
            <w:t>Ассоциация «Хоккейный клуб «Авангард»</w:t>
          </w:r>
          <w:r w:rsidRPr="00287250">
            <w:rPr>
              <w:sz w:val="22"/>
              <w:szCs w:val="22"/>
            </w:rPr>
            <w:t xml:space="preserve"> </w:t>
          </w:r>
          <w:r w:rsidRPr="00287250">
            <w:rPr>
              <w:b/>
              <w:sz w:val="22"/>
              <w:szCs w:val="22"/>
            </w:rPr>
            <w:t>(Ассоциация «ХК «Авангард»)</w:t>
          </w:r>
          <w:r w:rsidRPr="00287250">
            <w:rPr>
              <w:iCs/>
              <w:sz w:val="22"/>
              <w:szCs w:val="22"/>
            </w:rPr>
            <w:t xml:space="preserve">, </w:t>
          </w:r>
          <w:r w:rsidRPr="00287250">
            <w:rPr>
              <w:sz w:val="22"/>
              <w:szCs w:val="22"/>
            </w:rPr>
            <w:t>именуем</w:t>
          </w:r>
          <w:r w:rsidR="00222335">
            <w:rPr>
              <w:sz w:val="22"/>
              <w:szCs w:val="22"/>
            </w:rPr>
            <w:t>ая</w:t>
          </w:r>
          <w:r w:rsidRPr="00287250">
            <w:rPr>
              <w:sz w:val="22"/>
              <w:szCs w:val="22"/>
            </w:rPr>
            <w:t xml:space="preserve"> в дальнейшем «</w:t>
          </w:r>
          <w:r w:rsidR="0069593C">
            <w:rPr>
              <w:b/>
              <w:sz w:val="22"/>
              <w:szCs w:val="22"/>
            </w:rPr>
            <w:t>Заказчик</w:t>
          </w:r>
          <w:r w:rsidRPr="00287250">
            <w:rPr>
              <w:sz w:val="22"/>
              <w:szCs w:val="22"/>
            </w:rPr>
            <w:t xml:space="preserve">», в лице </w:t>
          </w:r>
          <w:sdt>
            <w:sdtPr>
              <w:rPr>
                <w:sz w:val="22"/>
                <w:szCs w:val="22"/>
                <w:highlight w:val="lightGray"/>
              </w:rPr>
              <w:id w:val="-2097161794"/>
              <w:placeholder>
                <w:docPart w:val="900CEE7860AB431E99F2A38A322719EB"/>
              </w:placeholder>
              <w:text/>
            </w:sdtPr>
            <w:sdtEndPr/>
            <w:sdtContent>
              <w:r w:rsidR="00757FE7">
                <w:rPr>
                  <w:sz w:val="22"/>
                  <w:szCs w:val="22"/>
                  <w:highlight w:val="lightGray"/>
                </w:rPr>
                <w:t xml:space="preserve">Директора по сопровождению </w:t>
              </w:r>
              <w:proofErr w:type="gramStart"/>
              <w:r w:rsidR="00757FE7">
                <w:rPr>
                  <w:sz w:val="22"/>
                  <w:szCs w:val="22"/>
                  <w:highlight w:val="lightGray"/>
                </w:rPr>
                <w:t>по команд</w:t>
              </w:r>
              <w:proofErr w:type="gramEnd"/>
              <w:r w:rsidR="00757FE7">
                <w:rPr>
                  <w:sz w:val="22"/>
                  <w:szCs w:val="22"/>
                  <w:highlight w:val="lightGray"/>
                </w:rPr>
                <w:t xml:space="preserve"> </w:t>
              </w:r>
              <w:proofErr w:type="spellStart"/>
              <w:r w:rsidR="00757FE7">
                <w:rPr>
                  <w:sz w:val="22"/>
                  <w:szCs w:val="22"/>
                  <w:highlight w:val="lightGray"/>
                </w:rPr>
                <w:t>Канарейкина</w:t>
              </w:r>
              <w:proofErr w:type="spellEnd"/>
              <w:r w:rsidR="00757FE7">
                <w:rPr>
                  <w:sz w:val="22"/>
                  <w:szCs w:val="22"/>
                  <w:highlight w:val="lightGray"/>
                </w:rPr>
                <w:t xml:space="preserve"> Максима Федоровича</w:t>
              </w:r>
              <w:r w:rsidRPr="006C2A93">
                <w:rPr>
                  <w:sz w:val="22"/>
                  <w:szCs w:val="22"/>
                  <w:highlight w:val="lightGray"/>
                </w:rPr>
                <w:t>, действующ</w:t>
              </w:r>
              <w:r w:rsidR="00A35E2A">
                <w:rPr>
                  <w:sz w:val="22"/>
                  <w:szCs w:val="22"/>
                  <w:highlight w:val="lightGray"/>
                </w:rPr>
                <w:t>его</w:t>
              </w:r>
            </w:sdtContent>
          </w:sdt>
          <w:r w:rsidRPr="00287250">
            <w:rPr>
              <w:sz w:val="22"/>
              <w:szCs w:val="22"/>
            </w:rPr>
            <w:t xml:space="preserve"> на основании </w:t>
          </w:r>
          <w:sdt>
            <w:sdtPr>
              <w:rPr>
                <w:sz w:val="22"/>
                <w:szCs w:val="22"/>
              </w:rPr>
              <w:id w:val="-167172246"/>
              <w:placeholder>
                <w:docPart w:val="900CEE7860AB431E99F2A38A322719EB"/>
              </w:placeholder>
              <w:text/>
            </w:sdtPr>
            <w:sdtEndPr/>
            <w:sdtContent>
              <w:r w:rsidR="00A35E2A" w:rsidRPr="00A35E2A">
                <w:rPr>
                  <w:sz w:val="22"/>
                  <w:szCs w:val="22"/>
                </w:rPr>
                <w:t>доверенности № 51-21/22</w:t>
              </w:r>
              <w:r w:rsidR="00A35E2A">
                <w:rPr>
                  <w:sz w:val="22"/>
                  <w:szCs w:val="22"/>
                </w:rPr>
                <w:t xml:space="preserve"> от 13.09.2021 г.</w:t>
              </w:r>
              <w:r w:rsidR="00A35E2A" w:rsidRPr="00A35E2A">
                <w:rPr>
                  <w:sz w:val="22"/>
                  <w:szCs w:val="22"/>
                </w:rPr>
                <w:t>,</w:t>
              </w:r>
            </w:sdtContent>
          </w:sdt>
          <w:r w:rsidRPr="00287250">
            <w:rPr>
              <w:sz w:val="22"/>
              <w:szCs w:val="22"/>
            </w:rPr>
            <w:t xml:space="preserve"> с одной стороны, </w:t>
          </w:r>
        </w:p>
        <w:p w14:paraId="4E658219"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900CEE7860AB431E99F2A38A322719EB"/>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900CEE7860AB431E99F2A38A322719EB"/>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900CEE7860AB431E99F2A38A322719EB"/>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900CEE7860AB431E99F2A38A322719EB"/>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273CD000"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63045E73" w14:textId="444D217B"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Спецификации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4178DB">
            <w:rPr>
              <w:rFonts w:cs="Arial"/>
              <w:bCs/>
              <w:spacing w:val="-1"/>
              <w:sz w:val="22"/>
              <w:szCs w:val="22"/>
              <w:lang w:val="ru-RU"/>
            </w:rPr>
            <w:t xml:space="preserve">) </w:t>
          </w:r>
          <w:sdt>
            <w:sdtPr>
              <w:rPr>
                <w:rFonts w:cs="Arial"/>
                <w:bCs/>
                <w:sz w:val="22"/>
                <w:szCs w:val="22"/>
                <w:highlight w:val="lightGray"/>
                <w:lang w:val="ru-RU"/>
              </w:rPr>
              <w:id w:val="-947698463"/>
              <w:placeholder>
                <w:docPart w:val="900CEE7860AB431E99F2A38A322719EB"/>
              </w:placeholder>
              <w:text/>
            </w:sdtPr>
            <w:sdtEndPr/>
            <w:sdtContent>
              <w:r w:rsidR="00A35E2A">
                <w:rPr>
                  <w:rFonts w:cs="Arial"/>
                  <w:bCs/>
                  <w:sz w:val="22"/>
                  <w:szCs w:val="22"/>
                  <w:highlight w:val="lightGray"/>
                  <w:lang w:val="ru-RU"/>
                </w:rPr>
                <w:t>,</w:t>
              </w:r>
            </w:sdtContent>
          </w:sdt>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900CEE7860AB431E99F2A38A322719EB"/>
              </w:placeholder>
              <w:text/>
            </w:sdtPr>
            <w:sdtEndPr/>
            <w:sdtContent>
              <w:r w:rsidR="00212B2C" w:rsidRPr="008005C0">
                <w:rPr>
                  <w:rFonts w:cs="Arial"/>
                  <w:bCs/>
                  <w:sz w:val="22"/>
                  <w:szCs w:val="22"/>
                  <w:highlight w:val="lightGray"/>
                  <w:shd w:val="clear" w:color="auto" w:fill="FFFFFF"/>
                  <w:lang w:val="ru-RU"/>
                </w:rPr>
                <w:t>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39A84270"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поставки и договора подряда</w:t>
          </w:r>
          <w:r w:rsidRPr="004178DB">
            <w:rPr>
              <w:rFonts w:cs="Arial"/>
              <w:spacing w:val="-1"/>
              <w:sz w:val="22"/>
              <w:szCs w:val="22"/>
              <w:lang w:val="ru-RU"/>
            </w:rPr>
            <w:t>.</w:t>
          </w:r>
        </w:p>
        <w:p w14:paraId="0709824E" w14:textId="77777777" w:rsidR="000D7B69"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900CEE7860AB431E99F2A38A322719EB"/>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согласованы Сторонами в Спецификации (Приложение № 1 к настоящему Договору).</w:t>
          </w:r>
        </w:p>
        <w:p w14:paraId="12D8A5FB" w14:textId="77777777" w:rsidR="00C55F51" w:rsidRPr="00287250" w:rsidRDefault="00C55F51" w:rsidP="00DA3613">
          <w:pPr>
            <w:pStyle w:val="a9"/>
            <w:spacing w:after="0" w:line="276" w:lineRule="auto"/>
            <w:ind w:left="284"/>
            <w:jc w:val="both"/>
            <w:rPr>
              <w:rFonts w:cs="Arial"/>
              <w:spacing w:val="-1"/>
              <w:sz w:val="22"/>
              <w:szCs w:val="22"/>
            </w:rPr>
          </w:pPr>
        </w:p>
        <w:p w14:paraId="1C645824"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50961B45" w14:textId="4F36AE9D"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1"/>
              <w:sz w:val="22"/>
              <w:szCs w:val="22"/>
            </w:rPr>
            <w:t>Цена Договора определяется в соответствии с Приложением №</w:t>
          </w:r>
          <w:r w:rsidRPr="00287250">
            <w:rPr>
              <w:rFonts w:cs="Arial"/>
              <w:spacing w:val="-1"/>
              <w:sz w:val="22"/>
              <w:szCs w:val="22"/>
              <w:lang w:val="ru-RU"/>
            </w:rPr>
            <w:t xml:space="preserve"> </w:t>
          </w:r>
          <w:r w:rsidRPr="00287250">
            <w:rPr>
              <w:rFonts w:cs="Arial"/>
              <w:spacing w:val="-1"/>
              <w:sz w:val="22"/>
              <w:szCs w:val="22"/>
            </w:rPr>
            <w:t>1 (</w:t>
          </w:r>
          <w:r w:rsidRPr="00287250">
            <w:rPr>
              <w:rFonts w:cs="Arial"/>
              <w:spacing w:val="-1"/>
              <w:sz w:val="22"/>
              <w:szCs w:val="22"/>
              <w:lang w:val="ru-RU"/>
            </w:rPr>
            <w:t>Спецификация № 1</w:t>
          </w:r>
          <w:r w:rsidRPr="00287250">
            <w:rPr>
              <w:rFonts w:cs="Arial"/>
              <w:spacing w:val="-1"/>
              <w:sz w:val="22"/>
              <w:szCs w:val="22"/>
            </w:rPr>
            <w:t xml:space="preserve">) </w:t>
          </w:r>
          <w:r w:rsidR="00DA730E">
            <w:rPr>
              <w:rFonts w:cs="Arial"/>
              <w:spacing w:val="-2"/>
              <w:sz w:val="22"/>
              <w:szCs w:val="22"/>
              <w:lang w:val="ru-RU"/>
            </w:rPr>
            <w:t xml:space="preserve">и </w:t>
          </w:r>
          <w:r w:rsidRPr="00287250">
            <w:rPr>
              <w:rFonts w:cs="Arial"/>
              <w:spacing w:val="-2"/>
              <w:sz w:val="22"/>
              <w:szCs w:val="22"/>
            </w:rPr>
            <w:t xml:space="preserve">составляет </w:t>
          </w:r>
          <w:sdt>
            <w:sdtPr>
              <w:rPr>
                <w:rFonts w:cs="Arial"/>
                <w:b/>
                <w:sz w:val="22"/>
                <w:szCs w:val="22"/>
                <w:highlight w:val="lightGray"/>
                <w:lang w:val="ru-RU" w:eastAsia="ru-RU"/>
              </w:rPr>
              <w:id w:val="-234393319"/>
              <w:placeholder>
                <w:docPart w:val="900CEE7860AB431E99F2A38A322719EB"/>
              </w:placeholder>
              <w:text/>
            </w:sdtPr>
            <w:sdtEndPr/>
            <w:sdtContent>
              <w:r w:rsidR="00C55F51" w:rsidRPr="00207A20">
                <w:rPr>
                  <w:rFonts w:cs="Arial"/>
                  <w:b/>
                  <w:sz w:val="22"/>
                  <w:szCs w:val="22"/>
                  <w:highlight w:val="lightGray"/>
                  <w:lang w:val="ru-RU" w:eastAsia="ru-RU"/>
                </w:rPr>
                <w:t>____________________</w:t>
              </w:r>
              <w:r w:rsidRPr="00207A20">
                <w:rPr>
                  <w:rFonts w:cs="Arial"/>
                  <w:b/>
                  <w:sz w:val="22"/>
                  <w:szCs w:val="22"/>
                  <w:highlight w:val="lightGray"/>
                  <w:lang w:val="ru-RU" w:eastAsia="ru-RU"/>
                </w:rPr>
                <w:t xml:space="preserve"> (</w:t>
              </w:r>
              <w:r w:rsidR="00C55F51" w:rsidRPr="00207A20">
                <w:rPr>
                  <w:rFonts w:cs="Arial"/>
                  <w:b/>
                  <w:sz w:val="22"/>
                  <w:szCs w:val="22"/>
                  <w:highlight w:val="lightGray"/>
                  <w:lang w:val="ru-RU" w:eastAsia="ru-RU"/>
                </w:rPr>
                <w:t>_________________</w:t>
              </w:r>
              <w:r w:rsidRPr="00207A20">
                <w:rPr>
                  <w:rFonts w:cs="Arial"/>
                  <w:b/>
                  <w:sz w:val="22"/>
                  <w:szCs w:val="22"/>
                  <w:highlight w:val="lightGray"/>
                  <w:lang w:val="ru-RU" w:eastAsia="ru-RU"/>
                </w:rPr>
                <w:t>)</w:t>
              </w:r>
            </w:sdtContent>
          </w:sdt>
          <w:r w:rsidRPr="00287250">
            <w:rPr>
              <w:rFonts w:cs="Arial"/>
              <w:sz w:val="22"/>
              <w:szCs w:val="22"/>
              <w:lang w:eastAsia="ru-RU"/>
            </w:rPr>
            <w:t xml:space="preserve"> рубл</w:t>
          </w:r>
          <w:r w:rsidR="0084505C">
            <w:rPr>
              <w:rFonts w:cs="Arial"/>
              <w:sz w:val="22"/>
              <w:szCs w:val="22"/>
              <w:lang w:val="ru-RU" w:eastAsia="ru-RU"/>
            </w:rPr>
            <w:t>ей</w:t>
          </w:r>
          <w:r w:rsidRPr="00287250">
            <w:rPr>
              <w:rFonts w:cs="Arial"/>
              <w:sz w:val="22"/>
              <w:szCs w:val="22"/>
              <w:lang w:eastAsia="ru-RU"/>
            </w:rPr>
            <w:t xml:space="preserve"> </w:t>
          </w:r>
          <w:r w:rsidR="0084505C" w:rsidRPr="0084505C">
            <w:rPr>
              <w:rFonts w:cs="Arial"/>
              <w:b/>
              <w:sz w:val="22"/>
              <w:szCs w:val="22"/>
              <w:highlight w:val="lightGray"/>
              <w:lang w:val="ru-RU" w:eastAsia="ru-RU"/>
            </w:rPr>
            <w:t>__</w:t>
          </w:r>
          <w:r w:rsidRPr="00287250">
            <w:rPr>
              <w:rFonts w:cs="Arial"/>
              <w:b/>
              <w:sz w:val="22"/>
              <w:szCs w:val="22"/>
              <w:lang w:eastAsia="ru-RU"/>
            </w:rPr>
            <w:t xml:space="preserve"> </w:t>
          </w:r>
          <w:r w:rsidR="00C55F51" w:rsidRPr="00287250">
            <w:rPr>
              <w:rFonts w:cs="Arial"/>
              <w:sz w:val="22"/>
              <w:szCs w:val="22"/>
              <w:lang w:eastAsia="ru-RU"/>
            </w:rPr>
            <w:t>коп</w:t>
          </w:r>
          <w:r w:rsidRPr="00287250">
            <w:rPr>
              <w:rFonts w:cs="Arial"/>
              <w:bCs/>
              <w:spacing w:val="-2"/>
              <w:sz w:val="22"/>
              <w:szCs w:val="22"/>
            </w:rPr>
            <w:t xml:space="preserve">, </w:t>
          </w:r>
          <w:sdt>
            <w:sdtPr>
              <w:rPr>
                <w:rFonts w:cs="Arial"/>
                <w:b/>
                <w:bCs/>
                <w:spacing w:val="-2"/>
                <w:sz w:val="22"/>
                <w:szCs w:val="22"/>
                <w:highlight w:val="lightGray"/>
              </w:rPr>
              <w:id w:val="-1842456035"/>
              <w:placeholder>
                <w:docPart w:val="900CEE7860AB431E99F2A38A322719EB"/>
              </w:placeholder>
              <w:text/>
            </w:sdtPr>
            <w:sdtEndPr/>
            <w:sdtContent>
              <w:r w:rsidRPr="004178DB">
                <w:rPr>
                  <w:rFonts w:cs="Arial"/>
                  <w:b/>
                  <w:bCs/>
                  <w:spacing w:val="-2"/>
                  <w:sz w:val="22"/>
                  <w:szCs w:val="22"/>
                  <w:highlight w:val="lightGray"/>
                </w:rPr>
                <w:t>в том числе НДС 20%</w:t>
              </w:r>
            </w:sdtContent>
          </w:sdt>
          <w:r w:rsidRPr="00287250">
            <w:rPr>
              <w:rFonts w:cs="Arial"/>
              <w:bCs/>
              <w:spacing w:val="-2"/>
              <w:sz w:val="22"/>
              <w:szCs w:val="22"/>
            </w:rPr>
            <w:t xml:space="preserve"> – </w:t>
          </w:r>
          <w:sdt>
            <w:sdtPr>
              <w:rPr>
                <w:rFonts w:cs="Arial"/>
                <w:bCs/>
                <w:spacing w:val="-2"/>
                <w:sz w:val="22"/>
                <w:szCs w:val="22"/>
                <w:highlight w:val="lightGray"/>
                <w:lang w:val="ru-RU"/>
              </w:rPr>
              <w:id w:val="-614145363"/>
              <w:placeholder>
                <w:docPart w:val="900CEE7860AB431E99F2A38A322719EB"/>
              </w:placeholder>
              <w:text/>
            </w:sdtPr>
            <w:sdtEndPr/>
            <w:sdtContent>
              <w:r w:rsidR="00C55F51" w:rsidRPr="00207A20">
                <w:rPr>
                  <w:rFonts w:cs="Arial"/>
                  <w:bCs/>
                  <w:spacing w:val="-2"/>
                  <w:sz w:val="22"/>
                  <w:szCs w:val="22"/>
                  <w:highlight w:val="lightGray"/>
                  <w:lang w:val="ru-RU"/>
                </w:rPr>
                <w:t>______________________________</w:t>
              </w:r>
              <w:r w:rsidRPr="00207A20">
                <w:rPr>
                  <w:rFonts w:cs="Arial"/>
                  <w:bCs/>
                  <w:spacing w:val="-2"/>
                  <w:sz w:val="22"/>
                  <w:szCs w:val="22"/>
                  <w:highlight w:val="lightGray"/>
                  <w:lang w:val="ru-RU"/>
                </w:rPr>
                <w:t>.</w:t>
              </w:r>
            </w:sdtContent>
          </w:sdt>
        </w:p>
        <w:p w14:paraId="29A0F6C4"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900CEE7860AB431E99F2A38A322719EB"/>
              </w:placeholder>
              <w:text/>
            </w:sdtPr>
            <w:sdtEnd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xml:space="preserve">, налоги, таможенные сборы и другие обязательные платежи, которые могут взиматься на </w:t>
          </w:r>
          <w:r w:rsidRPr="00287250">
            <w:rPr>
              <w:rFonts w:cs="Arial"/>
              <w:spacing w:val="-2"/>
              <w:sz w:val="22"/>
              <w:szCs w:val="22"/>
            </w:rPr>
            <w:t>основании действующего законодательства РФ.</w:t>
          </w:r>
        </w:p>
        <w:p w14:paraId="4AB54B5E"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2"/>
              <w:sz w:val="22"/>
              <w:szCs w:val="22"/>
            </w:rPr>
            <w:t>Цена Договора не может изменяться в сторону увеличения, за исключением случаев, предусмотренных п.</w:t>
          </w:r>
          <w:r w:rsidRPr="00287250">
            <w:rPr>
              <w:rFonts w:cs="Arial"/>
              <w:spacing w:val="-2"/>
              <w:sz w:val="22"/>
              <w:szCs w:val="22"/>
              <w:lang w:val="ru-RU"/>
            </w:rPr>
            <w:t>5</w:t>
          </w:r>
          <w:r w:rsidRPr="00287250">
            <w:rPr>
              <w:rFonts w:cs="Arial"/>
              <w:spacing w:val="-2"/>
              <w:sz w:val="22"/>
              <w:szCs w:val="22"/>
            </w:rPr>
            <w:t>.3.3 настоящего Договора.</w:t>
          </w:r>
        </w:p>
        <w:p w14:paraId="28194265" w14:textId="3CBCF723" w:rsidR="000D7B69"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Оплата </w:t>
          </w:r>
          <w:r w:rsidR="00191A36" w:rsidRPr="00287250">
            <w:rPr>
              <w:rFonts w:cs="Arial"/>
              <w:spacing w:val="-1"/>
              <w:sz w:val="22"/>
              <w:szCs w:val="22"/>
              <w:lang w:val="ru-RU"/>
            </w:rPr>
            <w:t xml:space="preserve">Цены Договора </w:t>
          </w:r>
          <w:r w:rsidRPr="00287250">
            <w:rPr>
              <w:rFonts w:cs="Arial"/>
              <w:spacing w:val="-1"/>
              <w:sz w:val="22"/>
              <w:szCs w:val="22"/>
            </w:rPr>
            <w:t xml:space="preserve">по настоящему Договору осуществляется </w:t>
          </w:r>
          <w:r w:rsidR="0069593C">
            <w:rPr>
              <w:rFonts w:cs="Arial"/>
              <w:spacing w:val="-1"/>
              <w:sz w:val="22"/>
              <w:szCs w:val="22"/>
            </w:rPr>
            <w:t>Заказчиком</w:t>
          </w:r>
          <w:r w:rsidRPr="00287250">
            <w:rPr>
              <w:rFonts w:cs="Arial"/>
              <w:spacing w:val="-1"/>
              <w:sz w:val="22"/>
              <w:szCs w:val="22"/>
            </w:rPr>
            <w:t xml:space="preserve"> путем перечисления денежных средств на расчетный счет </w:t>
          </w:r>
          <w:r w:rsidR="0069593C">
            <w:rPr>
              <w:rFonts w:cs="Arial"/>
              <w:spacing w:val="-1"/>
              <w:sz w:val="22"/>
              <w:szCs w:val="22"/>
            </w:rPr>
            <w:t>Подрядчика</w:t>
          </w:r>
          <w:r w:rsidRPr="00287250">
            <w:rPr>
              <w:rFonts w:cs="Arial"/>
              <w:spacing w:val="-1"/>
              <w:sz w:val="22"/>
              <w:szCs w:val="22"/>
            </w:rPr>
            <w:t xml:space="preserve"> в течение </w:t>
          </w:r>
          <w:sdt>
            <w:sdtPr>
              <w:rPr>
                <w:rFonts w:cs="Arial"/>
                <w:spacing w:val="-1"/>
                <w:sz w:val="22"/>
                <w:szCs w:val="22"/>
                <w:highlight w:val="lightGray"/>
                <w:lang w:val="ru-RU"/>
              </w:rPr>
              <w:id w:val="1641532204"/>
              <w:placeholder>
                <w:docPart w:val="900CEE7860AB431E99F2A38A322719EB"/>
              </w:placeholder>
              <w:text/>
            </w:sdtPr>
            <w:sdtEndPr/>
            <w:sdtContent>
              <w:r w:rsidR="00394C84">
                <w:rPr>
                  <w:rFonts w:cs="Arial"/>
                  <w:spacing w:val="-1"/>
                  <w:sz w:val="22"/>
                  <w:szCs w:val="22"/>
                  <w:highlight w:val="lightGray"/>
                  <w:lang w:val="ru-RU"/>
                </w:rPr>
                <w:t>1</w:t>
              </w:r>
              <w:r w:rsidR="00B325DE">
                <w:rPr>
                  <w:rFonts w:cs="Arial"/>
                  <w:spacing w:val="-1"/>
                  <w:sz w:val="22"/>
                  <w:szCs w:val="22"/>
                  <w:highlight w:val="lightGray"/>
                  <w:lang w:val="ru-RU"/>
                </w:rPr>
                <w:t>5</w:t>
              </w:r>
              <w:r w:rsidRPr="00207A20">
                <w:rPr>
                  <w:rFonts w:cs="Arial"/>
                  <w:spacing w:val="-1"/>
                  <w:sz w:val="22"/>
                  <w:szCs w:val="22"/>
                  <w:highlight w:val="lightGray"/>
                  <w:lang w:val="ru-RU"/>
                </w:rPr>
                <w:t xml:space="preserve"> (</w:t>
              </w:r>
              <w:r w:rsidR="00B325DE">
                <w:rPr>
                  <w:rFonts w:cs="Arial"/>
                  <w:spacing w:val="-1"/>
                  <w:sz w:val="22"/>
                  <w:szCs w:val="22"/>
                  <w:highlight w:val="lightGray"/>
                  <w:lang w:val="ru-RU"/>
                </w:rPr>
                <w:t>пятнадцати</w:t>
              </w:r>
              <w:r w:rsidRPr="00207A20">
                <w:rPr>
                  <w:rFonts w:cs="Arial"/>
                  <w:spacing w:val="-1"/>
                  <w:sz w:val="22"/>
                  <w:szCs w:val="22"/>
                  <w:highlight w:val="lightGray"/>
                  <w:lang w:val="ru-RU"/>
                </w:rPr>
                <w:t>)</w:t>
              </w:r>
            </w:sdtContent>
          </w:sdt>
          <w:r w:rsidRPr="00287250">
            <w:rPr>
              <w:rFonts w:cs="Arial"/>
              <w:spacing w:val="-1"/>
              <w:sz w:val="22"/>
              <w:szCs w:val="22"/>
            </w:rPr>
            <w:t xml:space="preserve"> банковских дней после подписания Сторонами Акта о приемке выполненных работ</w:t>
          </w:r>
          <w:r w:rsidR="008005C0">
            <w:rPr>
              <w:rFonts w:cs="Arial"/>
              <w:spacing w:val="-1"/>
              <w:sz w:val="22"/>
              <w:szCs w:val="22"/>
              <w:lang w:val="ru-RU"/>
            </w:rPr>
            <w:t xml:space="preserve"> по форме Приложения № </w:t>
          </w:r>
          <w:sdt>
            <w:sdtPr>
              <w:rPr>
                <w:rFonts w:cs="Arial"/>
                <w:spacing w:val="-1"/>
                <w:sz w:val="22"/>
                <w:szCs w:val="22"/>
                <w:highlight w:val="lightGray"/>
                <w:lang w:val="ru-RU"/>
              </w:rPr>
              <w:id w:val="1559979488"/>
              <w:placeholder>
                <w:docPart w:val="900CEE7860AB431E99F2A38A322719EB"/>
              </w:placeholder>
              <w:text/>
            </w:sdtPr>
            <w:sdtEndPr/>
            <w:sdtContent>
              <w:r w:rsidR="00AF2936" w:rsidRPr="00AF2936">
                <w:rPr>
                  <w:rFonts w:cs="Arial"/>
                  <w:spacing w:val="-1"/>
                  <w:sz w:val="22"/>
                  <w:szCs w:val="22"/>
                  <w:highlight w:val="lightGray"/>
                  <w:lang w:val="ru-RU"/>
                </w:rPr>
                <w:t>3</w:t>
              </w:r>
            </w:sdtContent>
          </w:sdt>
          <w:r w:rsidR="008005C0">
            <w:rPr>
              <w:rFonts w:cs="Arial"/>
              <w:spacing w:val="-1"/>
              <w:sz w:val="22"/>
              <w:szCs w:val="22"/>
              <w:lang w:val="ru-RU"/>
            </w:rPr>
            <w:t xml:space="preserve"> к настоящему договору</w:t>
          </w:r>
          <w:r w:rsidR="00980024" w:rsidRPr="00287250">
            <w:rPr>
              <w:rFonts w:cs="Arial"/>
              <w:spacing w:val="-1"/>
              <w:sz w:val="22"/>
              <w:szCs w:val="22"/>
              <w:lang w:val="ru-RU"/>
            </w:rPr>
            <w:t xml:space="preserve"> на основании выставленного счета</w:t>
          </w:r>
          <w:r w:rsidR="005F20DB">
            <w:rPr>
              <w:rFonts w:cs="Arial"/>
              <w:spacing w:val="-1"/>
              <w:sz w:val="22"/>
              <w:szCs w:val="22"/>
              <w:lang w:val="ru-RU"/>
            </w:rPr>
            <w:t>, если иное не предусмотрено в Приложении (Спецификации).</w:t>
          </w:r>
        </w:p>
        <w:p w14:paraId="6C14F016"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7A4B5C32"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381CF30F" w14:textId="77777777" w:rsidR="00A91DEA" w:rsidRPr="00657B9E" w:rsidRDefault="00A91DEA" w:rsidP="00DA3613">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900CEE7860AB431E99F2A38A322719EB"/>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900CEE7860AB431E99F2A38A322719EB"/>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900CEE7860AB431E99F2A38A322719EB"/>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49A55AE5" w14:textId="77777777" w:rsidR="000D7B69" w:rsidRPr="00287250" w:rsidRDefault="000D7B69" w:rsidP="00DA3613">
          <w:pPr>
            <w:pStyle w:val="a9"/>
            <w:spacing w:after="0" w:line="276" w:lineRule="auto"/>
            <w:ind w:left="284"/>
            <w:jc w:val="both"/>
            <w:rPr>
              <w:rFonts w:cs="Arial"/>
              <w:spacing w:val="-1"/>
              <w:sz w:val="22"/>
              <w:szCs w:val="22"/>
            </w:rPr>
          </w:pPr>
        </w:p>
        <w:p w14:paraId="679CD1DD"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062C00DA" w14:textId="77777777" w:rsidR="005B39CA" w:rsidRPr="006663A3" w:rsidRDefault="005B39C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w:t>
          </w:r>
          <w:r w:rsidRPr="006663A3">
            <w:rPr>
              <w:rFonts w:ascii="Arial" w:hAnsi="Arial" w:cs="Arial"/>
              <w:bCs/>
              <w:sz w:val="22"/>
              <w:szCs w:val="22"/>
              <w:lang w:val="ru-RU"/>
            </w:rPr>
            <w:lastRenderedPageBreak/>
            <w:t xml:space="preserve">комплектующие к </w:t>
          </w:r>
          <w:sdt>
            <w:sdtPr>
              <w:rPr>
                <w:rFonts w:ascii="Arial" w:hAnsi="Arial" w:cs="Arial"/>
                <w:bCs/>
                <w:sz w:val="22"/>
                <w:szCs w:val="22"/>
                <w:highlight w:val="lightGray"/>
                <w:lang w:val="ru-RU"/>
              </w:rPr>
              <w:id w:val="-1010059764"/>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в соответствии с Приложением к настоящему Договору.</w:t>
          </w:r>
        </w:p>
        <w:p w14:paraId="61295E72"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обязан передать </w:t>
          </w:r>
          <w:r>
            <w:rPr>
              <w:rFonts w:ascii="Arial" w:hAnsi="Arial" w:cs="Arial"/>
              <w:bCs/>
              <w:sz w:val="22"/>
              <w:szCs w:val="22"/>
              <w:lang w:val="ru-RU"/>
            </w:rPr>
            <w:t>Заказчику</w:t>
          </w:r>
          <w:r w:rsidR="000D7B69" w:rsidRPr="00287250">
            <w:rPr>
              <w:rFonts w:ascii="Arial" w:hAnsi="Arial" w:cs="Arial"/>
              <w:bCs/>
              <w:sz w:val="22"/>
              <w:szCs w:val="22"/>
              <w:lang w:val="ru-RU"/>
            </w:rPr>
            <w:t xml:space="preserve">, без дополнительной оплаты, относящиеся к </w:t>
          </w:r>
          <w:sdt>
            <w:sdtPr>
              <w:rPr>
                <w:rFonts w:ascii="Arial" w:hAnsi="Arial" w:cs="Arial"/>
                <w:bCs/>
                <w:sz w:val="22"/>
                <w:szCs w:val="22"/>
                <w:highlight w:val="lightGray"/>
                <w:lang w:val="ru-RU"/>
              </w:rPr>
              <w:id w:val="1630286236"/>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Оборудованию</w:t>
              </w:r>
            </w:sdtContent>
          </w:sdt>
          <w:r w:rsidR="000D7B69" w:rsidRPr="00287250">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900CEE7860AB431E99F2A38A322719EB"/>
              </w:placeholder>
              <w:text/>
            </w:sdtPr>
            <w:sdtEndPr/>
            <w:sdtContent>
              <w:r w:rsidR="000D7B69" w:rsidRPr="008005C0">
                <w:rPr>
                  <w:rFonts w:ascii="Arial" w:hAnsi="Arial" w:cs="Arial"/>
                  <w:bCs/>
                  <w:sz w:val="22"/>
                  <w:szCs w:val="22"/>
                  <w:highlight w:val="lightGray"/>
                  <w:lang w:val="ru-RU"/>
                </w:rPr>
                <w:t>Оборудования</w:t>
              </w:r>
            </w:sdtContent>
          </w:sdt>
          <w:r w:rsidR="000D7B69" w:rsidRPr="00287250">
            <w:rPr>
              <w:rFonts w:ascii="Arial" w:hAnsi="Arial" w:cs="Arial"/>
              <w:bCs/>
              <w:sz w:val="22"/>
              <w:szCs w:val="22"/>
              <w:lang w:val="ru-RU"/>
            </w:rPr>
            <w:t xml:space="preserve"> и иную необходимую документацию. </w:t>
          </w:r>
        </w:p>
        <w:p w14:paraId="0B191E8C" w14:textId="77777777" w:rsidR="005B39CA" w:rsidRPr="008A044B"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5DB5A03F" w14:textId="3E548875" w:rsidR="005B39CA" w:rsidRPr="00287250" w:rsidRDefault="005B39CA" w:rsidP="00DA3613">
          <w:pPr>
            <w:pStyle w:val="af5"/>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900CEE7860AB431E99F2A38A322719EB"/>
              </w:placeholder>
              <w:text/>
            </w:sdtPr>
            <w:sdtEndPr/>
            <w:sdtContent>
              <w:r w:rsidRPr="00605AEA">
                <w:rPr>
                  <w:rFonts w:ascii="Arial" w:hAnsi="Arial" w:cs="Arial"/>
                  <w:bCs/>
                  <w:sz w:val="22"/>
                  <w:szCs w:val="22"/>
                  <w:highlight w:val="lightGray"/>
                  <w:lang w:val="ru-RU"/>
                </w:rPr>
                <w:t>30 (Тридцати)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900CEE7860AB431E99F2A38A322719EB"/>
              </w:placeholder>
              <w:text/>
            </w:sdtPr>
            <w:sdtEndPr/>
            <w:sdtContent>
              <w:r w:rsidRPr="00605AEA">
                <w:rPr>
                  <w:rFonts w:ascii="Arial" w:hAnsi="Arial" w:cs="Arial"/>
                  <w:bCs/>
                  <w:sz w:val="22"/>
                  <w:szCs w:val="22"/>
                  <w:highlight w:val="lightGray"/>
                  <w:lang w:val="ru-RU"/>
                </w:rPr>
                <w:t xml:space="preserve"> 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900CEE7860AB431E99F2A38A322719EB"/>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1BD1845B"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900CEE7860AB431E99F2A38A322719EB"/>
              </w:placeholder>
              <w:text/>
            </w:sdtPr>
            <w:sdtEndPr/>
            <w:sdtContent>
              <w:proofErr w:type="spellStart"/>
              <w:r w:rsidR="000D7B69" w:rsidRPr="008005C0">
                <w:rPr>
                  <w:rFonts w:ascii="Arial" w:hAnsi="Arial" w:cs="Arial"/>
                  <w:bCs/>
                  <w:sz w:val="22"/>
                  <w:szCs w:val="22"/>
                  <w:highlight w:val="lightGray"/>
                  <w:lang w:val="ru-RU"/>
                </w:rPr>
                <w:t>ое</w:t>
              </w:r>
              <w:proofErr w:type="spellEnd"/>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900CEE7860AB431E99F2A38A322719EB"/>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4FCF4703"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900CEE7860AB431E99F2A38A322719EB"/>
              </w:placeholder>
              <w:text/>
            </w:sdtPr>
            <w:sdtEndPr/>
            <w:sdtContent>
              <w:proofErr w:type="spellStart"/>
              <w:r w:rsidR="000D7B69" w:rsidRPr="008005C0">
                <w:rPr>
                  <w:rFonts w:ascii="Arial" w:hAnsi="Arial" w:cs="Arial"/>
                  <w:sz w:val="22"/>
                  <w:szCs w:val="22"/>
                  <w:highlight w:val="lightGray"/>
                  <w:lang w:val="ru-RU"/>
                </w:rPr>
                <w:t>ое</w:t>
              </w:r>
              <w:proofErr w:type="spellEnd"/>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900CEE7860AB431E99F2A38A322719EB"/>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5DE42185" w14:textId="37451059"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Arial" w:hAnsi="Arial" w:cs="Arial"/>
                <w:sz w:val="22"/>
                <w:szCs w:val="22"/>
                <w:highlight w:val="lightGray"/>
                <w:lang w:val="ru-RU"/>
              </w:rPr>
              <w:id w:val="1794794707"/>
              <w:placeholder>
                <w:docPart w:val="900CEE7860AB431E99F2A38A322719EB"/>
              </w:placeholder>
              <w:text/>
            </w:sdtPr>
            <w:sdtEndPr/>
            <w:sdtContent>
              <w:r w:rsidR="005328A1">
                <w:rPr>
                  <w:rFonts w:ascii="Arial" w:hAnsi="Arial" w:cs="Arial"/>
                  <w:sz w:val="22"/>
                  <w:szCs w:val="22"/>
                  <w:highlight w:val="lightGray"/>
                  <w:lang w:val="ru-RU"/>
                </w:rPr>
                <w:t xml:space="preserve">г. Омск, проспект Мира, стр. 1 Б </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3E6C695"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900CEE7860AB431E99F2A38A322719EB"/>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75CFEC0"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900CEE7860AB431E99F2A38A322719EB"/>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65A5BD33"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900CEE7860AB431E99F2A38A322719EB"/>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2258493C"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900CEE7860AB431E99F2A38A322719EB"/>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900CEE7860AB431E99F2A38A322719EB"/>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2FFE585E"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900CEE7860AB431E99F2A38A322719EB"/>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900CEE7860AB431E99F2A38A322719EB"/>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4B90D242"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 случае поставки несоответствующего </w:t>
          </w:r>
          <w:sdt>
            <w:sdtPr>
              <w:rPr>
                <w:rFonts w:ascii="Arial" w:hAnsi="Arial" w:cs="Arial"/>
                <w:bCs/>
                <w:sz w:val="22"/>
                <w:szCs w:val="22"/>
                <w:highlight w:val="lightGray"/>
                <w:lang w:val="ru-RU"/>
              </w:rPr>
              <w:id w:val="-862984346"/>
              <w:placeholder>
                <w:docPart w:val="900CEE7860AB431E99F2A38A322719EB"/>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указанного в Приложении № </w:t>
          </w:r>
          <w:sdt>
            <w:sdtPr>
              <w:rPr>
                <w:rFonts w:ascii="Arial" w:hAnsi="Arial" w:cs="Arial"/>
                <w:bCs/>
                <w:sz w:val="22"/>
                <w:szCs w:val="22"/>
                <w:highlight w:val="lightGray"/>
                <w:lang w:val="ru-RU"/>
              </w:rPr>
              <w:id w:val="-1982584"/>
              <w:placeholder>
                <w:docPart w:val="900CEE7860AB431E99F2A38A322719EB"/>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т.ч.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0DDF0C17" w14:textId="77777777" w:rsidR="000D7B69" w:rsidRPr="005A7CF6"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900CEE7860AB431E99F2A38A322719EB"/>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40DF873A"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900CEE7860AB431E99F2A38A322719EB"/>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900CEE7860AB431E99F2A38A322719EB"/>
              </w:placeholder>
              <w:text/>
            </w:sdtPr>
            <w:sdtEndPr/>
            <w:sdtContent>
              <w:proofErr w:type="spellStart"/>
              <w:r w:rsidR="00192C63" w:rsidRPr="00A47264">
                <w:rPr>
                  <w:rFonts w:ascii="Arial" w:hAnsi="Arial" w:cs="Arial"/>
                  <w:bCs/>
                  <w:sz w:val="22"/>
                  <w:szCs w:val="22"/>
                  <w:highlight w:val="lightGray"/>
                  <w:lang w:val="ru-RU"/>
                </w:rPr>
                <w:t>Оборудования</w:t>
              </w:r>
              <w:proofErr w:type="spellEnd"/>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5A5390BD"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900CEE7860AB431E99F2A38A322719EB"/>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52E4863D" w14:textId="4BD12182"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lastRenderedPageBreak/>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900CEE7860AB431E99F2A38A322719EB"/>
              </w:placeholder>
              <w:text/>
            </w:sdtPr>
            <w:sdtEndPr/>
            <w:sdtContent>
              <w:proofErr w:type="spellStart"/>
              <w:r w:rsidRPr="00A47264">
                <w:rPr>
                  <w:rFonts w:ascii="Arial" w:hAnsi="Arial" w:cs="Arial"/>
                  <w:bCs/>
                  <w:sz w:val="22"/>
                  <w:szCs w:val="22"/>
                  <w:highlight w:val="lightGray"/>
                  <w:lang w:val="ru-RU"/>
                </w:rPr>
                <w:t>ое</w:t>
              </w:r>
              <w:proofErr w:type="spellEnd"/>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900CEE7860AB431E99F2A38A322719EB"/>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highlight w:val="lightGray"/>
                <w:lang w:val="ru-RU"/>
              </w:rPr>
              <w:id w:val="1925830934"/>
              <w:placeholder>
                <w:docPart w:val="900CEE7860AB431E99F2A38A322719EB"/>
              </w:placeholder>
              <w:text/>
            </w:sdtPr>
            <w:sdtEndPr/>
            <w:sdtContent>
              <w:r w:rsidR="00C53E90">
                <w:rPr>
                  <w:rFonts w:ascii="Arial" w:hAnsi="Arial" w:cs="Arial"/>
                  <w:bCs/>
                  <w:sz w:val="22"/>
                  <w:szCs w:val="22"/>
                  <w:highlight w:val="lightGray"/>
                  <w:lang w:val="ru-RU"/>
                </w:rPr>
                <w:t>12</w:t>
              </w:r>
              <w:r w:rsidRPr="005E1338">
                <w:rPr>
                  <w:rFonts w:ascii="Arial" w:hAnsi="Arial" w:cs="Arial"/>
                  <w:bCs/>
                  <w:sz w:val="22"/>
                  <w:szCs w:val="22"/>
                  <w:highlight w:val="lightGray"/>
                  <w:lang w:val="ru-RU"/>
                </w:rPr>
                <w:t xml:space="preserve"> (</w:t>
              </w:r>
              <w:r w:rsidR="00C53E90">
                <w:rPr>
                  <w:rFonts w:ascii="Arial" w:hAnsi="Arial" w:cs="Arial"/>
                  <w:bCs/>
                  <w:sz w:val="22"/>
                  <w:szCs w:val="22"/>
                  <w:highlight w:val="lightGray"/>
                  <w:lang w:val="ru-RU"/>
                </w:rPr>
                <w:t>Двенадцать</w:t>
              </w:r>
              <w:r w:rsidRPr="005E1338">
                <w:rPr>
                  <w:rFonts w:ascii="Arial" w:hAnsi="Arial" w:cs="Arial"/>
                  <w:bCs/>
                  <w:sz w:val="22"/>
                  <w:szCs w:val="22"/>
                  <w:highlight w:val="lightGray"/>
                  <w:lang w:val="ru-RU"/>
                </w:rPr>
                <w:t>)</w:t>
              </w:r>
              <w:r w:rsidR="00B325DE">
                <w:rPr>
                  <w:rFonts w:ascii="Arial" w:hAnsi="Arial" w:cs="Arial"/>
                  <w:bCs/>
                  <w:sz w:val="22"/>
                  <w:szCs w:val="22"/>
                  <w:highlight w:val="lightGray"/>
                  <w:lang w:val="ru-RU"/>
                </w:rPr>
                <w:t xml:space="preserve"> месяцев</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900CEE7860AB431E99F2A38A322719EB"/>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23FEBB5D"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900CEE7860AB431E99F2A38A322719EB"/>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900CEE7860AB431E99F2A38A322719EB"/>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7E669328"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900CEE7860AB431E99F2A38A322719EB"/>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40286476" w14:textId="77777777" w:rsidR="00A91DEA" w:rsidRP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68A2D151"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4944F115"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74E1989A"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0DA85451" w14:textId="77777777" w:rsidR="00A91DEA" w:rsidRDefault="00192C63" w:rsidP="00DA3613">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 xml:space="preserve">ри подписании счетов-фактур не допускается использование факсимильного воспроизведения подписи, либо иного аналога собственноручной подписи. </w:t>
          </w:r>
          <w:bookmarkStart w:id="2" w:name="_Ref451696217"/>
        </w:p>
        <w:p w14:paraId="0DB77162"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Pr="006663A3">
            <w:rPr>
              <w:bCs/>
              <w:sz w:val="22"/>
              <w:szCs w:val="22"/>
            </w:rPr>
            <w:t>Если поставляем</w:t>
          </w:r>
          <w:sdt>
            <w:sdtPr>
              <w:rPr>
                <w:bCs/>
                <w:sz w:val="22"/>
                <w:szCs w:val="22"/>
                <w:highlight w:val="lightGray"/>
              </w:rPr>
              <w:id w:val="-1944757162"/>
              <w:placeholder>
                <w:docPart w:val="900CEE7860AB431E99F2A38A322719EB"/>
              </w:placeholder>
              <w:text/>
            </w:sdtPr>
            <w:sdtEndPr/>
            <w:sdtContent>
              <w:proofErr w:type="spellStart"/>
              <w:r w:rsidR="005344F2" w:rsidRPr="00A47264">
                <w:rPr>
                  <w:bCs/>
                  <w:sz w:val="22"/>
                  <w:szCs w:val="22"/>
                  <w:highlight w:val="lightGray"/>
                </w:rPr>
                <w:t>ое</w:t>
              </w:r>
              <w:proofErr w:type="spellEnd"/>
            </w:sdtContent>
          </w:sdt>
          <w:r w:rsidR="005344F2">
            <w:rPr>
              <w:bCs/>
              <w:sz w:val="22"/>
              <w:szCs w:val="22"/>
            </w:rPr>
            <w:t xml:space="preserve"> </w:t>
          </w:r>
          <w:sdt>
            <w:sdtPr>
              <w:rPr>
                <w:bCs/>
                <w:sz w:val="22"/>
                <w:szCs w:val="22"/>
                <w:highlight w:val="lightGray"/>
              </w:rPr>
              <w:id w:val="597992659"/>
              <w:placeholder>
                <w:docPart w:val="900CEE7860AB431E99F2A38A322719EB"/>
              </w:placeholder>
              <w:text/>
            </w:sdtPr>
            <w:sdtEndPr/>
            <w:sdtContent>
              <w:r w:rsidR="005344F2" w:rsidRPr="00A47264">
                <w:rPr>
                  <w:bCs/>
                  <w:sz w:val="22"/>
                  <w:szCs w:val="22"/>
                  <w:highlight w:val="lightGray"/>
                </w:rPr>
                <w:t>Оборудование</w:t>
              </w:r>
            </w:sdtContent>
          </w:sdt>
          <w:r w:rsidR="005344F2">
            <w:rPr>
              <w:bCs/>
              <w:sz w:val="22"/>
              <w:szCs w:val="22"/>
            </w:rPr>
            <w:t xml:space="preserve"> </w:t>
          </w:r>
          <w:r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Pr="006663A3">
            <w:rPr>
              <w:bCs/>
              <w:sz w:val="22"/>
              <w:szCs w:val="22"/>
            </w:rPr>
            <w:t xml:space="preserve"> гарантирует, что поставляем</w:t>
          </w:r>
          <w:sdt>
            <w:sdtPr>
              <w:rPr>
                <w:bCs/>
                <w:sz w:val="22"/>
                <w:szCs w:val="22"/>
                <w:highlight w:val="lightGray"/>
              </w:rPr>
              <w:id w:val="-1902515982"/>
              <w:placeholder>
                <w:docPart w:val="900CEE7860AB431E99F2A38A322719EB"/>
              </w:placeholder>
              <w:text/>
            </w:sdtPr>
            <w:sdtEndPr/>
            <w:sdtContent>
              <w:proofErr w:type="spellStart"/>
              <w:r w:rsidR="005344F2" w:rsidRPr="00A47264">
                <w:rPr>
                  <w:bCs/>
                  <w:sz w:val="22"/>
                  <w:szCs w:val="22"/>
                  <w:highlight w:val="lightGray"/>
                </w:rPr>
                <w:t>ое</w:t>
              </w:r>
              <w:proofErr w:type="spellEnd"/>
            </w:sdtContent>
          </w:sdt>
          <w:r w:rsidRPr="006663A3">
            <w:rPr>
              <w:bCs/>
              <w:sz w:val="22"/>
              <w:szCs w:val="22"/>
            </w:rPr>
            <w:t xml:space="preserve"> </w:t>
          </w:r>
          <w:r w:rsidR="0069593C">
            <w:rPr>
              <w:bCs/>
              <w:sz w:val="22"/>
              <w:szCs w:val="22"/>
            </w:rPr>
            <w:t>Заказчику</w:t>
          </w:r>
          <w:r w:rsidRPr="006663A3">
            <w:rPr>
              <w:bCs/>
              <w:sz w:val="22"/>
              <w:szCs w:val="22"/>
            </w:rPr>
            <w:t xml:space="preserve"> </w:t>
          </w:r>
          <w:sdt>
            <w:sdtPr>
              <w:rPr>
                <w:bCs/>
                <w:sz w:val="22"/>
                <w:szCs w:val="22"/>
                <w:highlight w:val="lightGray"/>
              </w:rPr>
              <w:id w:val="-1377230155"/>
              <w:placeholder>
                <w:docPart w:val="900CEE7860AB431E99F2A38A322719EB"/>
              </w:placeholder>
              <w:text/>
            </w:sdtPr>
            <w:sdtEndPr/>
            <w:sdtContent>
              <w:r w:rsidR="005344F2" w:rsidRPr="00A47264">
                <w:rPr>
                  <w:bCs/>
                  <w:sz w:val="22"/>
                  <w:szCs w:val="22"/>
                  <w:highlight w:val="lightGray"/>
                </w:rPr>
                <w:t>Оборудование</w:t>
              </w:r>
            </w:sdtContent>
          </w:sdt>
          <w:r w:rsidRPr="006663A3">
            <w:rPr>
              <w:bCs/>
              <w:sz w:val="22"/>
              <w:szCs w:val="22"/>
            </w:rPr>
            <w:t xml:space="preserve"> (его комплектующие) прош</w:t>
          </w:r>
          <w:r w:rsidR="005344F2">
            <w:rPr>
              <w:bCs/>
              <w:sz w:val="22"/>
              <w:szCs w:val="22"/>
            </w:rPr>
            <w:t>ло</w:t>
          </w:r>
          <w:r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Pr>
              <w:bCs/>
              <w:sz w:val="22"/>
              <w:szCs w:val="22"/>
            </w:rPr>
            <w:t>Заказчика</w:t>
          </w:r>
          <w:r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900CEE7860AB431E99F2A38A322719EB"/>
              </w:placeholder>
              <w:text/>
            </w:sdtPr>
            <w:sdtEndPr/>
            <w:sdtContent>
              <w:r w:rsidR="005344F2" w:rsidRPr="00A47264">
                <w:rPr>
                  <w:bCs/>
                  <w:sz w:val="22"/>
                  <w:szCs w:val="22"/>
                  <w:highlight w:val="lightGray"/>
                </w:rPr>
                <w:t>Оборудования</w:t>
              </w:r>
            </w:sdtContent>
          </w:sdt>
          <w:r w:rsidRPr="006663A3">
            <w:rPr>
              <w:bCs/>
              <w:sz w:val="22"/>
              <w:szCs w:val="22"/>
            </w:rPr>
            <w:t xml:space="preserve"> либо его комплектующих,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w:t>
          </w:r>
          <w:bookmarkStart w:id="3" w:name="_Ref451696223"/>
          <w:bookmarkEnd w:id="2"/>
        </w:p>
        <w:p w14:paraId="51857ACB"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0069593C">
            <w:rPr>
              <w:bCs/>
              <w:sz w:val="22"/>
              <w:szCs w:val="22"/>
            </w:rPr>
            <w:t>Подрядчик</w:t>
          </w:r>
          <w:r w:rsidRPr="006663A3">
            <w:rPr>
              <w:bCs/>
              <w:sz w:val="22"/>
              <w:szCs w:val="22"/>
            </w:rPr>
            <w:t xml:space="preserve"> гарантирует </w:t>
          </w:r>
          <w:r w:rsidR="0069593C">
            <w:rPr>
              <w:bCs/>
              <w:sz w:val="22"/>
              <w:szCs w:val="22"/>
            </w:rPr>
            <w:t>Заказчику</w:t>
          </w:r>
          <w:r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900CEE7860AB431E99F2A38A322719EB"/>
              </w:placeholder>
              <w:text/>
            </w:sdtPr>
            <w:sdtEndPr/>
            <w:sdtContent>
              <w:r w:rsidR="005344F2" w:rsidRPr="00A47264">
                <w:rPr>
                  <w:bCs/>
                  <w:sz w:val="22"/>
                  <w:szCs w:val="22"/>
                  <w:highlight w:val="lightGray"/>
                </w:rPr>
                <w:t>Оборудованием</w:t>
              </w:r>
            </w:sdtContent>
          </w:sdt>
          <w:r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900CEE7860AB431E99F2A38A322719EB"/>
              </w:placeholder>
              <w:text/>
            </w:sdtPr>
            <w:sdtEndPr/>
            <w:sdtContent>
              <w:r w:rsidR="005344F2" w:rsidRPr="00A47264">
                <w:rPr>
                  <w:bCs/>
                  <w:sz w:val="22"/>
                  <w:szCs w:val="22"/>
                  <w:highlight w:val="lightGray"/>
                </w:rPr>
                <w:t>Оборудование</w:t>
              </w:r>
            </w:sdtContent>
          </w:sdt>
          <w:r w:rsidRPr="006663A3">
            <w:rPr>
              <w:bCs/>
              <w:sz w:val="22"/>
              <w:szCs w:val="22"/>
            </w:rPr>
            <w:t>, содержащ</w:t>
          </w:r>
          <w:sdt>
            <w:sdtPr>
              <w:rPr>
                <w:bCs/>
                <w:sz w:val="22"/>
                <w:szCs w:val="22"/>
                <w:highlight w:val="lightGray"/>
              </w:rPr>
              <w:id w:val="397860997"/>
              <w:placeholder>
                <w:docPart w:val="900CEE7860AB431E99F2A38A322719EB"/>
              </w:placeholder>
              <w:text/>
            </w:sdtPr>
            <w:sdtEndPr/>
            <w:sdtContent>
              <w:r w:rsidR="005344F2" w:rsidRPr="00A47264">
                <w:rPr>
                  <w:bCs/>
                  <w:sz w:val="22"/>
                  <w:szCs w:val="22"/>
                  <w:highlight w:val="lightGray"/>
                </w:rPr>
                <w:t>ее</w:t>
              </w:r>
            </w:sdtContent>
          </w:sdt>
          <w:r w:rsidRPr="006663A3">
            <w:rPr>
              <w:bCs/>
              <w:sz w:val="22"/>
              <w:szCs w:val="22"/>
            </w:rPr>
            <w:t xml:space="preserve"> объекты исключительных прав, ранее был</w:t>
          </w:r>
          <w:r w:rsidR="005344F2">
            <w:rPr>
              <w:bCs/>
              <w:sz w:val="22"/>
              <w:szCs w:val="22"/>
            </w:rPr>
            <w:t>о</w:t>
          </w:r>
          <w:r w:rsidRPr="006663A3">
            <w:rPr>
              <w:bCs/>
              <w:sz w:val="22"/>
              <w:szCs w:val="22"/>
            </w:rPr>
            <w:t xml:space="preserve"> введен</w:t>
          </w:r>
          <w:r w:rsidR="005344F2">
            <w:rPr>
              <w:bCs/>
              <w:sz w:val="22"/>
              <w:szCs w:val="22"/>
            </w:rPr>
            <w:t>о</w:t>
          </w:r>
          <w:r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Pr="006663A3">
            <w:rPr>
              <w:bCs/>
              <w:sz w:val="22"/>
              <w:szCs w:val="22"/>
            </w:rPr>
            <w:t xml:space="preserve"> в связи с</w:t>
          </w:r>
          <w:r w:rsidRPr="006663A3">
            <w:rPr>
              <w:bCs/>
              <w:color w:val="000000"/>
              <w:sz w:val="22"/>
              <w:szCs w:val="22"/>
            </w:rPr>
            <w:t xml:space="preserve"> использованием </w:t>
          </w:r>
          <w:sdt>
            <w:sdtPr>
              <w:rPr>
                <w:bCs/>
                <w:color w:val="000000"/>
                <w:sz w:val="22"/>
                <w:szCs w:val="22"/>
                <w:highlight w:val="lightGray"/>
              </w:rPr>
              <w:id w:val="1338270147"/>
              <w:placeholder>
                <w:docPart w:val="900CEE7860AB431E99F2A38A322719EB"/>
              </w:placeholder>
              <w:text/>
            </w:sdtPr>
            <w:sdtEndPr/>
            <w:sdtContent>
              <w:r w:rsidR="005344F2" w:rsidRPr="00A47264">
                <w:rPr>
                  <w:bCs/>
                  <w:color w:val="000000"/>
                  <w:sz w:val="22"/>
                  <w:szCs w:val="22"/>
                  <w:highlight w:val="lightGray"/>
                </w:rPr>
                <w:t>Оборудования</w:t>
              </w:r>
            </w:sdtContent>
          </w:sdt>
          <w:r w:rsidRPr="006663A3">
            <w:rPr>
              <w:bCs/>
              <w:color w:val="000000"/>
              <w:sz w:val="22"/>
              <w:szCs w:val="22"/>
            </w:rPr>
            <w:t xml:space="preserve">, включающего охраняемые объекты интеллектуальной собственности третьих лиц, с нарушением </w:t>
          </w:r>
          <w:r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 xml:space="preserve"> не позднее 10 (Десяти) дней с момента предъявления такого требования.</w:t>
          </w:r>
          <w:bookmarkEnd w:id="3"/>
        </w:p>
        <w:p w14:paraId="08C48E73" w14:textId="77777777" w:rsidR="000D7B69" w:rsidRPr="00A91DEA" w:rsidRDefault="00A91DEA" w:rsidP="00DA3613">
          <w:pPr>
            <w:pStyle w:val="3"/>
            <w:numPr>
              <w:ilvl w:val="1"/>
              <w:numId w:val="22"/>
            </w:numPr>
            <w:tabs>
              <w:tab w:val="num" w:pos="0"/>
            </w:tabs>
            <w:spacing w:line="276" w:lineRule="auto"/>
            <w:ind w:left="0" w:firstLine="0"/>
            <w:jc w:val="both"/>
            <w:rPr>
              <w:bCs/>
              <w:sz w:val="22"/>
              <w:szCs w:val="22"/>
            </w:rPr>
          </w:pPr>
          <w:r>
            <w:rPr>
              <w:bCs/>
              <w:sz w:val="22"/>
              <w:szCs w:val="22"/>
            </w:rPr>
            <w:t xml:space="preserve">  </w:t>
          </w:r>
          <w:r w:rsidR="0069593C">
            <w:rPr>
              <w:bCs/>
              <w:sz w:val="22"/>
              <w:szCs w:val="22"/>
            </w:rPr>
            <w:t>Подрядчик</w:t>
          </w:r>
          <w:r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w:t>
          </w:r>
          <w:r w:rsidRPr="00A91DEA">
            <w:rPr>
              <w:bCs/>
              <w:sz w:val="22"/>
              <w:szCs w:val="22"/>
            </w:rPr>
            <w:lastRenderedPageBreak/>
            <w:t xml:space="preserve">операций, включая экспортное регулирование США, Японии и Европейского союза. </w:t>
          </w:r>
          <w:r w:rsidR="0069593C">
            <w:rPr>
              <w:bCs/>
              <w:sz w:val="22"/>
              <w:szCs w:val="22"/>
            </w:rPr>
            <w:t>Подрядчик</w:t>
          </w:r>
          <w:r w:rsidRPr="00A91DEA">
            <w:rPr>
              <w:bCs/>
              <w:sz w:val="22"/>
              <w:szCs w:val="22"/>
            </w:rPr>
            <w:t xml:space="preserve"> обязан письменно уведомить </w:t>
          </w:r>
          <w:r w:rsidR="0069593C">
            <w:rPr>
              <w:bCs/>
              <w:sz w:val="22"/>
              <w:szCs w:val="22"/>
            </w:rPr>
            <w:t>Заказчика</w:t>
          </w:r>
          <w:r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779976F0"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5574D8FC" w14:textId="6BD074EC"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527DF0CF7668405FA64CD46DAFE6B2B2"/>
              </w:placeholder>
            </w:sdtPr>
            <w:sdtEndPr/>
            <w:sdtContent>
              <w:r w:rsidR="00B325DE">
                <w:rPr>
                  <w:rFonts w:cs="Arial"/>
                  <w:spacing w:val="-1"/>
                  <w:sz w:val="22"/>
                  <w:szCs w:val="22"/>
                  <w:lang w:val="ru-RU"/>
                </w:rPr>
                <w:t xml:space="preserve">поставка Оборудования </w:t>
              </w:r>
              <w:r w:rsidR="00B325DE">
                <w:rPr>
                  <w:rFonts w:cs="Arial"/>
                  <w:spacing w:val="-1"/>
                  <w:sz w:val="22"/>
                  <w:szCs w:val="22"/>
                  <w:lang w:val="ru-RU"/>
                </w:rPr>
                <w:softHyphen/>
                <w:t>– в течение</w:t>
              </w:r>
              <w:r w:rsidR="00BD232F" w:rsidRPr="00287250">
                <w:rPr>
                  <w:rFonts w:cs="Arial"/>
                  <w:spacing w:val="-1"/>
                  <w:sz w:val="22"/>
                  <w:szCs w:val="22"/>
                </w:rPr>
                <w:t xml:space="preserve"> </w:t>
              </w:r>
              <w:r w:rsidR="00534823" w:rsidRPr="00534823">
                <w:rPr>
                  <w:rFonts w:cs="Arial"/>
                  <w:spacing w:val="-1"/>
                  <w:sz w:val="22"/>
                  <w:szCs w:val="22"/>
                  <w:highlight w:val="lightGray"/>
                  <w:lang w:val="ru-RU"/>
                </w:rPr>
                <w:t>90</w:t>
              </w:r>
              <w:r w:rsidR="00534823">
                <w:rPr>
                  <w:rFonts w:cs="Arial"/>
                  <w:spacing w:val="-1"/>
                  <w:sz w:val="22"/>
                  <w:szCs w:val="22"/>
                  <w:highlight w:val="lightGray"/>
                  <w:lang w:val="ru-RU"/>
                </w:rPr>
                <w:t xml:space="preserve"> </w:t>
              </w:r>
              <w:r w:rsidR="00BD232F" w:rsidRPr="005E1338">
                <w:rPr>
                  <w:rFonts w:cs="Arial"/>
                  <w:spacing w:val="-1"/>
                  <w:sz w:val="22"/>
                  <w:szCs w:val="22"/>
                  <w:highlight w:val="lightGray"/>
                  <w:lang w:val="ru-RU"/>
                </w:rPr>
                <w:t>(</w:t>
              </w:r>
              <w:r w:rsidR="00534823">
                <w:rPr>
                  <w:rFonts w:cs="Arial"/>
                  <w:spacing w:val="-1"/>
                  <w:sz w:val="22"/>
                  <w:szCs w:val="22"/>
                  <w:highlight w:val="lightGray"/>
                  <w:lang w:val="ru-RU"/>
                </w:rPr>
                <w:t>Девяноста</w:t>
              </w:r>
              <w:r w:rsidR="00BD232F" w:rsidRPr="005E1338">
                <w:rPr>
                  <w:rFonts w:cs="Arial"/>
                  <w:spacing w:val="-1"/>
                  <w:sz w:val="22"/>
                  <w:szCs w:val="22"/>
                  <w:highlight w:val="lightGray"/>
                  <w:lang w:val="ru-RU"/>
                </w:rPr>
                <w:t>)</w:t>
              </w:r>
              <w:r w:rsidR="00BD232F" w:rsidRPr="00287250">
                <w:rPr>
                  <w:rFonts w:cs="Arial"/>
                  <w:spacing w:val="-1"/>
                  <w:sz w:val="22"/>
                  <w:szCs w:val="22"/>
                </w:rPr>
                <w:t xml:space="preserve"> календарных дней </w:t>
              </w:r>
              <w:r w:rsidR="00BD232F" w:rsidRPr="00287250">
                <w:rPr>
                  <w:rFonts w:cs="Arial"/>
                  <w:spacing w:val="-1"/>
                  <w:sz w:val="22"/>
                  <w:szCs w:val="22"/>
                  <w:lang w:val="ru-RU"/>
                </w:rPr>
                <w:t>с даты</w:t>
              </w:r>
              <w:r w:rsidR="00BD232F" w:rsidRPr="00287250">
                <w:rPr>
                  <w:rFonts w:cs="Arial"/>
                  <w:spacing w:val="-1"/>
                  <w:sz w:val="22"/>
                  <w:szCs w:val="22"/>
                </w:rPr>
                <w:t xml:space="preserve"> </w:t>
              </w:r>
              <w:r w:rsidR="00B325DE">
                <w:rPr>
                  <w:rFonts w:cs="Arial"/>
                  <w:spacing w:val="-1"/>
                  <w:sz w:val="22"/>
                  <w:szCs w:val="22"/>
                  <w:lang w:val="ru-RU"/>
                </w:rPr>
                <w:t xml:space="preserve">заключения </w:t>
              </w:r>
              <w:r w:rsidR="00BD232F" w:rsidRPr="00287250">
                <w:rPr>
                  <w:rFonts w:cs="Arial"/>
                  <w:spacing w:val="-1"/>
                  <w:sz w:val="22"/>
                  <w:szCs w:val="22"/>
                </w:rPr>
                <w:t>Договора</w:t>
              </w:r>
              <w:r w:rsidR="00B325DE">
                <w:rPr>
                  <w:rFonts w:cs="Arial"/>
                  <w:spacing w:val="-1"/>
                  <w:sz w:val="22"/>
                  <w:szCs w:val="22"/>
                  <w:lang w:val="ru-RU"/>
                </w:rPr>
                <w:t xml:space="preserve"> и перечисления предоплаты на расчетный счет Подрядчика; монтаж и ввод Оборудования в эксплуатацию – </w:t>
              </w:r>
              <w:r w:rsidR="00B325DE" w:rsidRPr="00B325DE">
                <w:rPr>
                  <w:rFonts w:cs="Arial"/>
                  <w:spacing w:val="-1"/>
                  <w:sz w:val="22"/>
                  <w:szCs w:val="22"/>
                  <w:lang w:val="ru-RU"/>
                </w:rPr>
                <w:t xml:space="preserve">в течение 14 (четырнадцати) календарных дней с даты поставки </w:t>
              </w:r>
              <w:r w:rsidR="00B325DE">
                <w:rPr>
                  <w:rFonts w:cs="Arial"/>
                  <w:spacing w:val="-1"/>
                  <w:sz w:val="22"/>
                  <w:szCs w:val="22"/>
                  <w:lang w:val="ru-RU"/>
                </w:rPr>
                <w:t>Оборудования.</w:t>
              </w:r>
            </w:sdtContent>
          </w:sdt>
        </w:p>
        <w:p w14:paraId="7EB528DD" w14:textId="77777777" w:rsidR="002A1352" w:rsidRPr="002A1352" w:rsidRDefault="00C55F51" w:rsidP="00E0167C">
          <w:pPr>
            <w:pStyle w:val="a9"/>
            <w:numPr>
              <w:ilvl w:val="1"/>
              <w:numId w:val="2"/>
            </w:numPr>
            <w:tabs>
              <w:tab w:val="clear" w:pos="0"/>
            </w:tabs>
            <w:spacing w:after="0" w:line="276" w:lineRule="auto"/>
            <w:jc w:val="both"/>
            <w:rPr>
              <w:rStyle w:val="af6"/>
              <w:rFonts w:cs="Arial"/>
              <w:i w:val="0"/>
              <w:iCs w:val="0"/>
              <w:color w:val="auto"/>
              <w:spacing w:val="-1"/>
              <w:sz w:val="22"/>
              <w:szCs w:val="22"/>
            </w:rPr>
          </w:pPr>
          <w:r w:rsidRPr="002A1352">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900CEE7860AB431E99F2A38A322719EB"/>
              </w:placeholder>
              <w:text/>
            </w:sdtPr>
            <w:sdtEndPr>
              <w:rPr>
                <w:rStyle w:val="af6"/>
              </w:rPr>
            </w:sdtEndPr>
            <w:sdtContent>
              <w:r w:rsidRPr="002A1352">
                <w:rPr>
                  <w:rStyle w:val="af6"/>
                  <w:rFonts w:cs="Arial"/>
                  <w:i w:val="0"/>
                  <w:color w:val="auto"/>
                  <w:sz w:val="22"/>
                  <w:szCs w:val="22"/>
                  <w:highlight w:val="lightGray"/>
                  <w:lang w:val="ru-RU"/>
                </w:rPr>
                <w:t>Оборудования</w:t>
              </w:r>
            </w:sdtContent>
          </w:sdt>
          <w:r w:rsidRPr="002A1352">
            <w:rPr>
              <w:rStyle w:val="af6"/>
              <w:rFonts w:cs="Arial"/>
              <w:i w:val="0"/>
              <w:color w:val="auto"/>
              <w:sz w:val="22"/>
              <w:szCs w:val="22"/>
              <w:lang w:val="ru-RU"/>
            </w:rPr>
            <w:t>:</w:t>
          </w:r>
        </w:p>
        <w:sdt>
          <w:sdtPr>
            <w:rPr>
              <w:rStyle w:val="af6"/>
              <w:rFonts w:ascii="Arial" w:hAnsi="Arial" w:cs="Arial"/>
              <w:color w:val="auto"/>
              <w:sz w:val="22"/>
              <w:szCs w:val="22"/>
              <w:highlight w:val="lightGray"/>
              <w:lang w:val="ru-RU"/>
            </w:rPr>
            <w:id w:val="-394044426"/>
            <w:placeholder>
              <w:docPart w:val="D1C41E26C28F450EB992F1725CA60FF7"/>
            </w:placeholder>
          </w:sdtPr>
          <w:sdtEndPr>
            <w:rPr>
              <w:rStyle w:val="af6"/>
            </w:rPr>
          </w:sdtEndPr>
          <w:sdtContent>
            <w:p w14:paraId="662CFA53" w14:textId="2C38678A" w:rsidR="002A1352" w:rsidRPr="00534823" w:rsidRDefault="00534823" w:rsidP="00534823">
              <w:pPr>
                <w:pStyle w:val="af5"/>
                <w:spacing w:line="276" w:lineRule="auto"/>
                <w:ind w:left="0"/>
                <w:jc w:val="both"/>
                <w:rPr>
                  <w:rStyle w:val="af6"/>
                  <w:i w:val="0"/>
                  <w:iCs w:val="0"/>
                  <w:color w:val="auto"/>
                </w:rPr>
              </w:pPr>
              <w:r>
                <w:rPr>
                  <w:lang w:val="ru-RU"/>
                </w:rPr>
                <w:t xml:space="preserve"> </w:t>
              </w:r>
            </w:p>
          </w:sdtContent>
        </w:sdt>
        <w:p w14:paraId="668C32FE"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6"/>
              <w:rFonts w:cs="Arial"/>
              <w:b/>
              <w:bCs/>
              <w:i w:val="0"/>
              <w:iCs w:val="0"/>
              <w:color w:val="000000" w:themeColor="text1"/>
              <w:sz w:val="22"/>
              <w:szCs w:val="22"/>
              <w:lang w:val="ru-RU"/>
            </w:rPr>
          </w:pPr>
          <w:bookmarkStart w:id="4" w:name="_Hlk68166117"/>
          <w:r w:rsidRPr="00E0167C">
            <w:rPr>
              <w:rStyle w:val="af6"/>
              <w:rFonts w:cs="Arial"/>
              <w:color w:val="000000" w:themeColor="text1"/>
              <w:sz w:val="22"/>
              <w:szCs w:val="22"/>
            </w:rPr>
            <w:t xml:space="preserve">Выполняемые </w:t>
          </w:r>
          <w:r w:rsidR="005344F2" w:rsidRPr="00E0167C">
            <w:rPr>
              <w:rStyle w:val="af6"/>
              <w:rFonts w:cs="Arial"/>
              <w:color w:val="000000" w:themeColor="text1"/>
              <w:sz w:val="22"/>
              <w:szCs w:val="22"/>
              <w:lang w:val="ru-RU"/>
            </w:rPr>
            <w:t>по настоящему договору Работы</w:t>
          </w:r>
          <w:r w:rsidRPr="00E0167C">
            <w:rPr>
              <w:rStyle w:val="af6"/>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6"/>
              <w:rFonts w:cs="Arial"/>
              <w:color w:val="000000" w:themeColor="text1"/>
              <w:sz w:val="22"/>
              <w:szCs w:val="22"/>
              <w:lang w:val="ru-RU"/>
            </w:rPr>
            <w:t>договора</w:t>
          </w:r>
          <w:r w:rsidRPr="00E0167C">
            <w:rPr>
              <w:rStyle w:val="af6"/>
              <w:rFonts w:cs="Arial"/>
              <w:color w:val="000000" w:themeColor="text1"/>
              <w:sz w:val="22"/>
              <w:szCs w:val="22"/>
            </w:rPr>
            <w:t>, в том числе</w:t>
          </w:r>
          <w:r w:rsidR="00633393">
            <w:rPr>
              <w:rStyle w:val="af6"/>
              <w:rFonts w:cs="Arial"/>
              <w:color w:val="000000" w:themeColor="text1"/>
              <w:sz w:val="22"/>
              <w:szCs w:val="22"/>
              <w:lang w:val="ru-RU"/>
            </w:rPr>
            <w:t xml:space="preserve"> следующих документов</w:t>
          </w:r>
          <w:r w:rsidRPr="00E0167C">
            <w:rPr>
              <w:rStyle w:val="af6"/>
              <w:rFonts w:cs="Arial"/>
              <w:color w:val="000000" w:themeColor="text1"/>
              <w:sz w:val="22"/>
              <w:szCs w:val="22"/>
            </w:rPr>
            <w:t>:</w:t>
          </w:r>
        </w:p>
        <w:p w14:paraId="2B8D293E"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bookmarkStart w:id="5" w:name="_Hlk68165480"/>
          <w:r w:rsidRPr="00E0167C">
            <w:rPr>
              <w:rStyle w:val="af6"/>
              <w:rFonts w:ascii="Arial" w:hAnsi="Arial" w:cs="Arial"/>
              <w:color w:val="000000" w:themeColor="text1"/>
              <w:sz w:val="22"/>
              <w:szCs w:val="22"/>
              <w:lang w:val="ru-RU"/>
            </w:rPr>
            <w:t>Федеральн</w:t>
          </w:r>
          <w:r w:rsidR="00633393">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21.12.1994</w:t>
          </w:r>
          <w:r w:rsidR="005344F2" w:rsidRPr="00E0167C">
            <w:rPr>
              <w:rStyle w:val="af6"/>
              <w:rFonts w:ascii="Arial" w:hAnsi="Arial" w:cs="Arial"/>
              <w:color w:val="000000" w:themeColor="text1"/>
              <w:sz w:val="22"/>
              <w:szCs w:val="22"/>
              <w:lang w:val="ru-RU"/>
            </w:rPr>
            <w:t xml:space="preserve"> г.</w:t>
          </w:r>
          <w:r w:rsidRPr="00E0167C">
            <w:rPr>
              <w:rStyle w:val="af6"/>
              <w:rFonts w:ascii="Arial" w:hAnsi="Arial" w:cs="Arial"/>
              <w:color w:val="000000" w:themeColor="text1"/>
              <w:sz w:val="22"/>
              <w:szCs w:val="22"/>
              <w:lang w:val="ru-RU"/>
            </w:rPr>
            <w:t xml:space="preserve">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69-ФЗ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О пожарной безопасности</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w:t>
          </w:r>
        </w:p>
        <w:p w14:paraId="617409BC"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w:t>
          </w:r>
          <w:r w:rsidR="005344F2" w:rsidRPr="00E0167C">
            <w:rPr>
              <w:rStyle w:val="af6"/>
              <w:rFonts w:ascii="Arial" w:hAnsi="Arial" w:cs="Arial"/>
              <w:color w:val="000000" w:themeColor="text1"/>
              <w:sz w:val="22"/>
              <w:szCs w:val="22"/>
              <w:lang w:val="ru-RU"/>
            </w:rPr>
            <w:t>едеральн</w:t>
          </w:r>
          <w:r w:rsidR="00633393">
            <w:rPr>
              <w:rStyle w:val="af6"/>
              <w:rFonts w:ascii="Arial" w:hAnsi="Arial" w:cs="Arial"/>
              <w:color w:val="000000" w:themeColor="text1"/>
              <w:sz w:val="22"/>
              <w:szCs w:val="22"/>
              <w:lang w:val="ru-RU"/>
            </w:rPr>
            <w:t>ый</w:t>
          </w:r>
          <w:r w:rsidR="005344F2" w:rsidRPr="00E0167C">
            <w:rPr>
              <w:rStyle w:val="af6"/>
              <w:rFonts w:ascii="Arial" w:hAnsi="Arial" w:cs="Arial"/>
              <w:color w:val="000000" w:themeColor="text1"/>
              <w:sz w:val="22"/>
              <w:szCs w:val="22"/>
              <w:lang w:val="ru-RU"/>
            </w:rPr>
            <w:t xml:space="preserve"> закон </w:t>
          </w:r>
          <w:r w:rsidRPr="00E0167C">
            <w:rPr>
              <w:rStyle w:val="af6"/>
              <w:rFonts w:ascii="Arial" w:hAnsi="Arial" w:cs="Arial"/>
              <w:color w:val="000000" w:themeColor="text1"/>
              <w:sz w:val="22"/>
              <w:szCs w:val="22"/>
              <w:lang w:val="ru-RU"/>
            </w:rPr>
            <w:t>от 22.07.2008 г.</w:t>
          </w:r>
          <w:r w:rsidR="005344F2" w:rsidRPr="00E0167C">
            <w:rPr>
              <w:rStyle w:val="af6"/>
              <w:rFonts w:ascii="Arial" w:hAnsi="Arial" w:cs="Arial"/>
              <w:color w:val="000000" w:themeColor="text1"/>
              <w:sz w:val="22"/>
              <w:szCs w:val="22"/>
              <w:lang w:val="ru-RU"/>
            </w:rPr>
            <w:t xml:space="preserve"> </w:t>
          </w:r>
          <w:r w:rsidRPr="00E0167C">
            <w:rPr>
              <w:rStyle w:val="af6"/>
              <w:rFonts w:ascii="Arial" w:hAnsi="Arial" w:cs="Arial"/>
              <w:color w:val="000000" w:themeColor="text1"/>
              <w:sz w:val="22"/>
              <w:szCs w:val="22"/>
              <w:lang w:val="ru-RU"/>
            </w:rPr>
            <w:t>№ 123 «Технический регламент о требованиях пожарной безопасности»;</w:t>
          </w:r>
        </w:p>
        <w:p w14:paraId="3BA665D0"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Федеральн</w:t>
          </w:r>
          <w:r>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799CA158"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08E6A36F"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1318938C"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30E11A82" w14:textId="77777777" w:rsidR="00C55F51" w:rsidRPr="00633393"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633393">
            <w:rPr>
              <w:rStyle w:val="af6"/>
              <w:rFonts w:ascii="Arial" w:hAnsi="Arial" w:cs="Arial"/>
              <w:color w:val="000000" w:themeColor="text1"/>
              <w:sz w:val="22"/>
              <w:szCs w:val="22"/>
              <w:lang w:val="ru-RU"/>
            </w:rPr>
            <w:t>СНиП 21-01-97 «Пожарная безопасность зданий и сооружений»;</w:t>
          </w:r>
        </w:p>
        <w:p w14:paraId="46C2ACFE"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357355DB"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f"/>
              <w:rFonts w:ascii="Arial" w:hAnsi="Arial" w:cs="Arial"/>
              <w:i/>
              <w:iCs/>
              <w:sz w:val="22"/>
              <w:szCs w:val="22"/>
              <w:lang w:val="ru-RU"/>
            </w:rPr>
            <w:footnoteReference w:id="1"/>
          </w:r>
          <w:r w:rsidR="00434D8A">
            <w:rPr>
              <w:rFonts w:ascii="Arial" w:hAnsi="Arial" w:cs="Arial"/>
              <w:i/>
              <w:iCs/>
              <w:sz w:val="22"/>
              <w:szCs w:val="22"/>
              <w:lang w:val="ru-RU"/>
            </w:rPr>
            <w:t>;</w:t>
          </w:r>
        </w:p>
        <w:p w14:paraId="24B17446"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46C6605F"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436BE62B"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1D69C84E"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Типовые строительные конструкции, изделия и узлы Серия 1.031.9-2.07 «Комплектные системы КНАУФ»</w:t>
          </w:r>
          <w:r>
            <w:rPr>
              <w:i/>
              <w:iCs/>
              <w:color w:val="000000" w:themeColor="text1"/>
              <w:sz w:val="22"/>
              <w:szCs w:val="22"/>
            </w:rPr>
            <w:t>,</w:t>
          </w:r>
        </w:p>
        <w:p w14:paraId="7E361327"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7B89AF8F"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6C20EC78"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461CAA9C"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54C9F59E"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62E08B28"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6"/>
              <w:rFonts w:ascii="Arial" w:hAnsi="Arial" w:cs="Arial"/>
              <w:color w:val="000000" w:themeColor="text1"/>
              <w:sz w:val="22"/>
              <w:szCs w:val="22"/>
            </w:rPr>
            <w:t>Зануление;</w:t>
          </w:r>
        </w:p>
        <w:p w14:paraId="5B4778C9"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6"/>
              <w:rFonts w:ascii="Arial" w:hAnsi="Arial" w:cs="Arial"/>
              <w:color w:val="000000" w:themeColor="text1"/>
              <w:sz w:val="22"/>
              <w:szCs w:val="22"/>
            </w:rPr>
            <w:t>Основные положения;</w:t>
          </w:r>
        </w:p>
        <w:p w14:paraId="5FF1AF81"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 xml:space="preserve">СТ СЭВ 3230-81 Электроустановки на напряжение до 1000 V переменного тока и до 1500 V </w:t>
          </w:r>
          <w:r w:rsidRPr="00E0167C">
            <w:rPr>
              <w:i/>
              <w:iCs/>
              <w:color w:val="000000" w:themeColor="text1"/>
              <w:spacing w:val="2"/>
              <w:sz w:val="22"/>
              <w:szCs w:val="22"/>
              <w:shd w:val="clear" w:color="auto" w:fill="FFFFFF"/>
            </w:rPr>
            <w:lastRenderedPageBreak/>
            <w:t>постоянного тока. Общие требования по защите от поражения электрическим током</w:t>
          </w:r>
          <w:r w:rsidRPr="00E0167C">
            <w:rPr>
              <w:i/>
              <w:iCs/>
              <w:color w:val="000000" w:themeColor="text1"/>
              <w:sz w:val="22"/>
              <w:szCs w:val="22"/>
            </w:rPr>
            <w:t>; </w:t>
          </w:r>
        </w:p>
        <w:p w14:paraId="55E6C4B3" w14:textId="77777777" w:rsidR="00C55F51"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256.1325800.2016 «Электроустанов</w:t>
          </w:r>
          <w:r w:rsidR="008D2322" w:rsidRPr="00E0167C">
            <w:rPr>
              <w:rStyle w:val="af6"/>
              <w:rFonts w:ascii="Arial" w:hAnsi="Arial" w:cs="Arial"/>
              <w:color w:val="000000" w:themeColor="text1"/>
              <w:sz w:val="22"/>
              <w:szCs w:val="22"/>
              <w:lang w:val="ru-RU"/>
            </w:rPr>
            <w:t>ки жилых и общественных зданий.</w:t>
          </w:r>
          <w:r w:rsidR="005344F2" w:rsidRPr="00E0167C">
            <w:rPr>
              <w:rStyle w:val="af6"/>
              <w:rFonts w:ascii="Arial" w:hAnsi="Arial" w:cs="Arial"/>
              <w:color w:val="000000" w:themeColor="text1"/>
              <w:sz w:val="22"/>
              <w:szCs w:val="22"/>
              <w:lang w:val="ru-RU"/>
            </w:rPr>
            <w:t xml:space="preserve"> </w:t>
          </w:r>
          <w:r w:rsidRPr="00633393">
            <w:rPr>
              <w:rStyle w:val="af6"/>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6"/>
              <w:rFonts w:ascii="Arial" w:hAnsi="Arial" w:cs="Arial"/>
              <w:color w:val="000000" w:themeColor="text1"/>
              <w:sz w:val="22"/>
              <w:szCs w:val="22"/>
              <w:lang w:val="ru-RU"/>
            </w:rPr>
            <w:t>;</w:t>
          </w:r>
        </w:p>
        <w:p w14:paraId="1114E2E5"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695112D4" w14:textId="77777777" w:rsidR="00434D8A" w:rsidRPr="00E0167C"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6"/>
              <w:rFonts w:ascii="Arial" w:hAnsi="Arial" w:cs="Arial"/>
              <w:color w:val="000000" w:themeColor="text1"/>
              <w:sz w:val="22"/>
              <w:szCs w:val="22"/>
              <w:lang w:val="ru-RU"/>
            </w:rPr>
            <w:t>.</w:t>
          </w:r>
        </w:p>
        <w:bookmarkEnd w:id="4"/>
        <w:bookmarkEnd w:id="5"/>
        <w:p w14:paraId="664C2C39"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900CEE7860AB431E99F2A38A322719EB"/>
              </w:placeholder>
              <w:text/>
            </w:sdtPr>
            <w:sdtEndPr>
              <w:rPr>
                <w:rStyle w:val="af6"/>
              </w:rPr>
            </w:sdtEnd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1349856A"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068FECE8"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5A803900"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0417A219"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19B25E8B"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6AE1BC95"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710C81E8"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07E0A323"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4FDF20F3"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900CEE7860AB431E99F2A38A322719EB"/>
              </w:placeholder>
              <w:text/>
            </w:sdtPr>
            <w:sdtEnd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3DFFDCB3"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1BC29160"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124FDB42" w14:textId="77777777" w:rsidR="000D7B69" w:rsidRPr="00287250" w:rsidRDefault="000D7B69" w:rsidP="00DA3613">
          <w:pPr>
            <w:pStyle w:val="af5"/>
            <w:suppressAutoHyphens/>
            <w:spacing w:line="276" w:lineRule="auto"/>
            <w:ind w:left="426" w:right="-143"/>
            <w:jc w:val="both"/>
            <w:rPr>
              <w:rFonts w:ascii="Arial" w:hAnsi="Arial" w:cs="Arial"/>
              <w:sz w:val="22"/>
              <w:szCs w:val="22"/>
              <w:highlight w:val="yellow"/>
              <w:lang w:val="ru-RU"/>
            </w:rPr>
          </w:pPr>
        </w:p>
        <w:p w14:paraId="1C9B1C1D"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t>ПРАВА И ОБЯЗАННОСТИ СТОРОН</w:t>
          </w:r>
        </w:p>
        <w:p w14:paraId="059253AA"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59A04D0A"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900CEE7860AB431E99F2A38A322719EB"/>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75B85FE2"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3D43467B"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58F3AD61"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174F542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w:t>
          </w:r>
          <w:r w:rsidRPr="008D2322">
            <w:rPr>
              <w:rFonts w:cs="Arial"/>
              <w:sz w:val="22"/>
              <w:szCs w:val="22"/>
            </w:rPr>
            <w:lastRenderedPageBreak/>
            <w:t xml:space="preserve">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595B536C"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1F9C437B"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48D59914"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900CEE7860AB431E99F2A38A322719EB"/>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455E7479"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900CEE7860AB431E99F2A38A322719EB"/>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53A7287D"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4EC917C7"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13A21B5E"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4D00921B"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29F1EF0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416C8603"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7B5DF51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5E901838"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58FE044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900CEE7860AB431E99F2A38A322719EB"/>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23F6A26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47C24E38"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043FA8A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19355D7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2F4E84EE" w14:textId="77777777" w:rsidR="000D7B69" w:rsidRPr="00287250" w:rsidRDefault="000D7B69" w:rsidP="00DA3613">
          <w:pPr>
            <w:pStyle w:val="a9"/>
            <w:spacing w:after="0" w:line="276" w:lineRule="auto"/>
            <w:jc w:val="both"/>
            <w:rPr>
              <w:rFonts w:cs="Arial"/>
              <w:bCs/>
              <w:sz w:val="22"/>
              <w:szCs w:val="22"/>
            </w:rPr>
          </w:pPr>
        </w:p>
        <w:p w14:paraId="724E5FDF"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43C0DDCE"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lastRenderedPageBreak/>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590A01F9" w14:textId="667FC727"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900CEE7860AB431E99F2A38A322719EB"/>
              </w:placeholder>
              <w:text/>
            </w:sdtPr>
            <w:sdtEndPr/>
            <w:sdtContent>
              <w:r w:rsidR="00534823">
                <w:rPr>
                  <w:rFonts w:cs="Arial"/>
                  <w:bCs/>
                  <w:sz w:val="22"/>
                  <w:szCs w:val="22"/>
                  <w:highlight w:val="lightGray"/>
                  <w:lang w:val="ru-RU"/>
                </w:rPr>
                <w:t xml:space="preserve">12 </w:t>
              </w:r>
              <w:r w:rsidRPr="005E1338">
                <w:rPr>
                  <w:rFonts w:cs="Arial"/>
                  <w:bCs/>
                  <w:sz w:val="22"/>
                  <w:szCs w:val="22"/>
                  <w:highlight w:val="lightGray"/>
                  <w:lang w:val="ru-RU"/>
                </w:rPr>
                <w:t>(</w:t>
              </w:r>
              <w:r w:rsidR="00534823">
                <w:rPr>
                  <w:rFonts w:cs="Arial"/>
                  <w:bCs/>
                  <w:sz w:val="22"/>
                  <w:szCs w:val="22"/>
                  <w:highlight w:val="lightGray"/>
                  <w:lang w:val="ru-RU"/>
                </w:rPr>
                <w:t>Двенадцать</w:t>
              </w:r>
              <w:r w:rsidRPr="005E1338">
                <w:rPr>
                  <w:rFonts w:cs="Arial"/>
                  <w:bCs/>
                  <w:sz w:val="22"/>
                  <w:szCs w:val="22"/>
                  <w:highlight w:val="lightGray"/>
                  <w:lang w:val="ru-RU"/>
                </w:rPr>
                <w:t>)</w:t>
              </w:r>
              <w:r w:rsidR="00534823">
                <w:rPr>
                  <w:rFonts w:cs="Arial"/>
                  <w:bCs/>
                  <w:sz w:val="22"/>
                  <w:szCs w:val="22"/>
                  <w:highlight w:val="lightGray"/>
                  <w:lang w:val="ru-RU"/>
                </w:rPr>
                <w:t xml:space="preserve">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6FFA9B0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7C193E4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6F76ACDD" w14:textId="77777777" w:rsidR="000D7B69" w:rsidRPr="00287250" w:rsidRDefault="000D7B69" w:rsidP="00DA3613">
          <w:pPr>
            <w:pStyle w:val="a9"/>
            <w:spacing w:after="0" w:line="276" w:lineRule="auto"/>
            <w:ind w:firstLine="284"/>
            <w:jc w:val="both"/>
            <w:rPr>
              <w:rFonts w:cs="Arial"/>
              <w:sz w:val="22"/>
              <w:szCs w:val="22"/>
            </w:rPr>
          </w:pPr>
        </w:p>
        <w:p w14:paraId="36D2855C"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4552E3A0"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7F35CBA" w14:textId="77777777" w:rsidR="008D2322"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900CEE7860AB431E99F2A38A322719EB"/>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900CEE7860AB431E99F2A38A322719EB"/>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48287D">
            <w:rPr>
              <w:rFonts w:ascii="Arial" w:hAnsi="Arial" w:cs="Arial"/>
              <w:color w:val="000000"/>
              <w:sz w:val="22"/>
              <w:szCs w:val="22"/>
            </w:rPr>
            <w:t xml:space="preserve">Пеня начисляется за каждый день просрочки исполнения </w:t>
          </w:r>
          <w:r w:rsidR="0069593C" w:rsidRPr="0048287D">
            <w:rPr>
              <w:rFonts w:ascii="Arial" w:hAnsi="Arial" w:cs="Arial"/>
              <w:color w:val="000000"/>
              <w:sz w:val="22"/>
              <w:szCs w:val="22"/>
            </w:rPr>
            <w:t>Заказчиком</w:t>
          </w:r>
          <w:r w:rsidR="008D2322" w:rsidRPr="0048287D">
            <w:rPr>
              <w:rFonts w:ascii="Arial" w:hAnsi="Arial" w:cs="Arial"/>
              <w:color w:val="000000"/>
              <w:sz w:val="22"/>
              <w:szCs w:val="22"/>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6E38F8C0" w14:textId="77777777" w:rsidR="000D7B69" w:rsidRPr="00BD232F"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900CEE7860AB431E99F2A38A322719EB"/>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900CEE7860AB431E99F2A38A322719EB"/>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48287D">
            <w:rPr>
              <w:rFonts w:ascii="Arial" w:hAnsi="Arial" w:cs="Arial"/>
              <w:color w:val="000000"/>
              <w:sz w:val="22"/>
              <w:szCs w:val="22"/>
            </w:rPr>
            <w:t xml:space="preserve">Пеня начисляется за каждый день просрочки исполнения </w:t>
          </w:r>
          <w:r w:rsidR="0069593C" w:rsidRPr="0048287D">
            <w:rPr>
              <w:rFonts w:ascii="Arial" w:hAnsi="Arial" w:cs="Arial"/>
              <w:color w:val="000000"/>
              <w:sz w:val="22"/>
              <w:szCs w:val="22"/>
            </w:rPr>
            <w:t>Заказчиком</w:t>
          </w:r>
          <w:r w:rsidR="008D2322" w:rsidRPr="0048287D">
            <w:rPr>
              <w:rFonts w:ascii="Arial" w:hAnsi="Arial" w:cs="Arial"/>
              <w:color w:val="000000"/>
              <w:sz w:val="22"/>
              <w:szCs w:val="22"/>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1AABCBE6" w14:textId="77777777" w:rsidR="00BD232F" w:rsidRPr="00BD232F" w:rsidRDefault="00BD232F"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4BB9EAA1"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366B058B"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42C08448"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6E9F8F60"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7A4C522E"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900CEE7860AB431E99F2A38A322719EB"/>
            </w:placeholder>
            <w:group/>
          </w:sdtPr>
          <w:sdtEndPr>
            <w:rPr>
              <w:b w:val="0"/>
            </w:rPr>
          </w:sdtEndPr>
          <w:sdtContent>
            <w:p w14:paraId="5CF995BC" w14:textId="25AC8F2C"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900CEE7860AB431E99F2A38A322719EB"/>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900CEE7860AB431E99F2A38A322719EB"/>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900CEE7860AB431E99F2A38A322719EB"/>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900CEE7860AB431E99F2A38A322719EB"/>
                  </w:placeholder>
                  <w:text/>
                </w:sdtPr>
                <w:sdtEndPr/>
                <w:sdtContent>
                  <w:r w:rsidRPr="0048287D">
                    <w:rPr>
                      <w:rFonts w:cs="Arial"/>
                      <w:bCs/>
                      <w:sz w:val="22"/>
                      <w:szCs w:val="22"/>
                      <w:highlight w:val="lightGray"/>
                      <w:lang w:val="ru-RU"/>
                    </w:rPr>
                    <w:t xml:space="preserve">10%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900CEE7860AB431E99F2A38A322719EB"/>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900CEE7860AB431E99F2A38A322719EB"/>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900CEE7860AB431E99F2A38A322719EB"/>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6DF24435"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022F8936" w14:textId="77777777" w:rsidR="008D2322" w:rsidRPr="0048287D" w:rsidRDefault="0048287D"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lastRenderedPageBreak/>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74AF9C14" w14:textId="77777777" w:rsidR="0048287D" w:rsidRPr="0048287D" w:rsidRDefault="0048287D" w:rsidP="0048287D">
          <w:pPr>
            <w:pStyle w:val="af5"/>
            <w:autoSpaceDN w:val="0"/>
            <w:adjustRightInd w:val="0"/>
            <w:spacing w:line="276" w:lineRule="auto"/>
            <w:jc w:val="both"/>
            <w:rPr>
              <w:sz w:val="22"/>
              <w:szCs w:val="22"/>
              <w:lang w:val="ru-RU" w:eastAsia="en-US"/>
            </w:rPr>
          </w:pPr>
        </w:p>
        <w:p w14:paraId="1003A5B4"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76F8AD4C" w14:textId="162DA8F1"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900CEE7860AB431E99F2A38A322719EB"/>
              </w:placeholder>
              <w:text/>
            </w:sdtPr>
            <w:sdtEndPr/>
            <w:sdtContent>
              <w:r w:rsidR="00B325DE">
                <w:rPr>
                  <w:rFonts w:cs="Arial"/>
                  <w:sz w:val="22"/>
                  <w:szCs w:val="22"/>
                  <w:highlight w:val="lightGray"/>
                  <w:lang w:val="ru-RU"/>
                </w:rPr>
                <w:t>даты его заключения</w:t>
              </w:r>
            </w:sdtContent>
          </w:sdt>
          <w:r w:rsidRPr="00287250">
            <w:rPr>
              <w:rFonts w:cs="Arial"/>
              <w:sz w:val="22"/>
              <w:szCs w:val="22"/>
            </w:rPr>
            <w:t xml:space="preserve"> и действует до выполнения Сторонами принятых обязательств.</w:t>
          </w:r>
        </w:p>
        <w:p w14:paraId="3D1D44A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26E09BA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11C04AB6"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18FED0F5" w14:textId="77777777" w:rsidR="000D7B69" w:rsidRPr="00287250" w:rsidRDefault="000D7B69" w:rsidP="00DA3613">
          <w:pPr>
            <w:pStyle w:val="a9"/>
            <w:spacing w:after="0" w:line="276" w:lineRule="auto"/>
            <w:ind w:firstLine="284"/>
            <w:jc w:val="both"/>
            <w:rPr>
              <w:rFonts w:cs="Arial"/>
              <w:sz w:val="22"/>
              <w:szCs w:val="22"/>
            </w:rPr>
          </w:pPr>
        </w:p>
        <w:p w14:paraId="02A2FA42"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416772BE"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38A9C8C7"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7"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7"/>
        <w:p w14:paraId="64885E65"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5E9A3C4E"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5E086097"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026E5C0C"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5ECDEE02"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900CEE7860AB431E99F2A38A322719EB"/>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1D309EAB" w14:textId="77777777"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lastRenderedPageBreak/>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900CEE7860AB431E99F2A38A322719EB"/>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900CEE7860AB431E99F2A38A322719EB"/>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w:t>
          </w:r>
          <w:proofErr w:type="gramStart"/>
          <w:r w:rsidR="00DA3613" w:rsidRPr="006663A3">
            <w:rPr>
              <w:bCs/>
              <w:snapToGrid w:val="0"/>
              <w:sz w:val="22"/>
              <w:szCs w:val="22"/>
            </w:rPr>
            <w:t>через страны</w:t>
          </w:r>
          <w:proofErr w:type="gramEnd"/>
          <w:r w:rsidR="00DA3613" w:rsidRPr="006663A3">
            <w:rPr>
              <w:bCs/>
              <w:snapToGrid w:val="0"/>
              <w:sz w:val="22"/>
              <w:szCs w:val="22"/>
            </w:rPr>
            <w:t xml:space="preserve"> на территории которых ведутся военные действия любого характера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6D43CBBA" w14:textId="77777777" w:rsidR="000D7B69" w:rsidRPr="00DA3613" w:rsidRDefault="000D7B69" w:rsidP="00DA3613">
          <w:pPr>
            <w:pStyle w:val="a9"/>
            <w:spacing w:after="0" w:line="276" w:lineRule="auto"/>
            <w:ind w:firstLine="284"/>
            <w:jc w:val="both"/>
            <w:rPr>
              <w:rFonts w:cs="Arial"/>
              <w:sz w:val="22"/>
              <w:szCs w:val="22"/>
              <w:lang w:val="ru-RU"/>
            </w:rPr>
          </w:pPr>
        </w:p>
        <w:p w14:paraId="5CEB94F5"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54BE548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24BE34A9"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2FF6FAE8"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31046302"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10571D92"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79161558"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5F3DD0B8"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617D1781"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16FBA8F3" w14:textId="77777777" w:rsidR="00DA3613" w:rsidRPr="005E1338" w:rsidRDefault="00DA3613" w:rsidP="00DA3613">
          <w:pPr>
            <w:spacing w:line="276" w:lineRule="auto"/>
            <w:jc w:val="both"/>
            <w:rPr>
              <w:sz w:val="22"/>
              <w:szCs w:val="22"/>
            </w:rPr>
          </w:pPr>
        </w:p>
        <w:p w14:paraId="4F8D3A22"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77FC0B9B"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1B5630AC"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5495F79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18487C8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2FDD252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Ни одна из сторон не вправе передавать свои обязательства по настоящему Договору третьим лицам без письменного согласия другой стороны.</w:t>
          </w:r>
        </w:p>
        <w:p w14:paraId="51E6024F"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7FF367B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37DDC6B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w:t>
          </w:r>
          <w:r w:rsidRPr="00287250">
            <w:rPr>
              <w:rFonts w:cs="Arial"/>
              <w:sz w:val="22"/>
              <w:szCs w:val="22"/>
            </w:rPr>
            <w:lastRenderedPageBreak/>
            <w:t xml:space="preserve">(Десяти)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521D5D6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4B943897"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104BD758" w14:textId="77777777" w:rsidR="003E6E88" w:rsidRPr="00DA3613"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48910051" w14:textId="77777777" w:rsidR="00DA3613" w:rsidRPr="005E1338" w:rsidRDefault="00DA3613" w:rsidP="00DA3613">
          <w:pPr>
            <w:pStyle w:val="a9"/>
            <w:spacing w:after="0" w:line="276" w:lineRule="auto"/>
            <w:jc w:val="both"/>
            <w:rPr>
              <w:rFonts w:cs="Arial"/>
              <w:sz w:val="22"/>
              <w:szCs w:val="22"/>
            </w:rPr>
          </w:pPr>
        </w:p>
        <w:p w14:paraId="7DC609D9"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900CEE7860AB431E99F2A38A322719EB"/>
            </w:placeholder>
          </w:sdtPr>
          <w:sdtEndPr>
            <w:rPr>
              <w:bCs/>
              <w:lang w:val="en-US"/>
            </w:rPr>
          </w:sdtEndPr>
          <w:sdtContent>
            <w:p w14:paraId="3174D5A6" w14:textId="77777777" w:rsidR="00222335" w:rsidRDefault="000D7B69" w:rsidP="00DA3613">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9040F3" w:rsidRPr="00141B9F">
                <w:rPr>
                  <w:rFonts w:cs="Arial"/>
                  <w:sz w:val="22"/>
                  <w:szCs w:val="22"/>
                  <w:highlight w:val="lightGray"/>
                </w:rPr>
                <w:t>Форма «</w:t>
              </w:r>
              <w:r w:rsidR="008D2322" w:rsidRPr="00141B9F">
                <w:rPr>
                  <w:rFonts w:cs="Arial"/>
                  <w:sz w:val="22"/>
                  <w:szCs w:val="22"/>
                  <w:highlight w:val="lightGray"/>
                </w:rPr>
                <w:t>Спецификация</w:t>
              </w:r>
              <w:r w:rsidR="009040F3" w:rsidRPr="00141B9F">
                <w:rPr>
                  <w:rFonts w:cs="Arial"/>
                  <w:sz w:val="22"/>
                  <w:szCs w:val="22"/>
                  <w:highlight w:val="lightGray"/>
                </w:rPr>
                <w:t>»</w:t>
              </w:r>
            </w:p>
            <w:p w14:paraId="6A35190B" w14:textId="77777777" w:rsidR="000D7B69" w:rsidRPr="00222335" w:rsidRDefault="008D2322" w:rsidP="00DA3613">
              <w:pPr>
                <w:pStyle w:val="a9"/>
                <w:numPr>
                  <w:ilvl w:val="1"/>
                  <w:numId w:val="17"/>
                </w:numPr>
                <w:spacing w:after="0" w:line="276" w:lineRule="auto"/>
                <w:ind w:left="0" w:firstLine="0"/>
                <w:jc w:val="both"/>
                <w:rPr>
                  <w:rFonts w:cs="Arial"/>
                  <w:bCs/>
                  <w:sz w:val="22"/>
                  <w:szCs w:val="22"/>
                </w:rPr>
              </w:pPr>
              <w:r w:rsidRPr="00141B9F">
                <w:rPr>
                  <w:rFonts w:cs="Arial"/>
                  <w:bCs/>
                  <w:sz w:val="22"/>
                  <w:szCs w:val="22"/>
                  <w:highlight w:val="lightGray"/>
                  <w:lang w:val="ru-RU"/>
                </w:rPr>
                <w:t>Приложение № 2</w:t>
              </w:r>
              <w:r w:rsidR="000C05E0" w:rsidRPr="00141B9F">
                <w:rPr>
                  <w:rFonts w:cs="Arial"/>
                  <w:bCs/>
                  <w:sz w:val="22"/>
                  <w:szCs w:val="22"/>
                  <w:highlight w:val="lightGray"/>
                  <w:lang w:val="ru-RU"/>
                </w:rPr>
                <w:t xml:space="preserve"> – </w:t>
              </w:r>
              <w:r w:rsidR="009040F3" w:rsidRPr="00141B9F">
                <w:rPr>
                  <w:rFonts w:cs="Arial"/>
                  <w:bCs/>
                  <w:sz w:val="22"/>
                  <w:szCs w:val="22"/>
                  <w:highlight w:val="lightGray"/>
                  <w:lang w:val="ru-RU"/>
                </w:rPr>
                <w:t>«</w:t>
              </w:r>
              <w:r w:rsidR="000C05E0" w:rsidRPr="00141B9F">
                <w:rPr>
                  <w:rFonts w:cs="Arial"/>
                  <w:bCs/>
                  <w:sz w:val="22"/>
                  <w:szCs w:val="22"/>
                  <w:highlight w:val="lightGray"/>
                  <w:lang w:val="ru-RU"/>
                </w:rPr>
                <w:t>Техническое задание на монтаж Оборудования</w:t>
              </w:r>
              <w:r w:rsidR="009040F3" w:rsidRPr="00141B9F">
                <w:rPr>
                  <w:rFonts w:cs="Arial"/>
                  <w:bCs/>
                  <w:sz w:val="22"/>
                  <w:szCs w:val="22"/>
                  <w:highlight w:val="lightGray"/>
                  <w:lang w:val="ru-RU"/>
                </w:rPr>
                <w:t>»</w:t>
              </w:r>
            </w:p>
            <w:p w14:paraId="2591E5A6" w14:textId="31C0021F" w:rsidR="000C05E0" w:rsidRPr="00B325DE"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 xml:space="preserve">Приложение № </w:t>
              </w:r>
              <w:r w:rsidR="004036FA">
                <w:rPr>
                  <w:rFonts w:cs="Arial"/>
                  <w:bCs/>
                  <w:sz w:val="22"/>
                  <w:szCs w:val="22"/>
                  <w:highlight w:val="lightGray"/>
                  <w:lang w:val="ru-RU"/>
                </w:rPr>
                <w:t>3</w:t>
              </w:r>
              <w:r w:rsidRPr="00141B9F">
                <w:rPr>
                  <w:rFonts w:cs="Arial"/>
                  <w:bCs/>
                  <w:sz w:val="22"/>
                  <w:szCs w:val="22"/>
                  <w:highlight w:val="lightGray"/>
                  <w:lang w:val="ru-RU"/>
                </w:rPr>
                <w:t xml:space="preserve"> – Форма Акта сдачи-приема выполненных работ.</w:t>
              </w:r>
            </w:p>
          </w:sdtContent>
        </w:sdt>
        <w:p w14:paraId="6923CC92" w14:textId="77777777" w:rsidR="000D7B69" w:rsidRPr="00287250" w:rsidRDefault="000D7B69" w:rsidP="00DA3613">
          <w:pPr>
            <w:pStyle w:val="a9"/>
            <w:spacing w:after="0" w:line="276" w:lineRule="auto"/>
            <w:rPr>
              <w:rFonts w:cs="Arial"/>
              <w:b/>
              <w:bCs/>
              <w:sz w:val="22"/>
              <w:szCs w:val="22"/>
            </w:rPr>
          </w:pPr>
        </w:p>
        <w:p w14:paraId="1D6BF0E1"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3418589"/>
            <w:placeholder>
              <w:docPart w:val="900CEE7860AB431E99F2A38A322719EB"/>
            </w:placeholder>
          </w:sdtPr>
          <w:sdtEndPr>
            <w:rPr>
              <w:b w:val="0"/>
              <w:bCs w:val="0"/>
              <w:lang w:eastAsia="en-US"/>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75"/>
                <w:gridCol w:w="4773"/>
              </w:tblGrid>
              <w:tr w:rsidR="000D7B69" w:rsidRPr="004C64F6" w14:paraId="490BEC5B" w14:textId="77777777" w:rsidTr="005E1338">
                <w:trPr>
                  <w:trHeight w:val="141"/>
                  <w:jc w:val="center"/>
                </w:trPr>
                <w:tc>
                  <w:tcPr>
                    <w:tcW w:w="4775" w:type="dxa"/>
                  </w:tcPr>
                  <w:p w14:paraId="5104BA89"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000D7B69" w:rsidRPr="004C64F6">
                      <w:rPr>
                        <w:rFonts w:cs="Arial"/>
                        <w:b/>
                        <w:bCs/>
                        <w:sz w:val="22"/>
                        <w:szCs w:val="22"/>
                        <w:lang w:val="ru-RU"/>
                      </w:rPr>
                      <w:t>:</w:t>
                    </w:r>
                    <w:r w:rsidR="000D7B69" w:rsidRPr="004C64F6">
                      <w:rPr>
                        <w:rFonts w:cs="Arial"/>
                        <w:sz w:val="22"/>
                        <w:szCs w:val="22"/>
                        <w:lang w:val="ru-RU"/>
                      </w:rPr>
                      <w:t xml:space="preserve"> </w:t>
                    </w:r>
                  </w:p>
                </w:tc>
                <w:tc>
                  <w:tcPr>
                    <w:tcW w:w="4773" w:type="dxa"/>
                    <w:shd w:val="clear" w:color="auto" w:fill="auto"/>
                  </w:tcPr>
                  <w:p w14:paraId="3D74E898"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000D7B69" w:rsidRPr="004C64F6">
                      <w:rPr>
                        <w:rFonts w:cs="Arial"/>
                        <w:b/>
                        <w:bCs/>
                        <w:sz w:val="22"/>
                        <w:szCs w:val="22"/>
                        <w:highlight w:val="lightGray"/>
                        <w:lang w:val="ru-RU"/>
                      </w:rPr>
                      <w:t>:</w:t>
                    </w:r>
                    <w:r w:rsidR="000D7B69" w:rsidRPr="004C64F6">
                      <w:rPr>
                        <w:rFonts w:cs="Arial"/>
                        <w:sz w:val="22"/>
                        <w:szCs w:val="22"/>
                        <w:lang w:val="ru-RU"/>
                      </w:rPr>
                      <w:t xml:space="preserve"> </w:t>
                    </w:r>
                  </w:p>
                </w:tc>
              </w:tr>
              <w:tr w:rsidR="000D7B69" w:rsidRPr="004C64F6" w14:paraId="6DF749D0" w14:textId="77777777" w:rsidTr="00804E2C">
                <w:trPr>
                  <w:trHeight w:val="195"/>
                  <w:jc w:val="center"/>
                </w:trPr>
                <w:tc>
                  <w:tcPr>
                    <w:tcW w:w="4775" w:type="dxa"/>
                  </w:tcPr>
                  <w:p w14:paraId="6977306E" w14:textId="77777777" w:rsidR="000D7B69" w:rsidRPr="004C64F6" w:rsidRDefault="000D7B69" w:rsidP="00DA3613">
                    <w:pPr>
                      <w:pStyle w:val="a9"/>
                      <w:snapToGrid w:val="0"/>
                      <w:spacing w:after="0" w:line="276" w:lineRule="auto"/>
                      <w:rPr>
                        <w:rFonts w:cs="Arial"/>
                        <w:b/>
                        <w:bCs/>
                        <w:sz w:val="22"/>
                        <w:szCs w:val="22"/>
                        <w:u w:val="single"/>
                        <w:lang w:val="ru-RU"/>
                      </w:rPr>
                    </w:pPr>
                    <w:r w:rsidRPr="004C64F6">
                      <w:rPr>
                        <w:rFonts w:cs="Arial"/>
                        <w:b/>
                        <w:sz w:val="22"/>
                        <w:szCs w:val="22"/>
                        <w:lang w:val="ru-RU"/>
                      </w:rPr>
                      <w:t>Ассоциация «Хоккейный клуб «Авангард»</w:t>
                    </w:r>
                    <w:r w:rsidRPr="004C64F6">
                      <w:rPr>
                        <w:rFonts w:cs="Arial"/>
                        <w:sz w:val="22"/>
                        <w:szCs w:val="22"/>
                        <w:lang w:val="ru-RU"/>
                      </w:rPr>
                      <w:t xml:space="preserve"> </w:t>
                    </w:r>
                  </w:p>
                </w:tc>
                <w:tc>
                  <w:tcPr>
                    <w:tcW w:w="4773" w:type="dxa"/>
                    <w:shd w:val="clear" w:color="auto" w:fill="auto"/>
                  </w:tcPr>
                  <w:p w14:paraId="1C89CFD8" w14:textId="77777777" w:rsidR="000D7B69" w:rsidRPr="004C64F6" w:rsidRDefault="000D7B69" w:rsidP="00DA3613">
                    <w:pPr>
                      <w:widowControl/>
                      <w:suppressAutoHyphens w:val="0"/>
                      <w:autoSpaceDN w:val="0"/>
                      <w:spacing w:line="276" w:lineRule="auto"/>
                      <w:rPr>
                        <w:sz w:val="22"/>
                        <w:szCs w:val="22"/>
                        <w:lang w:eastAsia="en-US"/>
                      </w:rPr>
                    </w:pPr>
                  </w:p>
                </w:tc>
              </w:tr>
              <w:tr w:rsidR="000D7B69" w:rsidRPr="004C64F6" w14:paraId="60514168" w14:textId="77777777" w:rsidTr="005E1338">
                <w:trPr>
                  <w:trHeight w:val="458"/>
                  <w:jc w:val="center"/>
                </w:trPr>
                <w:tc>
                  <w:tcPr>
                    <w:tcW w:w="4775" w:type="dxa"/>
                  </w:tcPr>
                  <w:p w14:paraId="42D7A12E" w14:textId="77777777" w:rsidR="000D7B69" w:rsidRPr="004C64F6" w:rsidRDefault="000D7B69" w:rsidP="00DA3613">
                    <w:pPr>
                      <w:spacing w:line="276" w:lineRule="auto"/>
                      <w:rPr>
                        <w:sz w:val="22"/>
                        <w:szCs w:val="22"/>
                      </w:rPr>
                    </w:pPr>
                    <w:r w:rsidRPr="004C64F6">
                      <w:rPr>
                        <w:sz w:val="22"/>
                        <w:szCs w:val="22"/>
                      </w:rPr>
                      <w:t xml:space="preserve">Юридический адрес: 644010, г. Омск, </w:t>
                    </w:r>
                  </w:p>
                  <w:p w14:paraId="654F3BD9" w14:textId="77777777" w:rsidR="000D7B69" w:rsidRPr="004C64F6" w:rsidRDefault="000D7B69" w:rsidP="00DA3613">
                    <w:pPr>
                      <w:spacing w:line="276" w:lineRule="auto"/>
                      <w:rPr>
                        <w:sz w:val="22"/>
                        <w:szCs w:val="22"/>
                      </w:rPr>
                    </w:pPr>
                    <w:r w:rsidRPr="004C64F6">
                      <w:rPr>
                        <w:sz w:val="22"/>
                        <w:szCs w:val="22"/>
                      </w:rPr>
                      <w:t>ул. Куйбышева, 132, корп. 3</w:t>
                    </w:r>
                  </w:p>
                  <w:p w14:paraId="2BB7E161" w14:textId="77777777" w:rsidR="000D7B69" w:rsidRPr="004C64F6" w:rsidRDefault="000D7B69" w:rsidP="00DA3613">
                    <w:pPr>
                      <w:spacing w:line="276" w:lineRule="auto"/>
                      <w:rPr>
                        <w:sz w:val="22"/>
                        <w:szCs w:val="22"/>
                      </w:rPr>
                    </w:pPr>
                    <w:r w:rsidRPr="004C64F6">
                      <w:rPr>
                        <w:sz w:val="22"/>
                        <w:szCs w:val="22"/>
                      </w:rPr>
                      <w:t>Адрес местонахождения:</w:t>
                    </w:r>
                  </w:p>
                  <w:p w14:paraId="484E0F25" w14:textId="77777777" w:rsidR="000D7B69" w:rsidRPr="004C64F6" w:rsidRDefault="000D7B69" w:rsidP="00DA3613">
                    <w:pPr>
                      <w:spacing w:line="276" w:lineRule="auto"/>
                      <w:rPr>
                        <w:sz w:val="22"/>
                        <w:szCs w:val="22"/>
                      </w:rPr>
                    </w:pPr>
                    <w:r w:rsidRPr="004C64F6">
                      <w:rPr>
                        <w:sz w:val="22"/>
                        <w:szCs w:val="22"/>
                      </w:rPr>
                      <w:t>644010, г. Омск, ул. Куйбышева, 132, корп. 3</w:t>
                    </w:r>
                  </w:p>
                  <w:p w14:paraId="75A7CE2A" w14:textId="77777777" w:rsidR="000D7B69" w:rsidRPr="004C64F6" w:rsidRDefault="000D7B69" w:rsidP="00DA3613">
                    <w:pPr>
                      <w:spacing w:line="276" w:lineRule="auto"/>
                      <w:rPr>
                        <w:sz w:val="22"/>
                        <w:szCs w:val="22"/>
                      </w:rPr>
                    </w:pPr>
                    <w:r w:rsidRPr="004C64F6">
                      <w:rPr>
                        <w:sz w:val="22"/>
                        <w:szCs w:val="22"/>
                      </w:rPr>
                      <w:t>ИНН: 5504087088</w:t>
                    </w:r>
                  </w:p>
                  <w:p w14:paraId="419D054A" w14:textId="77777777" w:rsidR="000D7B69" w:rsidRPr="004C64F6" w:rsidRDefault="000D7B69" w:rsidP="00DA3613">
                    <w:pPr>
                      <w:spacing w:line="276" w:lineRule="auto"/>
                      <w:rPr>
                        <w:sz w:val="22"/>
                        <w:szCs w:val="22"/>
                      </w:rPr>
                    </w:pPr>
                    <w:r w:rsidRPr="004C64F6">
                      <w:rPr>
                        <w:sz w:val="22"/>
                        <w:szCs w:val="22"/>
                      </w:rPr>
                      <w:t>КПП: 550401001</w:t>
                    </w:r>
                  </w:p>
                  <w:p w14:paraId="3FE0AE3E" w14:textId="77777777" w:rsidR="000D7B69" w:rsidRPr="004C64F6" w:rsidRDefault="000D7B69" w:rsidP="00DA3613">
                    <w:pPr>
                      <w:spacing w:line="276" w:lineRule="auto"/>
                      <w:rPr>
                        <w:sz w:val="22"/>
                        <w:szCs w:val="22"/>
                      </w:rPr>
                    </w:pPr>
                    <w:r w:rsidRPr="004C64F6">
                      <w:rPr>
                        <w:sz w:val="22"/>
                        <w:szCs w:val="22"/>
                      </w:rPr>
                      <w:t>ОГРН: 1035507031284</w:t>
                    </w:r>
                  </w:p>
                  <w:p w14:paraId="29894981" w14:textId="77777777" w:rsidR="000D7B69" w:rsidRPr="004C64F6" w:rsidRDefault="000D7B69" w:rsidP="00DA3613">
                    <w:pPr>
                      <w:spacing w:line="276" w:lineRule="auto"/>
                      <w:rPr>
                        <w:sz w:val="22"/>
                        <w:szCs w:val="22"/>
                      </w:rPr>
                    </w:pPr>
                    <w:r w:rsidRPr="004C64F6">
                      <w:rPr>
                        <w:sz w:val="22"/>
                        <w:szCs w:val="22"/>
                      </w:rPr>
                      <w:t>ОКПО: 71070671</w:t>
                    </w:r>
                  </w:p>
                  <w:p w14:paraId="12D5B08F" w14:textId="77777777" w:rsidR="000D7B69" w:rsidRPr="004C64F6" w:rsidRDefault="000D7B69" w:rsidP="00DA3613">
                    <w:pPr>
                      <w:spacing w:line="276" w:lineRule="auto"/>
                      <w:rPr>
                        <w:sz w:val="22"/>
                        <w:szCs w:val="22"/>
                      </w:rPr>
                    </w:pPr>
                    <w:r w:rsidRPr="004C64F6">
                      <w:rPr>
                        <w:sz w:val="22"/>
                        <w:szCs w:val="22"/>
                      </w:rPr>
                      <w:t xml:space="preserve">р/с   40703810845000100326 </w:t>
                    </w:r>
                  </w:p>
                  <w:p w14:paraId="2AE3177F" w14:textId="77777777" w:rsidR="006334A6" w:rsidRDefault="000D7B69" w:rsidP="00DA3613">
                    <w:pPr>
                      <w:spacing w:line="276" w:lineRule="auto"/>
                      <w:rPr>
                        <w:sz w:val="22"/>
                        <w:szCs w:val="22"/>
                      </w:rPr>
                    </w:pPr>
                    <w:r w:rsidRPr="004C64F6">
                      <w:rPr>
                        <w:sz w:val="22"/>
                        <w:szCs w:val="22"/>
                      </w:rPr>
                      <w:t>в Омском отделении № 8634</w:t>
                    </w:r>
                    <w:r w:rsidR="00A4752D" w:rsidRPr="004C64F6">
                      <w:rPr>
                        <w:sz w:val="22"/>
                        <w:szCs w:val="22"/>
                      </w:rPr>
                      <w:t xml:space="preserve"> </w:t>
                    </w:r>
                  </w:p>
                  <w:p w14:paraId="650929CB" w14:textId="77777777" w:rsidR="000D7B69" w:rsidRPr="004C64F6" w:rsidRDefault="00A4752D" w:rsidP="00DA3613">
                    <w:pPr>
                      <w:spacing w:line="276" w:lineRule="auto"/>
                      <w:rPr>
                        <w:sz w:val="22"/>
                        <w:szCs w:val="22"/>
                      </w:rPr>
                    </w:pPr>
                    <w:r w:rsidRPr="004C64F6">
                      <w:rPr>
                        <w:sz w:val="22"/>
                        <w:szCs w:val="22"/>
                      </w:rPr>
                      <w:t>ПАО</w:t>
                    </w:r>
                    <w:r w:rsidR="000D7B69" w:rsidRPr="004C64F6">
                      <w:rPr>
                        <w:sz w:val="22"/>
                        <w:szCs w:val="22"/>
                      </w:rPr>
                      <w:t xml:space="preserve"> Сбербанк г. Омск </w:t>
                    </w:r>
                  </w:p>
                  <w:p w14:paraId="2B95359A" w14:textId="77777777" w:rsidR="000D7B69" w:rsidRPr="004C64F6" w:rsidRDefault="000D7B69" w:rsidP="00DA3613">
                    <w:pPr>
                      <w:spacing w:line="276" w:lineRule="auto"/>
                      <w:rPr>
                        <w:sz w:val="22"/>
                        <w:szCs w:val="22"/>
                      </w:rPr>
                    </w:pPr>
                    <w:r w:rsidRPr="004C64F6">
                      <w:rPr>
                        <w:sz w:val="22"/>
                        <w:szCs w:val="22"/>
                      </w:rPr>
                      <w:t xml:space="preserve">к/с   30101810900000000673 </w:t>
                    </w:r>
                  </w:p>
                  <w:p w14:paraId="16361B28" w14:textId="77777777" w:rsidR="000D7B69" w:rsidRPr="004C64F6" w:rsidRDefault="000D7B69" w:rsidP="00DA3613">
                    <w:pPr>
                      <w:spacing w:line="276" w:lineRule="auto"/>
                      <w:rPr>
                        <w:sz w:val="22"/>
                        <w:szCs w:val="22"/>
                      </w:rPr>
                    </w:pPr>
                    <w:r w:rsidRPr="004C64F6">
                      <w:rPr>
                        <w:sz w:val="22"/>
                        <w:szCs w:val="22"/>
                      </w:rPr>
                      <w:t>БИК   045209673</w:t>
                    </w:r>
                  </w:p>
                  <w:p w14:paraId="34BC8893" w14:textId="77777777" w:rsidR="000D7B69" w:rsidRPr="004C64F6" w:rsidRDefault="000D7B69" w:rsidP="00DA3613">
                    <w:pPr>
                      <w:spacing w:line="276" w:lineRule="auto"/>
                      <w:rPr>
                        <w:sz w:val="22"/>
                        <w:szCs w:val="22"/>
                      </w:rPr>
                    </w:pPr>
                    <w:r w:rsidRPr="004C64F6">
                      <w:rPr>
                        <w:sz w:val="22"/>
                        <w:szCs w:val="22"/>
                      </w:rPr>
                      <w:t>Тел. (факс) приемной: 707-125</w:t>
                    </w:r>
                  </w:p>
                  <w:p w14:paraId="3FD04E56" w14:textId="77777777" w:rsidR="000D7B69" w:rsidRPr="004C64F6" w:rsidRDefault="000D7B69" w:rsidP="00DA3613">
                    <w:pPr>
                      <w:spacing w:line="276" w:lineRule="auto"/>
                      <w:rPr>
                        <w:sz w:val="22"/>
                        <w:szCs w:val="22"/>
                      </w:rPr>
                    </w:pPr>
                    <w:r w:rsidRPr="004C64F6">
                      <w:rPr>
                        <w:sz w:val="22"/>
                        <w:szCs w:val="22"/>
                      </w:rPr>
                      <w:t xml:space="preserve">Адрес электронной почты: </w:t>
                    </w:r>
                  </w:p>
                  <w:p w14:paraId="355A1867" w14:textId="77777777" w:rsidR="000D7B69" w:rsidRPr="000E5662" w:rsidRDefault="00EA6B38" w:rsidP="00DA3613">
                    <w:pPr>
                      <w:pStyle w:val="a9"/>
                      <w:snapToGrid w:val="0"/>
                      <w:spacing w:after="0" w:line="276" w:lineRule="auto"/>
                      <w:jc w:val="both"/>
                      <w:rPr>
                        <w:rFonts w:cs="Arial"/>
                        <w:sz w:val="22"/>
                        <w:szCs w:val="22"/>
                        <w:u w:val="single"/>
                        <w:lang w:val="ru-RU"/>
                      </w:rPr>
                    </w:pPr>
                    <w:hyperlink r:id="rId11" w:history="1">
                      <w:r w:rsidR="00657B9E" w:rsidRPr="00DD7002">
                        <w:rPr>
                          <w:rStyle w:val="a5"/>
                          <w:rFonts w:cs="Arial"/>
                          <w:sz w:val="22"/>
                          <w:szCs w:val="22"/>
                          <w:lang w:val="en-US"/>
                        </w:rPr>
                        <w:t>info</w:t>
                      </w:r>
                      <w:r w:rsidR="00657B9E" w:rsidRPr="00DD7002">
                        <w:rPr>
                          <w:rStyle w:val="a5"/>
                          <w:rFonts w:cs="Arial"/>
                          <w:sz w:val="22"/>
                          <w:szCs w:val="22"/>
                          <w:lang w:val="ru-RU"/>
                        </w:rPr>
                        <w:t>@</w:t>
                      </w:r>
                      <w:proofErr w:type="spellStart"/>
                      <w:r w:rsidR="00657B9E" w:rsidRPr="00DD7002">
                        <w:rPr>
                          <w:rStyle w:val="a5"/>
                          <w:rFonts w:cs="Arial"/>
                          <w:sz w:val="22"/>
                          <w:szCs w:val="22"/>
                          <w:lang w:val="en-US"/>
                        </w:rPr>
                        <w:t>hc</w:t>
                      </w:r>
                      <w:proofErr w:type="spellEnd"/>
                      <w:r w:rsidR="00657B9E" w:rsidRPr="00DD7002">
                        <w:rPr>
                          <w:rStyle w:val="a5"/>
                          <w:rFonts w:cs="Arial"/>
                          <w:sz w:val="22"/>
                          <w:szCs w:val="22"/>
                          <w:lang w:val="ru-RU"/>
                        </w:rPr>
                        <w:t>-</w:t>
                      </w:r>
                      <w:proofErr w:type="spellStart"/>
                      <w:r w:rsidR="00657B9E" w:rsidRPr="00DD7002">
                        <w:rPr>
                          <w:rStyle w:val="a5"/>
                          <w:rFonts w:cs="Arial"/>
                          <w:sz w:val="22"/>
                          <w:szCs w:val="22"/>
                          <w:lang w:val="en-US"/>
                        </w:rPr>
                        <w:t>avangard</w:t>
                      </w:r>
                      <w:proofErr w:type="spellEnd"/>
                      <w:r w:rsidR="00657B9E" w:rsidRPr="00DD7002">
                        <w:rPr>
                          <w:rStyle w:val="a5"/>
                          <w:rFonts w:cs="Arial"/>
                          <w:sz w:val="22"/>
                          <w:szCs w:val="22"/>
                          <w:lang w:val="ru-RU"/>
                        </w:rPr>
                        <w:t>.</w:t>
                      </w:r>
                      <w:r w:rsidR="00657B9E" w:rsidRPr="00DD7002">
                        <w:rPr>
                          <w:rStyle w:val="a5"/>
                          <w:rFonts w:cs="Arial"/>
                          <w:sz w:val="22"/>
                          <w:szCs w:val="22"/>
                          <w:lang w:val="en-US"/>
                        </w:rPr>
                        <w:t>com</w:t>
                      </w:r>
                    </w:hyperlink>
                  </w:p>
                  <w:p w14:paraId="5C66F51E" w14:textId="77777777" w:rsidR="00657B9E" w:rsidRPr="004C64F6" w:rsidRDefault="00657B9E" w:rsidP="00DA3613">
                    <w:pPr>
                      <w:pStyle w:val="a9"/>
                      <w:snapToGrid w:val="0"/>
                      <w:spacing w:after="0" w:line="276" w:lineRule="auto"/>
                      <w:jc w:val="both"/>
                      <w:rPr>
                        <w:rFonts w:cs="Arial"/>
                        <w:sz w:val="22"/>
                        <w:szCs w:val="22"/>
                        <w:u w:val="single"/>
                        <w:lang w:val="ru-RU"/>
                      </w:rPr>
                    </w:pPr>
                  </w:p>
                </w:tc>
                <w:tc>
                  <w:tcPr>
                    <w:tcW w:w="4773" w:type="dxa"/>
                    <w:shd w:val="clear" w:color="auto" w:fill="auto"/>
                  </w:tcPr>
                  <w:p w14:paraId="74D66799" w14:textId="77777777" w:rsidR="000D7B69" w:rsidRPr="00BD232F" w:rsidRDefault="000D7B69" w:rsidP="00BD232F">
                    <w:pPr>
                      <w:pStyle w:val="a9"/>
                      <w:snapToGrid w:val="0"/>
                      <w:spacing w:after="0" w:line="276" w:lineRule="auto"/>
                      <w:rPr>
                        <w:rFonts w:cs="Arial"/>
                        <w:sz w:val="22"/>
                        <w:szCs w:val="22"/>
                        <w:lang w:val="ru-RU"/>
                      </w:rPr>
                    </w:pPr>
                  </w:p>
                </w:tc>
              </w:tr>
              <w:tr w:rsidR="000D7B69" w:rsidRPr="004C64F6" w14:paraId="6BF98C38" w14:textId="77777777" w:rsidTr="005E1338">
                <w:trPr>
                  <w:trHeight w:val="458"/>
                  <w:jc w:val="center"/>
                </w:trPr>
                <w:tc>
                  <w:tcPr>
                    <w:tcW w:w="4775" w:type="dxa"/>
                  </w:tcPr>
                  <w:sdt>
                    <w:sdtPr>
                      <w:rPr>
                        <w:sz w:val="22"/>
                        <w:szCs w:val="22"/>
                        <w:highlight w:val="lightGray"/>
                      </w:rPr>
                      <w:id w:val="933564909"/>
                      <w:placeholder>
                        <w:docPart w:val="900CEE7860AB431E99F2A38A322719EB"/>
                      </w:placeholder>
                      <w:text/>
                    </w:sdtPr>
                    <w:sdtEndPr/>
                    <w:sdtContent>
                      <w:p w14:paraId="2847111E" w14:textId="77777777" w:rsidR="005E1338" w:rsidRDefault="005E1338" w:rsidP="00DA3613">
                        <w:pPr>
                          <w:spacing w:line="276" w:lineRule="auto"/>
                          <w:rPr>
                            <w:sz w:val="22"/>
                            <w:szCs w:val="22"/>
                          </w:rPr>
                        </w:pPr>
                        <w:r w:rsidRPr="005E1338">
                          <w:rPr>
                            <w:sz w:val="22"/>
                            <w:szCs w:val="22"/>
                            <w:highlight w:val="lightGray"/>
                          </w:rPr>
                          <w:t>___________________(должность)</w:t>
                        </w:r>
                      </w:p>
                    </w:sdtContent>
                  </w:sdt>
                  <w:p w14:paraId="496879AC" w14:textId="77777777" w:rsidR="005E1338" w:rsidRDefault="005E1338" w:rsidP="00DA3613">
                    <w:pPr>
                      <w:spacing w:line="276" w:lineRule="auto"/>
                      <w:rPr>
                        <w:sz w:val="22"/>
                        <w:szCs w:val="22"/>
                      </w:rPr>
                    </w:pPr>
                  </w:p>
                  <w:p w14:paraId="4810AA27" w14:textId="77777777" w:rsidR="00C55F51" w:rsidRPr="004C64F6" w:rsidRDefault="00C55F51"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900CEE7860AB431E99F2A38A322719EB"/>
                        </w:placeholder>
                        <w:text/>
                      </w:sdtPr>
                      <w:sdtEndPr/>
                      <w:sdtContent>
                        <w:r w:rsidRPr="005E1338">
                          <w:rPr>
                            <w:sz w:val="22"/>
                            <w:szCs w:val="22"/>
                            <w:highlight w:val="lightGray"/>
                          </w:rPr>
                          <w:t>_______________</w:t>
                        </w:r>
                      </w:sdtContent>
                    </w:sdt>
                  </w:p>
                  <w:p w14:paraId="425C7EDF" w14:textId="77777777" w:rsidR="000D7B69" w:rsidRPr="004C64F6" w:rsidRDefault="000D7B69" w:rsidP="00DA3613">
                    <w:pPr>
                      <w:spacing w:line="276" w:lineRule="auto"/>
                      <w:rPr>
                        <w:sz w:val="22"/>
                        <w:szCs w:val="22"/>
                      </w:rPr>
                    </w:pPr>
                    <w:r w:rsidRPr="004C64F6">
                      <w:rPr>
                        <w:sz w:val="22"/>
                        <w:szCs w:val="22"/>
                      </w:rPr>
                      <w:t xml:space="preserve"> </w:t>
                    </w:r>
                    <w:r w:rsidR="005E1338">
                      <w:rPr>
                        <w:sz w:val="22"/>
                        <w:szCs w:val="22"/>
                      </w:rPr>
                      <w:t>М.П.</w:t>
                    </w:r>
                  </w:p>
                </w:tc>
                <w:tc>
                  <w:tcPr>
                    <w:tcW w:w="4773" w:type="dxa"/>
                    <w:shd w:val="clear" w:color="auto" w:fill="auto"/>
                  </w:tcPr>
                  <w:sdt>
                    <w:sdtPr>
                      <w:rPr>
                        <w:sz w:val="22"/>
                        <w:szCs w:val="22"/>
                        <w:highlight w:val="lightGray"/>
                        <w:lang w:eastAsia="en-US"/>
                      </w:rPr>
                      <w:id w:val="-507840536"/>
                      <w:placeholder>
                        <w:docPart w:val="900CEE7860AB431E99F2A38A322719EB"/>
                      </w:placeholder>
                      <w:text/>
                    </w:sdtPr>
                    <w:sdtEndPr/>
                    <w:sdtContent>
                      <w:p w14:paraId="717C0FA5" w14:textId="77777777" w:rsidR="005E1338" w:rsidRDefault="005E1338"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3F711697" w14:textId="77777777" w:rsidR="005E1338" w:rsidRDefault="005E1338" w:rsidP="00DA3613">
                    <w:pPr>
                      <w:spacing w:line="276" w:lineRule="auto"/>
                      <w:rPr>
                        <w:sz w:val="22"/>
                        <w:szCs w:val="22"/>
                        <w:lang w:eastAsia="en-US"/>
                      </w:rPr>
                    </w:pPr>
                  </w:p>
                  <w:p w14:paraId="707C7D30" w14:textId="77777777" w:rsidR="00C55F51" w:rsidRPr="004C64F6" w:rsidRDefault="00C55F51"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900CEE7860AB431E99F2A38A322719EB"/>
                        </w:placeholder>
                        <w:text/>
                      </w:sdtPr>
                      <w:sdtEndPr/>
                      <w:sdtContent>
                        <w:r w:rsidRPr="005E1338">
                          <w:rPr>
                            <w:sz w:val="22"/>
                            <w:szCs w:val="22"/>
                            <w:highlight w:val="lightGray"/>
                          </w:rPr>
                          <w:t>_______________</w:t>
                        </w:r>
                      </w:sdtContent>
                    </w:sdt>
                  </w:p>
                  <w:p w14:paraId="72DB8E93" w14:textId="77777777" w:rsidR="000D7B69" w:rsidRPr="004C64F6" w:rsidRDefault="005E1338" w:rsidP="00DA3613">
                    <w:pPr>
                      <w:widowControl/>
                      <w:suppressAutoHyphens w:val="0"/>
                      <w:autoSpaceDN w:val="0"/>
                      <w:spacing w:line="276" w:lineRule="auto"/>
                      <w:rPr>
                        <w:sz w:val="22"/>
                        <w:szCs w:val="22"/>
                        <w:lang w:eastAsia="en-US"/>
                      </w:rPr>
                    </w:pPr>
                    <w:r>
                      <w:rPr>
                        <w:sz w:val="22"/>
                        <w:szCs w:val="22"/>
                        <w:lang w:eastAsia="en-US"/>
                      </w:rPr>
                      <w:t>М.П.</w:t>
                    </w:r>
                  </w:p>
                </w:tc>
              </w:tr>
            </w:tbl>
          </w:sdtContent>
        </w:sdt>
        <w:p w14:paraId="5F85330F" w14:textId="77777777" w:rsidR="00DA3613" w:rsidRDefault="00DA3613" w:rsidP="00804E2C">
          <w:pPr>
            <w:widowControl/>
            <w:suppressAutoHyphens w:val="0"/>
            <w:autoSpaceDE/>
            <w:rPr>
              <w:b/>
            </w:rPr>
          </w:pPr>
        </w:p>
        <w:p w14:paraId="1404A3E3" w14:textId="77777777" w:rsidR="009F201D" w:rsidRDefault="009F201D" w:rsidP="00DA3613">
          <w:pPr>
            <w:spacing w:line="276" w:lineRule="auto"/>
            <w:jc w:val="right"/>
            <w:rPr>
              <w:b/>
            </w:rPr>
          </w:pPr>
        </w:p>
        <w:p w14:paraId="1110025A" w14:textId="77777777" w:rsidR="009F201D" w:rsidRDefault="009F201D" w:rsidP="00DA3613">
          <w:pPr>
            <w:spacing w:line="276" w:lineRule="auto"/>
            <w:jc w:val="right"/>
            <w:rPr>
              <w:b/>
            </w:rPr>
          </w:pPr>
        </w:p>
        <w:p w14:paraId="2E36E3BB" w14:textId="77777777" w:rsidR="009F201D" w:rsidRDefault="009F201D" w:rsidP="00DA3613">
          <w:pPr>
            <w:spacing w:line="276" w:lineRule="auto"/>
            <w:jc w:val="right"/>
            <w:rPr>
              <w:b/>
            </w:rPr>
          </w:pPr>
        </w:p>
        <w:p w14:paraId="0ACB36C8" w14:textId="77777777" w:rsidR="009F201D" w:rsidRDefault="009F201D" w:rsidP="00DA3613">
          <w:pPr>
            <w:spacing w:line="276" w:lineRule="auto"/>
            <w:jc w:val="right"/>
            <w:rPr>
              <w:b/>
            </w:rPr>
          </w:pPr>
        </w:p>
        <w:p w14:paraId="310152D3" w14:textId="347B04D3" w:rsidR="009F201D" w:rsidRDefault="009F201D" w:rsidP="00DA3613">
          <w:pPr>
            <w:spacing w:line="276" w:lineRule="auto"/>
            <w:jc w:val="right"/>
            <w:rPr>
              <w:b/>
            </w:rPr>
          </w:pPr>
        </w:p>
        <w:p w14:paraId="6E74DE8D" w14:textId="148AC781" w:rsidR="00754B99" w:rsidRDefault="00754B99" w:rsidP="00DA3613">
          <w:pPr>
            <w:spacing w:line="276" w:lineRule="auto"/>
            <w:jc w:val="right"/>
            <w:rPr>
              <w:b/>
            </w:rPr>
          </w:pPr>
        </w:p>
        <w:p w14:paraId="2B145224" w14:textId="45A00459" w:rsidR="00754B99" w:rsidRDefault="00754B99" w:rsidP="00DA3613">
          <w:pPr>
            <w:spacing w:line="276" w:lineRule="auto"/>
            <w:jc w:val="right"/>
            <w:rPr>
              <w:b/>
            </w:rPr>
          </w:pPr>
        </w:p>
        <w:p w14:paraId="26D398EF" w14:textId="1E9ED10F" w:rsidR="00754B99" w:rsidRDefault="00754B99" w:rsidP="00DA3613">
          <w:pPr>
            <w:spacing w:line="276" w:lineRule="auto"/>
            <w:jc w:val="right"/>
            <w:rPr>
              <w:b/>
            </w:rPr>
          </w:pPr>
        </w:p>
        <w:p w14:paraId="4DC6E3D2" w14:textId="621ED20B" w:rsidR="00754B99" w:rsidRDefault="00754B99" w:rsidP="00DA3613">
          <w:pPr>
            <w:spacing w:line="276" w:lineRule="auto"/>
            <w:jc w:val="right"/>
            <w:rPr>
              <w:b/>
            </w:rPr>
          </w:pPr>
        </w:p>
        <w:p w14:paraId="536CD945" w14:textId="11D80DC7" w:rsidR="00754B99" w:rsidRDefault="00754B99" w:rsidP="00DA3613">
          <w:pPr>
            <w:spacing w:line="276" w:lineRule="auto"/>
            <w:jc w:val="right"/>
            <w:rPr>
              <w:b/>
            </w:rPr>
          </w:pPr>
        </w:p>
        <w:p w14:paraId="28953960" w14:textId="7FC6E68C" w:rsidR="00754B99" w:rsidRDefault="00754B99" w:rsidP="00DA3613">
          <w:pPr>
            <w:spacing w:line="276" w:lineRule="auto"/>
            <w:jc w:val="right"/>
            <w:rPr>
              <w:b/>
            </w:rPr>
          </w:pPr>
        </w:p>
        <w:p w14:paraId="0C877E6D" w14:textId="4509CEEC" w:rsidR="00754B99" w:rsidRDefault="00754B99" w:rsidP="00DA3613">
          <w:pPr>
            <w:spacing w:line="276" w:lineRule="auto"/>
            <w:jc w:val="right"/>
            <w:rPr>
              <w:b/>
            </w:rPr>
          </w:pPr>
        </w:p>
        <w:p w14:paraId="24541DD6" w14:textId="77777777" w:rsidR="00754B99" w:rsidRDefault="00754B99" w:rsidP="00DA3613">
          <w:pPr>
            <w:spacing w:line="276" w:lineRule="auto"/>
            <w:jc w:val="right"/>
            <w:rPr>
              <w:b/>
            </w:rPr>
          </w:pPr>
        </w:p>
        <w:p w14:paraId="1AD33D06" w14:textId="77777777" w:rsidR="009040F3" w:rsidRPr="00D94393" w:rsidRDefault="009040F3" w:rsidP="00DA3613">
          <w:pPr>
            <w:spacing w:line="276" w:lineRule="auto"/>
            <w:jc w:val="right"/>
            <w:rPr>
              <w:b/>
            </w:rPr>
          </w:pPr>
          <w:r w:rsidRPr="00D94393">
            <w:rPr>
              <w:b/>
            </w:rPr>
            <w:lastRenderedPageBreak/>
            <w:t>Приложение №</w:t>
          </w:r>
          <w:r w:rsidR="00814A7E">
            <w:rPr>
              <w:b/>
            </w:rPr>
            <w:t xml:space="preserve"> </w:t>
          </w:r>
          <w:sdt>
            <w:sdtPr>
              <w:rPr>
                <w:b/>
                <w:highlight w:val="lightGray"/>
              </w:rPr>
              <w:id w:val="1920518228"/>
              <w:placeholder>
                <w:docPart w:val="900CEE7860AB431E99F2A38A322719EB"/>
              </w:placeholder>
              <w:text/>
            </w:sdtPr>
            <w:sdtEndPr/>
            <w:sdtContent>
              <w:r w:rsidRPr="00814A7E">
                <w:rPr>
                  <w:b/>
                  <w:highlight w:val="lightGray"/>
                </w:rPr>
                <w:t>1</w:t>
              </w:r>
            </w:sdtContent>
          </w:sdt>
          <w:r w:rsidRPr="00D94393">
            <w:rPr>
              <w:b/>
            </w:rPr>
            <w:t xml:space="preserve"> от </w:t>
          </w:r>
          <w:sdt>
            <w:sdtPr>
              <w:rPr>
                <w:b/>
                <w:highlight w:val="lightGray"/>
              </w:rPr>
              <w:id w:val="-404450653"/>
              <w:placeholder>
                <w:docPart w:val="900CEE7860AB431E99F2A38A322719EB"/>
              </w:placeholder>
              <w:text/>
            </w:sdtPr>
            <w:sdtEndPr/>
            <w:sdtContent>
              <w:r w:rsidRPr="005E1338">
                <w:rPr>
                  <w:b/>
                  <w:highlight w:val="lightGray"/>
                </w:rPr>
                <w:t>«_____» ________</w:t>
              </w:r>
              <w:proofErr w:type="gramStart"/>
              <w:r w:rsidRPr="005E1338">
                <w:rPr>
                  <w:b/>
                  <w:highlight w:val="lightGray"/>
                </w:rPr>
                <w:t>_  20</w:t>
              </w:r>
              <w:proofErr w:type="gramEnd"/>
              <w:r w:rsidRPr="005E1338">
                <w:rPr>
                  <w:b/>
                  <w:highlight w:val="lightGray"/>
                </w:rPr>
                <w:t xml:space="preserve"> __   г.</w:t>
              </w:r>
            </w:sdtContent>
          </w:sdt>
        </w:p>
        <w:p w14:paraId="34D8D6E3" w14:textId="77777777" w:rsidR="009040F3" w:rsidRDefault="009040F3" w:rsidP="00DA3613">
          <w:pPr>
            <w:spacing w:line="276" w:lineRule="auto"/>
            <w:ind w:left="-142" w:firstLine="502"/>
            <w:jc w:val="right"/>
            <w:rPr>
              <w:b/>
            </w:rPr>
          </w:pPr>
          <w:r w:rsidRPr="00D94393">
            <w:rPr>
              <w:b/>
            </w:rPr>
            <w:t xml:space="preserve"> к Договору </w:t>
          </w:r>
          <w:r>
            <w:rPr>
              <w:b/>
            </w:rPr>
            <w:t>подряда с поставкой</w:t>
          </w:r>
          <w:r w:rsidRPr="00D94393">
            <w:rPr>
              <w:b/>
            </w:rPr>
            <w:t xml:space="preserve"> </w:t>
          </w:r>
          <w:sdt>
            <w:sdtPr>
              <w:rPr>
                <w:b/>
                <w:highlight w:val="lightGray"/>
              </w:rPr>
              <w:id w:val="-1973970751"/>
              <w:placeholder>
                <w:docPart w:val="900CEE7860AB431E99F2A38A322719EB"/>
              </w:placeholder>
              <w:text/>
            </w:sdtPr>
            <w:sdtEndPr/>
            <w:sdtContent>
              <w:r w:rsidRPr="005E1338">
                <w:rPr>
                  <w:b/>
                  <w:highlight w:val="lightGray"/>
                </w:rPr>
                <w:t>№ _____ от «____</w:t>
              </w:r>
              <w:proofErr w:type="gramStart"/>
              <w:r w:rsidRPr="005E1338">
                <w:rPr>
                  <w:b/>
                  <w:highlight w:val="lightGray"/>
                </w:rPr>
                <w:t>_»_</w:t>
              </w:r>
              <w:proofErr w:type="gramEnd"/>
              <w:r w:rsidRPr="005E1338">
                <w:rPr>
                  <w:b/>
                  <w:highlight w:val="lightGray"/>
                </w:rPr>
                <w:t>_________20__ г.</w:t>
              </w:r>
            </w:sdtContent>
          </w:sdt>
        </w:p>
        <w:p w14:paraId="7DB895C8" w14:textId="77777777" w:rsidR="009040F3" w:rsidRDefault="009040F3" w:rsidP="00DA3613">
          <w:pPr>
            <w:spacing w:line="276" w:lineRule="auto"/>
            <w:ind w:left="-142" w:firstLine="502"/>
            <w:jc w:val="right"/>
            <w:rPr>
              <w:b/>
            </w:rPr>
          </w:pPr>
        </w:p>
        <w:p w14:paraId="2D571943" w14:textId="77777777" w:rsidR="00141B9F" w:rsidRDefault="00141B9F" w:rsidP="00DA3613">
          <w:pPr>
            <w:spacing w:line="276" w:lineRule="auto"/>
            <w:ind w:left="-142" w:firstLine="502"/>
            <w:jc w:val="right"/>
            <w:rPr>
              <w:b/>
            </w:rPr>
          </w:pPr>
        </w:p>
        <w:p w14:paraId="0170DFB5" w14:textId="77777777" w:rsidR="00141B9F" w:rsidRPr="00D3602D" w:rsidRDefault="00141B9F" w:rsidP="00DA3613">
          <w:pPr>
            <w:spacing w:line="276" w:lineRule="auto"/>
            <w:ind w:left="-142" w:firstLine="502"/>
            <w:jc w:val="center"/>
            <w:rPr>
              <w:b/>
              <w:sz w:val="22"/>
              <w:szCs w:val="22"/>
            </w:rPr>
          </w:pPr>
          <w:r w:rsidRPr="00D3602D">
            <w:rPr>
              <w:b/>
              <w:sz w:val="22"/>
              <w:szCs w:val="22"/>
            </w:rPr>
            <w:t xml:space="preserve">ФОРМА </w:t>
          </w:r>
        </w:p>
        <w:p w14:paraId="6242D75A" w14:textId="77777777" w:rsidR="00141B9F" w:rsidRPr="00D3602D" w:rsidRDefault="00141B9F" w:rsidP="00DA3613">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p>
        <w:p w14:paraId="394C852B" w14:textId="77777777" w:rsidR="00141B9F" w:rsidRPr="00DA3613" w:rsidRDefault="00141B9F" w:rsidP="00073BF5">
          <w:pPr>
            <w:spacing w:line="276" w:lineRule="auto"/>
            <w:ind w:firstLine="567"/>
            <w:jc w:val="both"/>
            <w:rPr>
              <w:sz w:val="22"/>
              <w:szCs w:val="22"/>
            </w:rPr>
          </w:pPr>
          <w:r w:rsidRPr="00DA3613">
            <w:rPr>
              <w:b/>
              <w:sz w:val="22"/>
              <w:szCs w:val="22"/>
            </w:rPr>
            <w:t>Ассоциация «Хоккейный клуб «Авангард»</w:t>
          </w:r>
          <w:r w:rsidRPr="00DA3613">
            <w:rPr>
              <w:bCs/>
              <w:sz w:val="22"/>
              <w:szCs w:val="22"/>
            </w:rPr>
            <w:t>, именуемая в дальнейшем «Заказчик», в лице &lt;____________________________&gt;, действующ</w:t>
          </w:r>
          <w:r w:rsidR="00073BF5">
            <w:rPr>
              <w:bCs/>
              <w:sz w:val="22"/>
              <w:szCs w:val="22"/>
            </w:rPr>
            <w:t>__</w:t>
          </w:r>
          <w:r w:rsidRPr="00DA3613">
            <w:rPr>
              <w:bCs/>
              <w:sz w:val="22"/>
              <w:szCs w:val="22"/>
            </w:rPr>
            <w:t xml:space="preserve"> на основании </w:t>
          </w:r>
          <w:r w:rsidR="00073BF5">
            <w:rPr>
              <w:bCs/>
              <w:sz w:val="22"/>
              <w:szCs w:val="22"/>
            </w:rPr>
            <w:t>______________</w:t>
          </w:r>
          <w:r w:rsidRPr="00DA3613">
            <w:rPr>
              <w:bCs/>
              <w:sz w:val="22"/>
              <w:szCs w:val="22"/>
            </w:rPr>
            <w:t xml:space="preserve">, с одной стороны, </w:t>
          </w:r>
          <w:r w:rsidRPr="00DA3613">
            <w:rPr>
              <w:sz w:val="22"/>
              <w:szCs w:val="22"/>
            </w:rPr>
            <w:t>и</w:t>
          </w:r>
          <w:r w:rsidR="00073BF5">
            <w:rPr>
              <w:sz w:val="22"/>
              <w:szCs w:val="22"/>
            </w:rPr>
            <w:t xml:space="preserve"> </w:t>
          </w:r>
          <w:r w:rsidRPr="00DA3613">
            <w:rPr>
              <w:sz w:val="22"/>
              <w:szCs w:val="22"/>
            </w:rPr>
            <w:t>&lt;________________________ «___________________» (_________________ «______________»)&gt;,</w:t>
          </w:r>
          <w:r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Pr="00DA3613">
            <w:rPr>
              <w:sz w:val="22"/>
              <w:szCs w:val="22"/>
            </w:rPr>
            <w:t>приложение, именуемое в дальнейшем «Приложение», к вышеуказанному Договору о нижеследующем:</w:t>
          </w:r>
        </w:p>
        <w:p w14:paraId="479D9006" w14:textId="77777777" w:rsidR="00141B9F" w:rsidRPr="00DA3613" w:rsidRDefault="00141B9F" w:rsidP="00DA3613">
          <w:pPr>
            <w:spacing w:line="276" w:lineRule="auto"/>
            <w:ind w:firstLine="567"/>
            <w:jc w:val="both"/>
            <w:rPr>
              <w:sz w:val="22"/>
              <w:szCs w:val="22"/>
            </w:rPr>
          </w:pPr>
        </w:p>
        <w:p w14:paraId="02AB0203" w14:textId="77777777" w:rsidR="00141B9F" w:rsidRPr="00DA3613" w:rsidRDefault="00141B9F" w:rsidP="00DA3613">
          <w:pPr>
            <w:pStyle w:val="af5"/>
            <w:numPr>
              <w:ilvl w:val="0"/>
              <w:numId w:val="23"/>
            </w:numPr>
            <w:spacing w:line="276" w:lineRule="auto"/>
            <w:jc w:val="both"/>
            <w:rPr>
              <w:rFonts w:ascii="Arial" w:hAnsi="Arial" w:cs="Arial"/>
              <w:sz w:val="22"/>
              <w:szCs w:val="22"/>
              <w:lang w:val="ru-RU"/>
            </w:rPr>
          </w:pPr>
          <w:r w:rsidRPr="00DA3613">
            <w:rPr>
              <w:rFonts w:ascii="Arial" w:hAnsi="Arial" w:cs="Arial"/>
              <w:bCs/>
              <w:sz w:val="22"/>
              <w:szCs w:val="22"/>
              <w:lang w:val="ru-RU"/>
            </w:rPr>
            <w:t xml:space="preserve">Подрядчик поставляет и передает в собственность Заказчика </w:t>
          </w:r>
          <w:r w:rsidRPr="00DA3613">
            <w:rPr>
              <w:rFonts w:ascii="Arial" w:hAnsi="Arial" w:cs="Arial"/>
              <w:color w:val="000000"/>
              <w:sz w:val="22"/>
              <w:szCs w:val="22"/>
              <w:lang w:val="ru-RU"/>
            </w:rPr>
            <w:t>следующее Оборудование</w:t>
          </w:r>
          <w:r w:rsidRPr="00DA3613">
            <w:rPr>
              <w:rFonts w:ascii="Arial" w:hAnsi="Arial" w:cs="Arial"/>
              <w:bCs/>
              <w:sz w:val="22"/>
              <w:szCs w:val="22"/>
              <w:lang w:val="ru-RU"/>
            </w:rPr>
            <w:t>:</w:t>
          </w:r>
        </w:p>
        <w:p w14:paraId="7578D9AB" w14:textId="77777777" w:rsidR="00141B9F" w:rsidRPr="00DA3613" w:rsidRDefault="00141B9F" w:rsidP="00DA3613">
          <w:pPr>
            <w:pStyle w:val="af5"/>
            <w:spacing w:line="276" w:lineRule="auto"/>
            <w:ind w:left="360"/>
            <w:jc w:val="both"/>
            <w:rPr>
              <w:rFonts w:ascii="Arial" w:hAnsi="Arial" w:cs="Arial"/>
              <w:sz w:val="22"/>
              <w:szCs w:val="22"/>
              <w:lang w:val="ru-RU"/>
            </w:rPr>
          </w:pP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141B9F" w:rsidRPr="00DA3613" w14:paraId="05B6DC42" w14:textId="77777777" w:rsidTr="004678EC">
            <w:trPr>
              <w:trHeight w:val="417"/>
            </w:trPr>
            <w:tc>
              <w:tcPr>
                <w:tcW w:w="732" w:type="dxa"/>
                <w:vMerge w:val="restart"/>
                <w:shd w:val="clear" w:color="auto" w:fill="BFBFBF"/>
                <w:vAlign w:val="center"/>
              </w:tcPr>
              <w:p w14:paraId="38437840" w14:textId="77777777" w:rsidR="00141B9F" w:rsidRPr="00DA3613" w:rsidRDefault="00141B9F" w:rsidP="00DA3613">
                <w:pPr>
                  <w:spacing w:line="276" w:lineRule="auto"/>
                  <w:jc w:val="center"/>
                  <w:rPr>
                    <w:b/>
                    <w:sz w:val="22"/>
                    <w:szCs w:val="22"/>
                  </w:rPr>
                </w:pPr>
                <w:r w:rsidRPr="00DA3613">
                  <w:rPr>
                    <w:b/>
                    <w:sz w:val="22"/>
                    <w:szCs w:val="22"/>
                  </w:rPr>
                  <w:t>№</w:t>
                </w:r>
              </w:p>
              <w:p w14:paraId="0F68F4DD" w14:textId="77777777" w:rsidR="00141B9F" w:rsidRPr="00DA3613" w:rsidRDefault="00141B9F" w:rsidP="00DA3613">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48866BF2" w14:textId="77777777" w:rsidR="00141B9F" w:rsidRPr="00DA3613" w:rsidRDefault="00141B9F" w:rsidP="00DA3613">
                <w:pPr>
                  <w:spacing w:line="276" w:lineRule="auto"/>
                  <w:jc w:val="center"/>
                  <w:rPr>
                    <w:b/>
                    <w:sz w:val="22"/>
                    <w:szCs w:val="22"/>
                  </w:rPr>
                </w:pPr>
                <w:r w:rsidRPr="00DA3613">
                  <w:rPr>
                    <w:b/>
                    <w:sz w:val="22"/>
                    <w:szCs w:val="22"/>
                  </w:rPr>
                  <w:t>Наименование Оборудования</w:t>
                </w:r>
              </w:p>
              <w:p w14:paraId="67E7FC74" w14:textId="77777777" w:rsidR="00141B9F" w:rsidRPr="00DA3613" w:rsidRDefault="00141B9F" w:rsidP="00DA3613">
                <w:pPr>
                  <w:spacing w:line="276" w:lineRule="auto"/>
                  <w:jc w:val="center"/>
                  <w:rPr>
                    <w:b/>
                    <w:sz w:val="22"/>
                    <w:szCs w:val="22"/>
                  </w:rPr>
                </w:pPr>
              </w:p>
            </w:tc>
            <w:tc>
              <w:tcPr>
                <w:tcW w:w="995" w:type="dxa"/>
                <w:vMerge w:val="restart"/>
                <w:shd w:val="clear" w:color="auto" w:fill="BFBFBF"/>
                <w:vAlign w:val="center"/>
              </w:tcPr>
              <w:p w14:paraId="49CCCA4D" w14:textId="77777777" w:rsidR="00141B9F" w:rsidRPr="00DA3613" w:rsidRDefault="00141B9F" w:rsidP="00DA3613">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5079D5D8" w14:textId="77777777" w:rsidR="00141B9F" w:rsidRPr="00DA3613" w:rsidRDefault="00141B9F" w:rsidP="00DA3613">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6D0DB28E" w14:textId="77777777" w:rsidR="00141B9F" w:rsidRPr="00DA3613" w:rsidRDefault="00141B9F" w:rsidP="00DA3613">
                <w:pPr>
                  <w:spacing w:line="276" w:lineRule="auto"/>
                  <w:jc w:val="center"/>
                  <w:rPr>
                    <w:b/>
                    <w:sz w:val="22"/>
                    <w:szCs w:val="22"/>
                  </w:rPr>
                </w:pPr>
              </w:p>
              <w:p w14:paraId="4187F1CA" w14:textId="77777777" w:rsidR="00141B9F" w:rsidRPr="00DA3613" w:rsidRDefault="00141B9F" w:rsidP="00DA3613">
                <w:pPr>
                  <w:spacing w:line="276" w:lineRule="auto"/>
                  <w:jc w:val="center"/>
                  <w:rPr>
                    <w:b/>
                    <w:sz w:val="22"/>
                    <w:szCs w:val="22"/>
                  </w:rPr>
                </w:pPr>
                <w:r w:rsidRPr="00DA3613">
                  <w:rPr>
                    <w:b/>
                    <w:sz w:val="22"/>
                    <w:szCs w:val="22"/>
                  </w:rPr>
                  <w:t>Сумма, ед., с НДС</w:t>
                </w:r>
              </w:p>
              <w:p w14:paraId="1753A422" w14:textId="77777777" w:rsidR="00141B9F" w:rsidRPr="00DA3613" w:rsidRDefault="00141B9F" w:rsidP="00DA3613">
                <w:pPr>
                  <w:spacing w:line="276" w:lineRule="auto"/>
                  <w:jc w:val="center"/>
                  <w:rPr>
                    <w:sz w:val="22"/>
                    <w:szCs w:val="22"/>
                    <w:lang w:val="en-US"/>
                  </w:rPr>
                </w:pPr>
              </w:p>
              <w:p w14:paraId="7ECC6658" w14:textId="77777777" w:rsidR="00141B9F" w:rsidRPr="00DA3613" w:rsidRDefault="00141B9F" w:rsidP="00DA3613">
                <w:pPr>
                  <w:spacing w:line="276" w:lineRule="auto"/>
                  <w:jc w:val="center"/>
                  <w:rPr>
                    <w:sz w:val="22"/>
                    <w:szCs w:val="22"/>
                  </w:rPr>
                </w:pPr>
              </w:p>
            </w:tc>
            <w:tc>
              <w:tcPr>
                <w:tcW w:w="1422" w:type="dxa"/>
                <w:vMerge w:val="restart"/>
                <w:shd w:val="clear" w:color="auto" w:fill="BFBFBF"/>
                <w:vAlign w:val="center"/>
              </w:tcPr>
              <w:p w14:paraId="027F2E71" w14:textId="77777777" w:rsidR="00141B9F" w:rsidRPr="00DA3613" w:rsidRDefault="00141B9F" w:rsidP="00DA3613">
                <w:pPr>
                  <w:spacing w:line="276" w:lineRule="auto"/>
                  <w:jc w:val="center"/>
                  <w:rPr>
                    <w:b/>
                    <w:sz w:val="22"/>
                    <w:szCs w:val="22"/>
                  </w:rPr>
                </w:pPr>
                <w:r w:rsidRPr="00DA3613">
                  <w:rPr>
                    <w:b/>
                    <w:sz w:val="22"/>
                    <w:szCs w:val="22"/>
                  </w:rPr>
                  <w:t>Сумма всего,</w:t>
                </w:r>
                <w:r w:rsidRPr="00DA3613">
                  <w:rPr>
                    <w:b/>
                    <w:sz w:val="22"/>
                    <w:szCs w:val="22"/>
                  </w:rPr>
                  <w:br/>
                  <w:t>с НДС</w:t>
                </w:r>
              </w:p>
            </w:tc>
            <w:tc>
              <w:tcPr>
                <w:tcW w:w="1707" w:type="dxa"/>
                <w:vMerge w:val="restart"/>
                <w:shd w:val="clear" w:color="auto" w:fill="BFBFBF"/>
                <w:vAlign w:val="center"/>
              </w:tcPr>
              <w:p w14:paraId="64254AE3" w14:textId="77777777" w:rsidR="00141B9F" w:rsidRPr="00DA3613" w:rsidRDefault="00141B9F" w:rsidP="00DA3613">
                <w:pPr>
                  <w:spacing w:line="276" w:lineRule="auto"/>
                  <w:jc w:val="center"/>
                  <w:rPr>
                    <w:b/>
                    <w:sz w:val="22"/>
                    <w:szCs w:val="22"/>
                    <w:lang w:val="en-US"/>
                  </w:rPr>
                </w:pPr>
                <w:r w:rsidRPr="00DA3613">
                  <w:rPr>
                    <w:b/>
                    <w:sz w:val="22"/>
                    <w:szCs w:val="22"/>
                  </w:rPr>
                  <w:t>Место поставки</w:t>
                </w:r>
              </w:p>
            </w:tc>
          </w:tr>
          <w:tr w:rsidR="00141B9F" w:rsidRPr="00DA3613" w14:paraId="7A1371B4" w14:textId="77777777" w:rsidTr="004678EC">
            <w:trPr>
              <w:trHeight w:val="291"/>
            </w:trPr>
            <w:tc>
              <w:tcPr>
                <w:tcW w:w="732" w:type="dxa"/>
                <w:vMerge/>
                <w:shd w:val="clear" w:color="auto" w:fill="BFBFBF"/>
                <w:vAlign w:val="center"/>
              </w:tcPr>
              <w:p w14:paraId="532C88C5" w14:textId="77777777" w:rsidR="00141B9F" w:rsidRPr="00DA3613" w:rsidRDefault="00141B9F" w:rsidP="00DA3613">
                <w:pPr>
                  <w:spacing w:line="276" w:lineRule="auto"/>
                  <w:jc w:val="center"/>
                  <w:rPr>
                    <w:sz w:val="22"/>
                    <w:szCs w:val="22"/>
                  </w:rPr>
                </w:pPr>
              </w:p>
            </w:tc>
            <w:tc>
              <w:tcPr>
                <w:tcW w:w="2857" w:type="dxa"/>
                <w:vMerge/>
                <w:shd w:val="clear" w:color="auto" w:fill="BFBFBF"/>
                <w:vAlign w:val="center"/>
              </w:tcPr>
              <w:p w14:paraId="6E87E1A1" w14:textId="77777777" w:rsidR="00141B9F" w:rsidRPr="00DA3613" w:rsidRDefault="00141B9F" w:rsidP="00DA3613">
                <w:pPr>
                  <w:spacing w:line="276" w:lineRule="auto"/>
                  <w:jc w:val="center"/>
                  <w:rPr>
                    <w:sz w:val="22"/>
                    <w:szCs w:val="22"/>
                  </w:rPr>
                </w:pPr>
              </w:p>
            </w:tc>
            <w:tc>
              <w:tcPr>
                <w:tcW w:w="995" w:type="dxa"/>
                <w:vMerge/>
                <w:shd w:val="clear" w:color="auto" w:fill="BFBFBF"/>
                <w:vAlign w:val="center"/>
              </w:tcPr>
              <w:p w14:paraId="6DE7C530" w14:textId="77777777" w:rsidR="00141B9F" w:rsidRPr="00DA3613" w:rsidRDefault="00141B9F" w:rsidP="00DA3613">
                <w:pPr>
                  <w:spacing w:line="276" w:lineRule="auto"/>
                  <w:jc w:val="center"/>
                  <w:rPr>
                    <w:sz w:val="22"/>
                    <w:szCs w:val="22"/>
                  </w:rPr>
                </w:pPr>
              </w:p>
            </w:tc>
            <w:tc>
              <w:tcPr>
                <w:tcW w:w="1138" w:type="dxa"/>
                <w:vMerge/>
                <w:shd w:val="clear" w:color="auto" w:fill="BFBFBF"/>
                <w:vAlign w:val="center"/>
              </w:tcPr>
              <w:p w14:paraId="6F84AB42" w14:textId="77777777" w:rsidR="00141B9F" w:rsidRPr="00DA3613" w:rsidRDefault="00141B9F" w:rsidP="00DA3613">
                <w:pPr>
                  <w:spacing w:line="276" w:lineRule="auto"/>
                  <w:jc w:val="center"/>
                  <w:rPr>
                    <w:sz w:val="22"/>
                    <w:szCs w:val="22"/>
                  </w:rPr>
                </w:pPr>
              </w:p>
            </w:tc>
            <w:tc>
              <w:tcPr>
                <w:tcW w:w="1423" w:type="dxa"/>
                <w:vMerge/>
                <w:shd w:val="clear" w:color="auto" w:fill="BFBFBF"/>
                <w:vAlign w:val="center"/>
              </w:tcPr>
              <w:p w14:paraId="4FAB07AD" w14:textId="77777777" w:rsidR="00141B9F" w:rsidRPr="00DA3613" w:rsidRDefault="00141B9F" w:rsidP="00DA3613">
                <w:pPr>
                  <w:spacing w:line="276" w:lineRule="auto"/>
                  <w:jc w:val="center"/>
                  <w:rPr>
                    <w:sz w:val="22"/>
                    <w:szCs w:val="22"/>
                  </w:rPr>
                </w:pPr>
              </w:p>
            </w:tc>
            <w:tc>
              <w:tcPr>
                <w:tcW w:w="1422" w:type="dxa"/>
                <w:vMerge/>
                <w:shd w:val="clear" w:color="auto" w:fill="BFBFBF"/>
                <w:vAlign w:val="center"/>
              </w:tcPr>
              <w:p w14:paraId="6F5245B2" w14:textId="77777777" w:rsidR="00141B9F" w:rsidRPr="00DA3613" w:rsidRDefault="00141B9F" w:rsidP="00DA3613">
                <w:pPr>
                  <w:spacing w:line="276" w:lineRule="auto"/>
                  <w:jc w:val="center"/>
                  <w:rPr>
                    <w:sz w:val="22"/>
                    <w:szCs w:val="22"/>
                  </w:rPr>
                </w:pPr>
              </w:p>
            </w:tc>
            <w:tc>
              <w:tcPr>
                <w:tcW w:w="1707" w:type="dxa"/>
                <w:vMerge/>
                <w:shd w:val="clear" w:color="auto" w:fill="BFBFBF"/>
                <w:vAlign w:val="center"/>
              </w:tcPr>
              <w:p w14:paraId="4248B34D" w14:textId="77777777" w:rsidR="00141B9F" w:rsidRPr="00DA3613" w:rsidRDefault="00141B9F" w:rsidP="00DA3613">
                <w:pPr>
                  <w:spacing w:line="276" w:lineRule="auto"/>
                  <w:jc w:val="center"/>
                  <w:rPr>
                    <w:b/>
                    <w:sz w:val="22"/>
                    <w:szCs w:val="22"/>
                  </w:rPr>
                </w:pPr>
              </w:p>
            </w:tc>
          </w:tr>
          <w:tr w:rsidR="00141B9F" w:rsidRPr="00DA3613" w14:paraId="203C86F3" w14:textId="77777777" w:rsidTr="004678EC">
            <w:trPr>
              <w:trHeight w:val="108"/>
            </w:trPr>
            <w:tc>
              <w:tcPr>
                <w:tcW w:w="732" w:type="dxa"/>
                <w:shd w:val="clear" w:color="auto" w:fill="BFBFBF"/>
                <w:vAlign w:val="center"/>
              </w:tcPr>
              <w:p w14:paraId="56FDF356" w14:textId="77777777" w:rsidR="00141B9F" w:rsidRPr="00DA3613" w:rsidRDefault="00141B9F" w:rsidP="00DA3613">
                <w:pPr>
                  <w:spacing w:line="276" w:lineRule="auto"/>
                  <w:jc w:val="center"/>
                  <w:rPr>
                    <w:sz w:val="22"/>
                    <w:szCs w:val="22"/>
                  </w:rPr>
                </w:pPr>
              </w:p>
            </w:tc>
            <w:tc>
              <w:tcPr>
                <w:tcW w:w="2857" w:type="dxa"/>
                <w:shd w:val="clear" w:color="auto" w:fill="BFBFBF"/>
                <w:vAlign w:val="center"/>
              </w:tcPr>
              <w:p w14:paraId="676D0846" w14:textId="77777777" w:rsidR="00141B9F" w:rsidRPr="00DA3613" w:rsidRDefault="00141B9F" w:rsidP="00DA3613">
                <w:pPr>
                  <w:pStyle w:val="af5"/>
                  <w:spacing w:line="276" w:lineRule="auto"/>
                  <w:jc w:val="center"/>
                  <w:rPr>
                    <w:rFonts w:ascii="Arial" w:hAnsi="Arial" w:cs="Arial"/>
                    <w:sz w:val="22"/>
                    <w:szCs w:val="22"/>
                    <w:lang w:val="ru-RU"/>
                  </w:rPr>
                </w:pPr>
              </w:p>
            </w:tc>
            <w:tc>
              <w:tcPr>
                <w:tcW w:w="995" w:type="dxa"/>
                <w:shd w:val="clear" w:color="auto" w:fill="BFBFBF"/>
                <w:vAlign w:val="center"/>
              </w:tcPr>
              <w:p w14:paraId="5CE3640F" w14:textId="77777777" w:rsidR="00141B9F" w:rsidRPr="00DA3613" w:rsidRDefault="00141B9F" w:rsidP="00DA3613">
                <w:pPr>
                  <w:spacing w:line="276" w:lineRule="auto"/>
                  <w:jc w:val="center"/>
                  <w:rPr>
                    <w:sz w:val="22"/>
                    <w:szCs w:val="22"/>
                  </w:rPr>
                </w:pPr>
              </w:p>
            </w:tc>
            <w:tc>
              <w:tcPr>
                <w:tcW w:w="1138" w:type="dxa"/>
                <w:shd w:val="clear" w:color="auto" w:fill="BFBFBF"/>
                <w:vAlign w:val="center"/>
              </w:tcPr>
              <w:p w14:paraId="1A826C3E" w14:textId="77777777" w:rsidR="00141B9F" w:rsidRPr="00DA3613" w:rsidRDefault="00141B9F" w:rsidP="00DA3613">
                <w:pPr>
                  <w:spacing w:line="276" w:lineRule="auto"/>
                  <w:jc w:val="center"/>
                  <w:rPr>
                    <w:sz w:val="22"/>
                    <w:szCs w:val="22"/>
                  </w:rPr>
                </w:pPr>
              </w:p>
            </w:tc>
            <w:tc>
              <w:tcPr>
                <w:tcW w:w="1423" w:type="dxa"/>
                <w:shd w:val="clear" w:color="auto" w:fill="BFBFBF"/>
                <w:vAlign w:val="center"/>
              </w:tcPr>
              <w:p w14:paraId="187F435E" w14:textId="77777777" w:rsidR="00141B9F" w:rsidRPr="00DA3613" w:rsidRDefault="00141B9F" w:rsidP="00DA3613">
                <w:pPr>
                  <w:spacing w:line="276" w:lineRule="auto"/>
                  <w:jc w:val="center"/>
                  <w:rPr>
                    <w:sz w:val="22"/>
                    <w:szCs w:val="22"/>
                  </w:rPr>
                </w:pPr>
              </w:p>
            </w:tc>
            <w:tc>
              <w:tcPr>
                <w:tcW w:w="1422" w:type="dxa"/>
                <w:shd w:val="clear" w:color="auto" w:fill="BFBFBF"/>
                <w:vAlign w:val="center"/>
              </w:tcPr>
              <w:p w14:paraId="65483381" w14:textId="77777777" w:rsidR="00141B9F" w:rsidRPr="00DA3613" w:rsidRDefault="00141B9F" w:rsidP="00DA3613">
                <w:pPr>
                  <w:spacing w:line="276" w:lineRule="auto"/>
                  <w:jc w:val="center"/>
                  <w:rPr>
                    <w:sz w:val="22"/>
                    <w:szCs w:val="22"/>
                  </w:rPr>
                </w:pPr>
              </w:p>
            </w:tc>
            <w:tc>
              <w:tcPr>
                <w:tcW w:w="1707" w:type="dxa"/>
                <w:shd w:val="clear" w:color="auto" w:fill="BFBFBF"/>
                <w:vAlign w:val="center"/>
              </w:tcPr>
              <w:p w14:paraId="1DECCB36" w14:textId="77777777" w:rsidR="00141B9F" w:rsidRPr="00DA3613" w:rsidRDefault="00141B9F" w:rsidP="00DA3613">
                <w:pPr>
                  <w:spacing w:line="276" w:lineRule="auto"/>
                  <w:jc w:val="center"/>
                  <w:rPr>
                    <w:sz w:val="22"/>
                    <w:szCs w:val="22"/>
                  </w:rPr>
                </w:pPr>
              </w:p>
            </w:tc>
          </w:tr>
          <w:tr w:rsidR="00141B9F" w:rsidRPr="00DA3613" w14:paraId="40F28A9B" w14:textId="77777777" w:rsidTr="004678EC">
            <w:trPr>
              <w:trHeight w:val="160"/>
            </w:trPr>
            <w:tc>
              <w:tcPr>
                <w:tcW w:w="3589" w:type="dxa"/>
                <w:gridSpan w:val="2"/>
                <w:shd w:val="clear" w:color="auto" w:fill="BFBFBF"/>
                <w:vAlign w:val="center"/>
              </w:tcPr>
              <w:p w14:paraId="4D11D1D2" w14:textId="77777777" w:rsidR="00141B9F" w:rsidRPr="00DA3613" w:rsidRDefault="00141B9F" w:rsidP="00DA3613">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3FAB524F" w14:textId="77777777" w:rsidR="00141B9F" w:rsidRPr="00DA3613" w:rsidRDefault="00141B9F" w:rsidP="00DA3613">
                <w:pPr>
                  <w:spacing w:line="276" w:lineRule="auto"/>
                  <w:jc w:val="center"/>
                  <w:rPr>
                    <w:b/>
                    <w:sz w:val="22"/>
                    <w:szCs w:val="22"/>
                  </w:rPr>
                </w:pPr>
              </w:p>
            </w:tc>
            <w:tc>
              <w:tcPr>
                <w:tcW w:w="1138" w:type="dxa"/>
                <w:shd w:val="clear" w:color="auto" w:fill="BFBFBF"/>
                <w:vAlign w:val="center"/>
              </w:tcPr>
              <w:p w14:paraId="2A81858E" w14:textId="77777777" w:rsidR="00141B9F" w:rsidRPr="00DA3613" w:rsidRDefault="00141B9F" w:rsidP="00DA3613">
                <w:pPr>
                  <w:spacing w:line="276" w:lineRule="auto"/>
                  <w:jc w:val="center"/>
                  <w:rPr>
                    <w:b/>
                    <w:sz w:val="22"/>
                    <w:szCs w:val="22"/>
                  </w:rPr>
                </w:pPr>
              </w:p>
            </w:tc>
            <w:tc>
              <w:tcPr>
                <w:tcW w:w="1423" w:type="dxa"/>
                <w:shd w:val="clear" w:color="auto" w:fill="BFBFBF"/>
                <w:vAlign w:val="center"/>
              </w:tcPr>
              <w:p w14:paraId="45ED5ECB" w14:textId="77777777" w:rsidR="00141B9F" w:rsidRPr="00DA3613" w:rsidRDefault="00141B9F" w:rsidP="00DA3613">
                <w:pPr>
                  <w:spacing w:line="276" w:lineRule="auto"/>
                  <w:jc w:val="center"/>
                  <w:rPr>
                    <w:b/>
                    <w:sz w:val="22"/>
                    <w:szCs w:val="22"/>
                    <w:lang w:val="en-US"/>
                  </w:rPr>
                </w:pPr>
              </w:p>
            </w:tc>
            <w:tc>
              <w:tcPr>
                <w:tcW w:w="1422" w:type="dxa"/>
                <w:shd w:val="clear" w:color="auto" w:fill="BFBFBF"/>
                <w:vAlign w:val="center"/>
              </w:tcPr>
              <w:p w14:paraId="3E5A7327" w14:textId="77777777" w:rsidR="00141B9F" w:rsidRPr="00DA3613" w:rsidRDefault="00141B9F" w:rsidP="00DA3613">
                <w:pPr>
                  <w:spacing w:line="276" w:lineRule="auto"/>
                  <w:jc w:val="center"/>
                  <w:rPr>
                    <w:b/>
                    <w:sz w:val="22"/>
                    <w:szCs w:val="22"/>
                  </w:rPr>
                </w:pPr>
              </w:p>
            </w:tc>
            <w:tc>
              <w:tcPr>
                <w:tcW w:w="1707" w:type="dxa"/>
                <w:shd w:val="clear" w:color="auto" w:fill="BFBFBF"/>
                <w:vAlign w:val="center"/>
              </w:tcPr>
              <w:p w14:paraId="2F007E1A" w14:textId="77777777" w:rsidR="00141B9F" w:rsidRPr="00DA3613" w:rsidRDefault="00141B9F" w:rsidP="00DA3613">
                <w:pPr>
                  <w:spacing w:line="276" w:lineRule="auto"/>
                  <w:jc w:val="center"/>
                  <w:rPr>
                    <w:b/>
                    <w:sz w:val="22"/>
                    <w:szCs w:val="22"/>
                  </w:rPr>
                </w:pPr>
              </w:p>
            </w:tc>
          </w:tr>
        </w:tbl>
        <w:p w14:paraId="33BC2A03" w14:textId="77777777" w:rsidR="00141B9F" w:rsidRPr="00DA3613" w:rsidRDefault="00141B9F" w:rsidP="00DA3613">
          <w:pPr>
            <w:spacing w:line="276" w:lineRule="auto"/>
            <w:rPr>
              <w:sz w:val="22"/>
              <w:szCs w:val="22"/>
            </w:rPr>
          </w:pPr>
        </w:p>
        <w:p w14:paraId="54A4766D" w14:textId="77777777" w:rsidR="00141B9F" w:rsidRPr="00DA3613" w:rsidRDefault="00141B9F" w:rsidP="00DA3613">
          <w:pPr>
            <w:spacing w:line="276" w:lineRule="auto"/>
            <w:rPr>
              <w:sz w:val="22"/>
              <w:szCs w:val="22"/>
            </w:rPr>
          </w:pPr>
          <w:r w:rsidRPr="00DA3613">
            <w:rPr>
              <w:sz w:val="22"/>
              <w:szCs w:val="22"/>
            </w:rPr>
            <w:t>ИТОГО: _____________ (</w:t>
          </w:r>
          <w:r w:rsidRPr="00DA3613">
            <w:rPr>
              <w:i/>
              <w:sz w:val="22"/>
              <w:szCs w:val="22"/>
            </w:rPr>
            <w:t xml:space="preserve">____________________) </w:t>
          </w:r>
          <w:r w:rsidRPr="00DA3613">
            <w:rPr>
              <w:bCs/>
              <w:sz w:val="22"/>
              <w:szCs w:val="22"/>
            </w:rPr>
            <w:t xml:space="preserve">____ </w:t>
          </w:r>
          <w:r w:rsidRPr="00DA3613">
            <w:rPr>
              <w:sz w:val="22"/>
              <w:szCs w:val="22"/>
            </w:rPr>
            <w:t>в том числе НДС (20%): _____________</w:t>
          </w:r>
          <w:r w:rsidRPr="00DA3613">
            <w:rPr>
              <w:i/>
              <w:sz w:val="22"/>
              <w:szCs w:val="22"/>
            </w:rPr>
            <w:t xml:space="preserve"> (_________________________) </w:t>
          </w:r>
          <w:r w:rsidRPr="00DA3613">
            <w:rPr>
              <w:bCs/>
              <w:sz w:val="22"/>
              <w:szCs w:val="22"/>
            </w:rPr>
            <w:t>_______&gt;</w:t>
          </w:r>
        </w:p>
        <w:p w14:paraId="44601C6C" w14:textId="77777777" w:rsidR="00141B9F" w:rsidRPr="00DA3613" w:rsidRDefault="00141B9F" w:rsidP="00DA3613">
          <w:pPr>
            <w:spacing w:line="276" w:lineRule="auto"/>
            <w:jc w:val="both"/>
            <w:rPr>
              <w:bCs/>
              <w:sz w:val="22"/>
              <w:szCs w:val="22"/>
            </w:rPr>
          </w:pPr>
        </w:p>
        <w:p w14:paraId="362F397F" w14:textId="77777777" w:rsidR="00141B9F" w:rsidRPr="00DA3613" w:rsidRDefault="00141B9F" w:rsidP="00DA3613">
          <w:pPr>
            <w:pStyle w:val="af5"/>
            <w:numPr>
              <w:ilvl w:val="0"/>
              <w:numId w:val="23"/>
            </w:numPr>
            <w:spacing w:line="276" w:lineRule="auto"/>
            <w:jc w:val="both"/>
            <w:rPr>
              <w:rFonts w:ascii="Arial" w:hAnsi="Arial" w:cs="Arial"/>
              <w:b/>
              <w:bCs/>
              <w:sz w:val="22"/>
              <w:szCs w:val="22"/>
              <w:lang w:val="ru-RU"/>
            </w:rPr>
          </w:pPr>
          <w:r w:rsidRPr="00DA3613">
            <w:rPr>
              <w:rFonts w:ascii="Arial" w:hAnsi="Arial" w:cs="Arial"/>
              <w:b/>
              <w:bCs/>
              <w:sz w:val="22"/>
              <w:szCs w:val="22"/>
              <w:lang w:val="ru-RU"/>
            </w:rPr>
            <w:t>Условия поставки:</w:t>
          </w:r>
        </w:p>
        <w:p w14:paraId="4CBD83F2" w14:textId="77777777" w:rsidR="00141B9F" w:rsidRPr="00814A7E" w:rsidRDefault="00141B9F" w:rsidP="00DA3613">
          <w:pPr>
            <w:pStyle w:val="af5"/>
            <w:numPr>
              <w:ilvl w:val="1"/>
              <w:numId w:val="25"/>
            </w:numPr>
            <w:spacing w:line="276" w:lineRule="auto"/>
            <w:ind w:left="426"/>
            <w:jc w:val="both"/>
            <w:rPr>
              <w:rFonts w:ascii="Arial" w:hAnsi="Arial" w:cs="Arial"/>
              <w:b/>
              <w:color w:val="000000"/>
              <w:sz w:val="22"/>
              <w:szCs w:val="22"/>
              <w:lang w:val="ru-RU"/>
            </w:rPr>
          </w:pPr>
          <w:r w:rsidRPr="00814A7E">
            <w:rPr>
              <w:rFonts w:ascii="Arial" w:hAnsi="Arial" w:cs="Arial"/>
              <w:bCs/>
              <w:sz w:val="22"/>
              <w:szCs w:val="22"/>
              <w:lang w:val="ru-RU"/>
            </w:rPr>
            <w:t>Пункт назначения: _______________</w:t>
          </w:r>
        </w:p>
        <w:p w14:paraId="1D7BA758" w14:textId="77777777" w:rsidR="00141B9F" w:rsidRPr="00814A7E" w:rsidRDefault="00141B9F" w:rsidP="00DA3613">
          <w:pPr>
            <w:pStyle w:val="af5"/>
            <w:numPr>
              <w:ilvl w:val="1"/>
              <w:numId w:val="25"/>
            </w:numPr>
            <w:spacing w:line="276" w:lineRule="auto"/>
            <w:ind w:left="426"/>
            <w:jc w:val="both"/>
            <w:rPr>
              <w:rFonts w:ascii="Arial" w:hAnsi="Arial" w:cs="Arial"/>
              <w:bCs/>
              <w:sz w:val="22"/>
              <w:szCs w:val="22"/>
              <w:lang w:val="ru-RU"/>
            </w:rPr>
          </w:pPr>
          <w:r w:rsidRPr="00814A7E">
            <w:rPr>
              <w:rFonts w:ascii="Arial" w:hAnsi="Arial" w:cs="Arial"/>
              <w:sz w:val="22"/>
              <w:szCs w:val="22"/>
              <w:lang w:val="ru-RU"/>
            </w:rPr>
            <w:t xml:space="preserve">Срок поставки </w:t>
          </w:r>
          <w:sdt>
            <w:sdtPr>
              <w:rPr>
                <w:rFonts w:ascii="Arial" w:hAnsi="Arial" w:cs="Arial"/>
                <w:sz w:val="22"/>
                <w:szCs w:val="22"/>
                <w:highlight w:val="lightGray"/>
                <w:lang w:val="ru-RU"/>
              </w:rPr>
              <w:id w:val="533383328"/>
              <w:placeholder>
                <w:docPart w:val="900CEE7860AB431E99F2A38A322719EB"/>
              </w:placeholder>
              <w:text/>
            </w:sdtPr>
            <w:sdtEndPr/>
            <w:sdtContent>
              <w:r w:rsid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___________ </w:t>
          </w:r>
          <w:r w:rsidRPr="00814A7E">
            <w:rPr>
              <w:rFonts w:ascii="Arial" w:hAnsi="Arial" w:cs="Arial"/>
              <w:sz w:val="22"/>
              <w:szCs w:val="22"/>
              <w:lang w:val="ru-RU"/>
            </w:rPr>
            <w:t xml:space="preserve">с момента подписания Приложения. Возможна досрочная поставка, </w:t>
          </w:r>
          <w:r w:rsidRPr="00814A7E">
            <w:rPr>
              <w:rFonts w:ascii="Arial" w:hAnsi="Arial" w:cs="Arial"/>
              <w:bCs/>
              <w:sz w:val="22"/>
              <w:szCs w:val="22"/>
              <w:lang w:val="ru-RU"/>
            </w:rPr>
            <w:t xml:space="preserve">но не ранее получения уведомления от Покупателя о готовности к приемке </w:t>
          </w:r>
          <w:sdt>
            <w:sdtPr>
              <w:rPr>
                <w:rFonts w:ascii="Arial" w:hAnsi="Arial" w:cs="Arial"/>
                <w:bCs/>
                <w:sz w:val="22"/>
                <w:szCs w:val="22"/>
                <w:highlight w:val="lightGray"/>
                <w:lang w:val="ru-RU"/>
              </w:rPr>
              <w:id w:val="1513492203"/>
              <w:placeholder>
                <w:docPart w:val="900CEE7860AB431E99F2A38A322719EB"/>
              </w:placeholder>
              <w:text/>
            </w:sdtPr>
            <w:sdtEndPr/>
            <w:sdtContent>
              <w:r w:rsidR="001F656E" w:rsidRPr="001F656E">
                <w:rPr>
                  <w:rFonts w:ascii="Arial" w:hAnsi="Arial" w:cs="Arial"/>
                  <w:bCs/>
                  <w:sz w:val="22"/>
                  <w:szCs w:val="22"/>
                  <w:highlight w:val="lightGray"/>
                  <w:lang w:val="ru-RU"/>
                </w:rPr>
                <w:t>Оборудования</w:t>
              </w:r>
            </w:sdtContent>
          </w:sdt>
          <w:r w:rsidRPr="00814A7E">
            <w:rPr>
              <w:rFonts w:ascii="Arial" w:hAnsi="Arial" w:cs="Arial"/>
              <w:bCs/>
              <w:sz w:val="22"/>
              <w:szCs w:val="22"/>
              <w:lang w:val="ru-RU"/>
            </w:rPr>
            <w:t>.</w:t>
          </w:r>
        </w:p>
        <w:p w14:paraId="2BCF98F0" w14:textId="77777777" w:rsidR="00141B9F" w:rsidRPr="00814A7E" w:rsidRDefault="00141B9F" w:rsidP="00DA3613">
          <w:pPr>
            <w:pStyle w:val="af5"/>
            <w:numPr>
              <w:ilvl w:val="0"/>
              <w:numId w:val="25"/>
            </w:numPr>
            <w:spacing w:line="276" w:lineRule="auto"/>
            <w:ind w:left="-142" w:firstLine="142"/>
            <w:rPr>
              <w:rFonts w:ascii="Arial" w:hAnsi="Arial" w:cs="Arial"/>
              <w:bCs/>
              <w:i/>
              <w:sz w:val="22"/>
              <w:szCs w:val="22"/>
              <w:lang w:val="ru-RU"/>
            </w:rPr>
          </w:pPr>
          <w:r w:rsidRPr="00814A7E">
            <w:rPr>
              <w:rFonts w:ascii="Arial" w:hAnsi="Arial" w:cs="Arial"/>
              <w:b/>
              <w:bCs/>
              <w:sz w:val="22"/>
              <w:szCs w:val="22"/>
              <w:lang w:val="ru-RU"/>
            </w:rPr>
            <w:t>Условия оплаты:</w:t>
          </w:r>
        </w:p>
        <w:p w14:paraId="562AEAFB" w14:textId="77777777" w:rsidR="00141B9F" w:rsidRPr="00814A7E" w:rsidRDefault="00141B9F" w:rsidP="00DA3613">
          <w:pPr>
            <w:pStyle w:val="af5"/>
            <w:numPr>
              <w:ilvl w:val="1"/>
              <w:numId w:val="25"/>
            </w:numPr>
            <w:spacing w:line="276" w:lineRule="auto"/>
            <w:ind w:left="0" w:firstLine="0"/>
            <w:jc w:val="both"/>
            <w:rPr>
              <w:rFonts w:ascii="Arial" w:hAnsi="Arial" w:cs="Arial"/>
              <w:bCs/>
              <w:sz w:val="22"/>
              <w:szCs w:val="22"/>
              <w:lang w:val="ru-RU"/>
            </w:rPr>
          </w:pPr>
          <w:r w:rsidRPr="00814A7E">
            <w:rPr>
              <w:rFonts w:ascii="Arial" w:hAnsi="Arial" w:cs="Arial"/>
              <w:sz w:val="22"/>
              <w:szCs w:val="22"/>
              <w:lang w:val="ru-RU"/>
            </w:rPr>
            <w:t xml:space="preserve">Срок и порядок оплаты </w:t>
          </w:r>
          <w:sdt>
            <w:sdtPr>
              <w:rPr>
                <w:rFonts w:ascii="Arial" w:hAnsi="Arial" w:cs="Arial"/>
                <w:sz w:val="22"/>
                <w:szCs w:val="22"/>
                <w:highlight w:val="lightGray"/>
                <w:lang w:val="ru-RU"/>
              </w:rPr>
              <w:id w:val="579109570"/>
              <w:placeholder>
                <w:docPart w:val="900CEE7860AB431E99F2A38A322719EB"/>
              </w:placeholder>
              <w:text/>
            </w:sdtPr>
            <w:sdtEndPr/>
            <w:sdtContent>
              <w:r w:rsidR="001F656E" w:rsidRP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w:t>
          </w:r>
          <w:r w:rsidRPr="00814A7E">
            <w:rPr>
              <w:rFonts w:ascii="Arial" w:hAnsi="Arial" w:cs="Arial"/>
              <w:sz w:val="22"/>
              <w:szCs w:val="22"/>
              <w:lang w:val="ru-RU"/>
            </w:rPr>
            <w:t xml:space="preserve">определяется в соответствии с пунктом </w:t>
          </w:r>
          <w:r w:rsidR="005F20DB">
            <w:rPr>
              <w:rFonts w:ascii="Arial" w:hAnsi="Arial" w:cs="Arial"/>
              <w:sz w:val="22"/>
              <w:szCs w:val="22"/>
              <w:lang w:val="ru-RU"/>
            </w:rPr>
            <w:t>2.5</w:t>
          </w:r>
          <w:r w:rsidRPr="00814A7E">
            <w:rPr>
              <w:rFonts w:ascii="Arial" w:hAnsi="Arial" w:cs="Arial"/>
              <w:sz w:val="22"/>
              <w:szCs w:val="22"/>
              <w:lang w:val="ru-RU"/>
            </w:rPr>
            <w:t xml:space="preserve"> Договора.</w:t>
          </w:r>
        </w:p>
        <w:p w14:paraId="47857713"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6635F036"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3E4D3F6E" w14:textId="77777777" w:rsidR="00141B9F" w:rsidRPr="00D3602D" w:rsidRDefault="00141B9F" w:rsidP="00DA3613">
          <w:pPr>
            <w:pStyle w:val="af5"/>
            <w:spacing w:line="276" w:lineRule="auto"/>
            <w:ind w:left="360"/>
            <w:jc w:val="both"/>
            <w:rPr>
              <w:rFonts w:ascii="Arial" w:hAnsi="Arial" w:cs="Arial"/>
              <w:bCs/>
              <w:sz w:val="22"/>
              <w:szCs w:val="22"/>
              <w:lang w:val="ru-RU"/>
            </w:rPr>
          </w:pPr>
        </w:p>
        <w:p w14:paraId="34872372" w14:textId="77777777" w:rsidR="00141B9F" w:rsidRPr="00D3602D" w:rsidRDefault="00141B9F" w:rsidP="00DA3613">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5370"/>
            <w:gridCol w:w="5402"/>
          </w:tblGrid>
          <w:tr w:rsidR="00141B9F" w:rsidRPr="00D3602D" w14:paraId="5ABF9A74" w14:textId="77777777" w:rsidTr="004678EC">
            <w:trPr>
              <w:trHeight w:val="710"/>
            </w:trPr>
            <w:tc>
              <w:tcPr>
                <w:tcW w:w="7256" w:type="dxa"/>
              </w:tcPr>
              <w:p w14:paraId="3F67A701" w14:textId="77777777" w:rsidR="00141B9F" w:rsidRPr="00DA3613" w:rsidRDefault="00141B9F" w:rsidP="00DA3613">
                <w:pPr>
                  <w:spacing w:line="276" w:lineRule="auto"/>
                  <w:jc w:val="both"/>
                  <w:rPr>
                    <w:sz w:val="22"/>
                    <w:szCs w:val="22"/>
                  </w:rPr>
                </w:pPr>
                <w:r w:rsidRPr="00DA3613">
                  <w:rPr>
                    <w:sz w:val="22"/>
                    <w:szCs w:val="22"/>
                  </w:rPr>
                  <w:t>От Заказчика</w:t>
                </w:r>
              </w:p>
              <w:p w14:paraId="067E9BFF" w14:textId="77777777" w:rsidR="00141B9F" w:rsidRPr="00DA3613"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423335D1" w14:textId="77777777" w:rsidR="00141B9F" w:rsidRPr="00DA3613" w:rsidRDefault="00141B9F" w:rsidP="00DA3613">
                <w:pPr>
                  <w:spacing w:line="276" w:lineRule="auto"/>
                  <w:jc w:val="both"/>
                  <w:rPr>
                    <w:sz w:val="22"/>
                    <w:szCs w:val="22"/>
                  </w:rPr>
                </w:pPr>
                <w:r w:rsidRPr="00DA3613">
                  <w:rPr>
                    <w:sz w:val="22"/>
                    <w:szCs w:val="22"/>
                  </w:rPr>
                  <w:t>От Подрядчика</w:t>
                </w:r>
              </w:p>
              <w:p w14:paraId="41A464E6" w14:textId="77777777" w:rsidR="00141B9F" w:rsidRPr="00D3602D"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03953840" w14:textId="77777777" w:rsidR="00E0167C" w:rsidRDefault="00E0167C" w:rsidP="00DA3613">
          <w:pPr>
            <w:spacing w:line="276" w:lineRule="auto"/>
            <w:ind w:right="-143"/>
            <w:jc w:val="center"/>
            <w:rPr>
              <w:b/>
              <w:sz w:val="22"/>
              <w:szCs w:val="22"/>
            </w:rPr>
          </w:pPr>
        </w:p>
        <w:p w14:paraId="0E9B9624" w14:textId="77777777" w:rsidR="00141B9F" w:rsidRPr="00D3602D" w:rsidRDefault="00141B9F" w:rsidP="00DA3613">
          <w:pPr>
            <w:spacing w:line="276" w:lineRule="auto"/>
            <w:ind w:right="-143"/>
            <w:jc w:val="center"/>
            <w:rPr>
              <w:b/>
              <w:sz w:val="22"/>
              <w:szCs w:val="22"/>
            </w:rPr>
          </w:pPr>
          <w:r w:rsidRPr="00D3602D">
            <w:rPr>
              <w:b/>
              <w:sz w:val="22"/>
              <w:szCs w:val="22"/>
            </w:rPr>
            <w:t>ФОРМА СОГЛАСОВАНА</w:t>
          </w:r>
        </w:p>
        <w:tbl>
          <w:tblPr>
            <w:tblW w:w="0" w:type="auto"/>
            <w:tblLook w:val="04A0" w:firstRow="1" w:lastRow="0" w:firstColumn="1" w:lastColumn="0" w:noHBand="0" w:noVBand="1"/>
          </w:tblPr>
          <w:tblGrid>
            <w:gridCol w:w="5070"/>
            <w:gridCol w:w="5069"/>
          </w:tblGrid>
          <w:tr w:rsidR="00141B9F" w:rsidRPr="00D3602D" w14:paraId="48B1EEF8" w14:textId="77777777" w:rsidTr="004678EC">
            <w:tc>
              <w:tcPr>
                <w:tcW w:w="5070" w:type="dxa"/>
                <w:shd w:val="clear" w:color="auto" w:fill="auto"/>
              </w:tcPr>
              <w:p w14:paraId="01DBA0F9" w14:textId="77777777" w:rsidR="00141B9F" w:rsidRPr="00D3602D" w:rsidRDefault="00141B9F" w:rsidP="00DA3613">
                <w:pPr>
                  <w:spacing w:line="276" w:lineRule="auto"/>
                  <w:jc w:val="both"/>
                  <w:rPr>
                    <w:sz w:val="22"/>
                    <w:szCs w:val="22"/>
                  </w:rPr>
                </w:pPr>
                <w:r w:rsidRPr="00D3602D">
                  <w:rPr>
                    <w:sz w:val="22"/>
                    <w:szCs w:val="22"/>
                  </w:rPr>
                  <w:t>От Заказчика</w:t>
                </w:r>
              </w:p>
              <w:p w14:paraId="61BB2548" w14:textId="77777777" w:rsidR="00141B9F" w:rsidRPr="00D3602D" w:rsidRDefault="00141B9F" w:rsidP="00DA3613">
                <w:pPr>
                  <w:spacing w:line="276" w:lineRule="auto"/>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5069" w:type="dxa"/>
                <w:shd w:val="clear" w:color="auto" w:fill="auto"/>
              </w:tcPr>
              <w:p w14:paraId="6392172B" w14:textId="77777777" w:rsidR="00141B9F" w:rsidRPr="00D3602D" w:rsidRDefault="00141B9F" w:rsidP="00DA3613">
                <w:pPr>
                  <w:spacing w:line="276" w:lineRule="auto"/>
                  <w:jc w:val="both"/>
                  <w:rPr>
                    <w:sz w:val="22"/>
                    <w:szCs w:val="22"/>
                  </w:rPr>
                </w:pPr>
                <w:r w:rsidRPr="00D3602D">
                  <w:rPr>
                    <w:sz w:val="22"/>
                    <w:szCs w:val="22"/>
                  </w:rPr>
                  <w:t>От Подрядчика</w:t>
                </w:r>
              </w:p>
              <w:p w14:paraId="768FBF8F" w14:textId="77777777" w:rsidR="00141B9F" w:rsidRDefault="00141B9F" w:rsidP="00DA3613">
                <w:pPr>
                  <w:spacing w:line="276" w:lineRule="auto"/>
                  <w:jc w:val="both"/>
                  <w:rPr>
                    <w:bCs/>
                    <w:sz w:val="22"/>
                    <w:szCs w:val="22"/>
                    <w:lang w:val="en-US"/>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p w14:paraId="03B4C338" w14:textId="77777777" w:rsidR="009F201D" w:rsidRPr="00D3602D" w:rsidRDefault="009F201D" w:rsidP="00DA3613">
                <w:pPr>
                  <w:spacing w:line="276" w:lineRule="auto"/>
                  <w:jc w:val="both"/>
                  <w:rPr>
                    <w:sz w:val="22"/>
                    <w:szCs w:val="22"/>
                  </w:rPr>
                </w:pPr>
              </w:p>
            </w:tc>
          </w:tr>
        </w:tbl>
        <w:sdt>
          <w:sdtPr>
            <w:rPr>
              <w:rFonts w:cs="Times New Roman"/>
              <w:b/>
              <w:lang w:val="x-none"/>
            </w:rPr>
            <w:id w:val="-269708499"/>
            <w:placeholder>
              <w:docPart w:val="900CEE7860AB431E99F2A38A322719EB"/>
            </w:placeholder>
          </w:sdtPr>
          <w:sdtEndPr>
            <w:rPr>
              <w:b w:val="0"/>
              <w:color w:val="000000"/>
              <w:sz w:val="22"/>
              <w:szCs w:val="22"/>
            </w:rPr>
          </w:sdtEndPr>
          <w:sdtContent>
            <w:p w14:paraId="6D297FB3" w14:textId="77777777" w:rsidR="000D421E" w:rsidRDefault="000D421E" w:rsidP="00DA3613">
              <w:pPr>
                <w:spacing w:line="276" w:lineRule="auto"/>
                <w:jc w:val="right"/>
                <w:rPr>
                  <w:rFonts w:cs="Times New Roman"/>
                  <w:b/>
                  <w:lang w:val="x-none"/>
                </w:rPr>
              </w:pPr>
            </w:p>
            <w:p w14:paraId="21621922" w14:textId="77777777" w:rsidR="00670535" w:rsidRDefault="00670535" w:rsidP="00DA3613">
              <w:pPr>
                <w:spacing w:line="276" w:lineRule="auto"/>
                <w:jc w:val="right"/>
                <w:rPr>
                  <w:b/>
                </w:rPr>
              </w:pPr>
            </w:p>
            <w:p w14:paraId="61287531" w14:textId="77777777" w:rsidR="00670535" w:rsidRDefault="00670535" w:rsidP="00DA3613">
              <w:pPr>
                <w:spacing w:line="276" w:lineRule="auto"/>
                <w:jc w:val="right"/>
                <w:rPr>
                  <w:b/>
                </w:rPr>
              </w:pPr>
            </w:p>
            <w:p w14:paraId="63DA6441" w14:textId="77777777" w:rsidR="00670535" w:rsidRDefault="00670535" w:rsidP="00DA3613">
              <w:pPr>
                <w:spacing w:line="276" w:lineRule="auto"/>
                <w:jc w:val="right"/>
                <w:rPr>
                  <w:b/>
                </w:rPr>
              </w:pPr>
            </w:p>
            <w:p w14:paraId="6C14ED89" w14:textId="24C711AD" w:rsidR="009040F3" w:rsidRPr="00D94393" w:rsidRDefault="00DA3613" w:rsidP="00DA3613">
              <w:pPr>
                <w:spacing w:line="276" w:lineRule="auto"/>
                <w:jc w:val="right"/>
                <w:rPr>
                  <w:b/>
                </w:rPr>
              </w:pPr>
              <w:r>
                <w:rPr>
                  <w:b/>
                </w:rPr>
                <w:lastRenderedPageBreak/>
                <w:t>П</w:t>
              </w:r>
              <w:r w:rsidR="009040F3" w:rsidRPr="00D94393">
                <w:rPr>
                  <w:b/>
                </w:rPr>
                <w:t>риложение №</w:t>
              </w:r>
              <w:r w:rsidR="00814A7E">
                <w:rPr>
                  <w:b/>
                </w:rPr>
                <w:t xml:space="preserve"> </w:t>
              </w:r>
              <w:sdt>
                <w:sdtPr>
                  <w:rPr>
                    <w:b/>
                    <w:highlight w:val="lightGray"/>
                  </w:rPr>
                  <w:id w:val="-500274706"/>
                  <w:placeholder>
                    <w:docPart w:val="900CEE7860AB431E99F2A38A322719EB"/>
                  </w:placeholder>
                  <w:text/>
                </w:sdtPr>
                <w:sdtEndPr/>
                <w:sdtContent>
                  <w:r w:rsidR="009040F3" w:rsidRPr="00814A7E">
                    <w:rPr>
                      <w:b/>
                      <w:highlight w:val="lightGray"/>
                    </w:rPr>
                    <w:t>2</w:t>
                  </w:r>
                </w:sdtContent>
              </w:sdt>
              <w:r w:rsidR="009040F3" w:rsidRPr="00D94393">
                <w:rPr>
                  <w:b/>
                </w:rPr>
                <w:t xml:space="preserve"> от </w:t>
              </w:r>
              <w:sdt>
                <w:sdtPr>
                  <w:rPr>
                    <w:b/>
                    <w:highlight w:val="lightGray"/>
                  </w:rPr>
                  <w:id w:val="248931844"/>
                  <w:placeholder>
                    <w:docPart w:val="900CEE7860AB431E99F2A38A322719EB"/>
                  </w:placeholder>
                  <w:text/>
                </w:sdtPr>
                <w:sdtEndPr/>
                <w:sdtContent>
                  <w:r w:rsidR="009040F3" w:rsidRPr="00814A7E">
                    <w:rPr>
                      <w:b/>
                      <w:highlight w:val="lightGray"/>
                    </w:rPr>
                    <w:t>«_____» ________</w:t>
                  </w:r>
                  <w:proofErr w:type="gramStart"/>
                  <w:r w:rsidR="009040F3" w:rsidRPr="00814A7E">
                    <w:rPr>
                      <w:b/>
                      <w:highlight w:val="lightGray"/>
                    </w:rPr>
                    <w:t>_  20</w:t>
                  </w:r>
                  <w:proofErr w:type="gramEnd"/>
                  <w:r w:rsidR="009040F3" w:rsidRPr="00814A7E">
                    <w:rPr>
                      <w:b/>
                      <w:highlight w:val="lightGray"/>
                    </w:rPr>
                    <w:t xml:space="preserve"> __</w:t>
                  </w:r>
                </w:sdtContent>
              </w:sdt>
              <w:r w:rsidR="009040F3" w:rsidRPr="00D94393">
                <w:rPr>
                  <w:b/>
                </w:rPr>
                <w:t xml:space="preserve">   г.</w:t>
              </w:r>
            </w:p>
            <w:p w14:paraId="79E9962E" w14:textId="77777777" w:rsidR="009040F3" w:rsidRDefault="009040F3" w:rsidP="00DA3613">
              <w:pPr>
                <w:spacing w:line="276" w:lineRule="auto"/>
                <w:ind w:left="-142" w:firstLine="502"/>
                <w:jc w:val="right"/>
                <w:rPr>
                  <w:b/>
                </w:rPr>
              </w:pPr>
              <w:r w:rsidRPr="00D94393">
                <w:rPr>
                  <w:b/>
                </w:rPr>
                <w:t xml:space="preserve"> к Договору </w:t>
              </w:r>
              <w:r>
                <w:rPr>
                  <w:b/>
                </w:rPr>
                <w:t>подряда с поставкой</w:t>
              </w:r>
              <w:r w:rsidRPr="00D94393">
                <w:rPr>
                  <w:b/>
                </w:rPr>
                <w:t xml:space="preserve"> № </w:t>
              </w:r>
              <w:sdt>
                <w:sdtPr>
                  <w:rPr>
                    <w:b/>
                    <w:highlight w:val="lightGray"/>
                  </w:rPr>
                  <w:id w:val="-1995021588"/>
                  <w:placeholder>
                    <w:docPart w:val="900CEE7860AB431E99F2A38A322719EB"/>
                  </w:placeholder>
                  <w:text/>
                </w:sdtPr>
                <w:sdtEndPr/>
                <w:sdtContent>
                  <w:r w:rsidRPr="00814A7E">
                    <w:rPr>
                      <w:b/>
                      <w:highlight w:val="lightGray"/>
                    </w:rPr>
                    <w:t>_____</w:t>
                  </w:r>
                </w:sdtContent>
              </w:sdt>
              <w:r w:rsidRPr="00D94393">
                <w:rPr>
                  <w:b/>
                </w:rPr>
                <w:t xml:space="preserve"> от </w:t>
              </w:r>
              <w:sdt>
                <w:sdtPr>
                  <w:rPr>
                    <w:b/>
                    <w:highlight w:val="lightGray"/>
                  </w:rPr>
                  <w:id w:val="835038590"/>
                  <w:placeholder>
                    <w:docPart w:val="900CEE7860AB431E99F2A38A322719EB"/>
                  </w:placeholder>
                  <w:text/>
                </w:sdtPr>
                <w:sdtEndPr/>
                <w:sdtContent>
                  <w:r w:rsidRPr="00814A7E">
                    <w:rPr>
                      <w:b/>
                      <w:highlight w:val="lightGray"/>
                    </w:rPr>
                    <w:t>«____</w:t>
                  </w:r>
                  <w:proofErr w:type="gramStart"/>
                  <w:r w:rsidRPr="00814A7E">
                    <w:rPr>
                      <w:b/>
                      <w:highlight w:val="lightGray"/>
                    </w:rPr>
                    <w:t>_»_</w:t>
                  </w:r>
                  <w:proofErr w:type="gramEnd"/>
                  <w:r w:rsidRPr="00814A7E">
                    <w:rPr>
                      <w:b/>
                      <w:highlight w:val="lightGray"/>
                    </w:rPr>
                    <w:t>_________20__</w:t>
                  </w:r>
                </w:sdtContent>
              </w:sdt>
              <w:r w:rsidRPr="00D94393">
                <w:rPr>
                  <w:b/>
                </w:rPr>
                <w:t xml:space="preserve"> г.</w:t>
              </w:r>
            </w:p>
            <w:p w14:paraId="113354D4" w14:textId="77777777" w:rsidR="009040F3" w:rsidRDefault="009040F3" w:rsidP="00DA3613">
              <w:pPr>
                <w:pStyle w:val="a9"/>
                <w:spacing w:after="0" w:line="276" w:lineRule="auto"/>
                <w:jc w:val="both"/>
                <w:rPr>
                  <w:rFonts w:cs="Arial"/>
                  <w:bCs/>
                  <w:sz w:val="22"/>
                  <w:szCs w:val="22"/>
                  <w:lang w:val="ru-RU"/>
                </w:rPr>
              </w:pPr>
            </w:p>
            <w:p w14:paraId="794A1511" w14:textId="77777777" w:rsidR="00814A7E" w:rsidRDefault="00814A7E" w:rsidP="00DA3613">
              <w:pPr>
                <w:pStyle w:val="a9"/>
                <w:spacing w:after="0" w:line="276" w:lineRule="auto"/>
                <w:jc w:val="center"/>
                <w:rPr>
                  <w:rFonts w:cs="Arial"/>
                  <w:b/>
                  <w:sz w:val="22"/>
                  <w:szCs w:val="22"/>
                  <w:lang w:val="ru-RU"/>
                </w:rPr>
              </w:pPr>
            </w:p>
            <w:p w14:paraId="2A171507" w14:textId="77777777" w:rsidR="00814A7E" w:rsidRDefault="00814A7E" w:rsidP="00DA3613">
              <w:pPr>
                <w:pStyle w:val="a9"/>
                <w:spacing w:after="0" w:line="276" w:lineRule="auto"/>
                <w:jc w:val="center"/>
                <w:rPr>
                  <w:rFonts w:cs="Arial"/>
                  <w:b/>
                  <w:sz w:val="22"/>
                  <w:szCs w:val="22"/>
                  <w:lang w:val="ru-RU"/>
                </w:rPr>
              </w:pPr>
            </w:p>
            <w:p w14:paraId="528E7E17" w14:textId="77777777" w:rsidR="009040F3" w:rsidRDefault="009040F3" w:rsidP="00DA3613">
              <w:pPr>
                <w:pStyle w:val="a9"/>
                <w:spacing w:after="0" w:line="276" w:lineRule="auto"/>
                <w:jc w:val="center"/>
                <w:rPr>
                  <w:rFonts w:cs="Arial"/>
                  <w:b/>
                  <w:sz w:val="22"/>
                  <w:szCs w:val="22"/>
                  <w:lang w:val="ru-RU"/>
                </w:rPr>
              </w:pPr>
              <w:r w:rsidRPr="009040F3">
                <w:rPr>
                  <w:rFonts w:cs="Arial"/>
                  <w:b/>
                  <w:sz w:val="22"/>
                  <w:szCs w:val="22"/>
                  <w:lang w:val="ru-RU"/>
                </w:rPr>
                <w:t xml:space="preserve">Техническое задание на монтаж </w:t>
              </w:r>
              <w:sdt>
                <w:sdtPr>
                  <w:rPr>
                    <w:rFonts w:cs="Arial"/>
                    <w:b/>
                    <w:sz w:val="22"/>
                    <w:szCs w:val="22"/>
                    <w:highlight w:val="lightGray"/>
                    <w:lang w:val="ru-RU"/>
                  </w:rPr>
                  <w:id w:val="842588630"/>
                  <w:placeholder>
                    <w:docPart w:val="900CEE7860AB431E99F2A38A322719EB"/>
                  </w:placeholder>
                  <w:text/>
                </w:sdtPr>
                <w:sdtEndPr/>
                <w:sdtContent>
                  <w:r w:rsidRPr="00814A7E">
                    <w:rPr>
                      <w:rFonts w:cs="Arial"/>
                      <w:b/>
                      <w:sz w:val="22"/>
                      <w:szCs w:val="22"/>
                      <w:highlight w:val="lightGray"/>
                      <w:lang w:val="ru-RU"/>
                    </w:rPr>
                    <w:t>Оборудования</w:t>
                  </w:r>
                </w:sdtContent>
              </w:sdt>
            </w:p>
            <w:p w14:paraId="3F881C4F" w14:textId="77777777" w:rsidR="00DC4320" w:rsidRDefault="00DC4320" w:rsidP="00DA3613">
              <w:pPr>
                <w:pStyle w:val="a9"/>
                <w:spacing w:after="0" w:line="276" w:lineRule="auto"/>
                <w:rPr>
                  <w:rFonts w:cs="Arial"/>
                  <w:bCs/>
                  <w:sz w:val="22"/>
                  <w:szCs w:val="22"/>
                  <w:lang w:val="ru-RU"/>
                </w:rPr>
              </w:pPr>
            </w:p>
            <w:sdt>
              <w:sdtPr>
                <w:rPr>
                  <w:rFonts w:cs="Arial"/>
                  <w:bCs/>
                  <w:sz w:val="22"/>
                  <w:szCs w:val="22"/>
                  <w:lang w:val="ru-RU"/>
                </w:rPr>
                <w:id w:val="-363288570"/>
                <w:placeholder>
                  <w:docPart w:val="89091BA3B1F0487DAB0C19444FC4DDD9"/>
                </w:placeholder>
              </w:sdtPr>
              <w:sdtEndPr/>
              <w:sdtContent>
                <w:p w14:paraId="3A9B31AF" w14:textId="2E1E3AD3" w:rsidR="004D4BAB" w:rsidRDefault="004D4BAB" w:rsidP="004D4BAB">
                  <w:pPr>
                    <w:pStyle w:val="a9"/>
                    <w:numPr>
                      <w:ilvl w:val="0"/>
                      <w:numId w:val="30"/>
                    </w:numPr>
                    <w:spacing w:after="0" w:line="276" w:lineRule="auto"/>
                    <w:rPr>
                      <w:rFonts w:cs="Arial"/>
                      <w:bCs/>
                      <w:sz w:val="22"/>
                      <w:szCs w:val="22"/>
                      <w:lang w:val="ru-RU"/>
                    </w:rPr>
                  </w:pPr>
                  <w:r>
                    <w:rPr>
                      <w:rFonts w:cs="Arial"/>
                      <w:bCs/>
                      <w:sz w:val="22"/>
                      <w:szCs w:val="22"/>
                      <w:lang w:val="ru-RU"/>
                    </w:rPr>
                    <w:t>Поставка оборудования осуществляется в течении 90 (девяноста) календарных дней с даты перечисления предоплаты на расчетный счет Поставщика</w:t>
                  </w:r>
                  <w:r w:rsidR="00B325DE">
                    <w:rPr>
                      <w:rFonts w:cs="Arial"/>
                      <w:bCs/>
                      <w:sz w:val="22"/>
                      <w:szCs w:val="22"/>
                      <w:lang w:val="ru-RU"/>
                    </w:rPr>
                    <w:t>.</w:t>
                  </w:r>
                </w:p>
                <w:p w14:paraId="5C050814" w14:textId="58C38924" w:rsidR="004D4BAB" w:rsidRDefault="004D4BAB" w:rsidP="004D4BAB">
                  <w:pPr>
                    <w:pStyle w:val="a9"/>
                    <w:numPr>
                      <w:ilvl w:val="0"/>
                      <w:numId w:val="30"/>
                    </w:numPr>
                    <w:spacing w:after="0" w:line="276" w:lineRule="auto"/>
                    <w:rPr>
                      <w:rFonts w:cs="Arial"/>
                      <w:bCs/>
                      <w:sz w:val="22"/>
                      <w:szCs w:val="22"/>
                      <w:lang w:val="ru-RU"/>
                    </w:rPr>
                  </w:pPr>
                  <w:r>
                    <w:rPr>
                      <w:rFonts w:cs="Arial"/>
                      <w:bCs/>
                      <w:sz w:val="22"/>
                      <w:szCs w:val="22"/>
                      <w:lang w:val="ru-RU"/>
                    </w:rPr>
                    <w:t>Монтаж и ввод в эксплуатацию – в течение 14 (</w:t>
                  </w:r>
                  <w:proofErr w:type="spellStart"/>
                  <w:r>
                    <w:rPr>
                      <w:rFonts w:cs="Arial"/>
                      <w:bCs/>
                      <w:sz w:val="22"/>
                      <w:szCs w:val="22"/>
                      <w:lang w:val="ru-RU"/>
                    </w:rPr>
                    <w:t>Четырнадати</w:t>
                  </w:r>
                  <w:proofErr w:type="spellEnd"/>
                  <w:r>
                    <w:rPr>
                      <w:rFonts w:cs="Arial"/>
                      <w:bCs/>
                      <w:sz w:val="22"/>
                      <w:szCs w:val="22"/>
                      <w:lang w:val="ru-RU"/>
                    </w:rPr>
                    <w:t xml:space="preserve">) календарных дней с даты </w:t>
                  </w:r>
                  <w:r w:rsidR="004F1A8F">
                    <w:rPr>
                      <w:rFonts w:cs="Arial"/>
                      <w:bCs/>
                      <w:sz w:val="22"/>
                      <w:szCs w:val="22"/>
                      <w:lang w:val="ru-RU"/>
                    </w:rPr>
                    <w:t>поставки оборудования</w:t>
                  </w:r>
                  <w:r w:rsidR="00B325DE">
                    <w:rPr>
                      <w:rFonts w:cs="Arial"/>
                      <w:bCs/>
                      <w:sz w:val="22"/>
                      <w:szCs w:val="22"/>
                      <w:lang w:val="ru-RU"/>
                    </w:rPr>
                    <w:t>.</w:t>
                  </w:r>
                </w:p>
                <w:p w14:paraId="543755C9" w14:textId="5A03D9C3" w:rsidR="004D4BAB" w:rsidRDefault="004D4BAB" w:rsidP="004D4BAB">
                  <w:pPr>
                    <w:pStyle w:val="a9"/>
                    <w:numPr>
                      <w:ilvl w:val="0"/>
                      <w:numId w:val="30"/>
                    </w:numPr>
                    <w:spacing w:after="0" w:line="276" w:lineRule="auto"/>
                    <w:rPr>
                      <w:rFonts w:cs="Arial"/>
                      <w:bCs/>
                      <w:sz w:val="22"/>
                      <w:szCs w:val="22"/>
                      <w:lang w:val="ru-RU"/>
                    </w:rPr>
                  </w:pPr>
                  <w:r>
                    <w:rPr>
                      <w:rFonts w:cs="Arial"/>
                      <w:bCs/>
                      <w:sz w:val="22"/>
                      <w:szCs w:val="22"/>
                      <w:lang w:val="ru-RU"/>
                    </w:rPr>
                    <w:t xml:space="preserve">Поставщик обязан обеспечить сопряжение программного обеспечения с имеющейся у Заказчика диагностической системой для оценки функционального состояния </w:t>
                  </w:r>
                  <w:proofErr w:type="gramStart"/>
                  <w:r>
                    <w:rPr>
                      <w:rFonts w:cs="Arial"/>
                      <w:bCs/>
                      <w:sz w:val="22"/>
                      <w:szCs w:val="22"/>
                      <w:lang w:val="ru-RU"/>
                    </w:rPr>
                    <w:t>в  покое</w:t>
                  </w:r>
                  <w:proofErr w:type="gramEnd"/>
                  <w:r>
                    <w:rPr>
                      <w:rFonts w:cs="Arial"/>
                      <w:bCs/>
                      <w:sz w:val="22"/>
                      <w:szCs w:val="22"/>
                      <w:lang w:val="ru-RU"/>
                    </w:rPr>
                    <w:t xml:space="preserve"> и при дозированной физической нагрузке </w:t>
                  </w:r>
                  <w:r>
                    <w:rPr>
                      <w:rFonts w:cs="Arial"/>
                      <w:bCs/>
                      <w:sz w:val="22"/>
                      <w:szCs w:val="22"/>
                      <w:lang w:val="en-US"/>
                    </w:rPr>
                    <w:t>Quark</w:t>
                  </w:r>
                  <w:r>
                    <w:rPr>
                      <w:rFonts w:cs="Arial"/>
                      <w:bCs/>
                      <w:sz w:val="22"/>
                      <w:szCs w:val="22"/>
                      <w:lang w:val="ru-RU"/>
                    </w:rPr>
                    <w:t xml:space="preserve">, исполнения </w:t>
                  </w:r>
                  <w:r>
                    <w:rPr>
                      <w:rFonts w:cs="Arial"/>
                      <w:bCs/>
                      <w:sz w:val="22"/>
                      <w:szCs w:val="22"/>
                      <w:lang w:val="en-US"/>
                    </w:rPr>
                    <w:t>Quark</w:t>
                  </w:r>
                  <w:r w:rsidRPr="004D4BAB">
                    <w:rPr>
                      <w:rFonts w:cs="Arial"/>
                      <w:bCs/>
                      <w:sz w:val="22"/>
                      <w:szCs w:val="22"/>
                      <w:lang w:val="ru-RU"/>
                    </w:rPr>
                    <w:t xml:space="preserve"> </w:t>
                  </w:r>
                  <w:r>
                    <w:rPr>
                      <w:rFonts w:cs="Arial"/>
                      <w:bCs/>
                      <w:sz w:val="22"/>
                      <w:szCs w:val="22"/>
                      <w:lang w:val="en-US"/>
                    </w:rPr>
                    <w:t>CPET</w:t>
                  </w:r>
                  <w:r>
                    <w:rPr>
                      <w:rFonts w:cs="Arial"/>
                      <w:bCs/>
                      <w:sz w:val="22"/>
                      <w:szCs w:val="22"/>
                      <w:lang w:val="ru-RU"/>
                    </w:rPr>
                    <w:t xml:space="preserve"> с принадлежностями (</w:t>
                  </w:r>
                  <w:proofErr w:type="spellStart"/>
                  <w:r>
                    <w:rPr>
                      <w:rFonts w:cs="Arial"/>
                      <w:bCs/>
                      <w:sz w:val="22"/>
                      <w:szCs w:val="22"/>
                      <w:lang w:val="en-US"/>
                    </w:rPr>
                    <w:t>Cosmed</w:t>
                  </w:r>
                  <w:proofErr w:type="spellEnd"/>
                  <w:r>
                    <w:rPr>
                      <w:rFonts w:cs="Arial"/>
                      <w:bCs/>
                      <w:sz w:val="22"/>
                      <w:szCs w:val="22"/>
                      <w:lang w:val="ru-RU"/>
                    </w:rPr>
                    <w:t>, Италия).</w:t>
                  </w:r>
                </w:p>
                <w:p w14:paraId="60C5E9C6" w14:textId="44E7E508" w:rsidR="00B325DE" w:rsidRDefault="00B325DE" w:rsidP="004D4BAB">
                  <w:pPr>
                    <w:pStyle w:val="a9"/>
                    <w:numPr>
                      <w:ilvl w:val="0"/>
                      <w:numId w:val="30"/>
                    </w:numPr>
                    <w:spacing w:after="0" w:line="276" w:lineRule="auto"/>
                    <w:rPr>
                      <w:rFonts w:cs="Arial"/>
                      <w:bCs/>
                      <w:sz w:val="22"/>
                      <w:szCs w:val="22"/>
                      <w:lang w:val="ru-RU"/>
                    </w:rPr>
                  </w:pPr>
                  <w:r w:rsidRPr="00B325DE">
                    <w:rPr>
                      <w:rFonts w:cs="Arial"/>
                      <w:bCs/>
                      <w:sz w:val="22"/>
                      <w:szCs w:val="22"/>
                      <w:lang w:val="ru-RU"/>
                    </w:rPr>
                    <w:t>Ввод товара в эксплуатацию должен быть выполнен в соответствии с требованиями промышленной безопасности, охраны труда, техники безопасности и электробезопасности и иного законодательства РФ</w:t>
                  </w:r>
                  <w:r w:rsidR="006B68F1">
                    <w:rPr>
                      <w:rFonts w:cs="Arial"/>
                      <w:bCs/>
                      <w:sz w:val="22"/>
                      <w:szCs w:val="22"/>
                      <w:lang w:val="ru-RU"/>
                    </w:rPr>
                    <w:t>.</w:t>
                  </w:r>
                </w:p>
                <w:p w14:paraId="63B2E860" w14:textId="607117C6" w:rsidR="00DC4320" w:rsidRDefault="004D4BAB" w:rsidP="00B325DE">
                  <w:pPr>
                    <w:pStyle w:val="a9"/>
                    <w:numPr>
                      <w:ilvl w:val="0"/>
                      <w:numId w:val="30"/>
                    </w:numPr>
                    <w:spacing w:after="0" w:line="276" w:lineRule="auto"/>
                    <w:rPr>
                      <w:rFonts w:cs="Arial"/>
                      <w:bCs/>
                      <w:sz w:val="22"/>
                      <w:szCs w:val="22"/>
                      <w:lang w:val="ru-RU"/>
                    </w:rPr>
                  </w:pPr>
                  <w:r>
                    <w:rPr>
                      <w:rFonts w:cs="Arial"/>
                      <w:bCs/>
                      <w:sz w:val="22"/>
                      <w:szCs w:val="22"/>
                      <w:lang w:val="ru-RU"/>
                    </w:rPr>
                    <w:t>После ввода оборудования в эксплуатацию Поставщик обязан провести инструктаж для персонала Заказчика.</w:t>
                  </w:r>
                </w:p>
              </w:sdtContent>
            </w:sdt>
            <w:p w14:paraId="6189975F" w14:textId="77777777" w:rsidR="00DC4320" w:rsidRDefault="00DC4320" w:rsidP="00DA3613">
              <w:pPr>
                <w:pStyle w:val="a9"/>
                <w:spacing w:after="0" w:line="276" w:lineRule="auto"/>
                <w:rPr>
                  <w:rFonts w:cs="Arial"/>
                  <w:bCs/>
                  <w:sz w:val="22"/>
                  <w:szCs w:val="22"/>
                  <w:lang w:val="ru-RU"/>
                </w:rPr>
              </w:pPr>
            </w:p>
            <w:p w14:paraId="7680F1F2" w14:textId="77777777" w:rsidR="00DC4320" w:rsidRDefault="00DC4320" w:rsidP="00DA3613">
              <w:pPr>
                <w:pStyle w:val="a9"/>
                <w:spacing w:after="0" w:line="276" w:lineRule="auto"/>
                <w:rPr>
                  <w:rFonts w:cs="Arial"/>
                  <w:bCs/>
                  <w:sz w:val="22"/>
                  <w:szCs w:val="22"/>
                  <w:lang w:val="ru-RU"/>
                </w:rPr>
              </w:pPr>
            </w:p>
            <w:p w14:paraId="4BCEDA55" w14:textId="77777777" w:rsidR="00DC4320" w:rsidRDefault="00DC4320" w:rsidP="00DA3613">
              <w:pPr>
                <w:pStyle w:val="a9"/>
                <w:spacing w:after="0" w:line="276" w:lineRule="auto"/>
                <w:rPr>
                  <w:rFonts w:cs="Arial"/>
                  <w:bCs/>
                  <w:sz w:val="22"/>
                  <w:szCs w:val="22"/>
                  <w:lang w:val="ru-RU"/>
                </w:rPr>
              </w:pPr>
            </w:p>
            <w:p w14:paraId="599ACDD0" w14:textId="77777777" w:rsidR="00DC4320" w:rsidRDefault="00DC4320" w:rsidP="00DA3613">
              <w:pPr>
                <w:pStyle w:val="a9"/>
                <w:spacing w:after="0" w:line="276" w:lineRule="auto"/>
                <w:rPr>
                  <w:rFonts w:cs="Arial"/>
                  <w:bCs/>
                  <w:sz w:val="22"/>
                  <w:szCs w:val="22"/>
                  <w:lang w:val="ru-RU"/>
                </w:rPr>
              </w:pPr>
            </w:p>
            <w:p w14:paraId="22D683B9" w14:textId="77777777" w:rsidR="00DC4320" w:rsidRDefault="00DC4320" w:rsidP="00DA3613">
              <w:pPr>
                <w:pStyle w:val="a9"/>
                <w:spacing w:after="0" w:line="276" w:lineRule="auto"/>
                <w:rPr>
                  <w:rFonts w:cs="Arial"/>
                  <w:bCs/>
                  <w:sz w:val="22"/>
                  <w:szCs w:val="22"/>
                  <w:lang w:val="ru-RU"/>
                </w:rPr>
              </w:pPr>
            </w:p>
            <w:p w14:paraId="1A881DE9" w14:textId="77777777" w:rsidR="00DC4320" w:rsidRDefault="00DC4320" w:rsidP="00DA3613">
              <w:pPr>
                <w:pStyle w:val="a9"/>
                <w:spacing w:after="0" w:line="276" w:lineRule="auto"/>
                <w:rPr>
                  <w:rFonts w:cs="Arial"/>
                  <w:bCs/>
                  <w:sz w:val="22"/>
                  <w:szCs w:val="22"/>
                  <w:lang w:val="ru-RU"/>
                </w:rPr>
              </w:pPr>
            </w:p>
            <w:p w14:paraId="72F034FB" w14:textId="77777777" w:rsidR="00DC4320" w:rsidRDefault="00DC4320" w:rsidP="00DA3613">
              <w:pPr>
                <w:pStyle w:val="a9"/>
                <w:spacing w:after="0" w:line="276" w:lineRule="auto"/>
                <w:rPr>
                  <w:rFonts w:cs="Arial"/>
                  <w:bCs/>
                  <w:sz w:val="22"/>
                  <w:szCs w:val="22"/>
                  <w:lang w:val="ru-RU"/>
                </w:rPr>
              </w:pPr>
            </w:p>
            <w:p w14:paraId="042D6A03" w14:textId="77777777" w:rsidR="00DC4320" w:rsidRDefault="00DC4320" w:rsidP="00DA3613">
              <w:pPr>
                <w:pStyle w:val="a9"/>
                <w:spacing w:after="0" w:line="276" w:lineRule="auto"/>
                <w:rPr>
                  <w:rFonts w:cs="Arial"/>
                  <w:bCs/>
                  <w:sz w:val="22"/>
                  <w:szCs w:val="22"/>
                  <w:lang w:val="ru-RU"/>
                </w:rPr>
              </w:pPr>
            </w:p>
            <w:p w14:paraId="5D48AD0F" w14:textId="77777777" w:rsidR="00DC4320" w:rsidRDefault="00DC4320" w:rsidP="00DA3613">
              <w:pPr>
                <w:pStyle w:val="a9"/>
                <w:spacing w:after="0" w:line="276" w:lineRule="auto"/>
                <w:rPr>
                  <w:rFonts w:cs="Arial"/>
                  <w:bCs/>
                  <w:sz w:val="22"/>
                  <w:szCs w:val="22"/>
                  <w:lang w:val="ru-RU"/>
                </w:rPr>
              </w:pPr>
            </w:p>
            <w:p w14:paraId="48240C97" w14:textId="77777777" w:rsidR="00DC4320" w:rsidRDefault="00DC4320" w:rsidP="00DA3613">
              <w:pPr>
                <w:pStyle w:val="a9"/>
                <w:spacing w:after="0" w:line="276" w:lineRule="auto"/>
                <w:rPr>
                  <w:rFonts w:cs="Arial"/>
                  <w:bCs/>
                  <w:sz w:val="22"/>
                  <w:szCs w:val="22"/>
                  <w:lang w:val="ru-RU"/>
                </w:rPr>
              </w:pPr>
            </w:p>
            <w:p w14:paraId="2A03C52A" w14:textId="77777777" w:rsidR="00DC4320" w:rsidRDefault="00DC4320" w:rsidP="00DA3613">
              <w:pPr>
                <w:pStyle w:val="a9"/>
                <w:spacing w:after="0" w:line="276" w:lineRule="auto"/>
                <w:rPr>
                  <w:rFonts w:cs="Arial"/>
                  <w:bCs/>
                  <w:sz w:val="22"/>
                  <w:szCs w:val="22"/>
                  <w:lang w:val="ru-RU"/>
                </w:rPr>
              </w:pPr>
            </w:p>
            <w:p w14:paraId="6DAF9A98" w14:textId="77777777" w:rsidR="00DC4320" w:rsidRDefault="00DC4320" w:rsidP="00DA3613">
              <w:pPr>
                <w:pStyle w:val="a9"/>
                <w:spacing w:after="0" w:line="276" w:lineRule="auto"/>
                <w:rPr>
                  <w:rFonts w:cs="Arial"/>
                  <w:bCs/>
                  <w:sz w:val="22"/>
                  <w:szCs w:val="22"/>
                  <w:lang w:val="ru-RU"/>
                </w:rPr>
              </w:pPr>
            </w:p>
            <w:p w14:paraId="78983504" w14:textId="77777777" w:rsidR="00DC4320" w:rsidRDefault="00DC4320" w:rsidP="00DA3613">
              <w:pPr>
                <w:pStyle w:val="a9"/>
                <w:spacing w:after="0" w:line="276" w:lineRule="auto"/>
                <w:rPr>
                  <w:rFonts w:cs="Arial"/>
                  <w:bCs/>
                  <w:sz w:val="22"/>
                  <w:szCs w:val="22"/>
                  <w:lang w:val="ru-RU"/>
                </w:rPr>
              </w:pPr>
            </w:p>
            <w:p w14:paraId="0236C78E" w14:textId="77777777" w:rsidR="00DC4320" w:rsidRDefault="00DC4320" w:rsidP="00DA3613">
              <w:pPr>
                <w:pStyle w:val="a9"/>
                <w:spacing w:after="0" w:line="276" w:lineRule="auto"/>
                <w:rPr>
                  <w:rFonts w:cs="Arial"/>
                  <w:bCs/>
                  <w:sz w:val="22"/>
                  <w:szCs w:val="22"/>
                  <w:lang w:val="ru-RU"/>
                </w:rPr>
              </w:pPr>
            </w:p>
            <w:p w14:paraId="0A9231AF" w14:textId="77777777" w:rsidR="00DC4320" w:rsidRDefault="00DC4320" w:rsidP="00DA3613">
              <w:pPr>
                <w:pStyle w:val="a9"/>
                <w:spacing w:after="0" w:line="276" w:lineRule="auto"/>
                <w:rPr>
                  <w:rFonts w:cs="Arial"/>
                  <w:bCs/>
                  <w:sz w:val="22"/>
                  <w:szCs w:val="22"/>
                  <w:lang w:val="ru-RU"/>
                </w:rPr>
              </w:pPr>
            </w:p>
            <w:p w14:paraId="2588C8AA" w14:textId="77777777" w:rsidR="00DC4320" w:rsidRDefault="00DC4320" w:rsidP="00DA3613">
              <w:pPr>
                <w:pStyle w:val="a9"/>
                <w:spacing w:after="0" w:line="276" w:lineRule="auto"/>
                <w:rPr>
                  <w:rFonts w:cs="Arial"/>
                  <w:bCs/>
                  <w:sz w:val="22"/>
                  <w:szCs w:val="22"/>
                  <w:lang w:val="ru-RU"/>
                </w:rPr>
              </w:pPr>
            </w:p>
            <w:p w14:paraId="0B86F42C" w14:textId="77777777" w:rsidR="00DC4320" w:rsidRDefault="00DC4320" w:rsidP="00DA3613">
              <w:pPr>
                <w:pStyle w:val="a9"/>
                <w:spacing w:after="0" w:line="276" w:lineRule="auto"/>
                <w:rPr>
                  <w:rFonts w:cs="Arial"/>
                  <w:bCs/>
                  <w:sz w:val="22"/>
                  <w:szCs w:val="22"/>
                  <w:lang w:val="ru-RU"/>
                </w:rPr>
              </w:pPr>
            </w:p>
            <w:p w14:paraId="041DE074" w14:textId="35E532AB" w:rsidR="005A3BC6" w:rsidRDefault="005A3BC6" w:rsidP="005B1EE3">
              <w:pPr>
                <w:pStyle w:val="a9"/>
                <w:spacing w:after="0" w:line="276" w:lineRule="auto"/>
                <w:rPr>
                  <w:rFonts w:cs="Arial"/>
                  <w:color w:val="000000"/>
                  <w:sz w:val="22"/>
                  <w:szCs w:val="22"/>
                </w:rPr>
              </w:pPr>
            </w:p>
            <w:p w14:paraId="09388116" w14:textId="0D8CEEE5" w:rsidR="005A3BC6" w:rsidRPr="009D72A2" w:rsidRDefault="005A3BC6" w:rsidP="00DA3613">
              <w:pPr>
                <w:spacing w:line="276" w:lineRule="auto"/>
                <w:jc w:val="both"/>
                <w:rPr>
                  <w:b/>
                  <w:sz w:val="22"/>
                  <w:szCs w:val="22"/>
                </w:rPr>
              </w:pPr>
              <w:r>
                <w:rPr>
                  <w:sz w:val="22"/>
                  <w:szCs w:val="22"/>
                </w:rPr>
                <w:t xml:space="preserve">                                                     </w:t>
              </w:r>
              <w:r w:rsidRPr="009D72A2">
                <w:rPr>
                  <w:b/>
                  <w:sz w:val="22"/>
                  <w:szCs w:val="22"/>
                </w:rPr>
                <w:t>Подписи сторон:</w:t>
              </w:r>
            </w:p>
            <w:p w14:paraId="57BCCC48" w14:textId="77777777" w:rsidR="005A3BC6" w:rsidRPr="009D72A2" w:rsidRDefault="005A3BC6" w:rsidP="00DA3613">
              <w:pPr>
                <w:spacing w:line="276" w:lineRule="auto"/>
                <w:jc w:val="both"/>
                <w:rPr>
                  <w:b/>
                  <w:sz w:val="22"/>
                  <w:szCs w:val="22"/>
                </w:rPr>
              </w:pPr>
            </w:p>
            <w:p w14:paraId="00F5D534" w14:textId="77777777" w:rsidR="005A3BC6" w:rsidRDefault="005A3BC6" w:rsidP="00DA3613">
              <w:pPr>
                <w:spacing w:line="276" w:lineRule="auto"/>
                <w:jc w:val="both"/>
                <w:rPr>
                  <w:sz w:val="22"/>
                  <w:szCs w:val="22"/>
                </w:rPr>
              </w:pPr>
              <w:r>
                <w:rPr>
                  <w:sz w:val="22"/>
                  <w:szCs w:val="22"/>
                </w:rPr>
                <w:t xml:space="preserve">От </w:t>
              </w:r>
              <w:proofErr w:type="gramStart"/>
              <w:r>
                <w:rPr>
                  <w:sz w:val="22"/>
                  <w:szCs w:val="22"/>
                </w:rPr>
                <w:t>Заказчика</w:t>
              </w:r>
              <w:proofErr w:type="gramEnd"/>
              <w:r>
                <w:rPr>
                  <w:sz w:val="22"/>
                  <w:szCs w:val="22"/>
                </w:rPr>
                <w:t xml:space="preserve">                                                            От Подрядчика</w:t>
              </w:r>
            </w:p>
            <w:p w14:paraId="7200E6B5" w14:textId="77777777" w:rsidR="005A3BC6" w:rsidRDefault="005A3BC6" w:rsidP="00DA3613">
              <w:pPr>
                <w:spacing w:line="276" w:lineRule="auto"/>
                <w:jc w:val="both"/>
                <w:rPr>
                  <w:sz w:val="22"/>
                  <w:szCs w:val="22"/>
                </w:rPr>
              </w:pPr>
            </w:p>
            <w:p w14:paraId="279F9E26" w14:textId="77777777" w:rsidR="005A3BC6" w:rsidRPr="00814A7E" w:rsidRDefault="00EA6B38" w:rsidP="00DA3613">
              <w:pPr>
                <w:spacing w:line="276" w:lineRule="auto"/>
                <w:jc w:val="both"/>
                <w:rPr>
                  <w:sz w:val="22"/>
                  <w:szCs w:val="22"/>
                </w:rPr>
              </w:pPr>
              <w:sdt>
                <w:sdtPr>
                  <w:rPr>
                    <w:sz w:val="22"/>
                    <w:szCs w:val="22"/>
                    <w:highlight w:val="lightGray"/>
                  </w:rPr>
                  <w:id w:val="-1342766178"/>
                  <w:placeholder>
                    <w:docPart w:val="900CEE7860AB431E99F2A38A322719EB"/>
                  </w:placeholder>
                  <w:text/>
                </w:sdtPr>
                <w:sdtEndPr/>
                <w:sdtContent>
                  <w:r w:rsidR="005A3BC6" w:rsidRPr="00DC4320">
                    <w:rPr>
                      <w:sz w:val="22"/>
                      <w:szCs w:val="22"/>
                      <w:highlight w:val="lightGray"/>
                    </w:rPr>
                    <w:t>______________/__________/</w:t>
                  </w:r>
                </w:sdtContent>
              </w:sdt>
              <w:r w:rsidR="005A3BC6">
                <w:rPr>
                  <w:sz w:val="22"/>
                  <w:szCs w:val="22"/>
                </w:rPr>
                <w:t xml:space="preserve">                                </w:t>
              </w:r>
              <w:sdt>
                <w:sdtPr>
                  <w:rPr>
                    <w:sz w:val="22"/>
                    <w:szCs w:val="22"/>
                    <w:highlight w:val="lightGray"/>
                  </w:rPr>
                  <w:id w:val="-527184012"/>
                  <w:placeholder>
                    <w:docPart w:val="900CEE7860AB431E99F2A38A322719EB"/>
                  </w:placeholder>
                  <w:text/>
                </w:sdtPr>
                <w:sdtEndPr/>
                <w:sdtContent>
                  <w:r w:rsidR="005A3BC6" w:rsidRPr="00DC4320">
                    <w:rPr>
                      <w:sz w:val="22"/>
                      <w:szCs w:val="22"/>
                      <w:highlight w:val="lightGray"/>
                    </w:rPr>
                    <w:t>______________/__________/</w:t>
                  </w:r>
                </w:sdtContent>
              </w:sdt>
            </w:p>
            <w:p w14:paraId="6F25A315" w14:textId="77777777" w:rsidR="005A3BC6" w:rsidRDefault="00EA6B38" w:rsidP="00DA3613">
              <w:pPr>
                <w:pStyle w:val="a9"/>
                <w:tabs>
                  <w:tab w:val="left" w:pos="7536"/>
                </w:tabs>
                <w:spacing w:after="0" w:line="276" w:lineRule="auto"/>
                <w:rPr>
                  <w:rFonts w:cs="Arial"/>
                  <w:color w:val="000000"/>
                  <w:sz w:val="22"/>
                  <w:szCs w:val="22"/>
                </w:rPr>
              </w:pPr>
            </w:p>
          </w:sdtContent>
        </w:sdt>
        <w:sdt>
          <w:sdtPr>
            <w:rPr>
              <w:rFonts w:cs="Arial"/>
              <w:color w:val="000000"/>
              <w:sz w:val="22"/>
              <w:szCs w:val="22"/>
              <w:lang w:val="ru-RU"/>
            </w:rPr>
            <w:id w:val="559837923"/>
            <w:placeholder>
              <w:docPart w:val="900CEE7860AB431E99F2A38A322719EB"/>
            </w:placeholder>
          </w:sdtPr>
          <w:sdtEndPr>
            <w:rPr>
              <w:rFonts w:cs="Times New Roman"/>
              <w:color w:val="auto"/>
              <w:sz w:val="20"/>
              <w:szCs w:val="20"/>
              <w:lang w:val="x-none"/>
            </w:rPr>
          </w:sdtEndPr>
          <w:sdtContent>
            <w:p w14:paraId="0B128357" w14:textId="77777777" w:rsidR="00EA6B38" w:rsidRDefault="00EA6B38" w:rsidP="00770C9F">
              <w:pPr>
                <w:pStyle w:val="a9"/>
                <w:tabs>
                  <w:tab w:val="left" w:pos="7536"/>
                </w:tabs>
                <w:spacing w:after="0" w:line="276" w:lineRule="auto"/>
                <w:rPr>
                  <w:rFonts w:cs="Arial"/>
                  <w:color w:val="000000"/>
                  <w:sz w:val="22"/>
                  <w:szCs w:val="22"/>
                  <w:lang w:val="ru-RU"/>
                </w:rPr>
              </w:pPr>
            </w:p>
            <w:p w14:paraId="5DD185A5" w14:textId="77777777" w:rsidR="00EA6B38" w:rsidRDefault="00EA6B38" w:rsidP="00770C9F">
              <w:pPr>
                <w:pStyle w:val="a9"/>
                <w:tabs>
                  <w:tab w:val="left" w:pos="7536"/>
                </w:tabs>
                <w:spacing w:after="0" w:line="276" w:lineRule="auto"/>
                <w:rPr>
                  <w:rFonts w:cs="Arial"/>
                  <w:color w:val="000000"/>
                  <w:sz w:val="22"/>
                  <w:szCs w:val="22"/>
                  <w:lang w:val="ru-RU"/>
                </w:rPr>
              </w:pPr>
            </w:p>
            <w:p w14:paraId="22AE37CB" w14:textId="77777777" w:rsidR="00EA6B38" w:rsidRDefault="00EA6B38" w:rsidP="00770C9F">
              <w:pPr>
                <w:pStyle w:val="a9"/>
                <w:tabs>
                  <w:tab w:val="left" w:pos="7536"/>
                </w:tabs>
                <w:spacing w:after="0" w:line="276" w:lineRule="auto"/>
                <w:rPr>
                  <w:rFonts w:cs="Arial"/>
                  <w:color w:val="000000"/>
                  <w:sz w:val="22"/>
                  <w:szCs w:val="22"/>
                  <w:lang w:val="ru-RU"/>
                </w:rPr>
              </w:pPr>
            </w:p>
            <w:p w14:paraId="429B4FEE" w14:textId="77777777" w:rsidR="00EA6B38" w:rsidRDefault="00EA6B38" w:rsidP="00770C9F">
              <w:pPr>
                <w:pStyle w:val="a9"/>
                <w:tabs>
                  <w:tab w:val="left" w:pos="7536"/>
                </w:tabs>
                <w:spacing w:after="0" w:line="276" w:lineRule="auto"/>
                <w:rPr>
                  <w:rFonts w:cs="Arial"/>
                  <w:color w:val="000000"/>
                  <w:sz w:val="22"/>
                  <w:szCs w:val="22"/>
                  <w:lang w:val="ru-RU"/>
                </w:rPr>
              </w:pPr>
            </w:p>
            <w:p w14:paraId="172C8448" w14:textId="77777777" w:rsidR="00EA6B38" w:rsidRDefault="00EA6B38" w:rsidP="00770C9F">
              <w:pPr>
                <w:pStyle w:val="a9"/>
                <w:tabs>
                  <w:tab w:val="left" w:pos="7536"/>
                </w:tabs>
                <w:spacing w:after="0" w:line="276" w:lineRule="auto"/>
                <w:rPr>
                  <w:rFonts w:cs="Arial"/>
                  <w:color w:val="000000"/>
                  <w:sz w:val="22"/>
                  <w:szCs w:val="22"/>
                  <w:lang w:val="ru-RU"/>
                </w:rPr>
              </w:pPr>
            </w:p>
            <w:p w14:paraId="7EDBF4E5" w14:textId="77777777" w:rsidR="00EA6B38" w:rsidRDefault="00EA6B38" w:rsidP="00770C9F">
              <w:pPr>
                <w:pStyle w:val="a9"/>
                <w:tabs>
                  <w:tab w:val="left" w:pos="7536"/>
                </w:tabs>
                <w:spacing w:after="0" w:line="276" w:lineRule="auto"/>
                <w:rPr>
                  <w:rFonts w:cs="Arial"/>
                  <w:color w:val="000000"/>
                  <w:sz w:val="22"/>
                  <w:szCs w:val="22"/>
                  <w:lang w:val="ru-RU"/>
                </w:rPr>
              </w:pPr>
            </w:p>
            <w:p w14:paraId="08D8D015" w14:textId="77777777" w:rsidR="00EA6B38" w:rsidRDefault="00EA6B38" w:rsidP="00770C9F">
              <w:pPr>
                <w:pStyle w:val="a9"/>
                <w:tabs>
                  <w:tab w:val="left" w:pos="7536"/>
                </w:tabs>
                <w:spacing w:after="0" w:line="276" w:lineRule="auto"/>
                <w:rPr>
                  <w:rFonts w:cs="Arial"/>
                  <w:color w:val="000000"/>
                  <w:sz w:val="22"/>
                  <w:szCs w:val="22"/>
                  <w:lang w:val="ru-RU"/>
                </w:rPr>
              </w:pPr>
            </w:p>
            <w:p w14:paraId="33F9CC0D" w14:textId="574EE5F5" w:rsidR="004678EC" w:rsidRPr="00770C9F" w:rsidRDefault="00EA6B38" w:rsidP="00770C9F">
              <w:pPr>
                <w:pStyle w:val="a9"/>
                <w:tabs>
                  <w:tab w:val="left" w:pos="7536"/>
                </w:tabs>
                <w:spacing w:after="0" w:line="276" w:lineRule="auto"/>
                <w:rPr>
                  <w:rFonts w:cs="Arial"/>
                  <w:color w:val="000000"/>
                  <w:sz w:val="22"/>
                  <w:szCs w:val="22"/>
                </w:rPr>
              </w:pPr>
            </w:p>
          </w:sdtContent>
        </w:sdt>
        <w:p w14:paraId="1115DDDA" w14:textId="77777777" w:rsidR="000D421E" w:rsidRDefault="000D421E" w:rsidP="00DA3613">
          <w:pPr>
            <w:spacing w:line="276" w:lineRule="auto"/>
            <w:ind w:left="4320"/>
            <w:jc w:val="right"/>
            <w:rPr>
              <w:b/>
              <w:sz w:val="22"/>
              <w:szCs w:val="22"/>
            </w:rPr>
          </w:pPr>
        </w:p>
        <w:p w14:paraId="0EECA07B" w14:textId="5E7CB0E4" w:rsidR="004678EC" w:rsidRPr="004678EC" w:rsidRDefault="004678EC" w:rsidP="00DA3613">
          <w:pPr>
            <w:spacing w:line="276" w:lineRule="auto"/>
            <w:ind w:left="4320"/>
            <w:jc w:val="right"/>
            <w:rPr>
              <w:b/>
              <w:sz w:val="22"/>
              <w:szCs w:val="22"/>
            </w:rPr>
          </w:pPr>
          <w:r w:rsidRPr="004678EC">
            <w:rPr>
              <w:b/>
              <w:sz w:val="22"/>
              <w:szCs w:val="22"/>
            </w:rPr>
            <w:lastRenderedPageBreak/>
            <w:t>Приложение №</w:t>
          </w:r>
          <w:r>
            <w:rPr>
              <w:b/>
              <w:sz w:val="22"/>
              <w:szCs w:val="22"/>
            </w:rPr>
            <w:t xml:space="preserve"> </w:t>
          </w:r>
          <w:sdt>
            <w:sdtPr>
              <w:rPr>
                <w:b/>
                <w:sz w:val="22"/>
                <w:szCs w:val="22"/>
                <w:highlight w:val="lightGray"/>
              </w:rPr>
              <w:id w:val="1453988758"/>
              <w:placeholder>
                <w:docPart w:val="900CEE7860AB431E99F2A38A322719EB"/>
              </w:placeholder>
              <w:text/>
            </w:sdtPr>
            <w:sdtEndPr/>
            <w:sdtContent>
              <w:r w:rsidR="00670535">
                <w:rPr>
                  <w:b/>
                  <w:sz w:val="22"/>
                  <w:szCs w:val="22"/>
                  <w:highlight w:val="lightGray"/>
                </w:rPr>
                <w:t>3</w:t>
              </w:r>
            </w:sdtContent>
          </w:sdt>
          <w:r w:rsidRPr="004678EC">
            <w:rPr>
              <w:b/>
              <w:sz w:val="22"/>
              <w:szCs w:val="22"/>
            </w:rPr>
            <w:t xml:space="preserve"> от </w:t>
          </w:r>
          <w:r w:rsidRPr="004678EC">
            <w:rPr>
              <w:b/>
              <w:sz w:val="22"/>
              <w:szCs w:val="22"/>
              <w:highlight w:val="lightGray"/>
            </w:rPr>
            <w:t>«___» ________</w:t>
          </w:r>
          <w:proofErr w:type="gramStart"/>
          <w:r w:rsidRPr="004678EC">
            <w:rPr>
              <w:b/>
              <w:sz w:val="22"/>
              <w:szCs w:val="22"/>
              <w:highlight w:val="lightGray"/>
            </w:rPr>
            <w:t>_  20</w:t>
          </w:r>
          <w:proofErr w:type="gramEnd"/>
          <w:r w:rsidRPr="004678EC">
            <w:rPr>
              <w:b/>
              <w:sz w:val="22"/>
              <w:szCs w:val="22"/>
              <w:highlight w:val="lightGray"/>
            </w:rPr>
            <w:t xml:space="preserve"> __</w:t>
          </w:r>
          <w:r w:rsidRPr="004678EC">
            <w:rPr>
              <w:b/>
              <w:sz w:val="22"/>
              <w:szCs w:val="22"/>
            </w:rPr>
            <w:t xml:space="preserve">   г.</w:t>
          </w:r>
        </w:p>
        <w:p w14:paraId="26D54F93"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подряда с поставкой № </w:t>
          </w:r>
          <w:sdt>
            <w:sdtPr>
              <w:rPr>
                <w:b/>
                <w:sz w:val="22"/>
                <w:szCs w:val="22"/>
                <w:highlight w:val="lightGray"/>
              </w:rPr>
              <w:id w:val="2011091394"/>
              <w:placeholder>
                <w:docPart w:val="900CEE7860AB431E99F2A38A322719EB"/>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900CEE7860AB431E99F2A38A322719EB"/>
              </w:placeholder>
              <w:text/>
            </w:sdtPr>
            <w:sdtEnd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605A796A" w14:textId="77777777" w:rsidR="004678EC" w:rsidRPr="004678EC" w:rsidRDefault="004678EC" w:rsidP="00DA3613">
          <w:pPr>
            <w:pStyle w:val="a9"/>
            <w:tabs>
              <w:tab w:val="left" w:pos="7536"/>
            </w:tabs>
            <w:spacing w:after="0" w:line="276" w:lineRule="auto"/>
            <w:rPr>
              <w:rFonts w:cs="Arial"/>
              <w:bCs/>
              <w:sz w:val="22"/>
              <w:szCs w:val="22"/>
              <w:lang w:val="ru-RU"/>
            </w:rPr>
          </w:pPr>
        </w:p>
        <w:p w14:paraId="09F0CE7F" w14:textId="77777777" w:rsidR="004678EC" w:rsidRPr="004678EC" w:rsidRDefault="004678EC" w:rsidP="00DA3613">
          <w:pPr>
            <w:tabs>
              <w:tab w:val="left" w:pos="5292"/>
            </w:tabs>
            <w:spacing w:line="276" w:lineRule="auto"/>
            <w:jc w:val="right"/>
            <w:rPr>
              <w:sz w:val="22"/>
              <w:szCs w:val="22"/>
            </w:rPr>
          </w:pPr>
        </w:p>
        <w:p w14:paraId="762EA2B1"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76246838" w14:textId="77777777" w:rsidR="004678EC" w:rsidRPr="004678EC" w:rsidRDefault="004678EC" w:rsidP="00DA3613">
          <w:pPr>
            <w:tabs>
              <w:tab w:val="left" w:pos="5292"/>
            </w:tabs>
            <w:jc w:val="center"/>
            <w:rPr>
              <w:sz w:val="22"/>
              <w:szCs w:val="22"/>
            </w:rPr>
          </w:pPr>
        </w:p>
        <w:p w14:paraId="6DBF195D" w14:textId="77777777" w:rsidR="004678EC" w:rsidRPr="004678EC" w:rsidRDefault="004678EC" w:rsidP="00DA3613">
          <w:pPr>
            <w:jc w:val="center"/>
            <w:rPr>
              <w:sz w:val="22"/>
              <w:szCs w:val="22"/>
            </w:rPr>
          </w:pPr>
          <w:r w:rsidRPr="004678EC">
            <w:rPr>
              <w:sz w:val="22"/>
              <w:szCs w:val="22"/>
            </w:rPr>
            <w:t>АКТ СДАЧИ-ПРИЕМКИ РАБОТ №____________</w:t>
          </w:r>
        </w:p>
        <w:p w14:paraId="573CE9B6" w14:textId="77777777" w:rsidR="004678EC" w:rsidRPr="004678EC" w:rsidRDefault="004678EC" w:rsidP="00DA3613">
          <w:pPr>
            <w:jc w:val="center"/>
            <w:rPr>
              <w:sz w:val="22"/>
              <w:szCs w:val="22"/>
            </w:rPr>
          </w:pPr>
          <w:r w:rsidRPr="004678EC">
            <w:rPr>
              <w:sz w:val="22"/>
              <w:szCs w:val="22"/>
            </w:rPr>
            <w:t>к Договору подряда с поставкой № __________ от «___» __________20__г.</w:t>
          </w:r>
        </w:p>
        <w:p w14:paraId="56DEDEBB" w14:textId="77777777" w:rsidR="004678EC" w:rsidRPr="004678EC" w:rsidRDefault="004678EC" w:rsidP="00DA3613">
          <w:pPr>
            <w:jc w:val="center"/>
            <w:rPr>
              <w:b/>
              <w:bCs/>
              <w:sz w:val="22"/>
              <w:szCs w:val="22"/>
            </w:rPr>
          </w:pPr>
        </w:p>
        <w:p w14:paraId="3F139030" w14:textId="77777777" w:rsidR="004678EC" w:rsidRPr="004678EC" w:rsidRDefault="004678EC" w:rsidP="00DA3613">
          <w:pPr>
            <w:jc w:val="center"/>
            <w:rPr>
              <w:b/>
              <w:bCs/>
              <w:sz w:val="22"/>
              <w:szCs w:val="22"/>
            </w:rPr>
          </w:pPr>
        </w:p>
        <w:p w14:paraId="6C8F5C9F" w14:textId="77777777" w:rsidR="004678EC" w:rsidRPr="004678EC" w:rsidRDefault="004678EC" w:rsidP="00DA3613">
          <w:pPr>
            <w:pStyle w:val="ConsPlusNormal"/>
            <w:ind w:firstLine="0"/>
            <w:jc w:val="both"/>
            <w:rPr>
              <w:sz w:val="22"/>
              <w:szCs w:val="22"/>
            </w:rPr>
          </w:pPr>
          <w:r w:rsidRPr="004678EC">
            <w:rPr>
              <w:sz w:val="22"/>
              <w:szCs w:val="22"/>
            </w:rPr>
            <w:t>&lt;г. ______________&gt;</w:t>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t>&lt;«___» ______ 20__ г.&gt;</w:t>
          </w:r>
        </w:p>
        <w:p w14:paraId="52E14223" w14:textId="77777777" w:rsidR="004678EC" w:rsidRPr="004678EC" w:rsidRDefault="004678EC" w:rsidP="00DA3613">
          <w:pPr>
            <w:pStyle w:val="ConsPlusNormal"/>
            <w:ind w:firstLine="0"/>
            <w:jc w:val="both"/>
            <w:rPr>
              <w:sz w:val="22"/>
              <w:szCs w:val="22"/>
            </w:rPr>
          </w:pPr>
        </w:p>
        <w:p w14:paraId="26B314A7" w14:textId="77777777" w:rsidR="004678EC" w:rsidRPr="004678EC" w:rsidRDefault="004678EC" w:rsidP="00DA3613">
          <w:pPr>
            <w:ind w:right="-143"/>
            <w:jc w:val="both"/>
            <w:rPr>
              <w:rStyle w:val="af6"/>
              <w:rFonts w:eastAsia="Arial"/>
              <w:color w:val="000000"/>
              <w:sz w:val="22"/>
              <w:szCs w:val="22"/>
            </w:rPr>
          </w:pPr>
        </w:p>
        <w:p w14:paraId="3F2C1FA3" w14:textId="77777777" w:rsidR="004678EC" w:rsidRPr="004678EC" w:rsidRDefault="004678EC" w:rsidP="00DA3613">
          <w:pPr>
            <w:ind w:right="-284" w:firstLine="540"/>
            <w:jc w:val="both"/>
            <w:rPr>
              <w:sz w:val="22"/>
              <w:szCs w:val="22"/>
            </w:rPr>
          </w:pPr>
          <w:r w:rsidRPr="004678EC">
            <w:rPr>
              <w:sz w:val="22"/>
              <w:szCs w:val="22"/>
            </w:rPr>
            <w:t>Ассоциация «Хоккейный клуб «Авангард», именуемая в дальнейшем «Заказчик», в лице _______________________________</w:t>
          </w:r>
          <w:r w:rsidRPr="004678EC">
            <w:rPr>
              <w:rStyle w:val="af6"/>
              <w:rFonts w:eastAsia="Arial"/>
              <w:i w:val="0"/>
              <w:iCs w:val="0"/>
              <w:color w:val="000000"/>
              <w:sz w:val="22"/>
              <w:szCs w:val="22"/>
            </w:rPr>
            <w:t xml:space="preserve">, действующего на основании ___________________, с одной сторона и ___________________________, именуемое в дальнейшем «Подрядчик», </w:t>
          </w:r>
          <w:r w:rsidRPr="004678EC">
            <w:rPr>
              <w:sz w:val="22"/>
              <w:szCs w:val="22"/>
            </w:rPr>
            <w:t>в лице _______________________________</w:t>
          </w:r>
          <w:r w:rsidRPr="004678EC">
            <w:rPr>
              <w:rStyle w:val="af6"/>
              <w:rFonts w:eastAsia="Arial"/>
              <w:i w:val="0"/>
              <w:iCs w:val="0"/>
              <w:color w:val="000000"/>
              <w:sz w:val="22"/>
              <w:szCs w:val="22"/>
            </w:rPr>
            <w:t xml:space="preserve">, действующего на основании ___________________,  с другой стороны, составили настоящий Акт </w:t>
          </w:r>
          <w:r w:rsidRPr="004678EC">
            <w:rPr>
              <w:sz w:val="22"/>
              <w:szCs w:val="22"/>
            </w:rPr>
            <w:t>сдачи-приемки работ</w:t>
          </w:r>
          <w:r w:rsidRPr="004678EC">
            <w:rPr>
              <w:rStyle w:val="af6"/>
              <w:rFonts w:eastAsia="Arial"/>
              <w:i w:val="0"/>
              <w:iCs w:val="0"/>
              <w:color w:val="000000"/>
              <w:sz w:val="22"/>
              <w:szCs w:val="22"/>
            </w:rPr>
            <w:t xml:space="preserve"> к договору подряда с поставкой №______ от «___» ____________ 20___ г (далее – Договор) </w:t>
          </w:r>
          <w:r w:rsidRPr="004678EC">
            <w:rPr>
              <w:sz w:val="22"/>
              <w:szCs w:val="22"/>
            </w:rPr>
            <w:t xml:space="preserve">о нижеследующем: </w:t>
          </w:r>
        </w:p>
        <w:p w14:paraId="1AC6894F" w14:textId="77777777" w:rsidR="004678EC" w:rsidRPr="004678EC" w:rsidRDefault="004678EC" w:rsidP="00DA3613">
          <w:pPr>
            <w:ind w:right="-284" w:firstLine="540"/>
            <w:jc w:val="both"/>
            <w:rPr>
              <w:sz w:val="22"/>
              <w:szCs w:val="22"/>
            </w:rPr>
          </w:pPr>
        </w:p>
        <w:p w14:paraId="4D8E4E0D" w14:textId="77777777"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№2 к Договору:</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3F6BBA85" w14:textId="77777777" w:rsidTr="004678EC">
            <w:trPr>
              <w:trHeight w:val="828"/>
            </w:trPr>
            <w:tc>
              <w:tcPr>
                <w:tcW w:w="562" w:type="dxa"/>
                <w:shd w:val="clear" w:color="auto" w:fill="auto"/>
                <w:noWrap/>
                <w:hideMark/>
              </w:tcPr>
              <w:p w14:paraId="675524F5" w14:textId="77777777" w:rsidR="004678EC" w:rsidRPr="004678EC" w:rsidRDefault="004678EC" w:rsidP="00DA3613">
                <w:pPr>
                  <w:tabs>
                    <w:tab w:val="left" w:pos="3948"/>
                  </w:tabs>
                  <w:jc w:val="center"/>
                </w:pPr>
                <w:r w:rsidRPr="004678EC">
                  <w:t>№</w:t>
                </w:r>
              </w:p>
            </w:tc>
            <w:tc>
              <w:tcPr>
                <w:tcW w:w="2552" w:type="dxa"/>
                <w:shd w:val="clear" w:color="auto" w:fill="auto"/>
                <w:hideMark/>
              </w:tcPr>
              <w:p w14:paraId="4877BBD9"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346E3C70"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04116EE8" w14:textId="77777777" w:rsidR="004678EC" w:rsidRPr="004678EC" w:rsidRDefault="004678EC" w:rsidP="00DA3613">
                <w:pPr>
                  <w:tabs>
                    <w:tab w:val="left" w:pos="3948"/>
                  </w:tabs>
                  <w:jc w:val="center"/>
                </w:pPr>
                <w:r w:rsidRPr="004678EC">
                  <w:t>Стоимость за единицу измерения, руб. (с НДС/без НДС)</w:t>
                </w:r>
              </w:p>
            </w:tc>
            <w:tc>
              <w:tcPr>
                <w:tcW w:w="1814" w:type="dxa"/>
                <w:shd w:val="clear" w:color="auto" w:fill="auto"/>
                <w:hideMark/>
              </w:tcPr>
              <w:p w14:paraId="2BD86212" w14:textId="77777777" w:rsidR="004678EC" w:rsidRPr="004678EC" w:rsidRDefault="004678EC" w:rsidP="00DA3613">
                <w:pPr>
                  <w:tabs>
                    <w:tab w:val="left" w:pos="3948"/>
                  </w:tabs>
                  <w:jc w:val="center"/>
                </w:pPr>
                <w:r w:rsidRPr="004678EC">
                  <w:t>Общая стоимость, руб.</w:t>
                </w:r>
              </w:p>
              <w:p w14:paraId="27371153" w14:textId="77777777" w:rsidR="004678EC" w:rsidRPr="004678EC" w:rsidRDefault="004678EC" w:rsidP="00DA3613">
                <w:pPr>
                  <w:tabs>
                    <w:tab w:val="left" w:pos="3948"/>
                  </w:tabs>
                  <w:jc w:val="center"/>
                </w:pPr>
                <w:r w:rsidRPr="004678EC">
                  <w:t>(с НДС/без НДС)</w:t>
                </w:r>
              </w:p>
            </w:tc>
            <w:tc>
              <w:tcPr>
                <w:tcW w:w="1635" w:type="dxa"/>
                <w:shd w:val="clear" w:color="auto" w:fill="auto"/>
              </w:tcPr>
              <w:p w14:paraId="06A06D41" w14:textId="77777777" w:rsidR="004678EC" w:rsidRPr="004678EC" w:rsidRDefault="004678EC" w:rsidP="00DA3613">
                <w:pPr>
                  <w:tabs>
                    <w:tab w:val="left" w:pos="3948"/>
                  </w:tabs>
                  <w:jc w:val="center"/>
                </w:pPr>
                <w:r w:rsidRPr="004678EC">
                  <w:t>Принято/</w:t>
                </w:r>
              </w:p>
              <w:p w14:paraId="538C10C2" w14:textId="77777777" w:rsidR="004678EC" w:rsidRPr="004678EC" w:rsidRDefault="004678EC" w:rsidP="00DA3613">
                <w:pPr>
                  <w:tabs>
                    <w:tab w:val="left" w:pos="3948"/>
                  </w:tabs>
                  <w:jc w:val="center"/>
                </w:pPr>
                <w:r w:rsidRPr="004678EC">
                  <w:t>не принято (основания)</w:t>
                </w:r>
              </w:p>
            </w:tc>
          </w:tr>
          <w:tr w:rsidR="004678EC" w:rsidRPr="004678EC" w14:paraId="5334B2BB" w14:textId="77777777" w:rsidTr="004678EC">
            <w:trPr>
              <w:trHeight w:val="140"/>
            </w:trPr>
            <w:tc>
              <w:tcPr>
                <w:tcW w:w="562" w:type="dxa"/>
                <w:shd w:val="clear" w:color="auto" w:fill="auto"/>
                <w:noWrap/>
              </w:tcPr>
              <w:p w14:paraId="22DF4434" w14:textId="77777777" w:rsidR="004678EC" w:rsidRPr="004678EC" w:rsidRDefault="004678EC" w:rsidP="00DA3613">
                <w:pPr>
                  <w:tabs>
                    <w:tab w:val="left" w:pos="3948"/>
                  </w:tabs>
                  <w:jc w:val="center"/>
                </w:pPr>
              </w:p>
            </w:tc>
            <w:tc>
              <w:tcPr>
                <w:tcW w:w="2552" w:type="dxa"/>
                <w:shd w:val="clear" w:color="auto" w:fill="auto"/>
              </w:tcPr>
              <w:p w14:paraId="6A484818" w14:textId="77777777" w:rsidR="004678EC" w:rsidRPr="004678EC" w:rsidRDefault="004678EC" w:rsidP="00DA3613">
                <w:pPr>
                  <w:tabs>
                    <w:tab w:val="left" w:pos="3948"/>
                  </w:tabs>
                  <w:jc w:val="center"/>
                </w:pPr>
              </w:p>
            </w:tc>
            <w:tc>
              <w:tcPr>
                <w:tcW w:w="1466" w:type="dxa"/>
                <w:shd w:val="clear" w:color="auto" w:fill="auto"/>
              </w:tcPr>
              <w:p w14:paraId="7202AC50" w14:textId="77777777" w:rsidR="004678EC" w:rsidRPr="004678EC" w:rsidRDefault="004678EC" w:rsidP="00DA3613">
                <w:pPr>
                  <w:tabs>
                    <w:tab w:val="left" w:pos="3948"/>
                  </w:tabs>
                  <w:jc w:val="center"/>
                </w:pPr>
              </w:p>
            </w:tc>
            <w:tc>
              <w:tcPr>
                <w:tcW w:w="1794" w:type="dxa"/>
                <w:shd w:val="clear" w:color="auto" w:fill="auto"/>
              </w:tcPr>
              <w:p w14:paraId="6B9972F8" w14:textId="77777777" w:rsidR="004678EC" w:rsidRPr="004678EC" w:rsidRDefault="004678EC" w:rsidP="00DA3613">
                <w:pPr>
                  <w:tabs>
                    <w:tab w:val="left" w:pos="3948"/>
                  </w:tabs>
                  <w:jc w:val="center"/>
                </w:pPr>
              </w:p>
            </w:tc>
            <w:tc>
              <w:tcPr>
                <w:tcW w:w="1814" w:type="dxa"/>
                <w:shd w:val="clear" w:color="auto" w:fill="auto"/>
              </w:tcPr>
              <w:p w14:paraId="78DC824F" w14:textId="77777777" w:rsidR="004678EC" w:rsidRPr="004678EC" w:rsidRDefault="004678EC" w:rsidP="00DA3613">
                <w:pPr>
                  <w:tabs>
                    <w:tab w:val="left" w:pos="3948"/>
                  </w:tabs>
                  <w:jc w:val="center"/>
                </w:pPr>
              </w:p>
            </w:tc>
            <w:tc>
              <w:tcPr>
                <w:tcW w:w="1635" w:type="dxa"/>
                <w:shd w:val="clear" w:color="auto" w:fill="auto"/>
              </w:tcPr>
              <w:p w14:paraId="3E801865" w14:textId="77777777" w:rsidR="004678EC" w:rsidRPr="004678EC" w:rsidRDefault="004678EC" w:rsidP="00DA3613">
                <w:pPr>
                  <w:tabs>
                    <w:tab w:val="left" w:pos="3948"/>
                  </w:tabs>
                  <w:jc w:val="center"/>
                </w:pPr>
              </w:p>
            </w:tc>
          </w:tr>
          <w:tr w:rsidR="004678EC" w:rsidRPr="004678EC" w14:paraId="75A8A593" w14:textId="77777777" w:rsidTr="004678EC">
            <w:trPr>
              <w:trHeight w:val="55"/>
            </w:trPr>
            <w:tc>
              <w:tcPr>
                <w:tcW w:w="562" w:type="dxa"/>
                <w:shd w:val="clear" w:color="auto" w:fill="auto"/>
                <w:noWrap/>
              </w:tcPr>
              <w:p w14:paraId="27B99A2F" w14:textId="77777777" w:rsidR="004678EC" w:rsidRPr="004678EC" w:rsidRDefault="004678EC" w:rsidP="00DA3613">
                <w:pPr>
                  <w:tabs>
                    <w:tab w:val="left" w:pos="3948"/>
                  </w:tabs>
                  <w:jc w:val="center"/>
                </w:pPr>
              </w:p>
            </w:tc>
            <w:tc>
              <w:tcPr>
                <w:tcW w:w="2552" w:type="dxa"/>
                <w:shd w:val="clear" w:color="auto" w:fill="auto"/>
              </w:tcPr>
              <w:p w14:paraId="165CC648" w14:textId="77777777" w:rsidR="004678EC" w:rsidRPr="004678EC" w:rsidRDefault="004678EC" w:rsidP="00DA3613">
                <w:pPr>
                  <w:tabs>
                    <w:tab w:val="left" w:pos="3948"/>
                  </w:tabs>
                  <w:jc w:val="center"/>
                </w:pPr>
              </w:p>
            </w:tc>
            <w:tc>
              <w:tcPr>
                <w:tcW w:w="1466" w:type="dxa"/>
                <w:shd w:val="clear" w:color="auto" w:fill="auto"/>
              </w:tcPr>
              <w:p w14:paraId="002F7D65" w14:textId="77777777" w:rsidR="004678EC" w:rsidRPr="004678EC" w:rsidRDefault="004678EC" w:rsidP="00DA3613">
                <w:pPr>
                  <w:tabs>
                    <w:tab w:val="left" w:pos="3948"/>
                  </w:tabs>
                  <w:jc w:val="center"/>
                </w:pPr>
              </w:p>
            </w:tc>
            <w:tc>
              <w:tcPr>
                <w:tcW w:w="1794" w:type="dxa"/>
                <w:shd w:val="clear" w:color="auto" w:fill="auto"/>
              </w:tcPr>
              <w:p w14:paraId="38EA38E0" w14:textId="77777777" w:rsidR="004678EC" w:rsidRPr="004678EC" w:rsidRDefault="004678EC" w:rsidP="00DA3613">
                <w:pPr>
                  <w:tabs>
                    <w:tab w:val="left" w:pos="3948"/>
                  </w:tabs>
                  <w:jc w:val="center"/>
                </w:pPr>
              </w:p>
            </w:tc>
            <w:tc>
              <w:tcPr>
                <w:tcW w:w="1814" w:type="dxa"/>
                <w:shd w:val="clear" w:color="auto" w:fill="auto"/>
              </w:tcPr>
              <w:p w14:paraId="0C94B129" w14:textId="77777777" w:rsidR="004678EC" w:rsidRPr="004678EC" w:rsidRDefault="004678EC" w:rsidP="00DA3613">
                <w:pPr>
                  <w:tabs>
                    <w:tab w:val="left" w:pos="3948"/>
                  </w:tabs>
                  <w:jc w:val="center"/>
                </w:pPr>
              </w:p>
            </w:tc>
            <w:tc>
              <w:tcPr>
                <w:tcW w:w="1635" w:type="dxa"/>
                <w:shd w:val="clear" w:color="auto" w:fill="auto"/>
              </w:tcPr>
              <w:p w14:paraId="3F5D3435" w14:textId="77777777" w:rsidR="004678EC" w:rsidRPr="004678EC" w:rsidRDefault="004678EC" w:rsidP="00DA3613">
                <w:pPr>
                  <w:tabs>
                    <w:tab w:val="left" w:pos="3948"/>
                  </w:tabs>
                  <w:jc w:val="center"/>
                </w:pPr>
              </w:p>
            </w:tc>
          </w:tr>
          <w:tr w:rsidR="004678EC" w:rsidRPr="004678EC" w14:paraId="7E6E6C0B" w14:textId="77777777" w:rsidTr="004678EC">
            <w:trPr>
              <w:trHeight w:val="55"/>
            </w:trPr>
            <w:tc>
              <w:tcPr>
                <w:tcW w:w="562" w:type="dxa"/>
                <w:shd w:val="clear" w:color="auto" w:fill="auto"/>
                <w:noWrap/>
              </w:tcPr>
              <w:p w14:paraId="61E4EDD0" w14:textId="77777777" w:rsidR="004678EC" w:rsidRPr="004678EC" w:rsidRDefault="004678EC" w:rsidP="00DA3613">
                <w:pPr>
                  <w:tabs>
                    <w:tab w:val="left" w:pos="3948"/>
                  </w:tabs>
                  <w:jc w:val="center"/>
                </w:pPr>
              </w:p>
            </w:tc>
            <w:tc>
              <w:tcPr>
                <w:tcW w:w="2552" w:type="dxa"/>
                <w:shd w:val="clear" w:color="auto" w:fill="auto"/>
              </w:tcPr>
              <w:p w14:paraId="268436AE" w14:textId="77777777" w:rsidR="004678EC" w:rsidRPr="004678EC" w:rsidRDefault="004678EC" w:rsidP="00DA3613">
                <w:pPr>
                  <w:tabs>
                    <w:tab w:val="left" w:pos="3948"/>
                  </w:tabs>
                  <w:jc w:val="center"/>
                </w:pPr>
              </w:p>
            </w:tc>
            <w:tc>
              <w:tcPr>
                <w:tcW w:w="1466" w:type="dxa"/>
                <w:shd w:val="clear" w:color="auto" w:fill="auto"/>
              </w:tcPr>
              <w:p w14:paraId="39327D30" w14:textId="77777777" w:rsidR="004678EC" w:rsidRPr="004678EC" w:rsidRDefault="004678EC" w:rsidP="00DA3613">
                <w:pPr>
                  <w:tabs>
                    <w:tab w:val="left" w:pos="3948"/>
                  </w:tabs>
                  <w:jc w:val="center"/>
                </w:pPr>
              </w:p>
            </w:tc>
            <w:tc>
              <w:tcPr>
                <w:tcW w:w="1794" w:type="dxa"/>
                <w:shd w:val="clear" w:color="auto" w:fill="auto"/>
              </w:tcPr>
              <w:p w14:paraId="60F97B51" w14:textId="77777777" w:rsidR="004678EC" w:rsidRPr="004678EC" w:rsidRDefault="004678EC" w:rsidP="00DA3613">
                <w:pPr>
                  <w:tabs>
                    <w:tab w:val="left" w:pos="3948"/>
                  </w:tabs>
                  <w:jc w:val="center"/>
                </w:pPr>
              </w:p>
            </w:tc>
            <w:tc>
              <w:tcPr>
                <w:tcW w:w="1814" w:type="dxa"/>
                <w:shd w:val="clear" w:color="auto" w:fill="auto"/>
              </w:tcPr>
              <w:p w14:paraId="5DFCCD4F" w14:textId="77777777" w:rsidR="004678EC" w:rsidRPr="004678EC" w:rsidRDefault="004678EC" w:rsidP="00DA3613">
                <w:pPr>
                  <w:tabs>
                    <w:tab w:val="left" w:pos="3948"/>
                  </w:tabs>
                  <w:jc w:val="center"/>
                </w:pPr>
              </w:p>
            </w:tc>
            <w:tc>
              <w:tcPr>
                <w:tcW w:w="1635" w:type="dxa"/>
                <w:shd w:val="clear" w:color="auto" w:fill="auto"/>
              </w:tcPr>
              <w:p w14:paraId="465D2558" w14:textId="77777777" w:rsidR="004678EC" w:rsidRPr="004678EC" w:rsidRDefault="004678EC" w:rsidP="00DA3613">
                <w:pPr>
                  <w:tabs>
                    <w:tab w:val="left" w:pos="3948"/>
                  </w:tabs>
                  <w:jc w:val="center"/>
                </w:pPr>
              </w:p>
            </w:tc>
          </w:tr>
          <w:tr w:rsidR="004678EC" w:rsidRPr="004678EC" w14:paraId="70614639" w14:textId="77777777" w:rsidTr="004678EC">
            <w:trPr>
              <w:trHeight w:val="55"/>
            </w:trPr>
            <w:tc>
              <w:tcPr>
                <w:tcW w:w="562" w:type="dxa"/>
                <w:shd w:val="clear" w:color="auto" w:fill="auto"/>
                <w:noWrap/>
              </w:tcPr>
              <w:p w14:paraId="6D33E259" w14:textId="77777777" w:rsidR="004678EC" w:rsidRPr="004678EC" w:rsidRDefault="004678EC" w:rsidP="00DA3613">
                <w:pPr>
                  <w:tabs>
                    <w:tab w:val="left" w:pos="3948"/>
                  </w:tabs>
                  <w:jc w:val="center"/>
                </w:pPr>
              </w:p>
            </w:tc>
            <w:tc>
              <w:tcPr>
                <w:tcW w:w="2552" w:type="dxa"/>
                <w:shd w:val="clear" w:color="auto" w:fill="auto"/>
              </w:tcPr>
              <w:p w14:paraId="7A7F5003" w14:textId="77777777" w:rsidR="004678EC" w:rsidRPr="004678EC" w:rsidRDefault="004678EC" w:rsidP="00DA3613">
                <w:pPr>
                  <w:tabs>
                    <w:tab w:val="left" w:pos="3948"/>
                  </w:tabs>
                  <w:jc w:val="center"/>
                </w:pPr>
              </w:p>
            </w:tc>
            <w:tc>
              <w:tcPr>
                <w:tcW w:w="1466" w:type="dxa"/>
                <w:shd w:val="clear" w:color="auto" w:fill="auto"/>
              </w:tcPr>
              <w:p w14:paraId="012D81A6" w14:textId="77777777" w:rsidR="004678EC" w:rsidRPr="004678EC" w:rsidRDefault="004678EC" w:rsidP="00DA3613">
                <w:pPr>
                  <w:tabs>
                    <w:tab w:val="left" w:pos="3948"/>
                  </w:tabs>
                  <w:jc w:val="center"/>
                </w:pPr>
              </w:p>
            </w:tc>
            <w:tc>
              <w:tcPr>
                <w:tcW w:w="1794" w:type="dxa"/>
                <w:shd w:val="clear" w:color="auto" w:fill="auto"/>
              </w:tcPr>
              <w:p w14:paraId="49D368D6" w14:textId="77777777" w:rsidR="004678EC" w:rsidRPr="004678EC" w:rsidRDefault="004678EC" w:rsidP="00DA3613">
                <w:pPr>
                  <w:tabs>
                    <w:tab w:val="left" w:pos="3948"/>
                  </w:tabs>
                  <w:jc w:val="center"/>
                </w:pPr>
              </w:p>
            </w:tc>
            <w:tc>
              <w:tcPr>
                <w:tcW w:w="1814" w:type="dxa"/>
                <w:shd w:val="clear" w:color="auto" w:fill="auto"/>
              </w:tcPr>
              <w:p w14:paraId="4E69C80A" w14:textId="77777777" w:rsidR="004678EC" w:rsidRPr="004678EC" w:rsidRDefault="004678EC" w:rsidP="00DA3613">
                <w:pPr>
                  <w:tabs>
                    <w:tab w:val="left" w:pos="3948"/>
                  </w:tabs>
                </w:pPr>
                <w:r w:rsidRPr="004678EC">
                  <w:t>Итого:</w:t>
                </w:r>
              </w:p>
            </w:tc>
            <w:tc>
              <w:tcPr>
                <w:tcW w:w="1635" w:type="dxa"/>
                <w:shd w:val="clear" w:color="auto" w:fill="auto"/>
              </w:tcPr>
              <w:p w14:paraId="4B2BF4F5" w14:textId="77777777" w:rsidR="004678EC" w:rsidRPr="004678EC" w:rsidRDefault="004678EC" w:rsidP="00DA3613">
                <w:pPr>
                  <w:tabs>
                    <w:tab w:val="left" w:pos="3948"/>
                  </w:tabs>
                  <w:jc w:val="center"/>
                </w:pPr>
              </w:p>
            </w:tc>
          </w:tr>
        </w:tbl>
        <w:p w14:paraId="5ECFF623" w14:textId="77777777" w:rsidR="004678EC" w:rsidRPr="004678EC" w:rsidRDefault="004678EC" w:rsidP="00DA3613">
          <w:pPr>
            <w:pStyle w:val="ConsPlusNormal"/>
            <w:ind w:firstLine="0"/>
            <w:jc w:val="both"/>
            <w:rPr>
              <w:sz w:val="22"/>
              <w:szCs w:val="22"/>
            </w:rPr>
          </w:pPr>
        </w:p>
        <w:p w14:paraId="6B227940" w14:textId="77777777" w:rsidR="004678EC" w:rsidRPr="004678EC" w:rsidRDefault="004678EC" w:rsidP="00DA3613">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2492729B" w14:textId="77777777" w:rsidR="004678EC" w:rsidRPr="004678EC" w:rsidRDefault="004678EC" w:rsidP="00DA3613">
          <w:pPr>
            <w:pStyle w:val="ConsPlusNormal"/>
            <w:ind w:firstLine="0"/>
            <w:jc w:val="both"/>
            <w:rPr>
              <w:sz w:val="22"/>
              <w:szCs w:val="22"/>
            </w:rPr>
          </w:pPr>
        </w:p>
        <w:p w14:paraId="21435C95" w14:textId="77777777" w:rsidR="004678EC" w:rsidRPr="004678EC" w:rsidRDefault="004678EC" w:rsidP="00DA3613">
          <w:pPr>
            <w:pStyle w:val="ConsPlusNormal"/>
            <w:numPr>
              <w:ilvl w:val="0"/>
              <w:numId w:val="27"/>
            </w:numPr>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работ, включая вознаграждение и расходы Подрядчика составляет ____________ (_______________) рублей, с НДС/без НДС.</w:t>
          </w:r>
        </w:p>
        <w:p w14:paraId="3043836A" w14:textId="77777777" w:rsidR="004678EC" w:rsidRPr="004678EC" w:rsidRDefault="004678EC" w:rsidP="00DA3613">
          <w:pPr>
            <w:pStyle w:val="ConsPlusNormal"/>
            <w:ind w:firstLine="0"/>
            <w:jc w:val="both"/>
            <w:rPr>
              <w:sz w:val="22"/>
              <w:szCs w:val="22"/>
            </w:rPr>
          </w:pPr>
        </w:p>
        <w:p w14:paraId="291557B2"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32D20781"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p w14:paraId="3E76B069" w14:textId="77777777" w:rsidR="004678EC" w:rsidRPr="004678EC" w:rsidRDefault="004678EC" w:rsidP="00DA3613">
          <w:pPr>
            <w:pStyle w:val="ConsPlusNormal"/>
            <w:ind w:firstLine="0"/>
            <w:jc w:val="both"/>
            <w:rPr>
              <w:sz w:val="22"/>
              <w:szCs w:val="22"/>
            </w:rPr>
          </w:pPr>
          <w:r w:rsidRPr="004678EC">
            <w:rPr>
              <w:sz w:val="22"/>
              <w:szCs w:val="22"/>
            </w:rPr>
            <w:t>_______________________________________________________________________________________________________________________________________________</w:t>
          </w:r>
          <w:r w:rsidRPr="004678EC">
            <w:rPr>
              <w:sz w:val="22"/>
              <w:szCs w:val="22"/>
              <w:lang w:val="en-US"/>
            </w:rPr>
            <w:t>__________________</w:t>
          </w:r>
          <w:r w:rsidRPr="004678EC">
            <w:rPr>
              <w:sz w:val="22"/>
              <w:szCs w:val="22"/>
            </w:rPr>
            <w:t>_</w:t>
          </w:r>
        </w:p>
        <w:p w14:paraId="6A5A9019"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2F56F4C3" w14:textId="77777777" w:rsidR="004678EC" w:rsidRDefault="004678EC" w:rsidP="00DA3613">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5F8A2F9" w14:textId="77777777" w:rsidR="004678EC" w:rsidRPr="004678EC" w:rsidRDefault="004678EC" w:rsidP="00DA3613">
          <w:pPr>
            <w:pStyle w:val="ConsPlusNormal"/>
            <w:tabs>
              <w:tab w:val="left" w:pos="426"/>
            </w:tabs>
            <w:ind w:left="426" w:firstLine="0"/>
            <w:jc w:val="both"/>
            <w:rPr>
              <w:sz w:val="22"/>
              <w:szCs w:val="22"/>
            </w:rPr>
          </w:pPr>
        </w:p>
        <w:p w14:paraId="1E9104E6" w14:textId="77777777" w:rsidR="004678EC" w:rsidRDefault="004678EC" w:rsidP="00DA3613">
          <w:pPr>
            <w:pStyle w:val="ConsPlusNormal"/>
            <w:ind w:firstLine="0"/>
            <w:jc w:val="center"/>
            <w:rPr>
              <w:sz w:val="22"/>
              <w:szCs w:val="22"/>
            </w:rPr>
          </w:pPr>
          <w:r w:rsidRPr="004678EC">
            <w:rPr>
              <w:sz w:val="22"/>
              <w:szCs w:val="22"/>
            </w:rPr>
            <w:t>ПОДПИСИ СТОРОН:</w:t>
          </w:r>
        </w:p>
        <w:p w14:paraId="3C75A83F"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1F9F14DA" w14:textId="77777777" w:rsidTr="004678EC">
            <w:trPr>
              <w:trHeight w:val="710"/>
            </w:trPr>
            <w:tc>
              <w:tcPr>
                <w:tcW w:w="7256" w:type="dxa"/>
              </w:tcPr>
              <w:p w14:paraId="08C457AD" w14:textId="77777777" w:rsidR="004678EC" w:rsidRPr="00D3602D" w:rsidRDefault="004678EC" w:rsidP="00DA3613">
                <w:pPr>
                  <w:jc w:val="both"/>
                  <w:rPr>
                    <w:sz w:val="22"/>
                    <w:szCs w:val="22"/>
                  </w:rPr>
                </w:pPr>
                <w:r w:rsidRPr="00D3602D">
                  <w:rPr>
                    <w:sz w:val="22"/>
                    <w:szCs w:val="22"/>
                  </w:rPr>
                  <w:t>От Заказчика</w:t>
                </w:r>
              </w:p>
              <w:p w14:paraId="6F6432B4"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71FA1FB2" w14:textId="77777777" w:rsidR="004678EC" w:rsidRPr="00D3602D" w:rsidRDefault="004678EC" w:rsidP="00DA3613">
                <w:pPr>
                  <w:jc w:val="both"/>
                  <w:rPr>
                    <w:sz w:val="22"/>
                    <w:szCs w:val="22"/>
                  </w:rPr>
                </w:pPr>
                <w:r w:rsidRPr="00D3602D">
                  <w:rPr>
                    <w:sz w:val="22"/>
                    <w:szCs w:val="22"/>
                  </w:rPr>
                  <w:t>От Подрядчика</w:t>
                </w:r>
              </w:p>
              <w:p w14:paraId="239ED6B1"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34EFACCA" w14:textId="77777777" w:rsidR="004678EC" w:rsidRDefault="004678EC" w:rsidP="00DA3613">
          <w:pPr>
            <w:pStyle w:val="ConsPlusNormal"/>
            <w:ind w:firstLine="0"/>
            <w:jc w:val="both"/>
            <w:rPr>
              <w:sz w:val="22"/>
              <w:szCs w:val="22"/>
            </w:rPr>
          </w:pPr>
        </w:p>
        <w:p w14:paraId="69C480B2"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5156BD06" w14:textId="77777777" w:rsidTr="004678EC">
            <w:tc>
              <w:tcPr>
                <w:tcW w:w="5637" w:type="dxa"/>
                <w:shd w:val="clear" w:color="auto" w:fill="auto"/>
              </w:tcPr>
              <w:p w14:paraId="328A1929"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76F41454"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900CEE7860AB431E99F2A38A322719EB"/>
                  </w:placeholder>
                  <w:text/>
                </w:sdtPr>
                <w:sdtEndPr/>
                <w:sdtContent>
                  <w:p w14:paraId="0CBCE3F0"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458126C2"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06B8BFA4"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789C9DEA"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900CEE7860AB431E99F2A38A322719EB"/>
                  </w:placeholder>
                  <w:text/>
                </w:sdtPr>
                <w:sdtEndPr/>
                <w:sdtContent>
                  <w:p w14:paraId="2B6301B6"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10456595"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079E7C5B" w14:textId="77777777" w:rsidR="005A3BC6" w:rsidRDefault="005A3BC6" w:rsidP="00DA3613">
          <w:pPr>
            <w:tabs>
              <w:tab w:val="left" w:pos="5964"/>
            </w:tabs>
            <w:spacing w:line="276" w:lineRule="auto"/>
            <w:rPr>
              <w:lang w:val="x-none"/>
            </w:rPr>
          </w:pPr>
        </w:p>
        <w:sdt>
          <w:sdtPr>
            <w:rPr>
              <w:sz w:val="22"/>
              <w:szCs w:val="22"/>
            </w:rPr>
            <w:id w:val="-1037968283"/>
            <w:placeholder>
              <w:docPart w:val="900CEE7860AB431E99F2A38A322719EB"/>
            </w:placeholder>
          </w:sdtPr>
          <w:sdtEndPr>
            <w:rPr>
              <w:sz w:val="20"/>
              <w:szCs w:val="20"/>
              <w:lang w:val="x-none"/>
            </w:rPr>
          </w:sdtEndPr>
          <w:sdtContent>
            <w:p w14:paraId="6615551F" w14:textId="44B45436" w:rsidR="00DA3613" w:rsidRDefault="00DA3613" w:rsidP="00DA3613">
              <w:pPr>
                <w:spacing w:line="276" w:lineRule="auto"/>
                <w:jc w:val="center"/>
                <w:rPr>
                  <w:sz w:val="22"/>
                  <w:szCs w:val="22"/>
                </w:rPr>
              </w:pPr>
            </w:p>
            <w:p w14:paraId="550F7B99" w14:textId="77777777" w:rsidR="00754B99" w:rsidRDefault="00754B99" w:rsidP="00DA3613">
              <w:pPr>
                <w:spacing w:line="276" w:lineRule="auto"/>
                <w:jc w:val="center"/>
                <w:rPr>
                  <w:sz w:val="22"/>
                  <w:szCs w:val="22"/>
                </w:rPr>
              </w:pPr>
            </w:p>
            <w:p w14:paraId="5B6F6A97" w14:textId="77777777" w:rsidR="004678EC" w:rsidRPr="004678EC" w:rsidRDefault="004678EC" w:rsidP="00DA3613">
              <w:pPr>
                <w:spacing w:line="276" w:lineRule="auto"/>
                <w:jc w:val="center"/>
                <w:rPr>
                  <w:sz w:val="22"/>
                  <w:szCs w:val="22"/>
                </w:rPr>
              </w:pPr>
              <w:r w:rsidRPr="004678EC">
                <w:rPr>
                  <w:sz w:val="22"/>
                  <w:szCs w:val="22"/>
                </w:rPr>
                <w:lastRenderedPageBreak/>
                <w:t>АКТ СДАЧИ-ПРИЕМКИ РАБОТ №</w:t>
              </w:r>
              <w:sdt>
                <w:sdtPr>
                  <w:rPr>
                    <w:sz w:val="22"/>
                    <w:szCs w:val="22"/>
                    <w:highlight w:val="lightGray"/>
                  </w:rPr>
                  <w:id w:val="-1772534883"/>
                  <w:placeholder>
                    <w:docPart w:val="900CEE7860AB431E99F2A38A322719EB"/>
                  </w:placeholder>
                  <w:text/>
                </w:sdtPr>
                <w:sdtEndPr/>
                <w:sdtContent>
                  <w:r w:rsidRPr="004678EC">
                    <w:rPr>
                      <w:sz w:val="22"/>
                      <w:szCs w:val="22"/>
                      <w:highlight w:val="lightGray"/>
                    </w:rPr>
                    <w:t>____________</w:t>
                  </w:r>
                </w:sdtContent>
              </w:sdt>
            </w:p>
            <w:p w14:paraId="5C590503" w14:textId="77777777" w:rsidR="004678EC" w:rsidRPr="004678EC" w:rsidRDefault="004678EC" w:rsidP="00DA3613">
              <w:pPr>
                <w:spacing w:line="276" w:lineRule="auto"/>
                <w:jc w:val="center"/>
                <w:rPr>
                  <w:sz w:val="22"/>
                  <w:szCs w:val="22"/>
                </w:rPr>
              </w:pPr>
              <w:r w:rsidRPr="004678EC">
                <w:rPr>
                  <w:sz w:val="22"/>
                  <w:szCs w:val="22"/>
                </w:rPr>
                <w:t xml:space="preserve">к Договору подряда с поставкой № </w:t>
              </w:r>
              <w:sdt>
                <w:sdtPr>
                  <w:rPr>
                    <w:sz w:val="22"/>
                    <w:szCs w:val="22"/>
                    <w:highlight w:val="lightGray"/>
                  </w:rPr>
                  <w:id w:val="813532379"/>
                  <w:placeholder>
                    <w:docPart w:val="900CEE7860AB431E99F2A38A322719EB"/>
                  </w:placeholder>
                  <w:text/>
                </w:sdtPr>
                <w:sdtEndPr/>
                <w:sdtContent>
                  <w:r w:rsidRPr="004678EC">
                    <w:rPr>
                      <w:sz w:val="22"/>
                      <w:szCs w:val="22"/>
                      <w:highlight w:val="lightGray"/>
                    </w:rPr>
                    <w:t>__________</w:t>
                  </w:r>
                </w:sdtContent>
              </w:sdt>
              <w:r w:rsidRPr="004678EC">
                <w:rPr>
                  <w:sz w:val="22"/>
                  <w:szCs w:val="22"/>
                </w:rPr>
                <w:t xml:space="preserve"> от </w:t>
              </w:r>
              <w:sdt>
                <w:sdtPr>
                  <w:rPr>
                    <w:sz w:val="22"/>
                    <w:szCs w:val="22"/>
                    <w:highlight w:val="lightGray"/>
                  </w:rPr>
                  <w:id w:val="-1308699789"/>
                  <w:placeholder>
                    <w:docPart w:val="900CEE7860AB431E99F2A38A322719EB"/>
                  </w:placeholder>
                  <w:text/>
                </w:sdtPr>
                <w:sdtEndPr/>
                <w:sdtContent>
                  <w:r w:rsidRPr="004678EC">
                    <w:rPr>
                      <w:sz w:val="22"/>
                      <w:szCs w:val="22"/>
                      <w:highlight w:val="lightGray"/>
                    </w:rPr>
                    <w:t>«___» __________20__г.</w:t>
                  </w:r>
                </w:sdtContent>
              </w:sdt>
            </w:p>
            <w:p w14:paraId="5E221BFB" w14:textId="77777777" w:rsidR="004678EC" w:rsidRPr="004678EC" w:rsidRDefault="004678EC" w:rsidP="00DA3613">
              <w:pPr>
                <w:spacing w:line="276" w:lineRule="auto"/>
                <w:jc w:val="center"/>
                <w:rPr>
                  <w:b/>
                  <w:bCs/>
                  <w:sz w:val="22"/>
                  <w:szCs w:val="22"/>
                </w:rPr>
              </w:pPr>
            </w:p>
            <w:p w14:paraId="5D98487E" w14:textId="77777777" w:rsidR="004678EC" w:rsidRPr="004678EC" w:rsidRDefault="004678EC" w:rsidP="00DA3613">
              <w:pPr>
                <w:spacing w:line="276" w:lineRule="auto"/>
                <w:jc w:val="center"/>
                <w:rPr>
                  <w:b/>
                  <w:bCs/>
                  <w:sz w:val="22"/>
                  <w:szCs w:val="22"/>
                </w:rPr>
              </w:pPr>
            </w:p>
            <w:p w14:paraId="36220196" w14:textId="77777777" w:rsidR="004678EC" w:rsidRPr="004678EC" w:rsidRDefault="00EA6B38" w:rsidP="00DA3613">
              <w:pPr>
                <w:pStyle w:val="ConsPlusNormal"/>
                <w:spacing w:line="276" w:lineRule="auto"/>
                <w:ind w:firstLine="0"/>
                <w:jc w:val="both"/>
                <w:rPr>
                  <w:sz w:val="22"/>
                  <w:szCs w:val="22"/>
                </w:rPr>
              </w:pPr>
              <w:sdt>
                <w:sdtPr>
                  <w:rPr>
                    <w:sz w:val="22"/>
                    <w:szCs w:val="22"/>
                    <w:highlight w:val="lightGray"/>
                  </w:rPr>
                  <w:id w:val="1947271645"/>
                  <w:placeholder>
                    <w:docPart w:val="900CEE7860AB431E99F2A38A322719EB"/>
                  </w:placeholder>
                  <w:text/>
                </w:sdtPr>
                <w:sdtEndPr/>
                <w:sdtContent>
                  <w:r w:rsidR="004678EC" w:rsidRPr="004678EC">
                    <w:rPr>
                      <w:sz w:val="22"/>
                      <w:szCs w:val="22"/>
                      <w:highlight w:val="lightGray"/>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highlight w:val="lightGray"/>
                  </w:rPr>
                  <w:id w:val="-820418679"/>
                  <w:placeholder>
                    <w:docPart w:val="900CEE7860AB431E99F2A38A322719EB"/>
                  </w:placeholder>
                  <w:text/>
                </w:sdtPr>
                <w:sdtEndPr/>
                <w:sdtContent>
                  <w:r w:rsidR="004678EC" w:rsidRPr="004678EC">
                    <w:rPr>
                      <w:sz w:val="22"/>
                      <w:szCs w:val="22"/>
                      <w:highlight w:val="lightGray"/>
                    </w:rPr>
                    <w:t>&lt;«___» ______ 20__ г.&gt;</w:t>
                  </w:r>
                </w:sdtContent>
              </w:sdt>
            </w:p>
            <w:p w14:paraId="51A39BFA" w14:textId="77777777" w:rsidR="004678EC" w:rsidRPr="004678EC" w:rsidRDefault="004678EC" w:rsidP="00DA3613">
              <w:pPr>
                <w:pStyle w:val="ConsPlusNormal"/>
                <w:spacing w:line="276" w:lineRule="auto"/>
                <w:ind w:firstLine="0"/>
                <w:jc w:val="both"/>
                <w:rPr>
                  <w:sz w:val="22"/>
                  <w:szCs w:val="22"/>
                </w:rPr>
              </w:pPr>
            </w:p>
            <w:p w14:paraId="0CA3A069" w14:textId="77777777" w:rsidR="004678EC" w:rsidRPr="004678EC" w:rsidRDefault="004678EC" w:rsidP="00DA3613">
              <w:pPr>
                <w:spacing w:line="276" w:lineRule="auto"/>
                <w:ind w:right="-143"/>
                <w:jc w:val="both"/>
                <w:rPr>
                  <w:rStyle w:val="af6"/>
                  <w:rFonts w:eastAsia="Arial"/>
                  <w:color w:val="000000"/>
                  <w:sz w:val="22"/>
                  <w:szCs w:val="22"/>
                </w:rPr>
              </w:pPr>
            </w:p>
            <w:p w14:paraId="7C4DA6C5" w14:textId="77777777" w:rsidR="004678EC" w:rsidRPr="004678EC" w:rsidRDefault="004678EC" w:rsidP="001F656E">
              <w:pPr>
                <w:ind w:right="-284" w:firstLine="540"/>
                <w:jc w:val="both"/>
                <w:rPr>
                  <w:sz w:val="22"/>
                  <w:szCs w:val="22"/>
                </w:rPr>
              </w:pPr>
              <w:r w:rsidRPr="004678EC">
                <w:rPr>
                  <w:sz w:val="22"/>
                  <w:szCs w:val="22"/>
                </w:rPr>
                <w:t xml:space="preserve">Ассоциация «Хоккейный клуб «Авангард», именуемая в дальнейшем «Заказчик», в лице </w:t>
              </w:r>
              <w:sdt>
                <w:sdtPr>
                  <w:rPr>
                    <w:sz w:val="22"/>
                    <w:szCs w:val="22"/>
                    <w:highlight w:val="lightGray"/>
                  </w:rPr>
                  <w:id w:val="-1861734613"/>
                  <w:placeholder>
                    <w:docPart w:val="900CEE7860AB431E99F2A38A322719EB"/>
                  </w:placeholder>
                  <w:text/>
                </w:sdtPr>
                <w:sdtEndPr/>
                <w:sdtContent>
                  <w:r w:rsidRPr="004678EC">
                    <w:rPr>
                      <w:sz w:val="22"/>
                      <w:szCs w:val="22"/>
                      <w:highlight w:val="lightGray"/>
                    </w:rPr>
                    <w:t>_______________________________,</w:t>
                  </w:r>
                </w:sdtContent>
              </w:sdt>
              <w:r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584372247"/>
                  <w:placeholder>
                    <w:docPart w:val="900CEE7860AB431E99F2A38A322719EB"/>
                  </w:placeholder>
                  <w:text/>
                </w:sdtPr>
                <w:sdtEndPr>
                  <w:rPr>
                    <w:rStyle w:val="af6"/>
                  </w:rPr>
                </w:sdtEndPr>
                <w:sdtContent>
                  <w:r w:rsidRPr="004678EC">
                    <w:rPr>
                      <w:rStyle w:val="af6"/>
                      <w:rFonts w:eastAsia="Arial"/>
                      <w:i w:val="0"/>
                      <w:iCs w:val="0"/>
                      <w:color w:val="000000"/>
                      <w:sz w:val="22"/>
                      <w:szCs w:val="22"/>
                      <w:highlight w:val="lightGray"/>
                    </w:rPr>
                    <w:t>___________________,</w:t>
                  </w:r>
                </w:sdtContent>
              </w:sdt>
              <w:r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highlight w:val="lightGray"/>
                  </w:rPr>
                  <w:id w:val="-293219222"/>
                  <w:placeholder>
                    <w:docPart w:val="900CEE7860AB431E99F2A38A322719EB"/>
                  </w:placeholder>
                  <w:text/>
                </w:sdtPr>
                <w:sdtEndPr>
                  <w:rPr>
                    <w:rStyle w:val="af6"/>
                  </w:rPr>
                </w:sdtEndPr>
                <w:sdtContent>
                  <w:r w:rsidRPr="004678EC">
                    <w:rPr>
                      <w:rStyle w:val="af6"/>
                      <w:rFonts w:eastAsia="Arial"/>
                      <w:i w:val="0"/>
                      <w:iCs w:val="0"/>
                      <w:color w:val="000000"/>
                      <w:sz w:val="22"/>
                      <w:szCs w:val="22"/>
                      <w:highlight w:val="lightGray"/>
                    </w:rPr>
                    <w:t>___________________________,</w:t>
                  </w:r>
                </w:sdtContent>
              </w:sdt>
              <w:r w:rsidRPr="004678EC">
                <w:rPr>
                  <w:rStyle w:val="af6"/>
                  <w:rFonts w:eastAsia="Arial"/>
                  <w:i w:val="0"/>
                  <w:iCs w:val="0"/>
                  <w:color w:val="000000"/>
                  <w:sz w:val="22"/>
                  <w:szCs w:val="22"/>
                </w:rPr>
                <w:t xml:space="preserve"> именуемое в дальнейшем «Подрядчик», </w:t>
              </w:r>
              <w:r w:rsidRPr="004678EC">
                <w:rPr>
                  <w:sz w:val="22"/>
                  <w:szCs w:val="22"/>
                </w:rPr>
                <w:t xml:space="preserve">в лице </w:t>
              </w:r>
              <w:sdt>
                <w:sdtPr>
                  <w:rPr>
                    <w:sz w:val="22"/>
                    <w:szCs w:val="22"/>
                    <w:highlight w:val="lightGray"/>
                  </w:rPr>
                  <w:id w:val="-1582908510"/>
                  <w:placeholder>
                    <w:docPart w:val="900CEE7860AB431E99F2A38A322719EB"/>
                  </w:placeholder>
                  <w:text/>
                </w:sdtPr>
                <w:sdtEndPr/>
                <w:sdtContent>
                  <w:r w:rsidRPr="004678EC">
                    <w:rPr>
                      <w:sz w:val="22"/>
                      <w:szCs w:val="22"/>
                      <w:highlight w:val="lightGray"/>
                    </w:rPr>
                    <w:t>_______________________________,</w:t>
                  </w:r>
                </w:sdtContent>
              </w:sdt>
              <w:r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108854757"/>
                  <w:placeholder>
                    <w:docPart w:val="900CEE7860AB431E99F2A38A322719EB"/>
                  </w:placeholder>
                  <w:text/>
                </w:sdtPr>
                <w:sdtEndPr>
                  <w:rPr>
                    <w:rStyle w:val="af6"/>
                  </w:rPr>
                </w:sdtEndPr>
                <w:sdtContent>
                  <w:r w:rsidRPr="004678EC">
                    <w:rPr>
                      <w:rStyle w:val="af6"/>
                      <w:rFonts w:eastAsia="Arial"/>
                      <w:i w:val="0"/>
                      <w:iCs w:val="0"/>
                      <w:color w:val="000000"/>
                      <w:sz w:val="22"/>
                      <w:szCs w:val="22"/>
                      <w:highlight w:val="lightGray"/>
                    </w:rPr>
                    <w:t>___________________,</w:t>
                  </w:r>
                </w:sdtContent>
              </w:sdt>
              <w:r w:rsidRPr="004678EC">
                <w:rPr>
                  <w:rStyle w:val="af6"/>
                  <w:rFonts w:eastAsia="Arial"/>
                  <w:i w:val="0"/>
                  <w:iCs w:val="0"/>
                  <w:color w:val="000000"/>
                  <w:sz w:val="22"/>
                  <w:szCs w:val="22"/>
                </w:rPr>
                <w:t xml:space="preserve">  с другой стороны, составили настоящий Акт </w:t>
              </w:r>
              <w:r w:rsidRPr="004678EC">
                <w:rPr>
                  <w:sz w:val="22"/>
                  <w:szCs w:val="22"/>
                </w:rPr>
                <w:t>сдачи-приемки работ</w:t>
              </w:r>
              <w:r w:rsidRPr="004678EC">
                <w:rPr>
                  <w:rStyle w:val="af6"/>
                  <w:rFonts w:eastAsia="Arial"/>
                  <w:i w:val="0"/>
                  <w:iCs w:val="0"/>
                  <w:color w:val="000000"/>
                  <w:sz w:val="22"/>
                  <w:szCs w:val="22"/>
                </w:rPr>
                <w:t xml:space="preserve"> к договору подряда с поставкой №</w:t>
              </w:r>
              <w:sdt>
                <w:sdtPr>
                  <w:rPr>
                    <w:rStyle w:val="af6"/>
                    <w:rFonts w:eastAsia="Arial"/>
                    <w:i w:val="0"/>
                    <w:iCs w:val="0"/>
                    <w:color w:val="000000"/>
                    <w:sz w:val="22"/>
                    <w:szCs w:val="22"/>
                    <w:highlight w:val="lightGray"/>
                  </w:rPr>
                  <w:id w:val="-1163700497"/>
                  <w:placeholder>
                    <w:docPart w:val="900CEE7860AB431E99F2A38A322719EB"/>
                  </w:placeholder>
                  <w:text/>
                </w:sdtPr>
                <w:sdtEndPr>
                  <w:rPr>
                    <w:rStyle w:val="af6"/>
                  </w:rPr>
                </w:sdtEndPr>
                <w:sdtContent>
                  <w:r w:rsidRPr="004678EC">
                    <w:rPr>
                      <w:rStyle w:val="af6"/>
                      <w:rFonts w:eastAsia="Arial"/>
                      <w:i w:val="0"/>
                      <w:iCs w:val="0"/>
                      <w:color w:val="000000"/>
                      <w:sz w:val="22"/>
                      <w:szCs w:val="22"/>
                      <w:highlight w:val="lightGray"/>
                    </w:rPr>
                    <w:t>______</w:t>
                  </w:r>
                </w:sdtContent>
              </w:sdt>
              <w:r w:rsidRPr="004678EC">
                <w:rPr>
                  <w:rStyle w:val="af6"/>
                  <w:rFonts w:eastAsia="Arial"/>
                  <w:i w:val="0"/>
                  <w:iCs w:val="0"/>
                  <w:color w:val="000000"/>
                  <w:sz w:val="22"/>
                  <w:szCs w:val="22"/>
                </w:rPr>
                <w:t xml:space="preserve"> от </w:t>
              </w:r>
              <w:sdt>
                <w:sdtPr>
                  <w:rPr>
                    <w:rStyle w:val="af6"/>
                    <w:rFonts w:eastAsia="Arial"/>
                    <w:i w:val="0"/>
                    <w:iCs w:val="0"/>
                    <w:color w:val="000000"/>
                    <w:sz w:val="22"/>
                    <w:szCs w:val="22"/>
                    <w:highlight w:val="lightGray"/>
                  </w:rPr>
                  <w:id w:val="225581744"/>
                  <w:placeholder>
                    <w:docPart w:val="900CEE7860AB431E99F2A38A322719EB"/>
                  </w:placeholder>
                  <w:text/>
                </w:sdtPr>
                <w:sdtEndPr>
                  <w:rPr>
                    <w:rStyle w:val="af6"/>
                  </w:rPr>
                </w:sdtEndPr>
                <w:sdtContent>
                  <w:r w:rsidRPr="004678EC">
                    <w:rPr>
                      <w:rStyle w:val="af6"/>
                      <w:rFonts w:eastAsia="Arial"/>
                      <w:i w:val="0"/>
                      <w:iCs w:val="0"/>
                      <w:color w:val="000000"/>
                      <w:sz w:val="22"/>
                      <w:szCs w:val="22"/>
                      <w:highlight w:val="lightGray"/>
                    </w:rPr>
                    <w:t>«___» ____________ 20___ г</w:t>
                  </w:r>
                </w:sdtContent>
              </w:sdt>
              <w:r w:rsidRPr="004678EC">
                <w:rPr>
                  <w:rStyle w:val="af6"/>
                  <w:rFonts w:eastAsia="Arial"/>
                  <w:i w:val="0"/>
                  <w:iCs w:val="0"/>
                  <w:color w:val="000000"/>
                  <w:sz w:val="22"/>
                  <w:szCs w:val="22"/>
                </w:rPr>
                <w:t xml:space="preserve"> (далее – Договор) </w:t>
              </w:r>
              <w:r w:rsidRPr="004678EC">
                <w:rPr>
                  <w:sz w:val="22"/>
                  <w:szCs w:val="22"/>
                </w:rPr>
                <w:t xml:space="preserve">о нижеследующем: </w:t>
              </w:r>
            </w:p>
            <w:p w14:paraId="4A03D079" w14:textId="77777777" w:rsidR="004678EC" w:rsidRPr="004678EC" w:rsidRDefault="004678EC" w:rsidP="001F656E">
              <w:pPr>
                <w:ind w:right="-284" w:firstLine="540"/>
                <w:jc w:val="both"/>
                <w:rPr>
                  <w:sz w:val="22"/>
                  <w:szCs w:val="22"/>
                </w:rPr>
              </w:pPr>
            </w:p>
            <w:p w14:paraId="0F618402"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w:t>
              </w:r>
              <w:r>
                <w:rPr>
                  <w:sz w:val="22"/>
                  <w:szCs w:val="22"/>
                </w:rPr>
                <w:t xml:space="preserve"> </w:t>
              </w:r>
              <w:sdt>
                <w:sdtPr>
                  <w:rPr>
                    <w:sz w:val="22"/>
                    <w:szCs w:val="22"/>
                    <w:highlight w:val="lightGray"/>
                  </w:rPr>
                  <w:id w:val="-1162623406"/>
                  <w:placeholder>
                    <w:docPart w:val="900CEE7860AB431E99F2A38A322719EB"/>
                  </w:placeholder>
                  <w:text/>
                </w:sdtPr>
                <w:sdtEndPr/>
                <w:sdtContent>
                  <w:r w:rsidRPr="004678EC">
                    <w:rPr>
                      <w:sz w:val="22"/>
                      <w:szCs w:val="22"/>
                      <w:highlight w:val="lightGray"/>
                    </w:rPr>
                    <w:t>2</w:t>
                  </w:r>
                </w:sdtContent>
              </w:sdt>
              <w:r w:rsidRPr="004678EC">
                <w:rPr>
                  <w:sz w:val="22"/>
                  <w:szCs w:val="22"/>
                </w:rPr>
                <w:t xml:space="preserve"> к Договору:</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6"/>
                <w:gridCol w:w="1452"/>
                <w:gridCol w:w="1730"/>
                <w:gridCol w:w="1742"/>
                <w:gridCol w:w="1598"/>
              </w:tblGrid>
              <w:tr w:rsidR="004678EC" w:rsidRPr="004678EC" w14:paraId="5139A5D7" w14:textId="77777777" w:rsidTr="004678EC">
                <w:trPr>
                  <w:trHeight w:val="828"/>
                </w:trPr>
                <w:tc>
                  <w:tcPr>
                    <w:tcW w:w="865" w:type="dxa"/>
                    <w:shd w:val="clear" w:color="auto" w:fill="auto"/>
                    <w:noWrap/>
                    <w:hideMark/>
                  </w:tcPr>
                  <w:p w14:paraId="2B11F03C" w14:textId="77777777" w:rsidR="004678EC" w:rsidRPr="004678EC" w:rsidRDefault="004678EC" w:rsidP="001F656E">
                    <w:pPr>
                      <w:tabs>
                        <w:tab w:val="left" w:pos="3948"/>
                      </w:tabs>
                      <w:jc w:val="center"/>
                    </w:pPr>
                    <w:r w:rsidRPr="004678EC">
                      <w:t>№</w:t>
                    </w:r>
                  </w:p>
                </w:tc>
                <w:tc>
                  <w:tcPr>
                    <w:tcW w:w="2436" w:type="dxa"/>
                    <w:shd w:val="clear" w:color="auto" w:fill="auto"/>
                    <w:hideMark/>
                  </w:tcPr>
                  <w:p w14:paraId="6A39E76A" w14:textId="77777777" w:rsidR="004678EC" w:rsidRPr="004678EC" w:rsidRDefault="004678EC" w:rsidP="001F656E">
                    <w:pPr>
                      <w:tabs>
                        <w:tab w:val="left" w:pos="3948"/>
                      </w:tabs>
                      <w:jc w:val="center"/>
                    </w:pPr>
                    <w:r w:rsidRPr="004678EC">
                      <w:t>Наименование работ</w:t>
                    </w:r>
                  </w:p>
                </w:tc>
                <w:tc>
                  <w:tcPr>
                    <w:tcW w:w="1452" w:type="dxa"/>
                    <w:shd w:val="clear" w:color="auto" w:fill="auto"/>
                    <w:hideMark/>
                  </w:tcPr>
                  <w:p w14:paraId="4A6FC17F" w14:textId="77777777" w:rsidR="004678EC" w:rsidRPr="004678EC" w:rsidRDefault="004678EC" w:rsidP="001F656E">
                    <w:pPr>
                      <w:tabs>
                        <w:tab w:val="left" w:pos="3948"/>
                      </w:tabs>
                      <w:jc w:val="center"/>
                    </w:pPr>
                    <w:r w:rsidRPr="004678EC">
                      <w:t>Количество, шт.</w:t>
                    </w:r>
                  </w:p>
                </w:tc>
                <w:tc>
                  <w:tcPr>
                    <w:tcW w:w="1730" w:type="dxa"/>
                    <w:shd w:val="clear" w:color="auto" w:fill="auto"/>
                    <w:hideMark/>
                  </w:tcPr>
                  <w:p w14:paraId="3C5F05DF" w14:textId="77777777" w:rsidR="004678EC" w:rsidRPr="004678EC" w:rsidRDefault="004678EC" w:rsidP="001F656E">
                    <w:pPr>
                      <w:tabs>
                        <w:tab w:val="left" w:pos="3948"/>
                      </w:tabs>
                      <w:jc w:val="center"/>
                    </w:pPr>
                    <w:r w:rsidRPr="004678EC">
                      <w:t>Стоимость за единицу измерения, руб. (с НДС/без НДС)</w:t>
                    </w:r>
                  </w:p>
                </w:tc>
                <w:tc>
                  <w:tcPr>
                    <w:tcW w:w="1742" w:type="dxa"/>
                    <w:shd w:val="clear" w:color="auto" w:fill="auto"/>
                    <w:hideMark/>
                  </w:tcPr>
                  <w:p w14:paraId="24710299" w14:textId="77777777" w:rsidR="004678EC" w:rsidRPr="004678EC" w:rsidRDefault="004678EC" w:rsidP="001F656E">
                    <w:pPr>
                      <w:tabs>
                        <w:tab w:val="left" w:pos="3948"/>
                      </w:tabs>
                      <w:jc w:val="center"/>
                    </w:pPr>
                    <w:r w:rsidRPr="004678EC">
                      <w:t>Общая стоимость, руб.</w:t>
                    </w:r>
                  </w:p>
                  <w:p w14:paraId="1E7D5F1B" w14:textId="77777777" w:rsidR="004678EC" w:rsidRPr="004678EC" w:rsidRDefault="004678EC" w:rsidP="001F656E">
                    <w:pPr>
                      <w:tabs>
                        <w:tab w:val="left" w:pos="3948"/>
                      </w:tabs>
                      <w:jc w:val="center"/>
                    </w:pPr>
                    <w:r w:rsidRPr="004678EC">
                      <w:t>(с НДС/без НДС)</w:t>
                    </w:r>
                  </w:p>
                </w:tc>
                <w:tc>
                  <w:tcPr>
                    <w:tcW w:w="1598" w:type="dxa"/>
                    <w:shd w:val="clear" w:color="auto" w:fill="auto"/>
                  </w:tcPr>
                  <w:p w14:paraId="4AB65923" w14:textId="77777777" w:rsidR="004678EC" w:rsidRPr="004678EC" w:rsidRDefault="004678EC" w:rsidP="001F656E">
                    <w:pPr>
                      <w:tabs>
                        <w:tab w:val="left" w:pos="3948"/>
                      </w:tabs>
                      <w:jc w:val="center"/>
                    </w:pPr>
                    <w:r w:rsidRPr="004678EC">
                      <w:t>Принято/</w:t>
                    </w:r>
                  </w:p>
                  <w:p w14:paraId="508674BF" w14:textId="77777777" w:rsidR="004678EC" w:rsidRPr="004678EC" w:rsidRDefault="004678EC" w:rsidP="001F656E">
                    <w:pPr>
                      <w:tabs>
                        <w:tab w:val="left" w:pos="3948"/>
                      </w:tabs>
                      <w:jc w:val="center"/>
                    </w:pPr>
                    <w:r w:rsidRPr="004678EC">
                      <w:t>не принято (основания)</w:t>
                    </w:r>
                  </w:p>
                </w:tc>
              </w:tr>
              <w:sdt>
                <w:sdtPr>
                  <w:id w:val="11043714"/>
                  <w15:repeatingSection/>
                </w:sdtPr>
                <w:sdtEndPr/>
                <w:sdtContent>
                  <w:sdt>
                    <w:sdtPr>
                      <w:id w:val="1107631987"/>
                      <w:placeholder>
                        <w:docPart w:val="536E5B86F21F497FA1F754E2E15CCA97"/>
                      </w:placeholder>
                      <w15:repeatingSectionItem/>
                    </w:sdtPr>
                    <w:sdtEndPr/>
                    <w:sdtContent>
                      <w:tr w:rsidR="004678EC" w:rsidRPr="004678EC" w14:paraId="6A39A751" w14:textId="77777777" w:rsidTr="004678EC">
                        <w:trPr>
                          <w:trHeight w:val="140"/>
                        </w:trPr>
                        <w:sdt>
                          <w:sdtPr>
                            <w:id w:val="-687682520"/>
                            <w:placeholder>
                              <w:docPart w:val="8D1125079EFD4023BBC40A70ACE20D50"/>
                            </w:placeholder>
                            <w:showingPlcHdr/>
                            <w:text/>
                          </w:sdtPr>
                          <w:sdtEndPr/>
                          <w:sdtContent>
                            <w:tc>
                              <w:tcPr>
                                <w:tcW w:w="865" w:type="dxa"/>
                                <w:shd w:val="clear" w:color="auto" w:fill="auto"/>
                                <w:noWrap/>
                              </w:tcPr>
                              <w:p w14:paraId="2B9C1CDF"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2115975926"/>
                            <w:placeholder>
                              <w:docPart w:val="8EB475AFE5F04593A8CFA5DB2EB34FD2"/>
                            </w:placeholder>
                            <w:showingPlcHdr/>
                            <w:text/>
                          </w:sdtPr>
                          <w:sdtEndPr/>
                          <w:sdtContent>
                            <w:tc>
                              <w:tcPr>
                                <w:tcW w:w="2436" w:type="dxa"/>
                                <w:shd w:val="clear" w:color="auto" w:fill="auto"/>
                              </w:tcPr>
                              <w:p w14:paraId="1F0C62D7"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986742494"/>
                            <w:placeholder>
                              <w:docPart w:val="550EC6178C6D48FCA4D9FF7DD27E860D"/>
                            </w:placeholder>
                            <w:showingPlcHdr/>
                            <w:text/>
                          </w:sdtPr>
                          <w:sdtEndPr/>
                          <w:sdtContent>
                            <w:tc>
                              <w:tcPr>
                                <w:tcW w:w="1452" w:type="dxa"/>
                                <w:shd w:val="clear" w:color="auto" w:fill="auto"/>
                              </w:tcPr>
                              <w:p w14:paraId="3938A50D"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80481910"/>
                            <w:placeholder>
                              <w:docPart w:val="F66ADF82BF644107AA7FE2A1141529A2"/>
                            </w:placeholder>
                            <w:showingPlcHdr/>
                            <w:text/>
                          </w:sdtPr>
                          <w:sdtEndPr/>
                          <w:sdtContent>
                            <w:tc>
                              <w:tcPr>
                                <w:tcW w:w="1730" w:type="dxa"/>
                                <w:shd w:val="clear" w:color="auto" w:fill="auto"/>
                              </w:tcPr>
                              <w:p w14:paraId="4D20C07C"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478650525"/>
                            <w:placeholder>
                              <w:docPart w:val="D5D5E450DFD742DBBB9AD098B99A71C5"/>
                            </w:placeholder>
                            <w:showingPlcHdr/>
                            <w:text/>
                          </w:sdtPr>
                          <w:sdtEndPr/>
                          <w:sdtContent>
                            <w:tc>
                              <w:tcPr>
                                <w:tcW w:w="1742" w:type="dxa"/>
                                <w:shd w:val="clear" w:color="auto" w:fill="auto"/>
                              </w:tcPr>
                              <w:p w14:paraId="7C8529F0"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47259441"/>
                            <w:placeholder>
                              <w:docPart w:val="D3F9A60B4E0748D9AC6EF78E431287F8"/>
                            </w:placeholder>
                            <w:showingPlcHdr/>
                            <w:text/>
                          </w:sdtPr>
                          <w:sdtEndPr/>
                          <w:sdtContent>
                            <w:tc>
                              <w:tcPr>
                                <w:tcW w:w="1598" w:type="dxa"/>
                                <w:shd w:val="clear" w:color="auto" w:fill="auto"/>
                              </w:tcPr>
                              <w:p w14:paraId="1BA6D4AD" w14:textId="77777777" w:rsidR="004678EC" w:rsidRPr="004678EC" w:rsidRDefault="004678EC" w:rsidP="001F656E">
                                <w:pPr>
                                  <w:tabs>
                                    <w:tab w:val="left" w:pos="3948"/>
                                  </w:tabs>
                                  <w:jc w:val="center"/>
                                </w:pPr>
                                <w:r w:rsidRPr="00A57C30">
                                  <w:rPr>
                                    <w:rStyle w:val="afb"/>
                                  </w:rPr>
                                  <w:t>Место для ввода текста.</w:t>
                                </w:r>
                              </w:p>
                            </w:tc>
                          </w:sdtContent>
                        </w:sdt>
                      </w:tr>
                    </w:sdtContent>
                  </w:sdt>
                </w:sdtContent>
              </w:sdt>
              <w:tr w:rsidR="001F656E" w:rsidRPr="004678EC" w14:paraId="3F5564AB" w14:textId="77777777" w:rsidTr="004A165F">
                <w:trPr>
                  <w:trHeight w:val="55"/>
                </w:trPr>
                <w:tc>
                  <w:tcPr>
                    <w:tcW w:w="9823" w:type="dxa"/>
                    <w:gridSpan w:val="6"/>
                    <w:shd w:val="clear" w:color="auto" w:fill="auto"/>
                    <w:noWrap/>
                  </w:tcPr>
                  <w:p w14:paraId="40D4D0A7" w14:textId="77777777" w:rsidR="001F656E" w:rsidRPr="004678EC" w:rsidRDefault="001F656E" w:rsidP="001F656E">
                    <w:pPr>
                      <w:tabs>
                        <w:tab w:val="left" w:pos="3948"/>
                      </w:tabs>
                    </w:pPr>
                    <w:r w:rsidRPr="004678EC">
                      <w:t>Итого</w:t>
                    </w:r>
                    <w:r>
                      <w:t xml:space="preserve"> стоимость принятых работ</w:t>
                    </w:r>
                    <w:r w:rsidRPr="004678EC">
                      <w:t>:</w:t>
                    </w:r>
                    <w:r>
                      <w:t xml:space="preserve"> </w:t>
                    </w:r>
                    <w:sdt>
                      <w:sdtPr>
                        <w:rPr>
                          <w:highlight w:val="lightGray"/>
                        </w:rPr>
                        <w:id w:val="1393237749"/>
                        <w:placeholder>
                          <w:docPart w:val="900CEE7860AB431E99F2A38A322719EB"/>
                        </w:placeholder>
                        <w:text w:multiLine="1"/>
                      </w:sdtPr>
                      <w:sdtEndPr/>
                      <w:sdtContent>
                        <w:r w:rsidRPr="001F656E">
                          <w:rPr>
                            <w:highlight w:val="lightGray"/>
                          </w:rPr>
                          <w:t>_______________________________________</w:t>
                        </w:r>
                      </w:sdtContent>
                    </w:sdt>
                  </w:p>
                </w:tc>
              </w:tr>
            </w:tbl>
            <w:p w14:paraId="4A03D155" w14:textId="77777777" w:rsidR="004678EC" w:rsidRPr="004678EC" w:rsidRDefault="004678EC" w:rsidP="001F656E">
              <w:pPr>
                <w:pStyle w:val="ConsPlusNormal"/>
                <w:ind w:firstLine="0"/>
                <w:jc w:val="both"/>
                <w:rPr>
                  <w:sz w:val="22"/>
                  <w:szCs w:val="22"/>
                </w:rPr>
              </w:pPr>
            </w:p>
            <w:p w14:paraId="0F828239" w14:textId="77777777" w:rsidR="004678EC" w:rsidRPr="001F656E" w:rsidRDefault="004678EC" w:rsidP="001F656E">
              <w:pPr>
                <w:pStyle w:val="ConsPlusNormal"/>
                <w:numPr>
                  <w:ilvl w:val="0"/>
                  <w:numId w:val="28"/>
                </w:numPr>
                <w:ind w:left="0" w:firstLine="0"/>
                <w:jc w:val="both"/>
                <w:rPr>
                  <w:sz w:val="22"/>
                  <w:szCs w:val="22"/>
                </w:rPr>
              </w:pPr>
              <w:r w:rsidRPr="004678EC">
                <w:rPr>
                  <w:sz w:val="22"/>
                  <w:szCs w:val="22"/>
                </w:rPr>
                <w:t>Заказчик принял работы в объеме, указанном в пункте</w:t>
              </w:r>
              <w:r>
                <w:rPr>
                  <w:sz w:val="22"/>
                  <w:szCs w:val="22"/>
                </w:rPr>
                <w:t xml:space="preserve"> </w:t>
              </w:r>
              <w:sdt>
                <w:sdtPr>
                  <w:rPr>
                    <w:sz w:val="22"/>
                    <w:szCs w:val="22"/>
                    <w:highlight w:val="lightGray"/>
                  </w:rPr>
                  <w:id w:val="-658540168"/>
                  <w:placeholder>
                    <w:docPart w:val="900CEE7860AB431E99F2A38A322719EB"/>
                  </w:placeholder>
                  <w:text/>
                </w:sdtPr>
                <w:sdtEndPr/>
                <w:sdtContent>
                  <w:r w:rsidRPr="004678EC">
                    <w:rPr>
                      <w:sz w:val="22"/>
                      <w:szCs w:val="22"/>
                      <w:highlight w:val="lightGray"/>
                    </w:rPr>
                    <w:t>1</w:t>
                  </w:r>
                </w:sdtContent>
              </w:sdt>
              <w:r w:rsidRPr="004678EC">
                <w:rPr>
                  <w:sz w:val="22"/>
                  <w:szCs w:val="22"/>
                </w:rPr>
                <w:t xml:space="preserve"> настоящего Акта.</w:t>
              </w:r>
            </w:p>
            <w:p w14:paraId="1CCA7E1B" w14:textId="77777777" w:rsidR="004678EC" w:rsidRPr="001F656E" w:rsidRDefault="004678EC" w:rsidP="001F656E">
              <w:pPr>
                <w:pStyle w:val="ConsPlusNormal"/>
                <w:numPr>
                  <w:ilvl w:val="0"/>
                  <w:numId w:val="28"/>
                </w:numPr>
                <w:ind w:left="0" w:firstLine="0"/>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highlight w:val="lightGray"/>
                  </w:rPr>
                  <w:id w:val="1328783408"/>
                  <w:placeholder>
                    <w:docPart w:val="900CEE7860AB431E99F2A38A322719EB"/>
                  </w:placeholder>
                  <w:text/>
                </w:sdtPr>
                <w:sdtEndPr/>
                <w:sdtContent>
                  <w:r w:rsidRPr="004678EC">
                    <w:rPr>
                      <w:sz w:val="22"/>
                      <w:szCs w:val="22"/>
                      <w:highlight w:val="lightGray"/>
                    </w:rPr>
                    <w:t>____________ (_______________)</w:t>
                  </w:r>
                </w:sdtContent>
              </w:sdt>
              <w:r w:rsidRPr="004678EC">
                <w:rPr>
                  <w:sz w:val="22"/>
                  <w:szCs w:val="22"/>
                </w:rPr>
                <w:t xml:space="preserve"> рублей, </w:t>
              </w:r>
              <w:sdt>
                <w:sdtPr>
                  <w:rPr>
                    <w:sz w:val="22"/>
                    <w:szCs w:val="22"/>
                    <w:highlight w:val="lightGray"/>
                  </w:rPr>
                  <w:id w:val="240848938"/>
                  <w:placeholder>
                    <w:docPart w:val="900CEE7860AB431E99F2A38A322719EB"/>
                  </w:placeholder>
                  <w:text/>
                </w:sdtPr>
                <w:sdtEndPr/>
                <w:sdtContent>
                  <w:r w:rsidRPr="004678EC">
                    <w:rPr>
                      <w:sz w:val="22"/>
                      <w:szCs w:val="22"/>
                      <w:highlight w:val="lightGray"/>
                    </w:rPr>
                    <w:t>с НДС/без НДС</w:t>
                  </w:r>
                </w:sdtContent>
              </w:sdt>
              <w:r w:rsidRPr="004678EC">
                <w:rPr>
                  <w:sz w:val="22"/>
                  <w:szCs w:val="22"/>
                </w:rPr>
                <w:t>.</w:t>
              </w:r>
            </w:p>
            <w:p w14:paraId="1F548A88"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sdt>
              <w:sdtPr>
                <w:rPr>
                  <w:sz w:val="22"/>
                  <w:szCs w:val="22"/>
                  <w:highlight w:val="lightGray"/>
                </w:rPr>
                <w:id w:val="-2132925413"/>
                <w:placeholder>
                  <w:docPart w:val="900CEE7860AB431E99F2A38A322719EB"/>
                </w:placeholder>
                <w:text/>
              </w:sdtPr>
              <w:sdtEndPr/>
              <w:sdtContent>
                <w:p w14:paraId="09534A24" w14:textId="77777777" w:rsidR="004678EC" w:rsidRPr="004678EC" w:rsidRDefault="004678EC" w:rsidP="001F656E">
                  <w:pPr>
                    <w:pStyle w:val="ConsPlusNormal"/>
                    <w:ind w:firstLine="0"/>
                    <w:jc w:val="both"/>
                    <w:rPr>
                      <w:sz w:val="22"/>
                      <w:szCs w:val="22"/>
                    </w:rPr>
                  </w:pPr>
                  <w:r w:rsidRPr="004678EC">
                    <w:rPr>
                      <w:sz w:val="22"/>
                      <w:szCs w:val="22"/>
                      <w:highlight w:val="lightGray"/>
                    </w:rPr>
                    <w:t xml:space="preserve"> &lt;Заказчик имеет следующие претензии по объему/качеству/срокам выполнения работ&gt;</w:t>
                  </w:r>
                </w:p>
              </w:sdtContent>
            </w:sdt>
            <w:sdt>
              <w:sdtPr>
                <w:rPr>
                  <w:sz w:val="22"/>
                  <w:szCs w:val="22"/>
                  <w:highlight w:val="lightGray"/>
                </w:rPr>
                <w:id w:val="-189843083"/>
                <w:placeholder>
                  <w:docPart w:val="900CEE7860AB431E99F2A38A322719EB"/>
                </w:placeholder>
                <w:text w:multiLine="1"/>
              </w:sdtPr>
              <w:sdtEndPr/>
              <w:sdtContent>
                <w:p w14:paraId="5B500C89" w14:textId="77777777" w:rsidR="004678EC" w:rsidRPr="004678EC" w:rsidRDefault="004678EC" w:rsidP="001F656E">
                  <w:pPr>
                    <w:pStyle w:val="ConsPlusNormal"/>
                    <w:ind w:firstLine="0"/>
                    <w:jc w:val="both"/>
                    <w:rPr>
                      <w:sz w:val="22"/>
                      <w:szCs w:val="22"/>
                    </w:rPr>
                  </w:pPr>
                  <w:r w:rsidRPr="004678EC">
                    <w:rPr>
                      <w:sz w:val="22"/>
                      <w:szCs w:val="22"/>
                      <w:highlight w:val="lightGray"/>
                    </w:rPr>
                    <w:t>___________________________________________________________________________________</w:t>
                  </w:r>
                </w:p>
              </w:sdtContent>
            </w:sdt>
            <w:p w14:paraId="28FDCC39"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2B906220" w14:textId="77777777" w:rsidR="004678EC" w:rsidRDefault="004678EC" w:rsidP="001F656E">
              <w:pPr>
                <w:pStyle w:val="ConsPlusNormal"/>
                <w:numPr>
                  <w:ilvl w:val="0"/>
                  <w:numId w:val="28"/>
                </w:numPr>
                <w:tabs>
                  <w:tab w:val="left" w:pos="426"/>
                </w:tabs>
                <w:ind w:left="0" w:firstLine="0"/>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5D114109" w14:textId="77777777" w:rsidR="004678EC" w:rsidRPr="004678EC" w:rsidRDefault="004678EC" w:rsidP="00DA3613">
              <w:pPr>
                <w:pStyle w:val="ConsPlusNormal"/>
                <w:tabs>
                  <w:tab w:val="left" w:pos="426"/>
                </w:tabs>
                <w:spacing w:line="276" w:lineRule="auto"/>
                <w:ind w:left="426" w:firstLine="0"/>
                <w:jc w:val="both"/>
                <w:rPr>
                  <w:sz w:val="22"/>
                  <w:szCs w:val="22"/>
                </w:rPr>
              </w:pPr>
            </w:p>
            <w:p w14:paraId="79F8E72F" w14:textId="77777777" w:rsidR="004678EC" w:rsidRDefault="004678EC" w:rsidP="00DA3613">
              <w:pPr>
                <w:pStyle w:val="ConsPlusNormal"/>
                <w:spacing w:line="276" w:lineRule="auto"/>
                <w:ind w:firstLine="0"/>
                <w:jc w:val="center"/>
                <w:rPr>
                  <w:sz w:val="22"/>
                  <w:szCs w:val="22"/>
                </w:rPr>
              </w:pPr>
              <w:r w:rsidRPr="004678EC">
                <w:rPr>
                  <w:sz w:val="22"/>
                  <w:szCs w:val="22"/>
                </w:rPr>
                <w:t>ПОДПИСИ СТОРОН:</w:t>
              </w:r>
            </w:p>
            <w:p w14:paraId="5CC9EC03" w14:textId="77777777" w:rsidR="004678EC" w:rsidRDefault="004678EC" w:rsidP="00DA3613">
              <w:pPr>
                <w:pStyle w:val="ConsPlusNormal"/>
                <w:spacing w:line="276" w:lineRule="auto"/>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4EFAF94A" w14:textId="77777777" w:rsidTr="004678EC">
                <w:trPr>
                  <w:trHeight w:val="710"/>
                </w:trPr>
                <w:tc>
                  <w:tcPr>
                    <w:tcW w:w="7256" w:type="dxa"/>
                  </w:tcPr>
                  <w:p w14:paraId="49700555" w14:textId="77777777" w:rsidR="004678EC" w:rsidRPr="00D3602D" w:rsidRDefault="004678EC" w:rsidP="00DA3613">
                    <w:pPr>
                      <w:spacing w:line="276" w:lineRule="auto"/>
                      <w:jc w:val="both"/>
                      <w:rPr>
                        <w:sz w:val="22"/>
                        <w:szCs w:val="22"/>
                      </w:rPr>
                    </w:pPr>
                    <w:r w:rsidRPr="00D3602D">
                      <w:rPr>
                        <w:sz w:val="22"/>
                        <w:szCs w:val="22"/>
                      </w:rPr>
                      <w:t>От Заказчика</w:t>
                    </w:r>
                  </w:p>
                  <w:sdt>
                    <w:sdtPr>
                      <w:rPr>
                        <w:bCs/>
                        <w:sz w:val="22"/>
                        <w:szCs w:val="22"/>
                        <w:highlight w:val="lightGray"/>
                        <w:lang w:val="en-US"/>
                      </w:rPr>
                      <w:id w:val="1086423072"/>
                      <w:placeholder>
                        <w:docPart w:val="900CEE7860AB431E99F2A38A322719EB"/>
                      </w:placeholder>
                      <w:text/>
                    </w:sdtPr>
                    <w:sdtEndPr/>
                    <w:sdtContent>
                      <w:p w14:paraId="69896A57"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c>
                  <w:tcPr>
                    <w:tcW w:w="7306" w:type="dxa"/>
                  </w:tcPr>
                  <w:p w14:paraId="57C16AFD" w14:textId="77777777" w:rsidR="004678EC" w:rsidRPr="00D3602D" w:rsidRDefault="004678EC" w:rsidP="00DA3613">
                    <w:pPr>
                      <w:spacing w:line="276" w:lineRule="auto"/>
                      <w:jc w:val="both"/>
                      <w:rPr>
                        <w:sz w:val="22"/>
                        <w:szCs w:val="22"/>
                      </w:rPr>
                    </w:pPr>
                    <w:r w:rsidRPr="00D3602D">
                      <w:rPr>
                        <w:sz w:val="22"/>
                        <w:szCs w:val="22"/>
                      </w:rPr>
                      <w:t>От Подрядчика</w:t>
                    </w:r>
                  </w:p>
                  <w:sdt>
                    <w:sdtPr>
                      <w:rPr>
                        <w:bCs/>
                        <w:sz w:val="22"/>
                        <w:szCs w:val="22"/>
                        <w:highlight w:val="lightGray"/>
                        <w:lang w:val="en-US"/>
                      </w:rPr>
                      <w:id w:val="-855508148"/>
                      <w:placeholder>
                        <w:docPart w:val="900CEE7860AB431E99F2A38A322719EB"/>
                      </w:placeholder>
                      <w:text/>
                    </w:sdtPr>
                    <w:sdtEndPr/>
                    <w:sdtContent>
                      <w:p w14:paraId="32324E84"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r>
            </w:tbl>
            <w:p w14:paraId="0D3A75D6" w14:textId="4A095603" w:rsidR="004678EC" w:rsidRPr="005A3BC6" w:rsidRDefault="00EA6B38" w:rsidP="00DA3613">
              <w:pPr>
                <w:tabs>
                  <w:tab w:val="left" w:pos="5964"/>
                </w:tabs>
                <w:spacing w:line="276" w:lineRule="auto"/>
                <w:rPr>
                  <w:lang w:val="x-none"/>
                </w:rPr>
              </w:pPr>
            </w:p>
          </w:sdtContent>
        </w:sdt>
      </w:sdtContent>
    </w:sdt>
    <w:sectPr w:rsidR="004678EC" w:rsidRPr="005A3BC6" w:rsidSect="00725DFF">
      <w:headerReference w:type="default" r:id="rId12"/>
      <w:footerReference w:type="default" r:id="rId13"/>
      <w:pgSz w:w="11906" w:h="16838"/>
      <w:pgMar w:top="567" w:right="567" w:bottom="567" w:left="567"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F7E" w14:textId="77777777" w:rsidR="008902FE" w:rsidRDefault="008902FE">
      <w:r>
        <w:separator/>
      </w:r>
    </w:p>
  </w:endnote>
  <w:endnote w:type="continuationSeparator" w:id="0">
    <w:p w14:paraId="19A2392A" w14:textId="77777777" w:rsidR="008902FE" w:rsidRDefault="0089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220AF06E"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18B67F36"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4B79" w14:textId="77777777" w:rsidR="008902FE" w:rsidRDefault="008902FE">
      <w:r>
        <w:separator/>
      </w:r>
    </w:p>
  </w:footnote>
  <w:footnote w:type="continuationSeparator" w:id="0">
    <w:p w14:paraId="3882290C" w14:textId="77777777" w:rsidR="008902FE" w:rsidRDefault="008902FE">
      <w:r>
        <w:continuationSeparator/>
      </w:r>
    </w:p>
  </w:footnote>
  <w:footnote w:id="1">
    <w:sdt>
      <w:sdtPr>
        <w:rPr>
          <w:sz w:val="14"/>
          <w:szCs w:val="14"/>
        </w:rPr>
        <w:id w:val="-316646994"/>
        <w:lock w:val="contentLocked"/>
        <w:placeholder>
          <w:docPart w:val="D1C41E26C28F450EB992F1725CA60FF7"/>
        </w:placeholder>
        <w:group/>
      </w:sdtPr>
      <w:sdtEndPr>
        <w:rPr>
          <w:i/>
          <w:iCs/>
          <w:sz w:val="16"/>
          <w:szCs w:val="16"/>
        </w:rPr>
      </w:sdtEndPr>
      <w:sdtContent>
        <w:p w14:paraId="2C016EC3" w14:textId="77777777" w:rsidR="00434D8A" w:rsidRDefault="00434D8A" w:rsidP="00434D8A">
          <w:pPr>
            <w:pStyle w:val="afd"/>
            <w:jc w:val="both"/>
          </w:pPr>
          <w:r w:rsidRPr="00434D8A">
            <w:rPr>
              <w:rStyle w:val="aff"/>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FC11" w14:textId="77777777" w:rsidR="00633393" w:rsidRPr="00073BF5" w:rsidRDefault="00633393">
    <w:pPr>
      <w:pStyle w:val="ad"/>
      <w:tabs>
        <w:tab w:val="clear" w:pos="4677"/>
        <w:tab w:val="center" w:pos="142"/>
        <w:tab w:val="left" w:pos="284"/>
      </w:tabs>
      <w:jc w:val="both"/>
      <w:rPr>
        <w:sz w:val="18"/>
        <w:szCs w:val="18"/>
      </w:rPr>
    </w:pPr>
    <w:r w:rsidRPr="00073BF5">
      <w:t>Типовая форма 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9"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3"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9B6646"/>
    <w:multiLevelType w:val="hybridMultilevel"/>
    <w:tmpl w:val="DBA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num>
  <w:num w:numId="2">
    <w:abstractNumId w:val="1"/>
  </w:num>
  <w:num w:numId="3">
    <w:abstractNumId w:val="20"/>
  </w:num>
  <w:num w:numId="4">
    <w:abstractNumId w:val="21"/>
  </w:num>
  <w:num w:numId="5">
    <w:abstractNumId w:val="4"/>
  </w:num>
  <w:num w:numId="6">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abstractNumId w:val="2"/>
  </w:num>
  <w:num w:numId="8">
    <w:abstractNumId w:val="7"/>
  </w:num>
  <w:num w:numId="9">
    <w:abstractNumId w:val="2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8"/>
  </w:num>
  <w:num w:numId="14">
    <w:abstractNumId w:val="13"/>
  </w:num>
  <w:num w:numId="15">
    <w:abstractNumId w:val="9"/>
  </w:num>
  <w:num w:numId="16">
    <w:abstractNumId w:val="5"/>
  </w:num>
  <w:num w:numId="17">
    <w:abstractNumId w:val="12"/>
  </w:num>
  <w:num w:numId="18">
    <w:abstractNumId w:val="8"/>
  </w:num>
  <w:num w:numId="19">
    <w:abstractNumId w:val="19"/>
  </w:num>
  <w:num w:numId="20">
    <w:abstractNumId w:val="22"/>
  </w:num>
  <w:num w:numId="21">
    <w:abstractNumId w:val="17"/>
  </w:num>
  <w:num w:numId="22">
    <w:abstractNumId w:val="10"/>
  </w:num>
  <w:num w:numId="23">
    <w:abstractNumId w:val="6"/>
  </w:num>
  <w:num w:numId="24">
    <w:abstractNumId w:val="6"/>
  </w:num>
  <w:num w:numId="25">
    <w:abstractNumId w:val="6"/>
  </w:num>
  <w:num w:numId="26">
    <w:abstractNumId w:val="16"/>
  </w:num>
  <w:num w:numId="27">
    <w:abstractNumId w:val="24"/>
  </w:num>
  <w:num w:numId="28">
    <w:abstractNumId w:val="11"/>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9pKQJX2MBuTuchtQdY9uuAM15sdXuH/WUAAMKB0eyFWnaAC62OCEoweRFiyYfZx1PCrNsn6od9pFY3aitg5FMQ==" w:salt="yFNZC7LMjjFzWNoUZbHH/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5C"/>
    <w:rsid w:val="00012123"/>
    <w:rsid w:val="000123B6"/>
    <w:rsid w:val="00016C5F"/>
    <w:rsid w:val="00026D8A"/>
    <w:rsid w:val="0003045B"/>
    <w:rsid w:val="000334A7"/>
    <w:rsid w:val="00036B94"/>
    <w:rsid w:val="00043487"/>
    <w:rsid w:val="0004557A"/>
    <w:rsid w:val="00046584"/>
    <w:rsid w:val="00050199"/>
    <w:rsid w:val="00061C5D"/>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16447"/>
    <w:rsid w:val="00134AD7"/>
    <w:rsid w:val="00141B9F"/>
    <w:rsid w:val="00142DA3"/>
    <w:rsid w:val="00154B64"/>
    <w:rsid w:val="001611C7"/>
    <w:rsid w:val="00165FC6"/>
    <w:rsid w:val="00181419"/>
    <w:rsid w:val="00182115"/>
    <w:rsid w:val="00191A36"/>
    <w:rsid w:val="0019228B"/>
    <w:rsid w:val="00192C63"/>
    <w:rsid w:val="00194643"/>
    <w:rsid w:val="0019471A"/>
    <w:rsid w:val="001B44DB"/>
    <w:rsid w:val="001B548B"/>
    <w:rsid w:val="001C24DC"/>
    <w:rsid w:val="001C3EB6"/>
    <w:rsid w:val="001C707B"/>
    <w:rsid w:val="001D339D"/>
    <w:rsid w:val="001D3640"/>
    <w:rsid w:val="001F59DA"/>
    <w:rsid w:val="001F656E"/>
    <w:rsid w:val="00203360"/>
    <w:rsid w:val="00207A20"/>
    <w:rsid w:val="00212970"/>
    <w:rsid w:val="00212B2C"/>
    <w:rsid w:val="00222335"/>
    <w:rsid w:val="0022537D"/>
    <w:rsid w:val="00233797"/>
    <w:rsid w:val="00237C88"/>
    <w:rsid w:val="00255FF0"/>
    <w:rsid w:val="0027541E"/>
    <w:rsid w:val="0028559E"/>
    <w:rsid w:val="00287250"/>
    <w:rsid w:val="00292A5C"/>
    <w:rsid w:val="002A1352"/>
    <w:rsid w:val="002A4960"/>
    <w:rsid w:val="002B4A26"/>
    <w:rsid w:val="002B6F8C"/>
    <w:rsid w:val="002C00B0"/>
    <w:rsid w:val="002C236A"/>
    <w:rsid w:val="002C6560"/>
    <w:rsid w:val="002D63B4"/>
    <w:rsid w:val="002F4256"/>
    <w:rsid w:val="00302D1F"/>
    <w:rsid w:val="00306AC2"/>
    <w:rsid w:val="00310257"/>
    <w:rsid w:val="00310B3B"/>
    <w:rsid w:val="003337F9"/>
    <w:rsid w:val="00337051"/>
    <w:rsid w:val="00341ED5"/>
    <w:rsid w:val="003447E0"/>
    <w:rsid w:val="003750BE"/>
    <w:rsid w:val="00394C84"/>
    <w:rsid w:val="003A40B8"/>
    <w:rsid w:val="003A63E8"/>
    <w:rsid w:val="003B19BA"/>
    <w:rsid w:val="003B502D"/>
    <w:rsid w:val="003C1A87"/>
    <w:rsid w:val="003D2B57"/>
    <w:rsid w:val="003D54D3"/>
    <w:rsid w:val="003D5866"/>
    <w:rsid w:val="003E27C9"/>
    <w:rsid w:val="003E6E88"/>
    <w:rsid w:val="003F0F1D"/>
    <w:rsid w:val="003F1B59"/>
    <w:rsid w:val="003F1E9D"/>
    <w:rsid w:val="004028CF"/>
    <w:rsid w:val="00402955"/>
    <w:rsid w:val="004036FA"/>
    <w:rsid w:val="004178DB"/>
    <w:rsid w:val="00427215"/>
    <w:rsid w:val="0042761F"/>
    <w:rsid w:val="00431F43"/>
    <w:rsid w:val="00434ADE"/>
    <w:rsid w:val="00434BD7"/>
    <w:rsid w:val="00434D8A"/>
    <w:rsid w:val="00452F1F"/>
    <w:rsid w:val="004678EC"/>
    <w:rsid w:val="00477522"/>
    <w:rsid w:val="0048287D"/>
    <w:rsid w:val="00484AD4"/>
    <w:rsid w:val="00490155"/>
    <w:rsid w:val="0049024F"/>
    <w:rsid w:val="004A165F"/>
    <w:rsid w:val="004A52A1"/>
    <w:rsid w:val="004B0A34"/>
    <w:rsid w:val="004B7548"/>
    <w:rsid w:val="004C4118"/>
    <w:rsid w:val="004C64F6"/>
    <w:rsid w:val="004D4BAB"/>
    <w:rsid w:val="004E2815"/>
    <w:rsid w:val="004E5618"/>
    <w:rsid w:val="004E5B5F"/>
    <w:rsid w:val="004F1A8F"/>
    <w:rsid w:val="004F6A6D"/>
    <w:rsid w:val="00512A58"/>
    <w:rsid w:val="005176FE"/>
    <w:rsid w:val="00517E52"/>
    <w:rsid w:val="0052161D"/>
    <w:rsid w:val="00523041"/>
    <w:rsid w:val="00523696"/>
    <w:rsid w:val="005328A1"/>
    <w:rsid w:val="005344F2"/>
    <w:rsid w:val="00534823"/>
    <w:rsid w:val="005349A3"/>
    <w:rsid w:val="005466C4"/>
    <w:rsid w:val="00546929"/>
    <w:rsid w:val="005528B4"/>
    <w:rsid w:val="00563135"/>
    <w:rsid w:val="00564962"/>
    <w:rsid w:val="00570BB5"/>
    <w:rsid w:val="0057402B"/>
    <w:rsid w:val="0057512A"/>
    <w:rsid w:val="00576585"/>
    <w:rsid w:val="005824FC"/>
    <w:rsid w:val="0058635D"/>
    <w:rsid w:val="005923C1"/>
    <w:rsid w:val="00595CAD"/>
    <w:rsid w:val="005972FF"/>
    <w:rsid w:val="005A03D9"/>
    <w:rsid w:val="005A3BC6"/>
    <w:rsid w:val="005A7CF6"/>
    <w:rsid w:val="005B1C82"/>
    <w:rsid w:val="005B1EE3"/>
    <w:rsid w:val="005B2114"/>
    <w:rsid w:val="005B39CA"/>
    <w:rsid w:val="005D3B78"/>
    <w:rsid w:val="005D4693"/>
    <w:rsid w:val="005E0272"/>
    <w:rsid w:val="005E1338"/>
    <w:rsid w:val="005F20DB"/>
    <w:rsid w:val="005F6512"/>
    <w:rsid w:val="00603FEC"/>
    <w:rsid w:val="00605AEA"/>
    <w:rsid w:val="0061667C"/>
    <w:rsid w:val="00633393"/>
    <w:rsid w:val="006334A6"/>
    <w:rsid w:val="00637CAA"/>
    <w:rsid w:val="006430BA"/>
    <w:rsid w:val="006506B8"/>
    <w:rsid w:val="00654627"/>
    <w:rsid w:val="00657B9E"/>
    <w:rsid w:val="00661287"/>
    <w:rsid w:val="00665C28"/>
    <w:rsid w:val="00670535"/>
    <w:rsid w:val="00670D3F"/>
    <w:rsid w:val="00677D5A"/>
    <w:rsid w:val="0069593C"/>
    <w:rsid w:val="00696750"/>
    <w:rsid w:val="0069726B"/>
    <w:rsid w:val="006A1EB9"/>
    <w:rsid w:val="006A7DFE"/>
    <w:rsid w:val="006B68F1"/>
    <w:rsid w:val="006C2A93"/>
    <w:rsid w:val="006D6359"/>
    <w:rsid w:val="006F74AF"/>
    <w:rsid w:val="00725DFF"/>
    <w:rsid w:val="00727EA5"/>
    <w:rsid w:val="0073534A"/>
    <w:rsid w:val="0074248A"/>
    <w:rsid w:val="0074439C"/>
    <w:rsid w:val="00754B99"/>
    <w:rsid w:val="007575F9"/>
    <w:rsid w:val="00757FE7"/>
    <w:rsid w:val="007706BB"/>
    <w:rsid w:val="00770C9F"/>
    <w:rsid w:val="00777AEA"/>
    <w:rsid w:val="0078551E"/>
    <w:rsid w:val="00790A21"/>
    <w:rsid w:val="00792D94"/>
    <w:rsid w:val="00795408"/>
    <w:rsid w:val="007B0D3E"/>
    <w:rsid w:val="007B51B4"/>
    <w:rsid w:val="007F32AA"/>
    <w:rsid w:val="007F674D"/>
    <w:rsid w:val="007F6E81"/>
    <w:rsid w:val="008005C0"/>
    <w:rsid w:val="008008C2"/>
    <w:rsid w:val="00804E2C"/>
    <w:rsid w:val="008064DE"/>
    <w:rsid w:val="00814A7E"/>
    <w:rsid w:val="00814CFE"/>
    <w:rsid w:val="008378FB"/>
    <w:rsid w:val="0084505C"/>
    <w:rsid w:val="00872DC1"/>
    <w:rsid w:val="00882794"/>
    <w:rsid w:val="00882D79"/>
    <w:rsid w:val="0088305E"/>
    <w:rsid w:val="008848E6"/>
    <w:rsid w:val="00890271"/>
    <w:rsid w:val="008902FE"/>
    <w:rsid w:val="008A6E34"/>
    <w:rsid w:val="008D2322"/>
    <w:rsid w:val="008D5F6F"/>
    <w:rsid w:val="008E3183"/>
    <w:rsid w:val="008E4D76"/>
    <w:rsid w:val="008E5044"/>
    <w:rsid w:val="008E588E"/>
    <w:rsid w:val="008F598A"/>
    <w:rsid w:val="008F6A20"/>
    <w:rsid w:val="008F6FF0"/>
    <w:rsid w:val="009040F3"/>
    <w:rsid w:val="00917BA5"/>
    <w:rsid w:val="009318A7"/>
    <w:rsid w:val="0093406B"/>
    <w:rsid w:val="0095028E"/>
    <w:rsid w:val="00951C81"/>
    <w:rsid w:val="0095589D"/>
    <w:rsid w:val="00960864"/>
    <w:rsid w:val="00963A1C"/>
    <w:rsid w:val="00974B74"/>
    <w:rsid w:val="00980024"/>
    <w:rsid w:val="009815D8"/>
    <w:rsid w:val="00984DC5"/>
    <w:rsid w:val="009B06D8"/>
    <w:rsid w:val="009B0C58"/>
    <w:rsid w:val="009B42B1"/>
    <w:rsid w:val="009C6611"/>
    <w:rsid w:val="009C73C1"/>
    <w:rsid w:val="009D07DF"/>
    <w:rsid w:val="009D790F"/>
    <w:rsid w:val="009D7DF2"/>
    <w:rsid w:val="009E659C"/>
    <w:rsid w:val="009E7392"/>
    <w:rsid w:val="009F201D"/>
    <w:rsid w:val="009F2049"/>
    <w:rsid w:val="009F628E"/>
    <w:rsid w:val="00A11B58"/>
    <w:rsid w:val="00A130B1"/>
    <w:rsid w:val="00A132C2"/>
    <w:rsid w:val="00A13B46"/>
    <w:rsid w:val="00A22F96"/>
    <w:rsid w:val="00A2317F"/>
    <w:rsid w:val="00A27BF7"/>
    <w:rsid w:val="00A35E2A"/>
    <w:rsid w:val="00A4131C"/>
    <w:rsid w:val="00A42F06"/>
    <w:rsid w:val="00A45C5C"/>
    <w:rsid w:val="00A47264"/>
    <w:rsid w:val="00A4752D"/>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F2936"/>
    <w:rsid w:val="00AF635B"/>
    <w:rsid w:val="00AF6C5C"/>
    <w:rsid w:val="00AF7858"/>
    <w:rsid w:val="00B05F1F"/>
    <w:rsid w:val="00B11289"/>
    <w:rsid w:val="00B15816"/>
    <w:rsid w:val="00B325DE"/>
    <w:rsid w:val="00B40490"/>
    <w:rsid w:val="00B509CA"/>
    <w:rsid w:val="00B57216"/>
    <w:rsid w:val="00B649A3"/>
    <w:rsid w:val="00B67296"/>
    <w:rsid w:val="00B84849"/>
    <w:rsid w:val="00B90881"/>
    <w:rsid w:val="00B949A0"/>
    <w:rsid w:val="00B96C8D"/>
    <w:rsid w:val="00B97C87"/>
    <w:rsid w:val="00BA2DA2"/>
    <w:rsid w:val="00BB16E4"/>
    <w:rsid w:val="00BB17AC"/>
    <w:rsid w:val="00BB3BB4"/>
    <w:rsid w:val="00BC205D"/>
    <w:rsid w:val="00BD0052"/>
    <w:rsid w:val="00BD232F"/>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18C6"/>
    <w:rsid w:val="00C37C90"/>
    <w:rsid w:val="00C452AA"/>
    <w:rsid w:val="00C4792D"/>
    <w:rsid w:val="00C53E90"/>
    <w:rsid w:val="00C55F51"/>
    <w:rsid w:val="00C6293D"/>
    <w:rsid w:val="00C678CE"/>
    <w:rsid w:val="00C7364C"/>
    <w:rsid w:val="00C86947"/>
    <w:rsid w:val="00C9256D"/>
    <w:rsid w:val="00CA7732"/>
    <w:rsid w:val="00CB2405"/>
    <w:rsid w:val="00CC1354"/>
    <w:rsid w:val="00CC1FDB"/>
    <w:rsid w:val="00CD26F4"/>
    <w:rsid w:val="00CE3F83"/>
    <w:rsid w:val="00CF4309"/>
    <w:rsid w:val="00CF4585"/>
    <w:rsid w:val="00D04D77"/>
    <w:rsid w:val="00D073A7"/>
    <w:rsid w:val="00D240D7"/>
    <w:rsid w:val="00D356A6"/>
    <w:rsid w:val="00D422C9"/>
    <w:rsid w:val="00D445A6"/>
    <w:rsid w:val="00D479C4"/>
    <w:rsid w:val="00D54698"/>
    <w:rsid w:val="00D605E9"/>
    <w:rsid w:val="00D60750"/>
    <w:rsid w:val="00D75CED"/>
    <w:rsid w:val="00D97BCD"/>
    <w:rsid w:val="00DA3613"/>
    <w:rsid w:val="00DA730E"/>
    <w:rsid w:val="00DB073D"/>
    <w:rsid w:val="00DC1C6C"/>
    <w:rsid w:val="00DC24AC"/>
    <w:rsid w:val="00DC35AF"/>
    <w:rsid w:val="00DC4320"/>
    <w:rsid w:val="00DD393A"/>
    <w:rsid w:val="00DE1C05"/>
    <w:rsid w:val="00DE31E2"/>
    <w:rsid w:val="00DE3CBC"/>
    <w:rsid w:val="00DF033A"/>
    <w:rsid w:val="00E0167C"/>
    <w:rsid w:val="00E20AF9"/>
    <w:rsid w:val="00E2282B"/>
    <w:rsid w:val="00E25260"/>
    <w:rsid w:val="00E255B1"/>
    <w:rsid w:val="00E276BA"/>
    <w:rsid w:val="00E33E94"/>
    <w:rsid w:val="00E3702C"/>
    <w:rsid w:val="00E42D95"/>
    <w:rsid w:val="00E45A54"/>
    <w:rsid w:val="00E636CC"/>
    <w:rsid w:val="00E939B5"/>
    <w:rsid w:val="00EA0379"/>
    <w:rsid w:val="00EA5273"/>
    <w:rsid w:val="00EA534D"/>
    <w:rsid w:val="00EA627D"/>
    <w:rsid w:val="00EA6B38"/>
    <w:rsid w:val="00EB244F"/>
    <w:rsid w:val="00EB3805"/>
    <w:rsid w:val="00EC1635"/>
    <w:rsid w:val="00EC291A"/>
    <w:rsid w:val="00EC45D9"/>
    <w:rsid w:val="00ED5219"/>
    <w:rsid w:val="00EE3FC9"/>
    <w:rsid w:val="00EE4483"/>
    <w:rsid w:val="00EE4DCB"/>
    <w:rsid w:val="00F00EC1"/>
    <w:rsid w:val="00F10846"/>
    <w:rsid w:val="00F11932"/>
    <w:rsid w:val="00F11AD9"/>
    <w:rsid w:val="00F137AD"/>
    <w:rsid w:val="00F26F82"/>
    <w:rsid w:val="00F30BFF"/>
    <w:rsid w:val="00F33CD3"/>
    <w:rsid w:val="00F35710"/>
    <w:rsid w:val="00F36020"/>
    <w:rsid w:val="00F440C4"/>
    <w:rsid w:val="00F4649C"/>
    <w:rsid w:val="00F50A0F"/>
    <w:rsid w:val="00F558AB"/>
    <w:rsid w:val="00F55D9B"/>
    <w:rsid w:val="00F621C7"/>
    <w:rsid w:val="00F6657D"/>
    <w:rsid w:val="00F66A34"/>
    <w:rsid w:val="00F66F76"/>
    <w:rsid w:val="00F7132F"/>
    <w:rsid w:val="00F7151B"/>
    <w:rsid w:val="00F815A2"/>
    <w:rsid w:val="00F868E4"/>
    <w:rsid w:val="00FA141B"/>
    <w:rsid w:val="00FA6CD5"/>
    <w:rsid w:val="00FA76C3"/>
    <w:rsid w:val="00FD48A3"/>
    <w:rsid w:val="00FD69E3"/>
    <w:rsid w:val="00FF0079"/>
    <w:rsid w:val="00FF106F"/>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BB9BAC"/>
  <w15:chartTrackingRefBased/>
  <w15:docId w15:val="{12126FDD-E32F-457C-8304-1DAAFA30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semiHidden/>
    <w:unhideWhenUsed/>
    <w:rsid w:val="00DA3613"/>
    <w:pPr>
      <w:spacing w:after="120" w:line="480" w:lineRule="auto"/>
      <w:ind w:left="283"/>
    </w:pPr>
  </w:style>
  <w:style w:type="character" w:customStyle="1" w:styleId="23">
    <w:name w:val="Основной текст с отступом 2 Знак"/>
    <w:basedOn w:val="a0"/>
    <w:link w:val="22"/>
    <w:uiPriority w:val="99"/>
    <w:semiHidden/>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d">
    <w:name w:val="footnote text"/>
    <w:basedOn w:val="a"/>
    <w:link w:val="afe"/>
    <w:uiPriority w:val="99"/>
    <w:semiHidden/>
    <w:unhideWhenUsed/>
    <w:rsid w:val="00434D8A"/>
  </w:style>
  <w:style w:type="character" w:customStyle="1" w:styleId="afe">
    <w:name w:val="Текст сноски Знак"/>
    <w:basedOn w:val="a0"/>
    <w:link w:val="afd"/>
    <w:uiPriority w:val="99"/>
    <w:semiHidden/>
    <w:rsid w:val="00434D8A"/>
    <w:rPr>
      <w:rFonts w:ascii="Arial" w:hAnsi="Arial" w:cs="Arial"/>
      <w:lang w:eastAsia="ar-SA"/>
    </w:rPr>
  </w:style>
  <w:style w:type="character" w:styleId="aff">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2;&#1089;&#1077;&#1085;&#1088;&#1080;&#1082;%20&#1045;&#1074;&#1075;&#1077;&#1085;&#1080;&#1103;\Desktop\&#1087;&#1086;%20&#1076;&#1086;&#1088;&#1086;&#1078;&#1082;&#1077;%20&#1080;&#1085;&#1092;&#1086;\&#1082;&#1086;&#1085;&#1077;&#1095;&#1085;&#1099;&#1081;%20&#1074;&#1072;&#1088;&#1080;&#1072;&#1085;&#1090;\02.%20&#1040;&#1042;&#1043;-02%20&#1044;&#1086;&#1075;&#1086;&#1074;&#1086;&#1088;%20&#1087;&#1086;&#1076;&#1088;&#1103;&#1076;&#1072;%20(&#1087;&#1086;&#1089;&#1090;&#1072;&#1074;&#1082;&#1072;%20&#1089;%20&#1084;&#1086;&#1085;&#1090;&#1072;&#1078;&#1086;&#1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41E26C28F450EB992F1725CA60FF7"/>
        <w:category>
          <w:name w:val="Общие"/>
          <w:gallery w:val="placeholder"/>
        </w:category>
        <w:types>
          <w:type w:val="bbPlcHdr"/>
        </w:types>
        <w:behaviors>
          <w:behavior w:val="content"/>
        </w:behaviors>
        <w:guid w:val="{59F4E380-A13A-4C15-AEB2-EBB232E58AAF}"/>
      </w:docPartPr>
      <w:docPartBody>
        <w:p w:rsidR="00373EE7" w:rsidRDefault="00E9168B">
          <w:pPr>
            <w:pStyle w:val="D1C41E26C28F450EB992F1725CA60FF7"/>
          </w:pPr>
          <w:r w:rsidRPr="00890E77">
            <w:rPr>
              <w:rStyle w:val="a3"/>
            </w:rPr>
            <w:t>Место для ввода текста.</w:t>
          </w:r>
        </w:p>
      </w:docPartBody>
    </w:docPart>
    <w:docPart>
      <w:docPartPr>
        <w:name w:val="C124E1CBBB0A4817A728FA9805493026"/>
        <w:category>
          <w:name w:val="Общие"/>
          <w:gallery w:val="placeholder"/>
        </w:category>
        <w:types>
          <w:type w:val="bbPlcHdr"/>
        </w:types>
        <w:behaviors>
          <w:behavior w:val="content"/>
        </w:behaviors>
        <w:guid w:val="{3B39159D-C020-46BB-85D9-F0487085EF7E}"/>
      </w:docPartPr>
      <w:docPartBody>
        <w:p w:rsidR="00373EE7" w:rsidRDefault="00E9168B">
          <w:pPr>
            <w:pStyle w:val="C124E1CBBB0A4817A728FA9805493026"/>
          </w:pPr>
          <w:r w:rsidRPr="00A57C30">
            <w:rPr>
              <w:rStyle w:val="a3"/>
            </w:rPr>
            <w:t>Место для ввода текста.</w:t>
          </w:r>
        </w:p>
      </w:docPartBody>
    </w:docPart>
    <w:docPart>
      <w:docPartPr>
        <w:name w:val="900CEE7860AB431E99F2A38A322719EB"/>
        <w:category>
          <w:name w:val="Общие"/>
          <w:gallery w:val="placeholder"/>
        </w:category>
        <w:types>
          <w:type w:val="bbPlcHdr"/>
        </w:types>
        <w:behaviors>
          <w:behavior w:val="content"/>
        </w:behaviors>
        <w:guid w:val="{BDFEBB31-2171-4B5D-88AC-57B4812C81B2}"/>
      </w:docPartPr>
      <w:docPartBody>
        <w:p w:rsidR="00373EE7" w:rsidRDefault="00E9168B">
          <w:pPr>
            <w:pStyle w:val="900CEE7860AB431E99F2A38A322719EB"/>
          </w:pPr>
          <w:r w:rsidRPr="00A57C30">
            <w:rPr>
              <w:rStyle w:val="a3"/>
            </w:rPr>
            <w:t>Место для ввода текста.</w:t>
          </w:r>
        </w:p>
      </w:docPartBody>
    </w:docPart>
    <w:docPart>
      <w:docPartPr>
        <w:name w:val="527DF0CF7668405FA64CD46DAFE6B2B2"/>
        <w:category>
          <w:name w:val="Общие"/>
          <w:gallery w:val="placeholder"/>
        </w:category>
        <w:types>
          <w:type w:val="bbPlcHdr"/>
        </w:types>
        <w:behaviors>
          <w:behavior w:val="content"/>
        </w:behaviors>
        <w:guid w:val="{2BF535F8-E794-424C-B50B-6D13DA25BF83}"/>
      </w:docPartPr>
      <w:docPartBody>
        <w:p w:rsidR="00373EE7" w:rsidRDefault="00E9168B">
          <w:pPr>
            <w:pStyle w:val="527DF0CF7668405FA64CD46DAFE6B2B2"/>
          </w:pPr>
          <w:r w:rsidRPr="00890E77">
            <w:rPr>
              <w:rStyle w:val="a3"/>
            </w:rPr>
            <w:t>Место для ввода текста.</w:t>
          </w:r>
        </w:p>
      </w:docPartBody>
    </w:docPart>
    <w:docPart>
      <w:docPartPr>
        <w:name w:val="89091BA3B1F0487DAB0C19444FC4DDD9"/>
        <w:category>
          <w:name w:val="Общие"/>
          <w:gallery w:val="placeholder"/>
        </w:category>
        <w:types>
          <w:type w:val="bbPlcHdr"/>
        </w:types>
        <w:behaviors>
          <w:behavior w:val="content"/>
        </w:behaviors>
        <w:guid w:val="{AB78A95E-4E58-4742-9D8A-286F1CC03C79}"/>
      </w:docPartPr>
      <w:docPartBody>
        <w:p w:rsidR="00373EE7" w:rsidRDefault="00E9168B">
          <w:pPr>
            <w:pStyle w:val="89091BA3B1F0487DAB0C19444FC4DDD9"/>
          </w:pPr>
          <w:r w:rsidRPr="00A57C30">
            <w:rPr>
              <w:rStyle w:val="a3"/>
            </w:rPr>
            <w:t>Место для ввода текста.</w:t>
          </w:r>
        </w:p>
      </w:docPartBody>
    </w:docPart>
    <w:docPart>
      <w:docPartPr>
        <w:name w:val="536E5B86F21F497FA1F754E2E15CCA97"/>
        <w:category>
          <w:name w:val="Общие"/>
          <w:gallery w:val="placeholder"/>
        </w:category>
        <w:types>
          <w:type w:val="bbPlcHdr"/>
        </w:types>
        <w:behaviors>
          <w:behavior w:val="content"/>
        </w:behaviors>
        <w:guid w:val="{FA995B1B-0CC6-4931-9C95-B88CF04882B0}"/>
      </w:docPartPr>
      <w:docPartBody>
        <w:p w:rsidR="00373EE7" w:rsidRDefault="00E9168B">
          <w:pPr>
            <w:pStyle w:val="536E5B86F21F497FA1F754E2E15CCA97"/>
          </w:pPr>
          <w:r w:rsidRPr="00306B95">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D1125079EFD4023BBC40A70ACE20D50"/>
        <w:category>
          <w:name w:val="Общие"/>
          <w:gallery w:val="placeholder"/>
        </w:category>
        <w:types>
          <w:type w:val="bbPlcHdr"/>
        </w:types>
        <w:behaviors>
          <w:behavior w:val="content"/>
        </w:behaviors>
        <w:guid w:val="{8B555BD6-0C54-45A1-9458-485E2A89E55C}"/>
      </w:docPartPr>
      <w:docPartBody>
        <w:p w:rsidR="00373EE7" w:rsidRDefault="00E9168B">
          <w:pPr>
            <w:pStyle w:val="8D1125079EFD4023BBC40A70ACE20D50"/>
          </w:pPr>
          <w:r w:rsidRPr="00A57C30">
            <w:rPr>
              <w:rStyle w:val="a3"/>
            </w:rPr>
            <w:t>Место для ввода текста.</w:t>
          </w:r>
        </w:p>
      </w:docPartBody>
    </w:docPart>
    <w:docPart>
      <w:docPartPr>
        <w:name w:val="8EB475AFE5F04593A8CFA5DB2EB34FD2"/>
        <w:category>
          <w:name w:val="Общие"/>
          <w:gallery w:val="placeholder"/>
        </w:category>
        <w:types>
          <w:type w:val="bbPlcHdr"/>
        </w:types>
        <w:behaviors>
          <w:behavior w:val="content"/>
        </w:behaviors>
        <w:guid w:val="{EF9706A2-A9CD-4DDA-B60E-949101D01989}"/>
      </w:docPartPr>
      <w:docPartBody>
        <w:p w:rsidR="00373EE7" w:rsidRDefault="00E9168B">
          <w:pPr>
            <w:pStyle w:val="8EB475AFE5F04593A8CFA5DB2EB34FD2"/>
          </w:pPr>
          <w:r w:rsidRPr="00A57C30">
            <w:rPr>
              <w:rStyle w:val="a3"/>
            </w:rPr>
            <w:t>Место для ввода текста.</w:t>
          </w:r>
        </w:p>
      </w:docPartBody>
    </w:docPart>
    <w:docPart>
      <w:docPartPr>
        <w:name w:val="550EC6178C6D48FCA4D9FF7DD27E860D"/>
        <w:category>
          <w:name w:val="Общие"/>
          <w:gallery w:val="placeholder"/>
        </w:category>
        <w:types>
          <w:type w:val="bbPlcHdr"/>
        </w:types>
        <w:behaviors>
          <w:behavior w:val="content"/>
        </w:behaviors>
        <w:guid w:val="{3262F288-2B47-412E-946D-F8A12DBBCDF4}"/>
      </w:docPartPr>
      <w:docPartBody>
        <w:p w:rsidR="00373EE7" w:rsidRDefault="00E9168B">
          <w:pPr>
            <w:pStyle w:val="550EC6178C6D48FCA4D9FF7DD27E860D"/>
          </w:pPr>
          <w:r w:rsidRPr="00A57C30">
            <w:rPr>
              <w:rStyle w:val="a3"/>
            </w:rPr>
            <w:t>Место для ввода текста.</w:t>
          </w:r>
        </w:p>
      </w:docPartBody>
    </w:docPart>
    <w:docPart>
      <w:docPartPr>
        <w:name w:val="F66ADF82BF644107AA7FE2A1141529A2"/>
        <w:category>
          <w:name w:val="Общие"/>
          <w:gallery w:val="placeholder"/>
        </w:category>
        <w:types>
          <w:type w:val="bbPlcHdr"/>
        </w:types>
        <w:behaviors>
          <w:behavior w:val="content"/>
        </w:behaviors>
        <w:guid w:val="{CA5B1226-8C6F-47BE-ABB5-1A3DE13B8775}"/>
      </w:docPartPr>
      <w:docPartBody>
        <w:p w:rsidR="00373EE7" w:rsidRDefault="00E9168B">
          <w:pPr>
            <w:pStyle w:val="F66ADF82BF644107AA7FE2A1141529A2"/>
          </w:pPr>
          <w:r w:rsidRPr="00A57C30">
            <w:rPr>
              <w:rStyle w:val="a3"/>
            </w:rPr>
            <w:t>Место для ввода текста.</w:t>
          </w:r>
        </w:p>
      </w:docPartBody>
    </w:docPart>
    <w:docPart>
      <w:docPartPr>
        <w:name w:val="D5D5E450DFD742DBBB9AD098B99A71C5"/>
        <w:category>
          <w:name w:val="Общие"/>
          <w:gallery w:val="placeholder"/>
        </w:category>
        <w:types>
          <w:type w:val="bbPlcHdr"/>
        </w:types>
        <w:behaviors>
          <w:behavior w:val="content"/>
        </w:behaviors>
        <w:guid w:val="{6B24E8ED-BF59-4084-A049-D93931F69F9E}"/>
      </w:docPartPr>
      <w:docPartBody>
        <w:p w:rsidR="00373EE7" w:rsidRDefault="00E9168B">
          <w:pPr>
            <w:pStyle w:val="D5D5E450DFD742DBBB9AD098B99A71C5"/>
          </w:pPr>
          <w:r w:rsidRPr="00A57C30">
            <w:rPr>
              <w:rStyle w:val="a3"/>
            </w:rPr>
            <w:t>Место для ввода текста.</w:t>
          </w:r>
        </w:p>
      </w:docPartBody>
    </w:docPart>
    <w:docPart>
      <w:docPartPr>
        <w:name w:val="D3F9A60B4E0748D9AC6EF78E431287F8"/>
        <w:category>
          <w:name w:val="Общие"/>
          <w:gallery w:val="placeholder"/>
        </w:category>
        <w:types>
          <w:type w:val="bbPlcHdr"/>
        </w:types>
        <w:behaviors>
          <w:behavior w:val="content"/>
        </w:behaviors>
        <w:guid w:val="{5AF88A73-9444-4A08-A3FE-8BA02B7A6F29}"/>
      </w:docPartPr>
      <w:docPartBody>
        <w:p w:rsidR="00373EE7" w:rsidRDefault="00E9168B">
          <w:pPr>
            <w:pStyle w:val="D3F9A60B4E0748D9AC6EF78E431287F8"/>
          </w:pPr>
          <w:r w:rsidRPr="00A57C30">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1C1596F2-AE22-4EEC-80AF-4A5D7E8055F8}"/>
      </w:docPartPr>
      <w:docPartBody>
        <w:p w:rsidR="00065EEA" w:rsidRDefault="00232589">
          <w:r w:rsidRPr="0048142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8B"/>
    <w:rsid w:val="00065EEA"/>
    <w:rsid w:val="001A492B"/>
    <w:rsid w:val="00232589"/>
    <w:rsid w:val="00373EE7"/>
    <w:rsid w:val="003E6431"/>
    <w:rsid w:val="0055503C"/>
    <w:rsid w:val="00A249D9"/>
    <w:rsid w:val="00C104EE"/>
    <w:rsid w:val="00E857F1"/>
    <w:rsid w:val="00E9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2589"/>
    <w:rPr>
      <w:color w:val="808080"/>
    </w:rPr>
  </w:style>
  <w:style w:type="paragraph" w:customStyle="1" w:styleId="D1C41E26C28F450EB992F1725CA60FF7">
    <w:name w:val="D1C41E26C28F450EB992F1725CA60FF7"/>
  </w:style>
  <w:style w:type="paragraph" w:customStyle="1" w:styleId="C124E1CBBB0A4817A728FA9805493026">
    <w:name w:val="C124E1CBBB0A4817A728FA9805493026"/>
  </w:style>
  <w:style w:type="paragraph" w:customStyle="1" w:styleId="900CEE7860AB431E99F2A38A322719EB">
    <w:name w:val="900CEE7860AB431E99F2A38A322719EB"/>
  </w:style>
  <w:style w:type="paragraph" w:customStyle="1" w:styleId="527DF0CF7668405FA64CD46DAFE6B2B2">
    <w:name w:val="527DF0CF7668405FA64CD46DAFE6B2B2"/>
  </w:style>
  <w:style w:type="paragraph" w:customStyle="1" w:styleId="89091BA3B1F0487DAB0C19444FC4DDD9">
    <w:name w:val="89091BA3B1F0487DAB0C19444FC4DDD9"/>
  </w:style>
  <w:style w:type="paragraph" w:customStyle="1" w:styleId="536E5B86F21F497FA1F754E2E15CCA97">
    <w:name w:val="536E5B86F21F497FA1F754E2E15CCA97"/>
  </w:style>
  <w:style w:type="paragraph" w:customStyle="1" w:styleId="8D1125079EFD4023BBC40A70ACE20D50">
    <w:name w:val="8D1125079EFD4023BBC40A70ACE20D50"/>
  </w:style>
  <w:style w:type="paragraph" w:customStyle="1" w:styleId="8EB475AFE5F04593A8CFA5DB2EB34FD2">
    <w:name w:val="8EB475AFE5F04593A8CFA5DB2EB34FD2"/>
  </w:style>
  <w:style w:type="paragraph" w:customStyle="1" w:styleId="550EC6178C6D48FCA4D9FF7DD27E860D">
    <w:name w:val="550EC6178C6D48FCA4D9FF7DD27E860D"/>
  </w:style>
  <w:style w:type="paragraph" w:customStyle="1" w:styleId="F66ADF82BF644107AA7FE2A1141529A2">
    <w:name w:val="F66ADF82BF644107AA7FE2A1141529A2"/>
  </w:style>
  <w:style w:type="paragraph" w:customStyle="1" w:styleId="D5D5E450DFD742DBBB9AD098B99A71C5">
    <w:name w:val="D5D5E450DFD742DBBB9AD098B99A71C5"/>
  </w:style>
  <w:style w:type="paragraph" w:customStyle="1" w:styleId="D3F9A60B4E0748D9AC6EF78E431287F8">
    <w:name w:val="D3F9A60B4E0748D9AC6EF78E43128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2.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52DFB-0542-4379-A3CF-A76933BF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EF6B9-A4EF-433D-8424-9E7B84082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 АВГ-02 Договор подряда (поставка с монтажом)</Template>
  <TotalTime>1</TotalTime>
  <Pages>14</Pages>
  <Words>6294</Words>
  <Characters>35876</Characters>
  <Application>Microsoft Office Word</Application>
  <DocSecurity>4</DocSecurity>
  <Lines>298</Lines>
  <Paragraphs>84</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42086</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Гасенрик Евгения</dc:creator>
  <cp:keywords/>
  <cp:lastModifiedBy>Конных Максим Андреевич</cp:lastModifiedBy>
  <cp:revision>2</cp:revision>
  <cp:lastPrinted>2019-08-11T18:10:00Z</cp:lastPrinted>
  <dcterms:created xsi:type="dcterms:W3CDTF">2021-11-12T03:31:00Z</dcterms:created>
  <dcterms:modified xsi:type="dcterms:W3CDTF">2021-11-12T03:31:00Z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