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4023639" w:displacedByCustomXml="next"/>
    <w:sdt>
      <w:sdtPr>
        <w:rPr>
          <w:rFonts w:ascii="Arial" w:hAnsi="Arial" w:cs="Arial"/>
          <w:sz w:val="22"/>
          <w:szCs w:val="22"/>
        </w:rPr>
        <w:id w:val="-402074208"/>
        <w:lock w:val="contentLocked"/>
        <w:placeholder>
          <w:docPart w:val="DefaultPlaceholder_-1854013440"/>
        </w:placeholder>
        <w:group/>
      </w:sdtPr>
      <w:sdtEndPr>
        <w:rPr>
          <w:sz w:val="20"/>
          <w:szCs w:val="20"/>
        </w:rPr>
      </w:sdtEndPr>
      <w:sdtContent>
        <w:p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E93B0EEDB7B0429092E7385798CC1449"/>
              </w:placeholder>
              <w:text/>
            </w:sdtPr>
            <w:sdtEndPr/>
            <w:sdtContent>
              <w:r w:rsidRPr="00566C87">
                <w:rPr>
                  <w:rFonts w:ascii="Arial" w:hAnsi="Arial" w:cs="Arial"/>
                  <w:sz w:val="22"/>
                  <w:szCs w:val="22"/>
                  <w:highlight w:val="lightGray"/>
                </w:rPr>
                <w:t>_______</w:t>
              </w:r>
            </w:sdtContent>
          </w:sdt>
        </w:p>
        <w:p w:rsidR="00204195" w:rsidRPr="00EB523F" w:rsidRDefault="00ED6EFF"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226C4FCF1D9F4D2181C59BDF4896CA00"/>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204195" w:rsidRPr="003B4981">
            <w:rPr>
              <w:rFonts w:ascii="Arial" w:hAnsi="Arial" w:cs="Arial"/>
              <w:bCs/>
              <w:sz w:val="22"/>
              <w:szCs w:val="22"/>
              <w:lang w:val="ru-RU"/>
            </w:rPr>
            <w:tab/>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E93B0EEDB7B0429092E7385798CC1449"/>
              </w:placeholder>
              <w:text/>
            </w:sdtPr>
            <w:sdtEndPr/>
            <w:sdtContent>
              <w:r w:rsidR="00204195" w:rsidRPr="003B4981">
                <w:rPr>
                  <w:rFonts w:ascii="Arial" w:hAnsi="Arial" w:cs="Arial"/>
                  <w:bCs/>
                  <w:sz w:val="22"/>
                  <w:szCs w:val="22"/>
                  <w:highlight w:val="lightGray"/>
                  <w:lang w:val="ru-RU"/>
                </w:rPr>
                <w:t>«___» ______ 20__ г.</w:t>
              </w:r>
            </w:sdtContent>
          </w:sdt>
        </w:p>
        <w:p w:rsidR="00204195" w:rsidRPr="003B4981" w:rsidRDefault="00204195" w:rsidP="00204195">
          <w:pPr>
            <w:suppressAutoHyphens/>
            <w:ind w:right="-143"/>
            <w:jc w:val="center"/>
            <w:rPr>
              <w:rFonts w:ascii="Arial" w:hAnsi="Arial" w:cs="Arial"/>
              <w:bCs/>
              <w:sz w:val="22"/>
              <w:szCs w:val="22"/>
              <w:lang w:val="ru-RU"/>
            </w:rPr>
          </w:pPr>
        </w:p>
        <w:p w:rsidR="00204195" w:rsidRPr="003B4981" w:rsidRDefault="00E6063E" w:rsidP="00204195">
          <w:pPr>
            <w:pStyle w:val="20"/>
            <w:suppressAutoHyphens/>
            <w:spacing w:line="240"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E93B0EEDB7B0429092E7385798CC1449"/>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390117552"/>
              <w:placeholder>
                <w:docPart w:val="E93B0EEDB7B0429092E7385798CC1449"/>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
                <w:sz w:val="22"/>
                <w:szCs w:val="22"/>
                <w:highlight w:val="lightGray"/>
              </w:rPr>
              <w:id w:val="-485084442"/>
              <w:placeholder>
                <w:docPart w:val="E93B0EEDB7B0429092E7385798CC1449"/>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E93B0EEDB7B0429092E7385798CC1449"/>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E93B0EEDB7B0429092E7385798CC1449"/>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rsidR="00390AC5" w:rsidRPr="006663A3" w:rsidRDefault="00390AC5" w:rsidP="00390AC5">
          <w:pPr>
            <w:suppressAutoHyphens/>
            <w:ind w:right="-143" w:firstLine="567"/>
            <w:jc w:val="center"/>
            <w:rPr>
              <w:rFonts w:ascii="Arial" w:hAnsi="Arial" w:cs="Arial"/>
              <w:bCs/>
              <w:sz w:val="22"/>
              <w:szCs w:val="22"/>
              <w:lang w:val="ru-RU"/>
            </w:rPr>
          </w:pPr>
        </w:p>
        <w:p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rsidR="006B2BE2" w:rsidRPr="006663A3" w:rsidRDefault="006B2BE2" w:rsidP="006B2BE2">
          <w:pPr>
            <w:pStyle w:val="af5"/>
            <w:suppressAutoHyphens/>
            <w:ind w:right="-143"/>
            <w:rPr>
              <w:rFonts w:ascii="Arial" w:hAnsi="Arial" w:cs="Arial"/>
              <w:b/>
              <w:sz w:val="22"/>
              <w:szCs w:val="22"/>
              <w:lang w:val="ru-RU"/>
            </w:rPr>
          </w:pPr>
        </w:p>
        <w:p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E93B0EEDB7B0429092E7385798CC1449"/>
              </w:placeholder>
              <w:text/>
            </w:sdtPr>
            <w:sdtEndPr/>
            <w:sdtContent>
              <w:r w:rsidR="00D76920" w:rsidRPr="00D154A9">
                <w:rPr>
                  <w:rFonts w:ascii="Arial" w:hAnsi="Arial" w:cs="Arial"/>
                  <w:bCs/>
                  <w:sz w:val="22"/>
                  <w:szCs w:val="22"/>
                  <w:highlight w:val="lightGray"/>
                  <w:lang w:val="ru-RU"/>
                </w:rPr>
                <w:t>__________________</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w:t>
          </w:r>
          <w:r w:rsidR="00FE5B75">
            <w:rPr>
              <w:rFonts w:ascii="Arial" w:hAnsi="Arial" w:cs="Arial"/>
              <w:bCs/>
              <w:sz w:val="22"/>
              <w:szCs w:val="22"/>
              <w:lang w:val="ru-RU"/>
            </w:rPr>
            <w:t xml:space="preserve"> также </w:t>
          </w:r>
          <w:r w:rsidR="00370A66">
            <w:rPr>
              <w:rFonts w:ascii="Arial" w:hAnsi="Arial" w:cs="Arial"/>
              <w:bCs/>
              <w:sz w:val="22"/>
              <w:szCs w:val="22"/>
              <w:lang w:val="ru-RU"/>
            </w:rPr>
            <w:t xml:space="preserve">по согласованию с Покупателем </w:t>
          </w:r>
          <w:r w:rsidR="00FE5B75">
            <w:rPr>
              <w:rFonts w:ascii="Arial" w:hAnsi="Arial" w:cs="Arial"/>
              <w:bCs/>
              <w:sz w:val="22"/>
              <w:szCs w:val="22"/>
              <w:lang w:val="ru-RU"/>
            </w:rPr>
            <w:t xml:space="preserve">нанести </w:t>
          </w:r>
          <w:r w:rsidR="00370A66">
            <w:rPr>
              <w:rFonts w:ascii="Arial" w:hAnsi="Arial" w:cs="Arial"/>
              <w:bCs/>
              <w:sz w:val="22"/>
              <w:szCs w:val="22"/>
              <w:lang w:val="ru-RU"/>
            </w:rPr>
            <w:t xml:space="preserve">фамилии, игровые номера и логотип «КХЛ» </w:t>
          </w:r>
          <w:r w:rsidR="00FE5B75">
            <w:rPr>
              <w:rFonts w:ascii="Arial" w:hAnsi="Arial" w:cs="Arial"/>
              <w:bCs/>
              <w:sz w:val="22"/>
              <w:szCs w:val="22"/>
              <w:lang w:val="ru-RU"/>
            </w:rPr>
            <w:t xml:space="preserve">на </w:t>
          </w:r>
          <w:r w:rsidR="00370A66">
            <w:rPr>
              <w:rFonts w:ascii="Arial" w:hAnsi="Arial" w:cs="Arial"/>
              <w:bCs/>
              <w:sz w:val="22"/>
              <w:szCs w:val="22"/>
              <w:lang w:val="ru-RU"/>
            </w:rPr>
            <w:t xml:space="preserve">относящиеся к </w:t>
          </w:r>
          <w:r w:rsidR="00FE5B75">
            <w:rPr>
              <w:rFonts w:ascii="Arial" w:hAnsi="Arial" w:cs="Arial"/>
              <w:bCs/>
              <w:sz w:val="22"/>
              <w:szCs w:val="22"/>
              <w:lang w:val="ru-RU"/>
            </w:rPr>
            <w:t>Товар</w:t>
          </w:r>
          <w:r w:rsidR="00370A66">
            <w:rPr>
              <w:rFonts w:ascii="Arial" w:hAnsi="Arial" w:cs="Arial"/>
              <w:bCs/>
              <w:sz w:val="22"/>
              <w:szCs w:val="22"/>
              <w:lang w:val="ru-RU"/>
            </w:rPr>
            <w:t>у игровые свитера</w:t>
          </w:r>
          <w:r w:rsidR="00FE5B75">
            <w:rPr>
              <w:rFonts w:ascii="Arial" w:hAnsi="Arial" w:cs="Arial"/>
              <w:bCs/>
              <w:sz w:val="22"/>
              <w:szCs w:val="22"/>
              <w:lang w:val="ru-RU"/>
            </w:rPr>
            <w:t>, а</w:t>
          </w:r>
          <w:r w:rsidRPr="006663A3">
            <w:rPr>
              <w:rFonts w:ascii="Arial" w:hAnsi="Arial" w:cs="Arial"/>
              <w:bCs/>
              <w:sz w:val="22"/>
              <w:szCs w:val="22"/>
              <w:lang w:val="ru-RU"/>
            </w:rPr>
            <w:t xml:space="preserve">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rsidR="006B2BE2" w:rsidRPr="00D9447C"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sdt>
            <w:sdtPr>
              <w:rPr>
                <w:rFonts w:ascii="Arial" w:hAnsi="Arial" w:cs="Arial"/>
                <w:bCs/>
                <w:sz w:val="22"/>
                <w:szCs w:val="22"/>
                <w:lang w:val="ru-RU"/>
              </w:rPr>
              <w:id w:val="-1794434588"/>
              <w:placeholder>
                <w:docPart w:val="E93B0EEDB7B0429092E7385798CC1449"/>
              </w:placeholder>
            </w:sdtPr>
            <w:sdtEndPr>
              <w:rPr>
                <w:highlight w:val="lightGray"/>
              </w:rPr>
            </w:sdtEndPr>
            <w:sdtContent>
              <w:r w:rsidRPr="001947B2">
                <w:rPr>
                  <w:rFonts w:ascii="Arial" w:hAnsi="Arial" w:cs="Arial"/>
                  <w:bCs/>
                  <w:sz w:val="22"/>
                  <w:szCs w:val="22"/>
                  <w:highlight w:val="lightGray"/>
                  <w:lang w:val="ru-RU"/>
                </w:rPr>
                <w:t xml:space="preserve">в </w:t>
              </w:r>
              <w:r w:rsidR="0001328C">
                <w:rPr>
                  <w:rFonts w:ascii="Arial" w:hAnsi="Arial" w:cs="Arial"/>
                  <w:bCs/>
                  <w:sz w:val="22"/>
                  <w:szCs w:val="22"/>
                  <w:highlight w:val="lightGray"/>
                  <w:lang w:val="ru-RU"/>
                </w:rPr>
                <w:t>/</w:t>
              </w:r>
              <w:r w:rsidR="00C00AAD" w:rsidRPr="001947B2">
                <w:rPr>
                  <w:rFonts w:ascii="Arial" w:hAnsi="Arial" w:cs="Arial"/>
                  <w:bCs/>
                  <w:i/>
                  <w:iCs/>
                  <w:sz w:val="22"/>
                  <w:szCs w:val="22"/>
                  <w:highlight w:val="lightGray"/>
                  <w:u w:val="single"/>
                  <w:lang w:val="ru-RU"/>
                </w:rPr>
                <w:t>выбрать в зависимости от типа поставки (разовая/рамочная)</w:t>
              </w:r>
              <w:r w:rsidR="0001328C">
                <w:rPr>
                  <w:rFonts w:ascii="Arial" w:hAnsi="Arial" w:cs="Arial"/>
                  <w:bCs/>
                  <w:i/>
                  <w:iCs/>
                  <w:sz w:val="22"/>
                  <w:szCs w:val="22"/>
                  <w:highlight w:val="lightGray"/>
                  <w:u w:val="single"/>
                  <w:lang w:val="ru-RU"/>
                </w:rPr>
                <w:t>/</w:t>
              </w:r>
              <w:r w:rsidR="00C00AAD" w:rsidRPr="001947B2">
                <w:rPr>
                  <w:rFonts w:ascii="Arial" w:hAnsi="Arial" w:cs="Arial"/>
                  <w:bCs/>
                  <w:i/>
                  <w:iCs/>
                  <w:sz w:val="22"/>
                  <w:szCs w:val="22"/>
                  <w:highlight w:val="lightGray"/>
                  <w:lang w:val="ru-RU"/>
                </w:rPr>
                <w:t xml:space="preserve"> </w:t>
              </w:r>
              <w:r w:rsidR="00D154A9" w:rsidRPr="001947B2">
                <w:rPr>
                  <w:rFonts w:ascii="Arial" w:hAnsi="Arial" w:cs="Arial"/>
                  <w:bCs/>
                  <w:sz w:val="22"/>
                  <w:szCs w:val="22"/>
                  <w:highlight w:val="lightGray"/>
                  <w:lang w:val="ru-RU"/>
                </w:rPr>
                <w:t>Спецификациях</w:t>
              </w:r>
              <w:r w:rsidR="00D51A4B" w:rsidRPr="001947B2">
                <w:rPr>
                  <w:rFonts w:ascii="Arial" w:hAnsi="Arial" w:cs="Arial"/>
                  <w:bCs/>
                  <w:sz w:val="22"/>
                  <w:szCs w:val="22"/>
                  <w:highlight w:val="lightGray"/>
                  <w:lang w:val="ru-RU"/>
                </w:rPr>
                <w:t>/Спецификации</w:t>
              </w:r>
              <w:r w:rsidR="00D154A9" w:rsidRPr="001947B2">
                <w:rPr>
                  <w:rFonts w:ascii="Arial" w:hAnsi="Arial" w:cs="Arial"/>
                  <w:bCs/>
                  <w:sz w:val="22"/>
                  <w:szCs w:val="22"/>
                  <w:highlight w:val="lightGray"/>
                  <w:lang w:val="ru-RU"/>
                </w:rPr>
                <w:t>, являющихся</w:t>
              </w:r>
              <w:r w:rsidR="00D51A4B" w:rsidRPr="001947B2">
                <w:rPr>
                  <w:rFonts w:ascii="Arial" w:hAnsi="Arial" w:cs="Arial"/>
                  <w:bCs/>
                  <w:sz w:val="22"/>
                  <w:szCs w:val="22"/>
                  <w:highlight w:val="lightGray"/>
                  <w:lang w:val="ru-RU"/>
                </w:rPr>
                <w:t>/являющейся</w:t>
              </w:r>
              <w:r w:rsidR="00D154A9" w:rsidRPr="001947B2">
                <w:rPr>
                  <w:rFonts w:ascii="Arial" w:hAnsi="Arial" w:cs="Arial"/>
                  <w:bCs/>
                  <w:sz w:val="22"/>
                  <w:szCs w:val="22"/>
                  <w:highlight w:val="lightGray"/>
                  <w:lang w:val="ru-RU"/>
                </w:rPr>
                <w:t xml:space="preserve"> приложениями</w:t>
              </w:r>
              <w:r w:rsidR="00D51A4B" w:rsidRPr="001947B2">
                <w:rPr>
                  <w:rFonts w:ascii="Arial" w:hAnsi="Arial" w:cs="Arial"/>
                  <w:bCs/>
                  <w:sz w:val="22"/>
                  <w:szCs w:val="22"/>
                  <w:highlight w:val="lightGray"/>
                  <w:lang w:val="ru-RU"/>
                </w:rPr>
                <w:t>/приложением</w:t>
              </w:r>
            </w:sdtContent>
          </w:sdt>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C00AAD">
            <w:rPr>
              <w:rFonts w:ascii="Arial" w:hAnsi="Arial" w:cs="Arial"/>
              <w:bCs/>
              <w:sz w:val="22"/>
              <w:szCs w:val="22"/>
              <w:lang w:val="ru-RU"/>
            </w:rPr>
            <w:t xml:space="preserve"> по форме Приложения № </w:t>
          </w:r>
          <w:sdt>
            <w:sdtPr>
              <w:rPr>
                <w:rFonts w:ascii="Arial" w:hAnsi="Arial" w:cs="Arial"/>
                <w:bCs/>
                <w:sz w:val="22"/>
                <w:szCs w:val="22"/>
                <w:lang w:val="ru-RU"/>
              </w:rPr>
              <w:id w:val="-126092506"/>
              <w:placeholder>
                <w:docPart w:val="DefaultPlaceholder_-1854013440"/>
              </w:placeholder>
            </w:sdtPr>
            <w:sdtEndPr/>
            <w:sdtContent>
              <w:r w:rsidR="00C00AAD" w:rsidRPr="00784E3F">
                <w:rPr>
                  <w:rFonts w:ascii="Arial" w:hAnsi="Arial" w:cs="Arial"/>
                  <w:bCs/>
                  <w:sz w:val="22"/>
                  <w:szCs w:val="22"/>
                  <w:highlight w:val="lightGray"/>
                  <w:lang w:val="ru-RU"/>
                </w:rPr>
                <w:t>1</w:t>
              </w:r>
            </w:sdtContent>
          </w:sdt>
          <w:r w:rsidR="00C00AAD">
            <w:rPr>
              <w:rFonts w:ascii="Arial" w:hAnsi="Arial" w:cs="Arial"/>
              <w:bCs/>
              <w:sz w:val="22"/>
              <w:szCs w:val="22"/>
              <w:lang w:val="ru-RU"/>
            </w:rPr>
            <w:t xml:space="preserve"> к Договору</w:t>
          </w:r>
          <w:r w:rsidRPr="006663A3">
            <w:rPr>
              <w:rFonts w:ascii="Arial" w:hAnsi="Arial" w:cs="Arial"/>
              <w:bCs/>
              <w:sz w:val="22"/>
              <w:szCs w:val="22"/>
              <w:lang w:val="ru-RU"/>
            </w:rPr>
            <w:t>.</w:t>
          </w:r>
        </w:p>
        <w:sdt>
          <w:sdtPr>
            <w:rPr>
              <w:rFonts w:ascii="Arial" w:hAnsi="Arial" w:cs="Arial"/>
              <w:sz w:val="22"/>
              <w:szCs w:val="22"/>
              <w:lang w:val="ru-RU"/>
            </w:rPr>
            <w:id w:val="-1816022633"/>
            <w:placeholder>
              <w:docPart w:val="DefaultPlaceholder_-1854013440"/>
            </w:placeholder>
          </w:sdtPr>
          <w:sdtEndPr/>
          <w:sdtContent>
            <w:p w:rsidR="00D9447C" w:rsidRPr="00D9447C" w:rsidRDefault="00D9447C" w:rsidP="006B2BE2">
              <w:pPr>
                <w:pStyle w:val="af5"/>
                <w:numPr>
                  <w:ilvl w:val="1"/>
                  <w:numId w:val="1"/>
                </w:numPr>
                <w:suppressAutoHyphens/>
                <w:ind w:left="0" w:right="-143" w:firstLine="567"/>
                <w:jc w:val="both"/>
                <w:rPr>
                  <w:rFonts w:ascii="Arial" w:hAnsi="Arial" w:cs="Arial"/>
                  <w:sz w:val="22"/>
                  <w:szCs w:val="22"/>
                  <w:lang w:val="ru-RU"/>
                </w:rPr>
              </w:pPr>
              <w:r w:rsidRPr="00D9447C">
                <w:rPr>
                  <w:rFonts w:ascii="Arial" w:hAnsi="Arial" w:cs="Arial"/>
                  <w:sz w:val="22"/>
                  <w:szCs w:val="22"/>
                  <w:highlight w:val="lightGray"/>
                  <w:lang w:val="ru-RU"/>
                </w:rPr>
                <w:t>Товар должен быть поставлен в строгом соответствии с требованиями Технического задания (Приложение № _ к Договору)</w:t>
              </w:r>
            </w:p>
          </w:sdtContent>
        </w:sdt>
        <w:p w:rsidR="006B2BE2" w:rsidRPr="006663A3" w:rsidRDefault="006B2BE2" w:rsidP="006B2BE2">
          <w:pPr>
            <w:pStyle w:val="af5"/>
            <w:suppressAutoHyphens/>
            <w:ind w:left="567" w:right="-143"/>
            <w:jc w:val="both"/>
            <w:rPr>
              <w:rFonts w:ascii="Arial" w:hAnsi="Arial" w:cs="Arial"/>
              <w:b/>
              <w:sz w:val="22"/>
              <w:szCs w:val="22"/>
              <w:lang w:val="ru-RU"/>
            </w:rPr>
          </w:pPr>
        </w:p>
        <w:p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rsidR="006B2BE2" w:rsidRPr="006663A3" w:rsidRDefault="006B2BE2" w:rsidP="006B2BE2">
          <w:pPr>
            <w:pStyle w:val="af5"/>
            <w:suppressAutoHyphens/>
            <w:ind w:right="-143"/>
            <w:rPr>
              <w:rFonts w:ascii="Arial" w:hAnsi="Arial" w:cs="Arial"/>
              <w:b/>
              <w:sz w:val="22"/>
              <w:szCs w:val="22"/>
              <w:lang w:val="ru-RU"/>
            </w:rPr>
          </w:pPr>
        </w:p>
        <w:p w:rsidR="00471A32" w:rsidRPr="006663A3" w:rsidRDefault="00471A32"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w:t>
          </w:r>
          <w:r w:rsidR="00FE5B75">
            <w:rPr>
              <w:rFonts w:ascii="Arial" w:hAnsi="Arial" w:cs="Arial"/>
              <w:bCs/>
              <w:sz w:val="22"/>
              <w:szCs w:val="22"/>
              <w:lang w:val="ru-RU"/>
            </w:rPr>
            <w:t>д</w:t>
          </w:r>
          <w:r w:rsidRPr="006663A3">
            <w:rPr>
              <w:rFonts w:ascii="Arial" w:hAnsi="Arial" w:cs="Arial"/>
              <w:bCs/>
              <w:sz w:val="22"/>
              <w:szCs w:val="22"/>
              <w:lang w:val="ru-RU"/>
            </w:rPr>
            <w:t>енной технической документацией или указано в требованиях к Товару в соответствии с Приложением к настоящему Договору.</w:t>
          </w:r>
        </w:p>
        <w:p w:rsidR="00784E93" w:rsidRPr="006663A3" w:rsidRDefault="00390AC5"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00D9447C">
            <w:rPr>
              <w:rFonts w:ascii="Arial" w:hAnsi="Arial" w:cs="Arial"/>
              <w:bCs/>
              <w:sz w:val="22"/>
              <w:szCs w:val="22"/>
              <w:lang w:val="ru-RU"/>
            </w:rPr>
            <w:t xml:space="preserve"> (</w:t>
          </w:r>
          <w:r w:rsidR="00D9447C" w:rsidRPr="00D9447C">
            <w:rPr>
              <w:rFonts w:ascii="Arial" w:hAnsi="Arial" w:cs="Arial"/>
              <w:sz w:val="22"/>
              <w:szCs w:val="24"/>
              <w:lang w:val="ru-RU"/>
            </w:rPr>
            <w:t>инструкции по эксплуатации на русском языке, описания, копии сертификатов, заверенных Поставщиком и иные необходимые документы</w:t>
          </w:r>
          <w:r w:rsidR="00D9447C">
            <w:rPr>
              <w:rFonts w:ascii="Arial" w:hAnsi="Arial" w:cs="Arial"/>
              <w:bCs/>
              <w:sz w:val="22"/>
              <w:szCs w:val="22"/>
              <w:lang w:val="ru-RU"/>
            </w:rPr>
            <w:t>)</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rsidR="008A044B" w:rsidRPr="003B4981" w:rsidRDefault="00390AC5" w:rsidP="008A044B">
          <w:pPr>
            <w:pStyle w:val="af5"/>
            <w:numPr>
              <w:ilvl w:val="1"/>
              <w:numId w:val="1"/>
            </w:numPr>
            <w:suppressAutoHyphens/>
            <w:ind w:left="0" w:right="-143" w:firstLine="567"/>
            <w:jc w:val="both"/>
            <w:rPr>
              <w:rFonts w:ascii="Arial" w:hAnsi="Arial" w:cs="Arial"/>
              <w:bCs/>
              <w:sz w:val="22"/>
              <w:szCs w:val="22"/>
              <w:lang w:val="ru-RU"/>
            </w:rPr>
          </w:pPr>
          <w:bookmarkStart w:id="1"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1"/>
          <w:sdt>
            <w:sdtPr>
              <w:rPr>
                <w:rFonts w:ascii="Arial" w:hAnsi="Arial" w:cs="Arial"/>
                <w:bCs/>
                <w:sz w:val="22"/>
                <w:szCs w:val="22"/>
                <w:highlight w:val="lightGray"/>
                <w:lang w:val="ru-RU"/>
              </w:rPr>
              <w:id w:val="897795792"/>
              <w:placeholder>
                <w:docPart w:val="E93B0EEDB7B0429092E7385798CC1449"/>
              </w:placeholder>
              <w:text/>
            </w:sdtPr>
            <w:sdtEndPr/>
            <w:sdtContent>
              <w:r w:rsidR="008A044B" w:rsidRPr="00D154A9">
                <w:rPr>
                  <w:rFonts w:ascii="Arial" w:hAnsi="Arial" w:cs="Arial"/>
                  <w:bCs/>
                  <w:sz w:val="22"/>
                  <w:szCs w:val="22"/>
                  <w:highlight w:val="lightGray"/>
                  <w:lang w:val="ru-RU"/>
                </w:rPr>
                <w:t>__ (__)</w:t>
              </w:r>
            </w:sdtContent>
          </w:sdt>
          <w:r w:rsidR="008A044B" w:rsidRPr="004532C8">
            <w:rPr>
              <w:rFonts w:ascii="Arial" w:hAnsi="Arial" w:cs="Arial"/>
              <w:bCs/>
              <w:sz w:val="22"/>
              <w:szCs w:val="22"/>
              <w:lang w:val="ru-RU"/>
            </w:rPr>
            <w:t xml:space="preserve"> месяцев с даты </w:t>
          </w:r>
          <w:sdt>
            <w:sdtPr>
              <w:rPr>
                <w:rFonts w:ascii="Arial" w:hAnsi="Arial" w:cs="Arial"/>
                <w:bCs/>
                <w:sz w:val="22"/>
                <w:szCs w:val="22"/>
                <w:highlight w:val="lightGray"/>
                <w:lang w:val="ru-RU"/>
              </w:rPr>
              <w:id w:val="1530064016"/>
              <w:placeholder>
                <w:docPart w:val="E93B0EEDB7B0429092E7385798CC1449"/>
              </w:placeholder>
              <w:text/>
            </w:sdtPr>
            <w:sdtEndPr/>
            <w:sdtContent>
              <w:r w:rsidR="008A044B" w:rsidRPr="00D154A9">
                <w:rPr>
                  <w:rFonts w:ascii="Arial" w:hAnsi="Arial" w:cs="Arial"/>
                  <w:bCs/>
                  <w:sz w:val="22"/>
                  <w:szCs w:val="22"/>
                  <w:highlight w:val="lightGray"/>
                  <w:lang w:val="ru-RU"/>
                </w:rPr>
                <w:t>____________________</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rsidR="009E6A6A" w:rsidRPr="008A044B" w:rsidRDefault="00390AC5" w:rsidP="009E6A6A">
          <w:pPr>
            <w:pStyle w:val="af5"/>
            <w:numPr>
              <w:ilvl w:val="1"/>
              <w:numId w:val="1"/>
            </w:numPr>
            <w:suppressAutoHyphens/>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2" w:name="_Ref451696183"/>
        </w:p>
        <w:p w:rsidR="00395203" w:rsidRPr="006663A3" w:rsidRDefault="009E6A6A" w:rsidP="009E6A6A">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Если Поставщик не устранит дефекты Товара и/или не произведет замену</w:t>
          </w:r>
          <w:r w:rsidR="00D9447C">
            <w:rPr>
              <w:rFonts w:ascii="Arial" w:hAnsi="Arial" w:cs="Arial"/>
              <w:bCs/>
              <w:sz w:val="22"/>
              <w:szCs w:val="22"/>
              <w:lang w:val="ru-RU"/>
            </w:rPr>
            <w:br/>
          </w:r>
          <w:sdt>
            <w:sdtPr>
              <w:rPr>
                <w:rFonts w:ascii="Arial" w:hAnsi="Arial" w:cs="Arial"/>
                <w:bCs/>
                <w:sz w:val="22"/>
                <w:szCs w:val="22"/>
                <w:highlight w:val="lightGray"/>
                <w:lang w:val="ru-RU"/>
              </w:rPr>
              <w:id w:val="504018627"/>
              <w:placeholder>
                <w:docPart w:val="E93B0EEDB7B0429092E7385798CC1449"/>
              </w:placeholder>
              <w:text/>
            </w:sdtPr>
            <w:sdtEndPr/>
            <w:sdtContent>
              <w:r w:rsidR="00D9447C">
                <w:rPr>
                  <w:rFonts w:ascii="Arial" w:hAnsi="Arial" w:cs="Arial"/>
                  <w:bCs/>
                  <w:sz w:val="22"/>
                  <w:szCs w:val="22"/>
                  <w:highlight w:val="lightGray"/>
                  <w:lang w:val="ru-RU"/>
                </w:rPr>
                <w:t>14 (четырнадцати) рабочих дней</w:t>
              </w:r>
            </w:sdtContent>
          </w:sdt>
          <w:r w:rsidRPr="006663A3">
            <w:rPr>
              <w:rFonts w:ascii="Arial" w:hAnsi="Arial" w:cs="Arial"/>
              <w:bCs/>
              <w:sz w:val="22"/>
              <w:szCs w:val="22"/>
              <w:lang w:val="ru-RU"/>
            </w:rPr>
            <w:t xml:space="preserve"> с даты направления ему Покупателем соответствующего </w:t>
          </w:r>
          <w:r w:rsidRPr="006663A3">
            <w:rPr>
              <w:rFonts w:ascii="Arial" w:hAnsi="Arial" w:cs="Arial"/>
              <w:bCs/>
              <w:sz w:val="22"/>
              <w:szCs w:val="22"/>
              <w:lang w:val="ru-RU"/>
            </w:rPr>
            <w:lastRenderedPageBreak/>
            <w:t>уведомления</w:t>
          </w:r>
          <w:r w:rsidR="00D9447C">
            <w:rPr>
              <w:rFonts w:ascii="Arial" w:hAnsi="Arial" w:cs="Arial"/>
              <w:bCs/>
              <w:sz w:val="22"/>
              <w:szCs w:val="22"/>
              <w:lang w:val="ru-RU"/>
            </w:rPr>
            <w:t xml:space="preserve"> (извещения)</w:t>
          </w:r>
          <w:r w:rsidRPr="006663A3">
            <w:rPr>
              <w:rFonts w:ascii="Arial" w:hAnsi="Arial" w:cs="Arial"/>
              <w:bCs/>
              <w:sz w:val="22"/>
              <w:szCs w:val="22"/>
              <w:lang w:val="ru-RU"/>
            </w:rPr>
            <w:t xml:space="preserve">,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2"/>
        </w:p>
        <w:p w:rsidR="00880D23" w:rsidRPr="00D9447C" w:rsidRDefault="00880D23" w:rsidP="00985059">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696190"/>
          <w:r w:rsidRPr="00D9447C">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3"/>
        </w:p>
        <w:p w:rsidR="00D9447C" w:rsidRPr="00D9447C" w:rsidRDefault="00817ADE" w:rsidP="00985059">
          <w:pPr>
            <w:pStyle w:val="af5"/>
            <w:numPr>
              <w:ilvl w:val="1"/>
              <w:numId w:val="1"/>
            </w:numPr>
            <w:suppressAutoHyphens/>
            <w:spacing w:line="276" w:lineRule="auto"/>
            <w:ind w:left="0" w:right="-143" w:firstLine="567"/>
            <w:jc w:val="both"/>
            <w:rPr>
              <w:rFonts w:ascii="Arial" w:hAnsi="Arial" w:cs="Arial"/>
              <w:bCs/>
              <w:sz w:val="22"/>
              <w:szCs w:val="22"/>
              <w:lang w:val="ru-RU"/>
            </w:rPr>
          </w:pPr>
          <w:r w:rsidRPr="00D9447C">
            <w:rPr>
              <w:rFonts w:ascii="Arial" w:hAnsi="Arial" w:cs="Arial"/>
              <w:bCs/>
              <w:sz w:val="22"/>
              <w:szCs w:val="22"/>
              <w:lang w:val="ru-RU"/>
            </w:rPr>
            <w:t xml:space="preserve">В </w:t>
          </w:r>
          <w:r w:rsidR="00D702E7" w:rsidRPr="00D9447C">
            <w:rPr>
              <w:rFonts w:ascii="Arial" w:hAnsi="Arial" w:cs="Arial"/>
              <w:bCs/>
              <w:sz w:val="22"/>
              <w:szCs w:val="22"/>
              <w:lang w:val="ru-RU"/>
            </w:rPr>
            <w:t>случае,</w:t>
          </w:r>
          <w:r w:rsidRPr="00D9447C">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rsidR="00D9447C" w:rsidRPr="00985059" w:rsidRDefault="00D9447C" w:rsidP="00985059">
          <w:pPr>
            <w:pStyle w:val="af5"/>
            <w:numPr>
              <w:ilvl w:val="1"/>
              <w:numId w:val="1"/>
            </w:numPr>
            <w:suppressAutoHyphens/>
            <w:spacing w:line="276" w:lineRule="auto"/>
            <w:ind w:left="0" w:right="-143" w:firstLine="567"/>
            <w:jc w:val="both"/>
            <w:rPr>
              <w:rFonts w:ascii="Arial" w:hAnsi="Arial" w:cs="Arial"/>
              <w:bCs/>
              <w:sz w:val="22"/>
              <w:szCs w:val="22"/>
              <w:lang w:val="ru-RU"/>
            </w:rPr>
          </w:pPr>
          <w:r w:rsidRPr="00D9447C">
            <w:rPr>
              <w:rFonts w:ascii="Arial" w:hAnsi="Arial" w:cs="Arial"/>
              <w:bCs/>
              <w:sz w:val="22"/>
              <w:szCs w:val="22"/>
            </w:rPr>
            <w:t>Иные требования к Товару:</w:t>
          </w:r>
        </w:p>
        <w:p w:rsidR="00D9447C" w:rsidRPr="00985059" w:rsidRDefault="00D9447C" w:rsidP="00985059">
          <w:pPr>
            <w:pStyle w:val="25"/>
            <w:numPr>
              <w:ilvl w:val="2"/>
              <w:numId w:val="1"/>
            </w:numPr>
            <w:spacing w:after="0" w:line="276" w:lineRule="auto"/>
            <w:ind w:left="0" w:firstLine="567"/>
            <w:rPr>
              <w:rFonts w:cs="Arial"/>
              <w:iCs/>
              <w:color w:val="000000" w:themeColor="text1"/>
              <w:sz w:val="28"/>
              <w:szCs w:val="20"/>
            </w:rPr>
          </w:pPr>
          <w:r w:rsidRPr="00D9447C">
            <w:rPr>
              <w:rFonts w:cs="Arial"/>
              <w:sz w:val="22"/>
            </w:rPr>
            <w:t>Товар, должен быть качественным, новым, не бывшим в эксплуатации, изготовленным не ранее 2020 года;</w:t>
          </w:r>
        </w:p>
        <w:p w:rsidR="00985059" w:rsidRPr="00985059" w:rsidRDefault="00D9447C" w:rsidP="00985059">
          <w:pPr>
            <w:pStyle w:val="a8"/>
            <w:numPr>
              <w:ilvl w:val="2"/>
              <w:numId w:val="1"/>
            </w:numPr>
            <w:spacing w:line="276" w:lineRule="auto"/>
            <w:ind w:left="0" w:firstLine="567"/>
            <w:rPr>
              <w:rFonts w:ascii="Arial" w:hAnsi="Arial" w:cs="Arial"/>
              <w:iCs/>
              <w:sz w:val="22"/>
              <w:szCs w:val="24"/>
            </w:rPr>
          </w:pPr>
          <w:r w:rsidRPr="00D9447C">
            <w:rPr>
              <w:rFonts w:ascii="Arial" w:hAnsi="Arial" w:cs="Arial"/>
              <w:iCs/>
              <w:sz w:val="22"/>
              <w:szCs w:val="24"/>
            </w:rPr>
            <w:t xml:space="preserve">В случае обнаружения брака или пересорта Товара, замена Товара осуществляется силами и средствами, за счет Поставщика, в течение 14 рабочих дней с момента </w:t>
          </w:r>
          <w:r w:rsidRPr="00985059">
            <w:rPr>
              <w:rFonts w:ascii="Arial" w:hAnsi="Arial" w:cs="Arial"/>
              <w:iCs/>
              <w:sz w:val="22"/>
              <w:szCs w:val="24"/>
            </w:rPr>
            <w:t>извещения Покупателем.</w:t>
          </w:r>
        </w:p>
        <w:p w:rsidR="00817ADE" w:rsidRPr="00985059" w:rsidRDefault="00817ADE" w:rsidP="00985059">
          <w:pPr>
            <w:suppressAutoHyphens/>
            <w:ind w:right="-143"/>
            <w:jc w:val="both"/>
            <w:rPr>
              <w:rFonts w:ascii="Arial" w:hAnsi="Arial" w:cs="Arial"/>
              <w:bCs/>
              <w:sz w:val="22"/>
              <w:szCs w:val="22"/>
              <w:lang w:val="ru-RU"/>
            </w:rPr>
          </w:pPr>
        </w:p>
        <w:p w:rsidR="004B5777"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rsidR="004B5777" w:rsidRPr="006663A3" w:rsidRDefault="004B5777" w:rsidP="004B5777">
          <w:pPr>
            <w:pStyle w:val="af5"/>
            <w:shd w:val="clear" w:color="auto" w:fill="FFFFFF"/>
            <w:suppressAutoHyphens/>
            <w:ind w:left="792" w:right="-143"/>
            <w:jc w:val="both"/>
            <w:rPr>
              <w:rFonts w:ascii="Arial" w:hAnsi="Arial" w:cs="Arial"/>
              <w:bCs/>
              <w:color w:val="000000"/>
              <w:sz w:val="22"/>
              <w:szCs w:val="22"/>
              <w:lang w:val="ru-RU"/>
            </w:rPr>
          </w:pPr>
        </w:p>
        <w:p w:rsidR="00D9447C" w:rsidRDefault="001A5BD9"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rsidR="00390AC5" w:rsidRPr="006663A3" w:rsidRDefault="00D9447C" w:rsidP="00955D82">
          <w:pPr>
            <w:pStyle w:val="af5"/>
            <w:numPr>
              <w:ilvl w:val="1"/>
              <w:numId w:val="1"/>
            </w:numPr>
            <w:suppressAutoHyphens/>
            <w:ind w:left="0" w:right="-143" w:firstLine="567"/>
            <w:jc w:val="both"/>
            <w:rPr>
              <w:rFonts w:ascii="Arial" w:hAnsi="Arial" w:cs="Arial"/>
              <w:bCs/>
              <w:sz w:val="22"/>
              <w:szCs w:val="22"/>
              <w:lang w:val="ru-RU"/>
            </w:rPr>
          </w:pPr>
          <w:r w:rsidRPr="00D9447C">
            <w:rPr>
              <w:rFonts w:ascii="Arial" w:hAnsi="Arial" w:cs="Arial"/>
              <w:iCs/>
              <w:sz w:val="22"/>
              <w:szCs w:val="24"/>
              <w:lang w:val="ru-RU"/>
            </w:rPr>
            <w:t>Товар должен быть в упаковке, обеспечивающей его сохранность при транспортировке, разгрузке и хранении</w:t>
          </w:r>
          <w:r>
            <w:rPr>
              <w:rFonts w:ascii="Arial" w:hAnsi="Arial" w:cs="Arial"/>
              <w:sz w:val="22"/>
              <w:szCs w:val="24"/>
              <w:lang w:val="ru-RU"/>
            </w:rPr>
            <w:t>.</w:t>
          </w:r>
        </w:p>
        <w:p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rsidR="00F73729" w:rsidRPr="006663A3" w:rsidRDefault="0039228A"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Приложении.</w:t>
          </w:r>
        </w:p>
        <w:p w:rsidR="00390AC5" w:rsidRPr="006663A3" w:rsidRDefault="00390AC5" w:rsidP="00390AC5">
          <w:pPr>
            <w:suppressAutoHyphens/>
            <w:ind w:right="-143" w:firstLine="567"/>
            <w:jc w:val="center"/>
            <w:rPr>
              <w:rFonts w:ascii="Arial" w:hAnsi="Arial" w:cs="Arial"/>
              <w:bCs/>
              <w:sz w:val="22"/>
              <w:szCs w:val="22"/>
              <w:lang w:val="ru-RU"/>
            </w:rPr>
          </w:pPr>
        </w:p>
        <w:p w:rsidR="00C34EF3"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rsidR="00955D82" w:rsidRPr="006663A3" w:rsidRDefault="00955D82" w:rsidP="00955D82">
          <w:pPr>
            <w:pStyle w:val="af5"/>
            <w:suppressAutoHyphens/>
            <w:ind w:right="-143"/>
            <w:rPr>
              <w:rFonts w:ascii="Arial" w:hAnsi="Arial" w:cs="Arial"/>
              <w:b/>
              <w:sz w:val="22"/>
              <w:szCs w:val="22"/>
              <w:lang w:val="ru-RU"/>
            </w:rPr>
          </w:pPr>
        </w:p>
        <w:p w:rsidR="00C34EF3" w:rsidRPr="00D94393" w:rsidRDefault="00390AC5" w:rsidP="00985059">
          <w:pPr>
            <w:pStyle w:val="af5"/>
            <w:numPr>
              <w:ilvl w:val="1"/>
              <w:numId w:val="1"/>
            </w:numPr>
            <w:suppressAutoHyphens/>
            <w:ind w:left="0" w:right="-143" w:firstLine="567"/>
            <w:jc w:val="both"/>
            <w:rPr>
              <w:rFonts w:ascii="Arial" w:hAnsi="Arial" w:cs="Arial"/>
              <w:bCs/>
              <w:sz w:val="22"/>
              <w:szCs w:val="22"/>
              <w:lang w:val="ru-RU"/>
            </w:rPr>
          </w:pPr>
          <w:bookmarkStart w:id="4"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4"/>
        </w:p>
        <w:p w:rsidR="00C34EF3" w:rsidRDefault="00CB7ABC" w:rsidP="00985059">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sz w:val="22"/>
              <w:szCs w:val="22"/>
              <w:lang w:val="ru-RU"/>
            </w:rPr>
            <w:t>Оплата Товара производится</w:t>
          </w:r>
          <w:r w:rsidR="00985059">
            <w:rPr>
              <w:rFonts w:ascii="Arial" w:hAnsi="Arial" w:cs="Arial"/>
              <w:bCs/>
              <w:sz w:val="22"/>
              <w:szCs w:val="22"/>
              <w:lang w:val="ru-RU"/>
            </w:rPr>
            <w:t xml:space="preserve"> в следующем порядке:</w:t>
          </w:r>
        </w:p>
        <w:p w:rsidR="00985059" w:rsidRPr="00985059" w:rsidRDefault="00985059" w:rsidP="00985059">
          <w:pPr>
            <w:pStyle w:val="af5"/>
            <w:suppressAutoHyphens/>
            <w:ind w:left="0" w:right="-143" w:firstLine="567"/>
            <w:jc w:val="both"/>
            <w:rPr>
              <w:rFonts w:ascii="Arial" w:hAnsi="Arial" w:cs="Arial"/>
              <w:bCs/>
              <w:sz w:val="22"/>
              <w:szCs w:val="22"/>
              <w:lang w:val="ru-RU"/>
            </w:rPr>
          </w:pPr>
          <w:r w:rsidRPr="00985059">
            <w:rPr>
              <w:rFonts w:ascii="Arial" w:hAnsi="Arial" w:cs="Arial"/>
              <w:b/>
              <w:bCs/>
              <w:sz w:val="22"/>
              <w:szCs w:val="22"/>
              <w:lang w:val="ru-RU"/>
            </w:rPr>
            <w:t>4.2.1.</w:t>
          </w:r>
          <w:r w:rsidRPr="00985059">
            <w:rPr>
              <w:rFonts w:ascii="Arial" w:hAnsi="Arial" w:cs="Arial"/>
              <w:bCs/>
              <w:sz w:val="22"/>
              <w:szCs w:val="22"/>
              <w:lang w:val="ru-RU"/>
            </w:rPr>
            <w:t xml:space="preserve"> Предоплата – не более 30% от общей суммы договора в течение 5 банковских дней с момента подписания Договора.</w:t>
          </w:r>
        </w:p>
        <w:p w:rsidR="00985059" w:rsidRPr="00D94393" w:rsidRDefault="00985059" w:rsidP="00985059">
          <w:pPr>
            <w:pStyle w:val="af5"/>
            <w:suppressAutoHyphens/>
            <w:ind w:left="0" w:right="-143" w:firstLine="567"/>
            <w:jc w:val="both"/>
            <w:rPr>
              <w:rFonts w:ascii="Arial" w:hAnsi="Arial" w:cs="Arial"/>
              <w:bCs/>
              <w:sz w:val="22"/>
              <w:szCs w:val="22"/>
              <w:lang w:val="ru-RU"/>
            </w:rPr>
          </w:pPr>
          <w:r w:rsidRPr="00985059">
            <w:rPr>
              <w:rFonts w:ascii="Arial" w:hAnsi="Arial" w:cs="Arial"/>
              <w:b/>
              <w:bCs/>
              <w:sz w:val="22"/>
              <w:szCs w:val="22"/>
              <w:lang w:val="ru-RU"/>
            </w:rPr>
            <w:t>4.2.2.</w:t>
          </w:r>
          <w:r w:rsidRPr="00985059">
            <w:rPr>
              <w:rFonts w:ascii="Arial" w:hAnsi="Arial" w:cs="Arial"/>
              <w:bCs/>
              <w:sz w:val="22"/>
              <w:szCs w:val="22"/>
              <w:lang w:val="ru-RU"/>
            </w:rPr>
            <w:t xml:space="preserve"> Оставшаяся часть – в течение 30 банковских дней с момента поставки товара в полном объеме и подписания товарно-транспортных накладных сторонами.</w:t>
          </w:r>
        </w:p>
        <w:p w:rsidR="006A16BF" w:rsidRPr="00D94393" w:rsidRDefault="00390AC5" w:rsidP="00985059">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rsidR="00C34EF3" w:rsidRDefault="00390AC5" w:rsidP="00322C0E">
          <w:pPr>
            <w:pStyle w:val="30"/>
            <w:numPr>
              <w:ilvl w:val="1"/>
              <w:numId w:val="1"/>
            </w:numPr>
            <w:spacing w:line="240"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rsidR="00936088" w:rsidRPr="00185C3E" w:rsidRDefault="00936088" w:rsidP="00936088">
          <w:pPr>
            <w:pStyle w:val="30"/>
            <w:numPr>
              <w:ilvl w:val="1"/>
              <w:numId w:val="1"/>
            </w:numPr>
            <w:spacing w:line="240" w:lineRule="auto"/>
            <w:ind w:left="0" w:firstLine="567"/>
            <w:rPr>
              <w:rFonts w:ascii="Arial" w:hAnsi="Arial" w:cs="Arial"/>
              <w:bCs/>
              <w:sz w:val="22"/>
              <w:szCs w:val="22"/>
            </w:rPr>
          </w:pPr>
          <w:r w:rsidRPr="00185C3E">
            <w:rPr>
              <w:rFonts w:ascii="Arial" w:hAnsi="Arial" w:cs="Arial"/>
              <w:bCs/>
              <w:sz w:val="22"/>
              <w:szCs w:val="22"/>
            </w:rPr>
            <w:lastRenderedPageBreak/>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rsidR="00936088" w:rsidRPr="00185C3E" w:rsidRDefault="00936088" w:rsidP="00936088">
          <w:pPr>
            <w:pStyle w:val="af5"/>
            <w:numPr>
              <w:ilvl w:val="1"/>
              <w:numId w:val="1"/>
            </w:numPr>
            <w:suppressAutoHyphens/>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rsidR="00936088" w:rsidRPr="00185C3E" w:rsidRDefault="00936088" w:rsidP="00936088">
          <w:pPr>
            <w:pStyle w:val="af5"/>
            <w:numPr>
              <w:ilvl w:val="1"/>
              <w:numId w:val="1"/>
            </w:numPr>
            <w:suppressAutoHyphens/>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rsidR="00936088" w:rsidRPr="00936088" w:rsidRDefault="00936088" w:rsidP="00936088">
          <w:pPr>
            <w:pStyle w:val="30"/>
            <w:numPr>
              <w:ilvl w:val="1"/>
              <w:numId w:val="1"/>
            </w:numPr>
            <w:spacing w:line="240"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rsidR="00684D9D" w:rsidRPr="006663A3" w:rsidRDefault="00684D9D" w:rsidP="008E03FC">
          <w:pPr>
            <w:suppressAutoHyphens/>
            <w:ind w:right="-143"/>
            <w:rPr>
              <w:rFonts w:ascii="Arial" w:hAnsi="Arial" w:cs="Arial"/>
              <w:b/>
              <w:sz w:val="22"/>
              <w:szCs w:val="22"/>
              <w:lang w:val="ru-RU"/>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r w:rsidR="00C55B7F">
            <w:rPr>
              <w:rFonts w:ascii="Arial" w:hAnsi="Arial" w:cs="Arial"/>
              <w:b/>
              <w:sz w:val="22"/>
              <w:szCs w:val="22"/>
              <w:lang w:val="ru-RU"/>
            </w:rPr>
            <w:t>. ОБЯЗАННОСТИ СТОРОН</w:t>
          </w:r>
        </w:p>
        <w:p w:rsidR="00390AC5" w:rsidRPr="006663A3" w:rsidRDefault="00390AC5" w:rsidP="00390AC5">
          <w:pPr>
            <w:suppressAutoHyphens/>
            <w:ind w:right="-143" w:firstLine="567"/>
            <w:jc w:val="both"/>
            <w:rPr>
              <w:rFonts w:ascii="Arial" w:hAnsi="Arial" w:cs="Arial"/>
              <w:bCs/>
              <w:sz w:val="22"/>
              <w:szCs w:val="22"/>
              <w:lang w:val="ru-RU"/>
            </w:rPr>
          </w:pPr>
        </w:p>
        <w:p w:rsidR="00F441E5" w:rsidRPr="006663A3" w:rsidRDefault="00390AC5" w:rsidP="00B63101">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rsidR="00F8055F" w:rsidRPr="006663A3" w:rsidRDefault="00F8055F" w:rsidP="00F8055F">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rsidR="00F8055F" w:rsidRPr="006663A3" w:rsidRDefault="00F8055F" w:rsidP="00F8055F">
          <w:pPr>
            <w:pStyle w:val="30"/>
            <w:spacing w:line="240"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rsidR="002B6AA0" w:rsidRPr="006663A3" w:rsidRDefault="00390AC5" w:rsidP="005C6C2A">
          <w:pPr>
            <w:pStyle w:val="30"/>
            <w:spacing w:line="240"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E93B0EEDB7B0429092E7385798CC1449"/>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rsidR="002A0A11" w:rsidRPr="006663A3" w:rsidRDefault="002A0A11" w:rsidP="00C55B7F">
          <w:pPr>
            <w:pStyle w:val="af5"/>
            <w:numPr>
              <w:ilvl w:val="1"/>
              <w:numId w:val="1"/>
            </w:numPr>
            <w:suppressAutoHyphens/>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E93B0EEDB7B0429092E7385798CC1449"/>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rsidR="00097BF5" w:rsidRDefault="00097BF5" w:rsidP="00C55B7F">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rsidR="00C55B7F" w:rsidRPr="006D2F1B" w:rsidRDefault="00C55B7F" w:rsidP="00C55B7F">
          <w:pPr>
            <w:pStyle w:val="af5"/>
            <w:numPr>
              <w:ilvl w:val="1"/>
              <w:numId w:val="1"/>
            </w:numPr>
            <w:spacing w:line="276" w:lineRule="auto"/>
            <w:ind w:left="0" w:right="-143" w:firstLine="567"/>
            <w:jc w:val="both"/>
            <w:rPr>
              <w:rFonts w:ascii="Arial" w:hAnsi="Arial" w:cs="Arial"/>
              <w:bCs/>
              <w:sz w:val="22"/>
              <w:szCs w:val="22"/>
              <w:lang w:val="ru-RU"/>
            </w:rPr>
          </w:pPr>
          <w:r w:rsidRPr="006D2F1B">
            <w:rPr>
              <w:rFonts w:ascii="Arial" w:hAnsi="Arial" w:cs="Arial"/>
              <w:bCs/>
              <w:sz w:val="22"/>
              <w:szCs w:val="22"/>
              <w:lang w:val="ru-RU"/>
            </w:rPr>
            <w:t>Поставщик обязуется:</w:t>
          </w:r>
        </w:p>
        <w:p w:rsidR="00C55B7F" w:rsidRPr="006D2F1B"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sidRPr="006D2F1B">
            <w:rPr>
              <w:rFonts w:ascii="Arial" w:hAnsi="Arial" w:cs="Arial"/>
              <w:color w:val="000000" w:themeColor="text1"/>
              <w:sz w:val="22"/>
              <w:szCs w:val="22"/>
              <w:lang w:val="ru-RU"/>
            </w:rPr>
            <w:t xml:space="preserve">Поставить Товар в </w:t>
          </w:r>
          <w:r w:rsidR="00E6670F">
            <w:rPr>
              <w:rFonts w:ascii="Arial" w:hAnsi="Arial" w:cs="Arial"/>
              <w:color w:val="000000" w:themeColor="text1"/>
              <w:sz w:val="22"/>
              <w:szCs w:val="22"/>
              <w:lang w:val="ru-RU"/>
            </w:rPr>
            <w:t xml:space="preserve">порядке и </w:t>
          </w:r>
          <w:r w:rsidRPr="006D2F1B">
            <w:rPr>
              <w:rFonts w:ascii="Arial" w:hAnsi="Arial" w:cs="Arial"/>
              <w:color w:val="000000" w:themeColor="text1"/>
              <w:sz w:val="22"/>
              <w:szCs w:val="22"/>
              <w:lang w:val="ru-RU"/>
            </w:rPr>
            <w:t>сроки</w:t>
          </w:r>
          <w:r w:rsidRPr="006D2F1B">
            <w:rPr>
              <w:rFonts w:ascii="Arial" w:hAnsi="Arial" w:cs="Arial"/>
              <w:sz w:val="22"/>
              <w:szCs w:val="22"/>
              <w:lang w:val="ru-RU"/>
            </w:rPr>
            <w:t>, установленные в настоящ</w:t>
          </w:r>
          <w:r>
            <w:rPr>
              <w:rFonts w:ascii="Arial" w:hAnsi="Arial" w:cs="Arial"/>
              <w:sz w:val="22"/>
              <w:szCs w:val="22"/>
              <w:lang w:val="ru-RU"/>
            </w:rPr>
            <w:t>им</w:t>
          </w:r>
          <w:r w:rsidRPr="006D2F1B">
            <w:rPr>
              <w:rFonts w:ascii="Arial" w:hAnsi="Arial" w:cs="Arial"/>
              <w:sz w:val="22"/>
              <w:szCs w:val="22"/>
              <w:lang w:val="ru-RU"/>
            </w:rPr>
            <w:t xml:space="preserve"> Договор</w:t>
          </w:r>
          <w:r>
            <w:rPr>
              <w:rFonts w:ascii="Arial" w:hAnsi="Arial" w:cs="Arial"/>
              <w:sz w:val="22"/>
              <w:szCs w:val="22"/>
              <w:lang w:val="ru-RU"/>
            </w:rPr>
            <w:t xml:space="preserve">ом, в </w:t>
          </w:r>
          <w:r w:rsidR="00E6670F">
            <w:rPr>
              <w:rFonts w:ascii="Arial" w:hAnsi="Arial" w:cs="Arial"/>
              <w:sz w:val="22"/>
              <w:szCs w:val="22"/>
              <w:lang w:val="ru-RU"/>
            </w:rPr>
            <w:t>том числе</w:t>
          </w:r>
          <w:r>
            <w:rPr>
              <w:rFonts w:ascii="Arial" w:hAnsi="Arial" w:cs="Arial"/>
              <w:sz w:val="22"/>
              <w:szCs w:val="22"/>
              <w:lang w:val="ru-RU"/>
            </w:rPr>
            <w:t xml:space="preserve"> Приложениями к нему.</w:t>
          </w:r>
        </w:p>
        <w:p w:rsidR="00C55B7F" w:rsidRPr="00C55B7F"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sidRPr="006D2F1B">
            <w:rPr>
              <w:rFonts w:ascii="Arial" w:hAnsi="Arial" w:cs="Arial"/>
              <w:sz w:val="22"/>
              <w:szCs w:val="22"/>
              <w:lang w:val="ru-RU"/>
            </w:rPr>
            <w:t>Информировать Покупателя о ходе выполнения работ</w:t>
          </w:r>
          <w:r>
            <w:rPr>
              <w:rFonts w:ascii="Arial" w:hAnsi="Arial" w:cs="Arial"/>
              <w:sz w:val="22"/>
              <w:szCs w:val="22"/>
              <w:lang w:val="ru-RU"/>
            </w:rPr>
            <w:t xml:space="preserve"> по нанесению фамилий, игровых номеров, логотипа «КХЛ»</w:t>
          </w:r>
          <w:r w:rsidRPr="006D2F1B">
            <w:rPr>
              <w:rFonts w:ascii="Arial" w:hAnsi="Arial" w:cs="Arial"/>
              <w:sz w:val="22"/>
              <w:szCs w:val="22"/>
              <w:lang w:val="ru-RU"/>
            </w:rPr>
            <w:t>.</w:t>
          </w:r>
        </w:p>
        <w:p w:rsidR="00C55B7F"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 xml:space="preserve">Согласовывать с </w:t>
          </w:r>
          <w:r w:rsidR="00370A66">
            <w:rPr>
              <w:rFonts w:ascii="Arial" w:hAnsi="Arial" w:cs="Arial"/>
              <w:bCs/>
              <w:sz w:val="22"/>
              <w:szCs w:val="22"/>
              <w:lang w:val="ru-RU"/>
            </w:rPr>
            <w:t>Покупателем</w:t>
          </w:r>
          <w:r>
            <w:rPr>
              <w:rFonts w:ascii="Arial" w:hAnsi="Arial" w:cs="Arial"/>
              <w:bCs/>
              <w:sz w:val="22"/>
              <w:szCs w:val="22"/>
              <w:lang w:val="ru-RU"/>
            </w:rPr>
            <w:t xml:space="preserve"> предварительное нанесение</w:t>
          </w:r>
          <w:r w:rsidR="00B62948">
            <w:rPr>
              <w:rFonts w:ascii="Arial" w:hAnsi="Arial" w:cs="Arial"/>
              <w:bCs/>
              <w:sz w:val="22"/>
              <w:szCs w:val="22"/>
              <w:lang w:val="ru-RU"/>
            </w:rPr>
            <w:t xml:space="preserve"> на игровые свитера</w:t>
          </w:r>
          <w:r>
            <w:rPr>
              <w:rFonts w:ascii="Arial" w:hAnsi="Arial" w:cs="Arial"/>
              <w:bCs/>
              <w:sz w:val="22"/>
              <w:szCs w:val="22"/>
              <w:lang w:val="ru-RU"/>
            </w:rPr>
            <w:t xml:space="preserve"> </w:t>
          </w:r>
          <w:r>
            <w:rPr>
              <w:rFonts w:ascii="Arial" w:hAnsi="Arial" w:cs="Arial"/>
              <w:sz w:val="22"/>
              <w:szCs w:val="22"/>
              <w:lang w:val="ru-RU"/>
            </w:rPr>
            <w:t xml:space="preserve">фамилий, игровых номеров, логотипа «КХЛ» </w:t>
          </w:r>
          <w:r w:rsidR="00B62948">
            <w:rPr>
              <w:rFonts w:ascii="Arial" w:hAnsi="Arial" w:cs="Arial"/>
              <w:sz w:val="22"/>
              <w:szCs w:val="22"/>
              <w:lang w:val="ru-RU"/>
            </w:rPr>
            <w:t xml:space="preserve">путем </w:t>
          </w:r>
          <w:r w:rsidR="00B62948">
            <w:rPr>
              <w:rFonts w:ascii="Arial" w:hAnsi="Arial" w:cs="Arial"/>
              <w:bCs/>
              <w:sz w:val="22"/>
              <w:szCs w:val="22"/>
              <w:lang w:val="ru-RU"/>
            </w:rPr>
            <w:t>временной</w:t>
          </w:r>
          <w:r w:rsidR="00C06EAE">
            <w:rPr>
              <w:rFonts w:ascii="Arial" w:hAnsi="Arial" w:cs="Arial"/>
              <w:bCs/>
              <w:sz w:val="22"/>
              <w:szCs w:val="22"/>
              <w:lang w:val="ru-RU"/>
            </w:rPr>
            <w:t xml:space="preserve"> их</w:t>
          </w:r>
          <w:r w:rsidR="00B62948">
            <w:rPr>
              <w:rFonts w:ascii="Arial" w:hAnsi="Arial" w:cs="Arial"/>
              <w:bCs/>
              <w:sz w:val="22"/>
              <w:szCs w:val="22"/>
              <w:lang w:val="ru-RU"/>
            </w:rPr>
            <w:t xml:space="preserve"> фиксации (крепления), </w:t>
          </w:r>
          <w:r>
            <w:rPr>
              <w:rFonts w:ascii="Arial" w:hAnsi="Arial" w:cs="Arial"/>
              <w:bCs/>
              <w:sz w:val="22"/>
              <w:szCs w:val="22"/>
              <w:lang w:val="ru-RU"/>
            </w:rPr>
            <w:t>без нашивки</w:t>
          </w:r>
          <w:r w:rsidR="00B62948">
            <w:rPr>
              <w:rFonts w:ascii="Arial" w:hAnsi="Arial" w:cs="Arial"/>
              <w:sz w:val="22"/>
              <w:szCs w:val="22"/>
              <w:lang w:val="ru-RU"/>
            </w:rPr>
            <w:t>.</w:t>
          </w:r>
        </w:p>
        <w:p w:rsidR="00C55B7F" w:rsidRPr="00B62948" w:rsidRDefault="00B62948" w:rsidP="00C55B7F">
          <w:pPr>
            <w:pStyle w:val="af5"/>
            <w:numPr>
              <w:ilvl w:val="2"/>
              <w:numId w:val="1"/>
            </w:numPr>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 xml:space="preserve">После получения согласования от </w:t>
          </w:r>
          <w:r w:rsidR="00370A66">
            <w:rPr>
              <w:rFonts w:ascii="Arial" w:hAnsi="Arial" w:cs="Arial"/>
              <w:bCs/>
              <w:sz w:val="22"/>
              <w:szCs w:val="22"/>
              <w:lang w:val="ru-RU"/>
            </w:rPr>
            <w:t>Покупателя</w:t>
          </w:r>
          <w:r>
            <w:rPr>
              <w:rFonts w:ascii="Arial" w:hAnsi="Arial" w:cs="Arial"/>
              <w:bCs/>
              <w:sz w:val="22"/>
              <w:szCs w:val="22"/>
              <w:lang w:val="ru-RU"/>
            </w:rPr>
            <w:t xml:space="preserve"> о</w:t>
          </w:r>
          <w:r w:rsidR="00C55B7F">
            <w:rPr>
              <w:rFonts w:ascii="Arial" w:hAnsi="Arial" w:cs="Arial"/>
              <w:bCs/>
              <w:sz w:val="22"/>
              <w:szCs w:val="22"/>
              <w:lang w:val="ru-RU"/>
            </w:rPr>
            <w:t>существить итоговое нанесение</w:t>
          </w:r>
          <w:r>
            <w:rPr>
              <w:rFonts w:ascii="Arial" w:hAnsi="Arial" w:cs="Arial"/>
              <w:bCs/>
              <w:sz w:val="22"/>
              <w:szCs w:val="22"/>
              <w:lang w:val="ru-RU"/>
            </w:rPr>
            <w:t xml:space="preserve"> на игровые свитера</w:t>
          </w:r>
          <w:r w:rsidR="00C55B7F">
            <w:rPr>
              <w:rFonts w:ascii="Arial" w:hAnsi="Arial" w:cs="Arial"/>
              <w:bCs/>
              <w:sz w:val="22"/>
              <w:szCs w:val="22"/>
              <w:lang w:val="ru-RU"/>
            </w:rPr>
            <w:t xml:space="preserve"> </w:t>
          </w:r>
          <w:r w:rsidR="00C55B7F">
            <w:rPr>
              <w:rFonts w:ascii="Arial" w:hAnsi="Arial" w:cs="Arial"/>
              <w:sz w:val="22"/>
              <w:szCs w:val="22"/>
              <w:lang w:val="ru-RU"/>
            </w:rPr>
            <w:t>фамилий, игровых номеров, логотипа «КХЛ»</w:t>
          </w:r>
          <w:r w:rsidR="00370A66">
            <w:rPr>
              <w:rFonts w:ascii="Arial" w:hAnsi="Arial" w:cs="Arial"/>
              <w:sz w:val="22"/>
              <w:szCs w:val="22"/>
              <w:lang w:val="ru-RU"/>
            </w:rPr>
            <w:t xml:space="preserve">, с </w:t>
          </w:r>
          <w:r>
            <w:rPr>
              <w:rFonts w:ascii="Arial" w:hAnsi="Arial" w:cs="Arial"/>
              <w:sz w:val="22"/>
              <w:szCs w:val="22"/>
              <w:lang w:val="ru-RU"/>
            </w:rPr>
            <w:t>прострочк</w:t>
          </w:r>
          <w:r w:rsidR="00370A66">
            <w:rPr>
              <w:rFonts w:ascii="Arial" w:hAnsi="Arial" w:cs="Arial"/>
              <w:sz w:val="22"/>
              <w:szCs w:val="22"/>
              <w:lang w:val="ru-RU"/>
            </w:rPr>
            <w:t>ой</w:t>
          </w:r>
          <w:r>
            <w:rPr>
              <w:rFonts w:ascii="Arial" w:hAnsi="Arial" w:cs="Arial"/>
              <w:sz w:val="22"/>
              <w:szCs w:val="22"/>
              <w:lang w:val="ru-RU"/>
            </w:rPr>
            <w:t xml:space="preserve"> элементов. Стороны признают, что для целей настоящего пункта</w:t>
          </w:r>
          <w:r w:rsidR="00C06EAE">
            <w:rPr>
              <w:rFonts w:ascii="Arial" w:hAnsi="Arial" w:cs="Arial"/>
              <w:sz w:val="22"/>
              <w:szCs w:val="22"/>
              <w:lang w:val="ru-RU"/>
            </w:rPr>
            <w:t xml:space="preserve"> надлежащим</w:t>
          </w:r>
          <w:r>
            <w:rPr>
              <w:rFonts w:ascii="Arial" w:hAnsi="Arial" w:cs="Arial"/>
              <w:sz w:val="22"/>
              <w:szCs w:val="22"/>
              <w:lang w:val="ru-RU"/>
            </w:rPr>
            <w:t xml:space="preserve"> </w:t>
          </w:r>
          <w:r w:rsidRPr="00B62948">
            <w:rPr>
              <w:rFonts w:ascii="Arial" w:hAnsi="Arial" w:cs="Arial"/>
              <w:sz w:val="22"/>
              <w:szCs w:val="22"/>
              <w:lang w:val="ru-RU"/>
            </w:rPr>
            <w:t xml:space="preserve">согласованием будет являться соответствующее сообщение </w:t>
          </w:r>
          <w:r w:rsidR="00370A66">
            <w:rPr>
              <w:rFonts w:ascii="Arial" w:hAnsi="Arial" w:cs="Arial"/>
              <w:sz w:val="22"/>
              <w:szCs w:val="22"/>
              <w:lang w:val="ru-RU"/>
            </w:rPr>
            <w:t>Покупателя</w:t>
          </w:r>
          <w:r w:rsidRPr="00B62948">
            <w:rPr>
              <w:rFonts w:ascii="Arial" w:hAnsi="Arial" w:cs="Arial"/>
              <w:sz w:val="22"/>
              <w:szCs w:val="22"/>
              <w:lang w:val="ru-RU"/>
            </w:rPr>
            <w:t xml:space="preserve">, исходящее с электронной почты </w:t>
          </w:r>
          <w:hyperlink r:id="rId11" w:history="1">
            <w:r w:rsidRPr="00B62948">
              <w:rPr>
                <w:rStyle w:val="af4"/>
                <w:rFonts w:ascii="Arial" w:hAnsi="Arial" w:cs="Arial"/>
                <w:sz w:val="22"/>
                <w:szCs w:val="22"/>
              </w:rPr>
              <w:t>kanareykin</w:t>
            </w:r>
            <w:r w:rsidRPr="00B62948">
              <w:rPr>
                <w:rStyle w:val="af4"/>
                <w:rFonts w:ascii="Arial" w:hAnsi="Arial" w:cs="Arial"/>
                <w:sz w:val="22"/>
                <w:szCs w:val="22"/>
                <w:lang w:val="ru-RU"/>
              </w:rPr>
              <w:t>.</w:t>
            </w:r>
            <w:r w:rsidRPr="00B62948">
              <w:rPr>
                <w:rStyle w:val="af4"/>
                <w:rFonts w:ascii="Arial" w:hAnsi="Arial" w:cs="Arial"/>
                <w:sz w:val="22"/>
                <w:szCs w:val="22"/>
              </w:rPr>
              <w:t>mf</w:t>
            </w:r>
            <w:r w:rsidRPr="00B62948">
              <w:rPr>
                <w:rStyle w:val="af4"/>
                <w:rFonts w:ascii="Arial" w:hAnsi="Arial" w:cs="Arial"/>
                <w:sz w:val="22"/>
                <w:szCs w:val="22"/>
                <w:lang w:val="ru-RU"/>
              </w:rPr>
              <w:t>@</w:t>
            </w:r>
            <w:r w:rsidRPr="00B62948">
              <w:rPr>
                <w:rStyle w:val="af4"/>
                <w:rFonts w:ascii="Arial" w:hAnsi="Arial" w:cs="Arial"/>
                <w:sz w:val="22"/>
                <w:szCs w:val="22"/>
              </w:rPr>
              <w:t>hc</w:t>
            </w:r>
            <w:r w:rsidRPr="00B62948">
              <w:rPr>
                <w:rStyle w:val="af4"/>
                <w:rFonts w:ascii="Arial" w:hAnsi="Arial" w:cs="Arial"/>
                <w:sz w:val="22"/>
                <w:szCs w:val="22"/>
                <w:lang w:val="ru-RU"/>
              </w:rPr>
              <w:t>-</w:t>
            </w:r>
            <w:r w:rsidRPr="00B62948">
              <w:rPr>
                <w:rStyle w:val="af4"/>
                <w:rFonts w:ascii="Arial" w:hAnsi="Arial" w:cs="Arial"/>
                <w:sz w:val="22"/>
                <w:szCs w:val="22"/>
              </w:rPr>
              <w:t>avangard</w:t>
            </w:r>
            <w:r w:rsidRPr="00B62948">
              <w:rPr>
                <w:rStyle w:val="af4"/>
                <w:rFonts w:ascii="Arial" w:hAnsi="Arial" w:cs="Arial"/>
                <w:sz w:val="22"/>
                <w:szCs w:val="22"/>
                <w:lang w:val="ru-RU"/>
              </w:rPr>
              <w:t>.</w:t>
            </w:r>
            <w:r w:rsidRPr="00B62948">
              <w:rPr>
                <w:rStyle w:val="af4"/>
                <w:rFonts w:ascii="Arial" w:hAnsi="Arial" w:cs="Arial"/>
                <w:sz w:val="22"/>
                <w:szCs w:val="22"/>
              </w:rPr>
              <w:t>com</w:t>
            </w:r>
          </w:hyperlink>
          <w:r w:rsidR="00C06EAE">
            <w:rPr>
              <w:rFonts w:ascii="Arial" w:hAnsi="Arial" w:cs="Arial"/>
              <w:color w:val="000000"/>
              <w:sz w:val="22"/>
              <w:szCs w:val="22"/>
              <w:lang w:val="ru-RU"/>
            </w:rPr>
            <w:t>.</w:t>
          </w:r>
        </w:p>
        <w:p w:rsidR="00C55B7F" w:rsidRPr="00B62948"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sidRPr="00B62948">
            <w:rPr>
              <w:rFonts w:ascii="Arial" w:hAnsi="Arial" w:cs="Arial"/>
              <w:sz w:val="22"/>
              <w:szCs w:val="22"/>
              <w:lang w:val="ru-RU"/>
            </w:rPr>
            <w:t>В случае возникновения обстоятельств, замедляющих ход работ против планового, немедленно поставить в известность Покупателя.</w:t>
          </w:r>
        </w:p>
        <w:p w:rsidR="00C55B7F" w:rsidRPr="00A15E76"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sidRPr="006D2F1B">
            <w:rPr>
              <w:rFonts w:ascii="Arial" w:hAnsi="Arial" w:cs="Arial"/>
              <w:sz w:val="22"/>
              <w:szCs w:val="22"/>
              <w:lang w:val="ru-RU"/>
            </w:rPr>
            <w:t>Относиться к информации, передаваемой ему Покупателем, как к конфиденциальной.</w:t>
          </w:r>
        </w:p>
        <w:p w:rsidR="00C55B7F" w:rsidRPr="00A15E76" w:rsidRDefault="00C55B7F" w:rsidP="00E6670F">
          <w:pPr>
            <w:pStyle w:val="afb"/>
            <w:numPr>
              <w:ilvl w:val="2"/>
              <w:numId w:val="1"/>
            </w:numPr>
            <w:spacing w:before="0" w:beforeAutospacing="0" w:after="0" w:afterAutospacing="0" w:line="276" w:lineRule="auto"/>
            <w:ind w:left="0" w:right="-2" w:firstLine="567"/>
            <w:jc w:val="both"/>
            <w:rPr>
              <w:rFonts w:ascii="Arial" w:hAnsi="Arial" w:cs="Arial"/>
              <w:sz w:val="22"/>
              <w:szCs w:val="22"/>
            </w:rPr>
          </w:pPr>
          <w:r w:rsidRPr="00A15E76">
            <w:rPr>
              <w:rFonts w:ascii="Arial" w:hAnsi="Arial" w:cs="Arial"/>
              <w:sz w:val="22"/>
              <w:szCs w:val="22"/>
            </w:rPr>
            <w:lastRenderedPageBreak/>
            <w:t xml:space="preserve">Использовать переданные по настоящему Договору средства индивидуализации </w:t>
          </w:r>
          <w:r w:rsidR="00370A66">
            <w:rPr>
              <w:rFonts w:ascii="Arial" w:hAnsi="Arial" w:cs="Arial"/>
              <w:sz w:val="22"/>
              <w:szCs w:val="22"/>
            </w:rPr>
            <w:t>Покупателя</w:t>
          </w:r>
          <w:r w:rsidRPr="00A15E76">
            <w:rPr>
              <w:rFonts w:ascii="Arial" w:hAnsi="Arial" w:cs="Arial"/>
              <w:sz w:val="22"/>
              <w:szCs w:val="22"/>
            </w:rPr>
            <w:t xml:space="preserve"> исключительно в целях исполнения своих обязательств по настоящему Договору.</w:t>
          </w:r>
        </w:p>
        <w:p w:rsidR="00C55B7F" w:rsidRPr="006D2F1B" w:rsidRDefault="00C55B7F" w:rsidP="00C55B7F">
          <w:pPr>
            <w:pStyle w:val="af5"/>
            <w:numPr>
              <w:ilvl w:val="1"/>
              <w:numId w:val="1"/>
            </w:numPr>
            <w:spacing w:line="276" w:lineRule="auto"/>
            <w:ind w:left="0" w:right="-143" w:firstLine="567"/>
            <w:jc w:val="both"/>
            <w:rPr>
              <w:rFonts w:ascii="Arial" w:hAnsi="Arial" w:cs="Arial"/>
              <w:bCs/>
              <w:sz w:val="22"/>
              <w:szCs w:val="22"/>
              <w:lang w:val="ru-RU"/>
            </w:rPr>
          </w:pPr>
          <w:r w:rsidRPr="006D2F1B">
            <w:rPr>
              <w:rFonts w:ascii="Arial" w:hAnsi="Arial" w:cs="Arial"/>
              <w:sz w:val="22"/>
              <w:szCs w:val="22"/>
              <w:lang w:val="ru-RU"/>
            </w:rPr>
            <w:t>Покупатель обязуется:</w:t>
          </w:r>
        </w:p>
        <w:p w:rsidR="00C55B7F" w:rsidRPr="006D2F1B" w:rsidRDefault="00C55B7F" w:rsidP="00C55B7F">
          <w:pPr>
            <w:pStyle w:val="af5"/>
            <w:numPr>
              <w:ilvl w:val="2"/>
              <w:numId w:val="1"/>
            </w:numPr>
            <w:spacing w:line="276" w:lineRule="auto"/>
            <w:ind w:left="0" w:right="-143" w:firstLine="567"/>
            <w:jc w:val="both"/>
            <w:rPr>
              <w:rFonts w:ascii="Arial" w:hAnsi="Arial" w:cs="Arial"/>
              <w:bCs/>
              <w:sz w:val="22"/>
              <w:szCs w:val="22"/>
              <w:lang w:val="ru-RU"/>
            </w:rPr>
          </w:pPr>
          <w:r w:rsidRPr="006D2F1B">
            <w:rPr>
              <w:rFonts w:ascii="Arial" w:hAnsi="Arial" w:cs="Arial"/>
              <w:sz w:val="22"/>
              <w:szCs w:val="22"/>
              <w:lang w:val="ru-RU"/>
            </w:rPr>
            <w:t>Производить своевременную оплату согласно условиям настоящего Договора.</w:t>
          </w:r>
        </w:p>
        <w:p w:rsidR="00C55B7F" w:rsidRPr="00C55B7F" w:rsidRDefault="00C55B7F" w:rsidP="00C55B7F">
          <w:pPr>
            <w:pStyle w:val="af5"/>
            <w:numPr>
              <w:ilvl w:val="2"/>
              <w:numId w:val="1"/>
            </w:numPr>
            <w:spacing w:line="276" w:lineRule="auto"/>
            <w:ind w:left="0" w:right="-143" w:firstLine="567"/>
            <w:jc w:val="both"/>
            <w:rPr>
              <w:rFonts w:ascii="Arial" w:hAnsi="Arial" w:cs="Arial"/>
              <w:color w:val="000000" w:themeColor="text1"/>
              <w:sz w:val="22"/>
              <w:szCs w:val="22"/>
              <w:lang w:val="ru-RU"/>
            </w:rPr>
          </w:pPr>
          <w:r w:rsidRPr="00C55B7F">
            <w:rPr>
              <w:rFonts w:ascii="Arial" w:hAnsi="Arial" w:cs="Arial"/>
              <w:sz w:val="22"/>
              <w:szCs w:val="22"/>
              <w:lang w:val="ru-RU"/>
            </w:rPr>
            <w:t>Своевременно принять Товар, соответствующий условиям настоящего Договора</w:t>
          </w:r>
          <w:r>
            <w:rPr>
              <w:rFonts w:ascii="Arial" w:hAnsi="Arial" w:cs="Arial"/>
              <w:sz w:val="22"/>
              <w:szCs w:val="22"/>
              <w:lang w:val="ru-RU"/>
            </w:rPr>
            <w:t>.</w:t>
          </w:r>
        </w:p>
        <w:p w:rsidR="00C55B7F" w:rsidRPr="00C55B7F" w:rsidRDefault="00C55B7F" w:rsidP="00C55B7F">
          <w:pPr>
            <w:pStyle w:val="af5"/>
            <w:numPr>
              <w:ilvl w:val="2"/>
              <w:numId w:val="1"/>
            </w:numPr>
            <w:spacing w:line="276" w:lineRule="auto"/>
            <w:ind w:left="0" w:right="-143" w:firstLine="567"/>
            <w:jc w:val="both"/>
            <w:rPr>
              <w:rFonts w:ascii="Arial" w:hAnsi="Arial" w:cs="Arial"/>
              <w:color w:val="000000" w:themeColor="text1"/>
              <w:sz w:val="22"/>
              <w:szCs w:val="22"/>
              <w:lang w:val="ru-RU"/>
            </w:rPr>
          </w:pPr>
          <w:r w:rsidRPr="006D2F1B">
            <w:rPr>
              <w:rFonts w:ascii="Arial" w:hAnsi="Arial" w:cs="Arial"/>
              <w:color w:val="000000" w:themeColor="text1"/>
              <w:sz w:val="22"/>
              <w:szCs w:val="22"/>
              <w:lang w:val="ru-RU"/>
            </w:rPr>
            <w:t xml:space="preserve">Покупатель подтверждает, что для изготовления Товаров в соответствии с настоящим Договором поручил Поставщику размещение товарных знаков, фирменного наименования и других объектов интеллектуальной собственности Покупателя на Товаре. В случае предъявления к Поставщику претензий со стороны третьих лиц (в том числе таможенных и/или правоохранительных органов) по поводу использования указанных объектов интеллектуальной собственности Покупателя, Покупатель обязуется самостоятельно урегулировать возникшие претензии и обеспечить защиту прав Покупателя. </w:t>
          </w:r>
        </w:p>
        <w:p w:rsidR="0021352E" w:rsidRPr="006663A3" w:rsidRDefault="0021352E" w:rsidP="00390AC5">
          <w:pPr>
            <w:suppressAutoHyphens/>
            <w:ind w:right="-143" w:firstLine="567"/>
            <w:jc w:val="both"/>
            <w:rPr>
              <w:rFonts w:ascii="Arial" w:hAnsi="Arial" w:cs="Arial"/>
              <w:b/>
              <w:bCs/>
              <w:sz w:val="22"/>
              <w:szCs w:val="22"/>
              <w:lang w:val="ru-RU"/>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rsidR="00390AC5" w:rsidRPr="006663A3" w:rsidRDefault="00390AC5" w:rsidP="00390AC5">
          <w:pPr>
            <w:suppressAutoHyphens/>
            <w:ind w:right="-143" w:firstLine="567"/>
            <w:jc w:val="center"/>
            <w:rPr>
              <w:rFonts w:ascii="Arial" w:hAnsi="Arial" w:cs="Arial"/>
              <w:b/>
              <w:bCs/>
              <w:sz w:val="22"/>
              <w:szCs w:val="22"/>
              <w:lang w:val="ru-RU"/>
            </w:rPr>
          </w:pPr>
        </w:p>
        <w:p w:rsidR="00390AC5" w:rsidRPr="001D4884" w:rsidRDefault="00390AC5" w:rsidP="001D4884">
          <w:pPr>
            <w:pStyle w:val="af5"/>
            <w:numPr>
              <w:ilvl w:val="1"/>
              <w:numId w:val="1"/>
            </w:numPr>
            <w:suppressAutoHyphens/>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rsidR="00097BF5" w:rsidRPr="001D4884" w:rsidRDefault="001D4884" w:rsidP="001D4884">
          <w:pPr>
            <w:pStyle w:val="af5"/>
            <w:numPr>
              <w:ilvl w:val="1"/>
              <w:numId w:val="1"/>
            </w:numPr>
            <w:suppressAutoHyphens/>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rsidR="00390AC5" w:rsidRPr="006663A3" w:rsidRDefault="00390AC5" w:rsidP="00CE31D6">
          <w:pPr>
            <w:pStyle w:val="af5"/>
            <w:numPr>
              <w:ilvl w:val="1"/>
              <w:numId w:val="1"/>
            </w:numPr>
            <w:suppressAutoHyphens/>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rsidR="00390AC5" w:rsidRPr="006663A3" w:rsidRDefault="00390AC5" w:rsidP="00B63101">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rsidR="00CE31D6"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E93B0EEDB7B0429092E7385798CC1449"/>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rsidR="00CE31D6" w:rsidRPr="006663A3" w:rsidRDefault="00CE31D6"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rsidR="00390AC5" w:rsidRPr="006663A3" w:rsidRDefault="00390AC5"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rsidR="00104893" w:rsidRPr="006663A3" w:rsidRDefault="00104893" w:rsidP="00390AC5">
          <w:pPr>
            <w:suppressAutoHyphens/>
            <w:ind w:right="-143"/>
            <w:jc w:val="center"/>
            <w:rPr>
              <w:rFonts w:ascii="Arial" w:hAnsi="Arial" w:cs="Arial"/>
              <w:b/>
              <w:sz w:val="22"/>
              <w:szCs w:val="22"/>
              <w:lang w:val="ru-RU"/>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rsidR="00390AC5" w:rsidRPr="006663A3" w:rsidRDefault="00390AC5" w:rsidP="00390AC5">
          <w:pPr>
            <w:pStyle w:val="a8"/>
            <w:ind w:right="-143" w:firstLine="567"/>
            <w:rPr>
              <w:rFonts w:ascii="Arial" w:hAnsi="Arial" w:cs="Arial"/>
              <w:bCs/>
              <w:sz w:val="22"/>
              <w:szCs w:val="22"/>
            </w:rPr>
          </w:pPr>
        </w:p>
        <w:p w:rsidR="00AF5C58" w:rsidRPr="006663A3" w:rsidRDefault="006A16BF" w:rsidP="00AF5C58">
          <w:pPr>
            <w:pStyle w:val="a8"/>
            <w:numPr>
              <w:ilvl w:val="1"/>
              <w:numId w:val="1"/>
            </w:numPr>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E93B0EEDB7B0429092E7385798CC1449"/>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rsidR="00390AC5" w:rsidRPr="006663A3" w:rsidRDefault="00390AC5" w:rsidP="00B63101">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E93B0EEDB7B0429092E7385798CC1449"/>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E93B0EEDB7B0429092E7385798CC1449"/>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rsidR="006A16BF" w:rsidRPr="006663A3" w:rsidRDefault="002A14AF" w:rsidP="00E27BF7">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E93B0EEDB7B0429092E7385798CC1449"/>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rsidR="00390AC5" w:rsidRPr="008A044B" w:rsidRDefault="00390AC5" w:rsidP="00E27BF7">
          <w:pPr>
            <w:pStyle w:val="af5"/>
            <w:numPr>
              <w:ilvl w:val="1"/>
              <w:numId w:val="1"/>
            </w:numPr>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p w:rsidR="00390AC5" w:rsidRPr="006663A3" w:rsidRDefault="00390AC5" w:rsidP="00B63101">
          <w:pPr>
            <w:pStyle w:val="af5"/>
            <w:numPr>
              <w:ilvl w:val="1"/>
              <w:numId w:val="1"/>
            </w:numPr>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E27BF7" w:rsidRPr="006663A3" w:rsidRDefault="00E27BF7" w:rsidP="008662C0">
          <w:pPr>
            <w:pStyle w:val="af5"/>
            <w:ind w:left="0" w:right="-143" w:firstLine="567"/>
            <w:jc w:val="both"/>
            <w:rPr>
              <w:rFonts w:ascii="Arial" w:hAnsi="Arial" w:cs="Arial"/>
              <w:bCs/>
              <w:snapToGrid w:val="0"/>
              <w:sz w:val="22"/>
              <w:szCs w:val="22"/>
              <w:lang w:val="ru-RU"/>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rsidR="00390AC5" w:rsidRPr="006663A3" w:rsidRDefault="00390AC5" w:rsidP="00390AC5">
          <w:pPr>
            <w:suppressAutoHyphens/>
            <w:ind w:right="-143" w:firstLine="567"/>
            <w:jc w:val="both"/>
            <w:rPr>
              <w:rFonts w:ascii="Arial" w:hAnsi="Arial" w:cs="Arial"/>
              <w:bCs/>
              <w:sz w:val="22"/>
              <w:szCs w:val="22"/>
              <w:lang w:val="ru-RU"/>
            </w:rPr>
          </w:pPr>
        </w:p>
        <w:p w:rsidR="00390AC5" w:rsidRPr="00B3183C" w:rsidRDefault="00390AC5" w:rsidP="00B3183C">
          <w:pPr>
            <w:pStyle w:val="af5"/>
            <w:numPr>
              <w:ilvl w:val="1"/>
              <w:numId w:val="1"/>
            </w:numPr>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rsidR="00B3183C" w:rsidRPr="00B3183C" w:rsidRDefault="00532E24" w:rsidP="00B3183C">
          <w:pPr>
            <w:pStyle w:val="afb"/>
            <w:numPr>
              <w:ilvl w:val="1"/>
              <w:numId w:val="1"/>
            </w:numPr>
            <w:shd w:val="clear" w:color="auto" w:fill="FFFFFF"/>
            <w:spacing w:before="0" w:beforeAutospacing="0" w:after="180" w:afterAutospacing="0"/>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rsidR="00390AC5" w:rsidRPr="006663A3" w:rsidRDefault="00390AC5" w:rsidP="00B3183C">
          <w:pPr>
            <w:pStyle w:val="af5"/>
            <w:numPr>
              <w:ilvl w:val="1"/>
              <w:numId w:val="1"/>
            </w:numPr>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rsidR="00390AC5" w:rsidRPr="006663A3" w:rsidRDefault="00390AC5" w:rsidP="00B3183C">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rsidR="00390AC5" w:rsidRPr="006663A3" w:rsidRDefault="00390AC5" w:rsidP="00B3183C">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 xml:space="preserve">ять) дней до даты предполагаемого расторжения. В случае </w:t>
          </w:r>
          <w:r w:rsidRPr="006663A3">
            <w:rPr>
              <w:rFonts w:ascii="Arial" w:hAnsi="Arial" w:cs="Arial"/>
              <w:bCs/>
              <w:snapToGrid w:val="0"/>
              <w:sz w:val="22"/>
              <w:szCs w:val="22"/>
              <w:lang w:val="ru-RU"/>
            </w:rPr>
            <w:lastRenderedPageBreak/>
            <w:t>такого расторжения Договора ни одна из Сторон не вправе требовать от другой Стороны возмещения связанных с этим убытков/расходов.</w:t>
          </w:r>
        </w:p>
        <w:p w:rsidR="009E4ECA" w:rsidRPr="006663A3" w:rsidRDefault="009E4ECA"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rsidR="009E4ECA" w:rsidRPr="006663A3" w:rsidRDefault="009E4ECA" w:rsidP="009E4ECA">
          <w:pPr>
            <w:pStyle w:val="20"/>
            <w:spacing w:line="240"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rsidR="009E4ECA" w:rsidRPr="006663A3" w:rsidRDefault="009E4ECA" w:rsidP="00B63101">
          <w:pPr>
            <w:pStyle w:val="20"/>
            <w:numPr>
              <w:ilvl w:val="1"/>
              <w:numId w:val="1"/>
            </w:numPr>
            <w:spacing w:line="240"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rsidR="00390AC5" w:rsidRPr="006663A3" w:rsidRDefault="00390AC5" w:rsidP="009E4ECA">
          <w:pPr>
            <w:pStyle w:val="20"/>
            <w:spacing w:line="240" w:lineRule="auto"/>
            <w:ind w:firstLine="567"/>
            <w:rPr>
              <w:rFonts w:ascii="Arial" w:hAnsi="Arial" w:cs="Arial"/>
              <w:bCs/>
              <w:snapToGrid w:val="0"/>
              <w:sz w:val="22"/>
              <w:szCs w:val="22"/>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rsidR="00057341" w:rsidRPr="006663A3" w:rsidRDefault="00057341" w:rsidP="00390AC5">
          <w:pPr>
            <w:suppressAutoHyphens/>
            <w:ind w:right="-143" w:firstLine="567"/>
            <w:jc w:val="both"/>
            <w:rPr>
              <w:rFonts w:ascii="Arial" w:hAnsi="Arial" w:cs="Arial"/>
              <w:bCs/>
              <w:sz w:val="22"/>
              <w:szCs w:val="22"/>
              <w:lang w:val="ru-RU"/>
            </w:rPr>
          </w:pPr>
        </w:p>
        <w:p w:rsidR="005D0E7B" w:rsidRPr="006663A3" w:rsidRDefault="005D0E7B" w:rsidP="00B63101">
          <w:pPr>
            <w:pStyle w:val="af5"/>
            <w:numPr>
              <w:ilvl w:val="1"/>
              <w:numId w:val="1"/>
            </w:numPr>
            <w:suppressAutoHyphens/>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p>
        <w:p w:rsidR="00465151" w:rsidRDefault="005D0E7B" w:rsidP="00465151">
          <w:pPr>
            <w:suppressAutoHyphens/>
            <w:ind w:right="-143" w:firstLine="567"/>
            <w:jc w:val="both"/>
            <w:rPr>
              <w:rFonts w:ascii="Arial" w:hAnsi="Arial" w:cs="Arial"/>
              <w:bCs/>
              <w:sz w:val="22"/>
              <w:szCs w:val="22"/>
              <w:lang w:val="ru-RU"/>
            </w:rPr>
          </w:pPr>
          <w:r w:rsidRPr="006663A3">
            <w:rPr>
              <w:rFonts w:ascii="Arial" w:hAnsi="Arial" w:cs="Arial"/>
              <w:bCs/>
              <w:sz w:val="22"/>
              <w:szCs w:val="22"/>
              <w:lang w:val="ru-RU"/>
            </w:rPr>
            <w:t xml:space="preserve">Претензия рассматривается (полностью или частично удовлетворяется </w:t>
          </w:r>
          <w:r w:rsidR="00E27BF7" w:rsidRPr="006663A3">
            <w:rPr>
              <w:rFonts w:ascii="Arial" w:hAnsi="Arial" w:cs="Arial"/>
              <w:bCs/>
              <w:sz w:val="22"/>
              <w:szCs w:val="22"/>
              <w:lang w:val="ru-RU"/>
            </w:rPr>
            <w:t xml:space="preserve">или отклоняется) в течение </w:t>
          </w:r>
          <w:r w:rsidR="00F37915">
            <w:rPr>
              <w:rFonts w:ascii="Arial" w:hAnsi="Arial" w:cs="Arial"/>
              <w:bCs/>
              <w:sz w:val="22"/>
              <w:szCs w:val="22"/>
              <w:lang w:val="ru-RU"/>
            </w:rPr>
            <w:t>1</w:t>
          </w:r>
          <w:r w:rsidR="00E27BF7" w:rsidRPr="006663A3">
            <w:rPr>
              <w:rFonts w:ascii="Arial" w:hAnsi="Arial" w:cs="Arial"/>
              <w:bCs/>
              <w:sz w:val="22"/>
              <w:szCs w:val="22"/>
              <w:lang w:val="ru-RU"/>
            </w:rPr>
            <w:t>0 (</w:t>
          </w:r>
          <w:r w:rsidR="00F37915">
            <w:rPr>
              <w:rFonts w:ascii="Arial" w:hAnsi="Arial" w:cs="Arial"/>
              <w:bCs/>
              <w:sz w:val="22"/>
              <w:szCs w:val="22"/>
              <w:lang w:val="ru-RU"/>
            </w:rPr>
            <w:t>десят</w:t>
          </w:r>
          <w:r w:rsidRPr="006663A3">
            <w:rPr>
              <w:rFonts w:ascii="Arial" w:hAnsi="Arial" w:cs="Arial"/>
              <w:bCs/>
              <w:sz w:val="22"/>
              <w:szCs w:val="22"/>
              <w:lang w:val="ru-RU"/>
            </w:rPr>
            <w:t>и) календарных дней со дня ее получения.</w:t>
          </w:r>
        </w:p>
        <w:p w:rsidR="005D0E7B" w:rsidRPr="006663A3" w:rsidRDefault="00465151" w:rsidP="00465151">
          <w:pPr>
            <w:suppressAutoHyphens/>
            <w:ind w:right="-143" w:firstLine="567"/>
            <w:jc w:val="both"/>
            <w:rPr>
              <w:rFonts w:ascii="Arial" w:hAnsi="Arial" w:cs="Arial"/>
              <w:bCs/>
              <w:i/>
              <w:sz w:val="22"/>
              <w:szCs w:val="22"/>
              <w:lang w:val="ru-RU"/>
            </w:rPr>
          </w:pPr>
          <w:r w:rsidRPr="00465151">
            <w:rPr>
              <w:rFonts w:ascii="Arial" w:hAnsi="Arial" w:cs="Arial"/>
              <w:b/>
              <w:sz w:val="22"/>
              <w:szCs w:val="22"/>
              <w:lang w:val="ru-RU"/>
            </w:rPr>
            <w:t>9.2.</w:t>
          </w:r>
          <w:r>
            <w:rPr>
              <w:rFonts w:ascii="Arial" w:hAnsi="Arial" w:cs="Arial"/>
              <w:bCs/>
              <w:sz w:val="22"/>
              <w:szCs w:val="22"/>
              <w:lang w:val="ru-RU"/>
            </w:rPr>
            <w:t xml:space="preserve"> </w:t>
          </w:r>
          <w:r w:rsidR="005D0E7B" w:rsidRPr="006663A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6663A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Pr>
              <w:rFonts w:ascii="Arial" w:hAnsi="Arial" w:cs="Arial"/>
              <w:bCs/>
              <w:sz w:val="22"/>
              <w:szCs w:val="22"/>
              <w:lang w:val="ru-RU"/>
            </w:rPr>
            <w:t xml:space="preserve">, </w:t>
          </w:r>
          <w:r w:rsidR="005D0E7B" w:rsidRPr="006663A3">
            <w:rPr>
              <w:rFonts w:ascii="Arial" w:hAnsi="Arial" w:cs="Arial"/>
              <w:bCs/>
              <w:sz w:val="22"/>
              <w:szCs w:val="22"/>
              <w:lang w:val="ru-RU"/>
            </w:rPr>
            <w:t xml:space="preserve">подлежат разрешению в </w:t>
          </w:r>
          <w:r w:rsidR="005C193F" w:rsidRPr="006663A3">
            <w:rPr>
              <w:rFonts w:ascii="Arial" w:hAnsi="Arial" w:cs="Arial"/>
              <w:bCs/>
              <w:sz w:val="22"/>
              <w:szCs w:val="22"/>
              <w:lang w:val="ru-RU"/>
            </w:rPr>
            <w:t xml:space="preserve">Арбитражном суде </w:t>
          </w:r>
          <w:r>
            <w:rPr>
              <w:rFonts w:ascii="Arial" w:hAnsi="Arial" w:cs="Arial"/>
              <w:bCs/>
              <w:sz w:val="22"/>
              <w:szCs w:val="22"/>
              <w:lang w:val="ru-RU"/>
            </w:rPr>
            <w:t>Омской области</w:t>
          </w:r>
          <w:r w:rsidR="005D0E7B" w:rsidRPr="006663A3">
            <w:rPr>
              <w:rFonts w:ascii="Arial" w:hAnsi="Arial" w:cs="Arial"/>
              <w:bCs/>
              <w:i/>
              <w:sz w:val="22"/>
              <w:szCs w:val="22"/>
              <w:lang w:val="ru-RU"/>
            </w:rPr>
            <w:t>.</w:t>
          </w:r>
        </w:p>
        <w:p w:rsidR="005D0E7B" w:rsidRPr="006663A3" w:rsidRDefault="005D0E7B" w:rsidP="00E737F8">
          <w:pPr>
            <w:suppressAutoHyphens/>
            <w:ind w:right="-143" w:firstLine="567"/>
            <w:jc w:val="both"/>
            <w:rPr>
              <w:rFonts w:ascii="Arial" w:hAnsi="Arial" w:cs="Arial"/>
              <w:bCs/>
              <w:sz w:val="22"/>
              <w:szCs w:val="22"/>
              <w:lang w:val="ru-RU"/>
            </w:rPr>
          </w:pPr>
        </w:p>
        <w:p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rsidR="002603A9" w:rsidRPr="006663A3" w:rsidRDefault="002603A9" w:rsidP="00390AC5">
          <w:pPr>
            <w:suppressAutoHyphens/>
            <w:ind w:right="-143"/>
            <w:jc w:val="center"/>
            <w:rPr>
              <w:rFonts w:ascii="Arial" w:hAnsi="Arial" w:cs="Arial"/>
              <w:b/>
              <w:sz w:val="22"/>
              <w:szCs w:val="22"/>
              <w:lang w:val="ru-RU"/>
            </w:rPr>
          </w:pP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00FB1310" w:rsidRPr="006663A3">
            <w:rPr>
              <w:rFonts w:ascii="Arial" w:hAnsi="Arial" w:cs="Arial"/>
              <w:bCs/>
              <w:sz w:val="22"/>
              <w:szCs w:val="22"/>
            </w:rPr>
            <w:t>полного исполнения</w:t>
          </w:r>
          <w:r w:rsidR="00347E99">
            <w:rPr>
              <w:rFonts w:ascii="Arial" w:hAnsi="Arial" w:cs="Arial"/>
              <w:bCs/>
              <w:sz w:val="22"/>
              <w:szCs w:val="22"/>
            </w:rPr>
            <w:t xml:space="preserve"> Сторонами своих обязательств</w:t>
          </w:r>
          <w:r w:rsidR="00FB1310" w:rsidRPr="006663A3">
            <w:rPr>
              <w:rFonts w:ascii="Arial" w:hAnsi="Arial" w:cs="Arial"/>
              <w:bCs/>
              <w:sz w:val="22"/>
              <w:szCs w:val="22"/>
            </w:rPr>
            <w:t>.</w:t>
          </w:r>
        </w:p>
        <w:p w:rsidR="00390AC5" w:rsidRPr="006663A3" w:rsidRDefault="00840861"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rsidR="00D91C8B" w:rsidRPr="006663A3" w:rsidRDefault="00D91C8B"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rsidR="005C1010" w:rsidRPr="006663A3" w:rsidRDefault="001F27C6"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rsidR="00154858" w:rsidRPr="00D702E7" w:rsidRDefault="00390AC5" w:rsidP="00154858">
          <w:pPr>
            <w:pStyle w:val="30"/>
            <w:numPr>
              <w:ilvl w:val="1"/>
              <w:numId w:val="1"/>
            </w:numPr>
            <w:suppressAutoHyphens/>
            <w:spacing w:line="240"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w:t>
          </w:r>
          <w:r w:rsidRPr="00D702E7">
            <w:rPr>
              <w:rFonts w:ascii="Arial" w:hAnsi="Arial" w:cs="Arial"/>
              <w:bCs/>
              <w:sz w:val="22"/>
              <w:szCs w:val="22"/>
            </w:rPr>
            <w:lastRenderedPageBreak/>
            <w:t xml:space="preserve">оригиналов таких документов. </w:t>
          </w:r>
          <w:r w:rsidR="00B50D4E" w:rsidRPr="00D702E7">
            <w:rPr>
              <w:rFonts w:ascii="Arial" w:hAnsi="Arial" w:cs="Arial"/>
              <w:bCs/>
              <w:sz w:val="22"/>
              <w:szCs w:val="22"/>
            </w:rPr>
            <w:t>Сторона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p w:rsidR="00230A46" w:rsidRPr="006663A3" w:rsidRDefault="00230A46" w:rsidP="00B6310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6663A3">
            <w:rPr>
              <w:rFonts w:ascii="Arial" w:hAnsi="Arial" w:cs="Arial"/>
              <w:bCs/>
              <w:sz w:val="22"/>
              <w:szCs w:val="22"/>
            </w:rPr>
            <w:t>Приложения:</w:t>
          </w:r>
        </w:p>
        <w:sdt>
          <w:sdtPr>
            <w:rPr>
              <w:rFonts w:ascii="Arial" w:hAnsi="Arial" w:cs="Arial"/>
              <w:bCs/>
              <w:sz w:val="22"/>
              <w:szCs w:val="22"/>
              <w:highlight w:val="lightGray"/>
            </w:rPr>
            <w:id w:val="-1838298174"/>
            <w:placeholder>
              <w:docPart w:val="E93B0EEDB7B0429092E7385798CC1449"/>
            </w:placeholder>
          </w:sdtPr>
          <w:sdtEndPr/>
          <w:sdtContent>
            <w:p w:rsidR="00367C48" w:rsidRPr="00EB6D50" w:rsidRDefault="004767C9" w:rsidP="00EB6D50">
              <w:pPr>
                <w:pStyle w:val="30"/>
                <w:numPr>
                  <w:ilvl w:val="0"/>
                  <w:numId w:val="10"/>
                </w:numPr>
                <w:tabs>
                  <w:tab w:val="clear" w:pos="-2127"/>
                  <w:tab w:val="left" w:pos="-1985"/>
                </w:tabs>
                <w:suppressAutoHyphens/>
                <w:spacing w:line="240"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Форма С</w:t>
              </w:r>
              <w:r w:rsidR="00154858" w:rsidRPr="00D37800">
                <w:rPr>
                  <w:rFonts w:ascii="Arial" w:hAnsi="Arial" w:cs="Arial"/>
                  <w:bCs/>
                  <w:sz w:val="22"/>
                  <w:szCs w:val="22"/>
                  <w:highlight w:val="lightGray"/>
                </w:rPr>
                <w:t>пецификаци</w:t>
              </w:r>
              <w:r w:rsidR="00ED411A">
                <w:rPr>
                  <w:rFonts w:ascii="Arial" w:hAnsi="Arial" w:cs="Arial"/>
                  <w:bCs/>
                  <w:sz w:val="22"/>
                  <w:szCs w:val="22"/>
                  <w:highlight w:val="lightGray"/>
                </w:rPr>
                <w:t>и</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p w:rsidR="00A945F4" w:rsidRPr="00D37800" w:rsidRDefault="009227DB" w:rsidP="00B63101">
              <w:pPr>
                <w:pStyle w:val="30"/>
                <w:numPr>
                  <w:ilvl w:val="0"/>
                  <w:numId w:val="10"/>
                </w:numPr>
                <w:tabs>
                  <w:tab w:val="clear" w:pos="-2127"/>
                  <w:tab w:val="left" w:pos="-1985"/>
                </w:tabs>
                <w:suppressAutoHyphens/>
                <w:spacing w:line="240" w:lineRule="auto"/>
                <w:ind w:left="1418"/>
                <w:jc w:val="left"/>
                <w:rPr>
                  <w:rFonts w:ascii="Arial" w:hAnsi="Arial" w:cs="Arial"/>
                  <w:bCs/>
                  <w:sz w:val="22"/>
                  <w:szCs w:val="22"/>
                  <w:highlight w:val="lightGray"/>
                </w:rPr>
              </w:pPr>
              <w:r>
                <w:rPr>
                  <w:rFonts w:ascii="Arial" w:hAnsi="Arial" w:cs="Arial"/>
                  <w:bCs/>
                  <w:sz w:val="22"/>
                  <w:szCs w:val="22"/>
                  <w:highlight w:val="lightGray"/>
                </w:rPr>
                <w:t>/</w:t>
              </w:r>
              <w:r w:rsidR="00A945F4">
                <w:rPr>
                  <w:rFonts w:ascii="Arial" w:hAnsi="Arial" w:cs="Arial"/>
                  <w:bCs/>
                  <w:sz w:val="22"/>
                  <w:szCs w:val="22"/>
                  <w:highlight w:val="lightGray"/>
                </w:rPr>
                <w:t>Иные приложения</w:t>
              </w:r>
              <w:r>
                <w:rPr>
                  <w:rFonts w:ascii="Arial" w:hAnsi="Arial" w:cs="Arial"/>
                  <w:bCs/>
                  <w:sz w:val="22"/>
                  <w:szCs w:val="22"/>
                  <w:highlight w:val="lightGray"/>
                </w:rPr>
                <w:t>/</w:t>
              </w:r>
            </w:p>
          </w:sdtContent>
        </w:sdt>
        <w:p w:rsidR="00C604C8" w:rsidRPr="006663A3" w:rsidRDefault="00C604C8" w:rsidP="00C604C8">
          <w:pPr>
            <w:rPr>
              <w:rFonts w:ascii="Arial" w:hAnsi="Arial" w:cs="Arial"/>
              <w:sz w:val="22"/>
              <w:szCs w:val="22"/>
              <w:lang w:val="ru-RU"/>
            </w:rPr>
          </w:pPr>
        </w:p>
        <w:p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338130028"/>
              <w:placeholder>
                <w:docPart w:val="DefaultPlaceholder_-1854013440"/>
              </w:placeholder>
            </w:sdtPr>
            <w:sdtEndPr>
              <w:rPr>
                <w:b w:val="0"/>
                <w:bCs/>
                <w:highlight w:val="lightGray"/>
              </w:rPr>
            </w:sdtEndPr>
            <w:sdtContent>
              <w:tr w:rsidR="00390AC5" w:rsidRPr="006663A3">
                <w:tc>
                  <w:tcPr>
                    <w:tcW w:w="4820" w:type="dxa"/>
                  </w:tcPr>
                  <w:p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rsidR="009D57D0" w:rsidRPr="00495A7F" w:rsidRDefault="00D154A9" w:rsidP="009D57D0">
                    <w:pPr>
                      <w:rPr>
                        <w:rFonts w:ascii="Arial" w:hAnsi="Arial" w:cs="Arial"/>
                        <w:b/>
                        <w:sz w:val="22"/>
                        <w:szCs w:val="22"/>
                      </w:rPr>
                    </w:pPr>
                    <w:r w:rsidRPr="00495A7F">
                      <w:rPr>
                        <w:rFonts w:ascii="Arial" w:hAnsi="Arial" w:cs="Arial"/>
                        <w:b/>
                        <w:sz w:val="22"/>
                        <w:szCs w:val="22"/>
                      </w:rPr>
                      <w:t>Ассоциаци</w:t>
                    </w:r>
                    <w:r>
                      <w:rPr>
                        <w:rFonts w:ascii="Arial" w:hAnsi="Arial" w:cs="Arial"/>
                        <w:b/>
                        <w:sz w:val="22"/>
                        <w:szCs w:val="22"/>
                        <w:lang w:val="ru-RU"/>
                      </w:rPr>
                      <w:t>я</w:t>
                    </w:r>
                    <w:r w:rsidR="009D57D0" w:rsidRPr="00495A7F">
                      <w:rPr>
                        <w:rFonts w:ascii="Arial" w:hAnsi="Arial" w:cs="Arial"/>
                        <w:b/>
                        <w:sz w:val="22"/>
                        <w:szCs w:val="22"/>
                      </w:rPr>
                      <w:t xml:space="preserve"> «ХК «Авангард»</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тел: (3812) 707-125</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Р/сч: 40703810845000100326</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К/сч: 30101810900000000673</w:t>
                    </w:r>
                  </w:p>
                  <w:p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r w:rsidRPr="00495A7F">
                      <w:rPr>
                        <w:rFonts w:ascii="Arial" w:hAnsi="Arial" w:cs="Arial"/>
                        <w:sz w:val="22"/>
                        <w:szCs w:val="22"/>
                        <w:lang w:val="en-US"/>
                      </w:rPr>
                      <w:t>hc</w:t>
                    </w:r>
                    <w:r w:rsidRPr="009D57D0">
                      <w:rPr>
                        <w:rFonts w:ascii="Arial" w:hAnsi="Arial" w:cs="Arial"/>
                        <w:sz w:val="22"/>
                        <w:szCs w:val="22"/>
                        <w:lang w:val="ru-RU"/>
                      </w:rPr>
                      <w:t>-</w:t>
                    </w:r>
                    <w:r w:rsidRPr="00495A7F">
                      <w:rPr>
                        <w:rFonts w:ascii="Arial" w:hAnsi="Arial" w:cs="Arial"/>
                        <w:sz w:val="22"/>
                        <w:szCs w:val="22"/>
                        <w:lang w:val="en-US"/>
                      </w:rPr>
                      <w:t>avangard</w:t>
                    </w:r>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trPr>
              <w:trHeight w:val="1136"/>
            </w:trPr>
            <w:tc>
              <w:tcPr>
                <w:tcW w:w="4820" w:type="dxa"/>
              </w:tcPr>
              <w:p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rsidR="00390AC5" w:rsidRPr="006663A3" w:rsidRDefault="00390AC5" w:rsidP="00136A7E">
                <w:pPr>
                  <w:ind w:right="-143" w:firstLine="567"/>
                  <w:jc w:val="right"/>
                  <w:rPr>
                    <w:rFonts w:ascii="Arial" w:hAnsi="Arial" w:cs="Arial"/>
                    <w:bCs/>
                    <w:sz w:val="22"/>
                    <w:szCs w:val="22"/>
                    <w:highlight w:val="lightGray"/>
                    <w:lang w:val="ru-RU"/>
                  </w:rPr>
                </w:pPr>
              </w:p>
              <w:p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E93B0EEDB7B0429092E7385798CC1449"/>
                  </w:placeholder>
                  <w:text/>
                </w:sdtPr>
                <w:sdtEndPr/>
                <w:sdtContent>
                  <w:p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rsidR="00390AC5" w:rsidRPr="006663A3" w:rsidRDefault="00390AC5" w:rsidP="00136A7E">
                <w:pPr>
                  <w:ind w:right="-143" w:firstLine="567"/>
                  <w:jc w:val="right"/>
                  <w:rPr>
                    <w:rFonts w:ascii="Arial" w:hAnsi="Arial" w:cs="Arial"/>
                    <w:bCs/>
                    <w:sz w:val="22"/>
                    <w:szCs w:val="22"/>
                    <w:highlight w:val="lightGray"/>
                    <w:lang w:val="ru-RU"/>
                  </w:rPr>
                </w:pPr>
              </w:p>
              <w:p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E93B0EEDB7B0429092E7385798CC1449"/>
                  </w:placeholder>
                  <w:text/>
                </w:sdtPr>
                <w:sdtEndPr/>
                <w:sdtContent>
                  <w:p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rsidR="005F26D0" w:rsidRPr="006663A3" w:rsidRDefault="005F26D0" w:rsidP="00FB1174">
          <w:pPr>
            <w:rPr>
              <w:rFonts w:ascii="Arial" w:hAnsi="Arial" w:cs="Arial"/>
              <w:bCs/>
              <w:sz w:val="22"/>
              <w:szCs w:val="22"/>
              <w:lang w:val="ru-RU"/>
            </w:rPr>
            <w:sectPr w:rsidR="005F26D0" w:rsidRPr="006663A3" w:rsidSect="0096473A">
              <w:headerReference w:type="default" r:id="rId12"/>
              <w:footerReference w:type="default" r:id="rId13"/>
              <w:pgSz w:w="11907" w:h="16840" w:code="9"/>
              <w:pgMar w:top="1134" w:right="1134" w:bottom="1134" w:left="899" w:header="720" w:footer="720" w:gutter="0"/>
              <w:cols w:space="720"/>
              <w:docGrid w:linePitch="272"/>
            </w:sectPr>
          </w:pPr>
        </w:p>
        <w:p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1399D73684FA4A83BD49F62ADFCD175D"/>
              </w:placeholder>
              <w:text/>
            </w:sdtPr>
            <w:sdtEndPr/>
            <w:sdtContent>
              <w:r w:rsidR="009227DB">
                <w:rPr>
                  <w:rFonts w:ascii="Arial" w:hAnsi="Arial" w:cs="Arial"/>
                  <w:b/>
                  <w:highlight w:val="lightGray"/>
                  <w:lang w:val="ru-RU"/>
                </w:rPr>
                <w:t xml:space="preserve"> 1</w:t>
              </w:r>
            </w:sdtContent>
          </w:sdt>
          <w:r w:rsidR="00367C48" w:rsidRPr="00D94393">
            <w:rPr>
              <w:rFonts w:ascii="Arial" w:hAnsi="Arial" w:cs="Arial"/>
              <w:b/>
              <w:lang w:val="ru-RU"/>
            </w:rPr>
            <w:t xml:space="preserve"> от </w:t>
          </w:r>
          <w:sdt>
            <w:sdtPr>
              <w:rPr>
                <w:rFonts w:ascii="Arial" w:hAnsi="Arial" w:cs="Arial"/>
                <w:b/>
                <w:highlight w:val="lightGray"/>
                <w:lang w:val="ru-RU"/>
              </w:rPr>
              <w:id w:val="-584537439"/>
              <w:placeholder>
                <w:docPart w:val="1399D73684FA4A83BD49F62ADFCD175D"/>
              </w:placeholder>
              <w:text/>
            </w:sdtPr>
            <w:sdtEndPr/>
            <w:sdtContent>
              <w:r w:rsidR="00367C48" w:rsidRPr="00D154A9">
                <w:rPr>
                  <w:rFonts w:ascii="Arial" w:hAnsi="Arial" w:cs="Arial"/>
                  <w:b/>
                  <w:highlight w:val="lightGray"/>
                  <w:lang w:val="ru-RU"/>
                </w:rPr>
                <w:t>«_____» ________</w:t>
              </w:r>
              <w:proofErr w:type="gramStart"/>
              <w:r w:rsidR="00367C48" w:rsidRPr="00D154A9">
                <w:rPr>
                  <w:rFonts w:ascii="Arial" w:hAnsi="Arial" w:cs="Arial"/>
                  <w:b/>
                  <w:highlight w:val="lightGray"/>
                  <w:lang w:val="ru-RU"/>
                </w:rPr>
                <w:t>_  20</w:t>
              </w:r>
              <w:proofErr w:type="gramEnd"/>
              <w:r w:rsidR="00367C48" w:rsidRPr="00D154A9">
                <w:rPr>
                  <w:rFonts w:ascii="Arial" w:hAnsi="Arial" w:cs="Arial"/>
                  <w:b/>
                  <w:highlight w:val="lightGray"/>
                  <w:lang w:val="ru-RU"/>
                </w:rPr>
                <w:t xml:space="preserve"> __</w:t>
              </w:r>
            </w:sdtContent>
          </w:sdt>
          <w:r w:rsidR="00367C48" w:rsidRPr="00D94393">
            <w:rPr>
              <w:rFonts w:ascii="Arial" w:hAnsi="Arial" w:cs="Arial"/>
              <w:b/>
              <w:lang w:val="ru-RU"/>
            </w:rPr>
            <w:t xml:space="preserve">   г.</w:t>
          </w:r>
        </w:p>
        <w:p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1399D73684FA4A83BD49F62ADFCD175D"/>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1399D73684FA4A83BD49F62ADFCD175D"/>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rsidR="00367C48" w:rsidRDefault="00367C48" w:rsidP="00367C48">
          <w:pPr>
            <w:ind w:left="-142" w:firstLine="502"/>
            <w:jc w:val="right"/>
            <w:rPr>
              <w:rFonts w:ascii="Arial" w:hAnsi="Arial" w:cs="Arial"/>
              <w:b/>
              <w:lang w:val="ru-RU"/>
            </w:rPr>
          </w:pPr>
        </w:p>
        <w:p w:rsidR="00367C48" w:rsidRDefault="00367C48" w:rsidP="00367C48">
          <w:pPr>
            <w:ind w:left="-142" w:firstLine="502"/>
            <w:jc w:val="center"/>
            <w:rPr>
              <w:rFonts w:ascii="Arial" w:hAnsi="Arial" w:cs="Arial"/>
              <w:b/>
              <w:lang w:val="ru-RU"/>
            </w:rPr>
          </w:pPr>
        </w:p>
        <w:p w:rsidR="00367C48" w:rsidRDefault="00367C48" w:rsidP="00367C48">
          <w:pPr>
            <w:ind w:left="-142" w:firstLine="502"/>
            <w:jc w:val="center"/>
            <w:rPr>
              <w:rFonts w:ascii="Arial" w:hAnsi="Arial" w:cs="Arial"/>
              <w:b/>
              <w:lang w:val="ru-RU"/>
            </w:rPr>
          </w:pPr>
        </w:p>
        <w:p w:rsidR="00367C48" w:rsidRPr="00D51A4B" w:rsidRDefault="00D51A4B" w:rsidP="00D51A4B">
          <w:pPr>
            <w:pStyle w:val="af5"/>
            <w:ind w:left="0"/>
            <w:jc w:val="center"/>
            <w:rPr>
              <w:rFonts w:ascii="Arial" w:hAnsi="Arial" w:cs="Arial"/>
              <w:b/>
              <w:bCs/>
              <w:lang w:val="ru-RU"/>
            </w:rPr>
          </w:pPr>
          <w:r w:rsidRPr="00D51A4B">
            <w:rPr>
              <w:rFonts w:ascii="Arial" w:hAnsi="Arial" w:cs="Arial"/>
              <w:b/>
              <w:bCs/>
              <w:lang w:val="ru-RU"/>
            </w:rPr>
            <w:t>ФОРМА</w:t>
          </w:r>
        </w:p>
        <w:p w:rsidR="00367C48" w:rsidRDefault="00367C48" w:rsidP="00367C48">
          <w:pPr>
            <w:pStyle w:val="af5"/>
            <w:ind w:left="0"/>
            <w:jc w:val="center"/>
            <w:rPr>
              <w:rFonts w:ascii="Arial" w:hAnsi="Arial" w:cs="Arial"/>
              <w:b/>
              <w:bCs/>
              <w:lang w:val="ru-RU"/>
            </w:rPr>
          </w:pPr>
          <w:r w:rsidRPr="00D94393">
            <w:rPr>
              <w:rFonts w:ascii="Arial" w:hAnsi="Arial" w:cs="Arial"/>
              <w:b/>
              <w:bCs/>
              <w:lang w:val="ru-RU"/>
            </w:rPr>
            <w:t>СПЕЦИФИКАЦИЯ</w:t>
          </w:r>
        </w:p>
        <w:p w:rsidR="002C6C31" w:rsidRPr="00D94393" w:rsidRDefault="002C6C31" w:rsidP="00367C48">
          <w:pPr>
            <w:pStyle w:val="af5"/>
            <w:ind w:left="0"/>
            <w:jc w:val="center"/>
            <w:rPr>
              <w:rFonts w:ascii="Arial" w:hAnsi="Arial" w:cs="Arial"/>
              <w:b/>
              <w:bCs/>
              <w:lang w:val="ru-RU"/>
            </w:rPr>
          </w:pPr>
        </w:p>
        <w:p w:rsidR="002C6C31" w:rsidRPr="00D94393" w:rsidRDefault="002C6C31" w:rsidP="002C6C31">
          <w:pPr>
            <w:pStyle w:val="af5"/>
            <w:numPr>
              <w:ilvl w:val="0"/>
              <w:numId w:val="14"/>
            </w:numPr>
            <w:jc w:val="both"/>
            <w:rPr>
              <w:rFonts w:ascii="Arial" w:hAnsi="Arial" w:cs="Arial"/>
              <w:lang w:val="ru-RU"/>
            </w:rPr>
          </w:pPr>
          <w:r w:rsidRPr="00D94393">
            <w:rPr>
              <w:rFonts w:ascii="Arial" w:hAnsi="Arial" w:cs="Arial"/>
              <w:bCs/>
              <w:lang w:val="ru-RU"/>
            </w:rPr>
            <w:t xml:space="preserve">Поставщик поставляет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rsidR="002C6C31" w:rsidRPr="00D94393" w:rsidRDefault="002C6C31" w:rsidP="002C6C31">
          <w:pPr>
            <w:ind w:right="-879"/>
            <w:rPr>
              <w:rFonts w:ascii="Arial" w:hAnsi="Arial" w:cs="Arial"/>
              <w:sz w:val="16"/>
              <w:szCs w:val="16"/>
              <w:lang w:val="ru-RU"/>
            </w:rPr>
          </w:pPr>
        </w:p>
        <w:tbl>
          <w:tblPr>
            <w:tblW w:w="144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2C6C31" w:rsidRPr="00D94393" w:rsidTr="00182850">
            <w:trPr>
              <w:trHeight w:val="461"/>
            </w:trPr>
            <w:tc>
              <w:tcPr>
                <w:tcW w:w="1031" w:type="dxa"/>
                <w:vMerge w:val="restart"/>
                <w:shd w:val="clear" w:color="auto" w:fill="BFBFBF" w:themeFill="background1" w:themeFillShade="BF"/>
                <w:vAlign w:val="center"/>
              </w:tcPr>
              <w:p w:rsidR="002C6C31" w:rsidRPr="00D94393" w:rsidRDefault="002C6C31" w:rsidP="00182850">
                <w:pPr>
                  <w:jc w:val="center"/>
                  <w:rPr>
                    <w:rFonts w:ascii="Arial" w:hAnsi="Arial" w:cs="Arial"/>
                    <w:b/>
                  </w:rPr>
                </w:pPr>
                <w:r w:rsidRPr="00D94393">
                  <w:rPr>
                    <w:rFonts w:ascii="Arial" w:hAnsi="Arial" w:cs="Arial"/>
                    <w:b/>
                  </w:rPr>
                  <w:t>№</w:t>
                </w:r>
              </w:p>
              <w:p w:rsidR="002C6C31" w:rsidRPr="00D94393" w:rsidRDefault="002C6C31" w:rsidP="00182850">
                <w:pPr>
                  <w:jc w:val="center"/>
                  <w:rPr>
                    <w:rFonts w:ascii="Arial" w:hAnsi="Arial" w:cs="Arial"/>
                    <w:b/>
                  </w:rPr>
                </w:pPr>
                <w:r w:rsidRPr="00D94393">
                  <w:rPr>
                    <w:rFonts w:ascii="Arial" w:hAnsi="Arial" w:cs="Arial"/>
                    <w:b/>
                  </w:rPr>
                  <w:t>п/п</w:t>
                </w:r>
              </w:p>
            </w:tc>
            <w:tc>
              <w:tcPr>
                <w:tcW w:w="4020"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r w:rsidRPr="00D94393">
                  <w:rPr>
                    <w:rFonts w:ascii="Arial" w:hAnsi="Arial" w:cs="Arial"/>
                    <w:b/>
                    <w:lang w:val="ru-RU"/>
                  </w:rPr>
                  <w:t>Наименование Товара</w:t>
                </w:r>
              </w:p>
              <w:p w:rsidR="002C6C31" w:rsidRPr="00D94393" w:rsidRDefault="002C6C31" w:rsidP="00182850">
                <w:pPr>
                  <w:jc w:val="center"/>
                  <w:rPr>
                    <w:rFonts w:ascii="Arial" w:hAnsi="Arial" w:cs="Arial"/>
                    <w:b/>
                    <w:lang w:val="ru-RU"/>
                  </w:rPr>
                </w:pPr>
              </w:p>
            </w:tc>
            <w:tc>
              <w:tcPr>
                <w:tcW w:w="1401"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en-US"/>
                  </w:rPr>
                </w:pPr>
                <w:r w:rsidRPr="00D94393">
                  <w:rPr>
                    <w:rFonts w:ascii="Arial" w:hAnsi="Arial" w:cs="Arial"/>
                    <w:b/>
                    <w:lang w:val="ru-RU"/>
                  </w:rPr>
                  <w:t>Ед. изм.</w:t>
                </w:r>
              </w:p>
            </w:tc>
            <w:tc>
              <w:tcPr>
                <w:tcW w:w="1602" w:type="dxa"/>
                <w:vMerge w:val="restart"/>
                <w:shd w:val="clear" w:color="auto" w:fill="BFBFBF" w:themeFill="background1" w:themeFillShade="BF"/>
                <w:vAlign w:val="center"/>
              </w:tcPr>
              <w:p w:rsidR="002C6C31" w:rsidRPr="00D94393" w:rsidRDefault="002C6C31" w:rsidP="00182850">
                <w:pPr>
                  <w:jc w:val="center"/>
                  <w:rPr>
                    <w:rFonts w:ascii="Arial" w:hAnsi="Arial" w:cs="Arial"/>
                    <w:lang w:val="en-US"/>
                  </w:rPr>
                </w:pPr>
                <w:r w:rsidRPr="00D94393">
                  <w:rPr>
                    <w:rFonts w:ascii="Arial" w:hAnsi="Arial" w:cs="Arial"/>
                    <w:b/>
                    <w:lang w:val="ru-RU"/>
                  </w:rPr>
                  <w:t>Кол-во</w:t>
                </w:r>
              </w:p>
            </w:tc>
            <w:tc>
              <w:tcPr>
                <w:tcW w:w="2003"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p>
              <w:p w:rsidR="002C6C31" w:rsidRPr="00D94393" w:rsidRDefault="002C6C31" w:rsidP="00182850">
                <w:pPr>
                  <w:jc w:val="center"/>
                  <w:rPr>
                    <w:rFonts w:ascii="Arial" w:hAnsi="Arial" w:cs="Arial"/>
                    <w:b/>
                    <w:lang w:val="ru-RU"/>
                  </w:rPr>
                </w:pPr>
                <w:r w:rsidRPr="00D94393">
                  <w:rPr>
                    <w:rFonts w:ascii="Arial" w:hAnsi="Arial" w:cs="Arial"/>
                    <w:b/>
                    <w:lang w:val="ru-RU"/>
                  </w:rPr>
                  <w:t>Сумма, ед., с НДС</w:t>
                </w:r>
              </w:p>
              <w:p w:rsidR="002C6C31" w:rsidRPr="00D94393" w:rsidRDefault="002C6C31" w:rsidP="00182850">
                <w:pPr>
                  <w:jc w:val="center"/>
                  <w:rPr>
                    <w:rFonts w:ascii="Arial" w:hAnsi="Arial" w:cs="Arial"/>
                    <w:lang w:val="en-US"/>
                  </w:rPr>
                </w:pPr>
              </w:p>
              <w:p w:rsidR="002C6C31" w:rsidRPr="00D94393" w:rsidRDefault="002C6C31" w:rsidP="00182850">
                <w:pPr>
                  <w:jc w:val="center"/>
                  <w:rPr>
                    <w:rFonts w:ascii="Arial" w:hAnsi="Arial" w:cs="Arial"/>
                    <w:lang w:val="ru-RU"/>
                  </w:rPr>
                </w:pPr>
              </w:p>
            </w:tc>
            <w:tc>
              <w:tcPr>
                <w:tcW w:w="2002"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ru-RU"/>
                  </w:rPr>
                </w:pPr>
                <w:r w:rsidRPr="00D94393">
                  <w:rPr>
                    <w:rFonts w:ascii="Arial" w:hAnsi="Arial" w:cs="Arial"/>
                    <w:b/>
                    <w:lang w:val="ru-RU"/>
                  </w:rPr>
                  <w:t>Сумма всего,</w:t>
                </w:r>
                <w:r w:rsidRPr="00D94393">
                  <w:rPr>
                    <w:rFonts w:ascii="Arial" w:hAnsi="Arial" w:cs="Arial"/>
                    <w:b/>
                    <w:lang w:val="ru-RU"/>
                  </w:rPr>
                  <w:br/>
                  <w:t>с НДС</w:t>
                </w:r>
              </w:p>
            </w:tc>
            <w:tc>
              <w:tcPr>
                <w:tcW w:w="2403" w:type="dxa"/>
                <w:vMerge w:val="restart"/>
                <w:shd w:val="clear" w:color="auto" w:fill="BFBFBF" w:themeFill="background1" w:themeFillShade="BF"/>
                <w:vAlign w:val="center"/>
              </w:tcPr>
              <w:p w:rsidR="002C6C31" w:rsidRPr="00D94393" w:rsidRDefault="002C6C31" w:rsidP="00182850">
                <w:pPr>
                  <w:jc w:val="center"/>
                  <w:rPr>
                    <w:rFonts w:ascii="Arial" w:hAnsi="Arial" w:cs="Arial"/>
                    <w:b/>
                    <w:lang w:val="en-US"/>
                  </w:rPr>
                </w:pPr>
                <w:r w:rsidRPr="00D94393">
                  <w:rPr>
                    <w:rFonts w:ascii="Arial" w:hAnsi="Arial" w:cs="Arial"/>
                    <w:b/>
                    <w:lang w:val="ru-RU"/>
                  </w:rPr>
                  <w:t>Место поставки</w:t>
                </w:r>
              </w:p>
            </w:tc>
          </w:tr>
          <w:tr w:rsidR="002C6C31" w:rsidRPr="00D94393" w:rsidTr="00182850">
            <w:trPr>
              <w:trHeight w:val="253"/>
            </w:trPr>
            <w:tc>
              <w:tcPr>
                <w:tcW w:w="1031"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4020"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401"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602"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3"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2" w:type="dxa"/>
                <w:vMerge/>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403" w:type="dxa"/>
                <w:vMerge/>
                <w:shd w:val="clear" w:color="auto" w:fill="BFBFBF" w:themeFill="background1" w:themeFillShade="BF"/>
                <w:vAlign w:val="center"/>
              </w:tcPr>
              <w:p w:rsidR="002C6C31" w:rsidRPr="00D94393" w:rsidRDefault="002C6C31" w:rsidP="00182850">
                <w:pPr>
                  <w:jc w:val="center"/>
                  <w:rPr>
                    <w:rFonts w:ascii="Arial" w:hAnsi="Arial" w:cs="Arial"/>
                    <w:b/>
                    <w:lang w:val="ru-RU"/>
                  </w:rPr>
                </w:pPr>
              </w:p>
            </w:tc>
          </w:tr>
          <w:tr w:rsidR="002C6C31" w:rsidRPr="00D94393" w:rsidTr="00182850">
            <w:trPr>
              <w:trHeight w:val="120"/>
            </w:trPr>
            <w:tc>
              <w:tcPr>
                <w:tcW w:w="1031"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4020" w:type="dxa"/>
                <w:shd w:val="clear" w:color="auto" w:fill="BFBFBF" w:themeFill="background1" w:themeFillShade="BF"/>
                <w:vAlign w:val="center"/>
              </w:tcPr>
              <w:p w:rsidR="002C6C31" w:rsidRPr="00D94393" w:rsidRDefault="002C6C31" w:rsidP="00182850">
                <w:pPr>
                  <w:pStyle w:val="af5"/>
                  <w:jc w:val="center"/>
                  <w:rPr>
                    <w:rFonts w:ascii="Arial" w:hAnsi="Arial" w:cs="Arial"/>
                    <w:lang w:val="ru-RU"/>
                  </w:rPr>
                </w:pPr>
              </w:p>
            </w:tc>
            <w:tc>
              <w:tcPr>
                <w:tcW w:w="1401"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1602"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3"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002"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c>
              <w:tcPr>
                <w:tcW w:w="2403" w:type="dxa"/>
                <w:shd w:val="clear" w:color="auto" w:fill="BFBFBF" w:themeFill="background1" w:themeFillShade="BF"/>
                <w:vAlign w:val="center"/>
              </w:tcPr>
              <w:p w:rsidR="002C6C31" w:rsidRPr="00D94393" w:rsidRDefault="002C6C31" w:rsidP="00182850">
                <w:pPr>
                  <w:jc w:val="center"/>
                  <w:rPr>
                    <w:rFonts w:ascii="Arial" w:hAnsi="Arial" w:cs="Arial"/>
                    <w:lang w:val="ru-RU"/>
                  </w:rPr>
                </w:pPr>
              </w:p>
            </w:tc>
          </w:tr>
          <w:tr w:rsidR="002C6C31" w:rsidRPr="00D94393" w:rsidTr="00182850">
            <w:trPr>
              <w:trHeight w:val="177"/>
            </w:trPr>
            <w:tc>
              <w:tcPr>
                <w:tcW w:w="5051" w:type="dxa"/>
                <w:gridSpan w:val="2"/>
                <w:shd w:val="clear" w:color="auto" w:fill="BFBFBF" w:themeFill="background1" w:themeFillShade="BF"/>
                <w:vAlign w:val="center"/>
              </w:tcPr>
              <w:p w:rsidR="002C6C31" w:rsidRPr="00D94393" w:rsidRDefault="002C6C31" w:rsidP="00182850">
                <w:pPr>
                  <w:jc w:val="center"/>
                  <w:rPr>
                    <w:rFonts w:ascii="Arial" w:hAnsi="Arial" w:cs="Arial"/>
                    <w:b/>
                  </w:rPr>
                </w:pPr>
                <w:r w:rsidRPr="00D94393">
                  <w:rPr>
                    <w:rFonts w:ascii="Arial" w:hAnsi="Arial" w:cs="Arial"/>
                    <w:b/>
                  </w:rPr>
                  <w:t>ИТОГО</w:t>
                </w:r>
              </w:p>
            </w:tc>
            <w:tc>
              <w:tcPr>
                <w:tcW w:w="1401" w:type="dxa"/>
                <w:shd w:val="clear" w:color="auto" w:fill="BFBFBF" w:themeFill="background1" w:themeFillShade="BF"/>
                <w:vAlign w:val="center"/>
              </w:tcPr>
              <w:p w:rsidR="002C6C31" w:rsidRPr="00D94393" w:rsidRDefault="002C6C31" w:rsidP="00182850">
                <w:pPr>
                  <w:jc w:val="center"/>
                  <w:rPr>
                    <w:rFonts w:ascii="Arial" w:hAnsi="Arial" w:cs="Arial"/>
                    <w:b/>
                  </w:rPr>
                </w:pPr>
              </w:p>
            </w:tc>
            <w:tc>
              <w:tcPr>
                <w:tcW w:w="1602" w:type="dxa"/>
                <w:shd w:val="clear" w:color="auto" w:fill="BFBFBF" w:themeFill="background1" w:themeFillShade="BF"/>
                <w:vAlign w:val="center"/>
              </w:tcPr>
              <w:p w:rsidR="002C6C31" w:rsidRPr="00D94393" w:rsidRDefault="002C6C31" w:rsidP="00182850">
                <w:pPr>
                  <w:jc w:val="center"/>
                  <w:rPr>
                    <w:rFonts w:ascii="Arial" w:hAnsi="Arial" w:cs="Arial"/>
                    <w:b/>
                  </w:rPr>
                </w:pPr>
              </w:p>
            </w:tc>
            <w:tc>
              <w:tcPr>
                <w:tcW w:w="2003" w:type="dxa"/>
                <w:shd w:val="clear" w:color="auto" w:fill="BFBFBF" w:themeFill="background1" w:themeFillShade="BF"/>
                <w:vAlign w:val="center"/>
              </w:tcPr>
              <w:p w:rsidR="002C6C31" w:rsidRPr="00D94393" w:rsidRDefault="002C6C31" w:rsidP="00182850">
                <w:pPr>
                  <w:jc w:val="center"/>
                  <w:rPr>
                    <w:rFonts w:ascii="Arial" w:hAnsi="Arial" w:cs="Arial"/>
                    <w:b/>
                    <w:lang w:val="en-US"/>
                  </w:rPr>
                </w:pPr>
              </w:p>
            </w:tc>
            <w:tc>
              <w:tcPr>
                <w:tcW w:w="2002" w:type="dxa"/>
                <w:shd w:val="clear" w:color="auto" w:fill="BFBFBF" w:themeFill="background1" w:themeFillShade="BF"/>
                <w:vAlign w:val="center"/>
              </w:tcPr>
              <w:p w:rsidR="002C6C31" w:rsidRPr="00D94393" w:rsidRDefault="002C6C31" w:rsidP="00182850">
                <w:pPr>
                  <w:jc w:val="center"/>
                  <w:rPr>
                    <w:rFonts w:ascii="Arial" w:hAnsi="Arial" w:cs="Arial"/>
                    <w:b/>
                    <w:lang w:val="ru-RU"/>
                  </w:rPr>
                </w:pPr>
              </w:p>
            </w:tc>
            <w:tc>
              <w:tcPr>
                <w:tcW w:w="2403" w:type="dxa"/>
                <w:shd w:val="clear" w:color="auto" w:fill="BFBFBF" w:themeFill="background1" w:themeFillShade="BF"/>
                <w:vAlign w:val="center"/>
              </w:tcPr>
              <w:p w:rsidR="002C6C31" w:rsidRPr="00D94393" w:rsidRDefault="002C6C31" w:rsidP="00182850">
                <w:pPr>
                  <w:jc w:val="center"/>
                  <w:rPr>
                    <w:rFonts w:ascii="Arial" w:hAnsi="Arial" w:cs="Arial"/>
                    <w:b/>
                  </w:rPr>
                </w:pPr>
              </w:p>
            </w:tc>
          </w:tr>
        </w:tbl>
        <w:p w:rsidR="002C6C31" w:rsidRPr="00D94393" w:rsidRDefault="002C6C31" w:rsidP="002C6C31">
          <w:pPr>
            <w:rPr>
              <w:rFonts w:ascii="Arial" w:hAnsi="Arial" w:cs="Arial"/>
            </w:rPr>
          </w:pPr>
        </w:p>
        <w:p w:rsidR="002C6C31" w:rsidRPr="00424C8A" w:rsidRDefault="002C6C31" w:rsidP="002C6C31">
          <w:pPr>
            <w:rPr>
              <w:rFonts w:ascii="Arial" w:hAnsi="Arial" w:cs="Arial"/>
              <w:lang w:val="ru-RU"/>
            </w:rPr>
          </w:pPr>
          <w:r w:rsidRPr="00424C8A">
            <w:rPr>
              <w:rFonts w:ascii="Arial" w:hAnsi="Arial" w:cs="Arial"/>
              <w:lang w:val="ru-RU"/>
            </w:rPr>
            <w:t>ИТОГО: _____________ (</w:t>
          </w:r>
          <w:r w:rsidRPr="00424C8A">
            <w:rPr>
              <w:rFonts w:ascii="Arial" w:hAnsi="Arial" w:cs="Arial"/>
              <w:i/>
              <w:lang w:val="ru-RU"/>
            </w:rPr>
            <w:t xml:space="preserve">____________________) </w:t>
          </w:r>
          <w:r w:rsidRPr="00424C8A">
            <w:rPr>
              <w:rFonts w:ascii="Arial" w:hAnsi="Arial" w:cs="Arial"/>
              <w:bCs/>
              <w:lang w:val="ru-RU"/>
            </w:rPr>
            <w:t xml:space="preserve">____ </w:t>
          </w:r>
          <w:r w:rsidRPr="00424C8A">
            <w:rPr>
              <w:rFonts w:ascii="Arial" w:hAnsi="Arial" w:cs="Arial"/>
              <w:lang w:val="ru-RU"/>
            </w:rPr>
            <w:t>в том числе НДС (20%): _____________</w:t>
          </w:r>
          <w:r w:rsidRPr="00424C8A">
            <w:rPr>
              <w:rFonts w:ascii="Arial" w:hAnsi="Arial" w:cs="Arial"/>
              <w:i/>
              <w:lang w:val="ru-RU"/>
            </w:rPr>
            <w:t xml:space="preserve"> (_________________________) </w:t>
          </w:r>
          <w:r w:rsidRPr="00424C8A">
            <w:rPr>
              <w:rFonts w:ascii="Arial" w:hAnsi="Arial" w:cs="Arial"/>
              <w:bCs/>
              <w:lang w:val="ru-RU"/>
            </w:rPr>
            <w:t>_______&gt;</w:t>
          </w:r>
        </w:p>
        <w:p w:rsidR="002C6C31" w:rsidRPr="00424C8A" w:rsidRDefault="002C6C31" w:rsidP="002C6C31">
          <w:pPr>
            <w:jc w:val="both"/>
            <w:rPr>
              <w:rFonts w:ascii="Arial" w:hAnsi="Arial" w:cs="Arial"/>
              <w:bCs/>
              <w:lang w:val="ru-RU"/>
            </w:rPr>
          </w:pPr>
        </w:p>
        <w:p w:rsidR="002C6C31" w:rsidRPr="00424C8A" w:rsidRDefault="002C6C31" w:rsidP="002C6C31">
          <w:pPr>
            <w:pStyle w:val="af5"/>
            <w:numPr>
              <w:ilvl w:val="0"/>
              <w:numId w:val="14"/>
            </w:numPr>
            <w:jc w:val="both"/>
            <w:rPr>
              <w:rFonts w:ascii="Arial" w:hAnsi="Arial" w:cs="Arial"/>
              <w:b/>
              <w:bCs/>
              <w:lang w:val="ru-RU"/>
            </w:rPr>
          </w:pPr>
          <w:r w:rsidRPr="00424C8A">
            <w:rPr>
              <w:rFonts w:ascii="Arial" w:hAnsi="Arial" w:cs="Arial"/>
              <w:b/>
              <w:bCs/>
              <w:lang w:val="ru-RU"/>
            </w:rPr>
            <w:t>Условия поставки:</w:t>
          </w:r>
        </w:p>
        <w:p w:rsidR="002C6C31" w:rsidRPr="00424C8A" w:rsidRDefault="002C6C31" w:rsidP="002C6C31">
          <w:pPr>
            <w:pStyle w:val="af5"/>
            <w:numPr>
              <w:ilvl w:val="1"/>
              <w:numId w:val="14"/>
            </w:numPr>
            <w:ind w:left="426"/>
            <w:jc w:val="both"/>
            <w:rPr>
              <w:rFonts w:ascii="Arial" w:hAnsi="Arial" w:cs="Arial"/>
              <w:b/>
              <w:color w:val="000000"/>
              <w:lang w:val="ru-RU"/>
            </w:rPr>
          </w:pPr>
          <w:r w:rsidRPr="00424C8A">
            <w:rPr>
              <w:rFonts w:ascii="Arial" w:hAnsi="Arial" w:cs="Arial"/>
              <w:bCs/>
              <w:lang w:val="ru-RU"/>
            </w:rPr>
            <w:t>Пункт назначения: _______________</w:t>
          </w:r>
        </w:p>
        <w:p w:rsidR="002C6C31" w:rsidRPr="00424C8A" w:rsidRDefault="002C6C31" w:rsidP="002C6C31">
          <w:pPr>
            <w:pStyle w:val="af5"/>
            <w:numPr>
              <w:ilvl w:val="1"/>
              <w:numId w:val="14"/>
            </w:numPr>
            <w:ind w:left="426"/>
            <w:jc w:val="both"/>
            <w:rPr>
              <w:rFonts w:ascii="Arial" w:hAnsi="Arial" w:cs="Arial"/>
              <w:bCs/>
              <w:lang w:val="ru-RU"/>
            </w:rPr>
          </w:pPr>
          <w:r w:rsidRPr="00424C8A">
            <w:rPr>
              <w:rFonts w:ascii="Arial" w:hAnsi="Arial" w:cs="Arial"/>
              <w:lang w:val="ru-RU"/>
            </w:rPr>
            <w:t>Срок поставки Товара по настоящему Приложению</w:t>
          </w:r>
          <w:r w:rsidRPr="00424C8A">
            <w:rPr>
              <w:rFonts w:ascii="Arial" w:hAnsi="Arial" w:cs="Arial"/>
              <w:bCs/>
              <w:lang w:val="ru-RU"/>
            </w:rPr>
            <w:t>: ___________</w:t>
          </w:r>
          <w:r w:rsidR="00E21A4E">
            <w:rPr>
              <w:rFonts w:ascii="Arial" w:hAnsi="Arial" w:cs="Arial"/>
              <w:bCs/>
              <w:lang w:val="ru-RU"/>
            </w:rPr>
            <w:t>.</w:t>
          </w:r>
        </w:p>
        <w:p w:rsidR="002C6C31" w:rsidRPr="00424C8A" w:rsidRDefault="002C6C31" w:rsidP="002C6C31">
          <w:pPr>
            <w:pStyle w:val="af5"/>
            <w:numPr>
              <w:ilvl w:val="0"/>
              <w:numId w:val="14"/>
            </w:numPr>
            <w:jc w:val="both"/>
            <w:rPr>
              <w:rFonts w:ascii="Arial" w:hAnsi="Arial" w:cs="Arial"/>
              <w:bCs/>
              <w:i/>
              <w:lang w:val="ru-RU"/>
            </w:rPr>
          </w:pPr>
          <w:r w:rsidRPr="00424C8A">
            <w:rPr>
              <w:rFonts w:ascii="Arial" w:hAnsi="Arial" w:cs="Arial"/>
              <w:b/>
              <w:bCs/>
              <w:lang w:val="ru-RU"/>
            </w:rPr>
            <w:t>Условия оплаты:</w:t>
          </w:r>
        </w:p>
        <w:p w:rsidR="002C6C31" w:rsidRPr="00424C8A" w:rsidRDefault="001C2858" w:rsidP="002C6C31">
          <w:pPr>
            <w:pStyle w:val="af5"/>
            <w:numPr>
              <w:ilvl w:val="1"/>
              <w:numId w:val="14"/>
            </w:numPr>
            <w:ind w:left="426"/>
            <w:jc w:val="both"/>
            <w:rPr>
              <w:rFonts w:ascii="Arial" w:hAnsi="Arial" w:cs="Arial"/>
              <w:bCs/>
              <w:lang w:val="ru-RU"/>
            </w:rPr>
          </w:pPr>
          <w:r>
            <w:rPr>
              <w:rFonts w:ascii="Arial" w:hAnsi="Arial" w:cs="Arial"/>
              <w:lang w:val="ru-RU"/>
            </w:rPr>
            <w:t>_____________________________________</w:t>
          </w:r>
        </w:p>
        <w:p w:rsidR="002C6C31" w:rsidRPr="00D94393" w:rsidRDefault="002C6C31" w:rsidP="002C6C31">
          <w:pPr>
            <w:pStyle w:val="af5"/>
            <w:numPr>
              <w:ilvl w:val="0"/>
              <w:numId w:val="14"/>
            </w:numPr>
            <w:jc w:val="both"/>
            <w:rPr>
              <w:rFonts w:ascii="Arial" w:hAnsi="Arial" w:cs="Arial"/>
              <w:bCs/>
              <w:lang w:val="ru-RU"/>
            </w:rPr>
          </w:pPr>
          <w:r w:rsidRPr="00D94393">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rsidR="00367C48" w:rsidRPr="00D51A4B" w:rsidRDefault="002C6C31" w:rsidP="002C6C31">
          <w:pPr>
            <w:pStyle w:val="af5"/>
            <w:ind w:left="360"/>
            <w:jc w:val="both"/>
            <w:rPr>
              <w:rFonts w:ascii="Arial" w:hAnsi="Arial" w:cs="Arial"/>
              <w:bCs/>
              <w:lang w:val="ru-RU"/>
            </w:rPr>
          </w:pPr>
          <w:r w:rsidRPr="00D94393">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rsidR="00367C48" w:rsidRPr="00C00AAD" w:rsidRDefault="00367C48" w:rsidP="00367C48">
          <w:pPr>
            <w:jc w:val="center"/>
            <w:rPr>
              <w:rFonts w:ascii="Arial" w:hAnsi="Arial" w:cs="Arial"/>
              <w:bCs/>
              <w:lang w:val="ru-RU"/>
            </w:rPr>
          </w:pPr>
          <w:r w:rsidRPr="00C00AAD">
            <w:rPr>
              <w:rFonts w:ascii="Arial" w:hAnsi="Arial" w:cs="Arial"/>
              <w:bCs/>
              <w:lang w:val="ru-RU"/>
            </w:rPr>
            <w:t>ПОДПИСИ СТОРОН:</w:t>
          </w:r>
        </w:p>
        <w:tbl>
          <w:tblPr>
            <w:tblW w:w="0" w:type="auto"/>
            <w:tblLook w:val="01E0" w:firstRow="1" w:lastRow="1" w:firstColumn="1" w:lastColumn="1" w:noHBand="0" w:noVBand="0"/>
          </w:tblPr>
          <w:tblGrid>
            <w:gridCol w:w="7256"/>
            <w:gridCol w:w="7306"/>
          </w:tblGrid>
          <w:tr w:rsidR="00367C48" w:rsidRPr="00D94393" w:rsidTr="00D86608">
            <w:trPr>
              <w:trHeight w:val="710"/>
            </w:trPr>
            <w:tc>
              <w:tcPr>
                <w:tcW w:w="7256" w:type="dxa"/>
              </w:tcPr>
              <w:p w:rsidR="00367C48" w:rsidRPr="00D51A4B" w:rsidRDefault="00367C48" w:rsidP="00D86608">
                <w:pPr>
                  <w:jc w:val="both"/>
                  <w:rPr>
                    <w:rFonts w:ascii="Arial" w:hAnsi="Arial" w:cs="Arial"/>
                  </w:rPr>
                </w:pPr>
                <w:r w:rsidRPr="00D51A4B">
                  <w:rPr>
                    <w:rFonts w:ascii="Arial" w:hAnsi="Arial" w:cs="Arial"/>
                  </w:rPr>
                  <w:t>От Покупателя</w:t>
                </w:r>
              </w:p>
              <w:p w:rsidR="00367C48" w:rsidRPr="00D51A4B" w:rsidRDefault="00367C48" w:rsidP="00D86608">
                <w:pPr>
                  <w:jc w:val="both"/>
                  <w:rPr>
                    <w:rFonts w:ascii="Arial" w:hAnsi="Arial" w:cs="Arial"/>
                  </w:rPr>
                </w:pPr>
                <w:r w:rsidRPr="00D51A4B">
                  <w:rPr>
                    <w:rFonts w:ascii="Arial" w:hAnsi="Arial" w:cs="Arial"/>
                    <w:bCs/>
                    <w:lang w:val="en-US"/>
                  </w:rPr>
                  <w:t>&lt;</w:t>
                </w:r>
                <w:r w:rsidRPr="00D51A4B">
                  <w:rPr>
                    <w:rFonts w:ascii="Arial" w:hAnsi="Arial" w:cs="Arial"/>
                    <w:bCs/>
                    <w:lang w:val="ru-RU"/>
                  </w:rPr>
                  <w:t>____________ /__________/</w:t>
                </w:r>
                <w:r w:rsidRPr="00D51A4B">
                  <w:rPr>
                    <w:rFonts w:ascii="Arial" w:hAnsi="Arial" w:cs="Arial"/>
                    <w:bCs/>
                    <w:lang w:val="en-US"/>
                  </w:rPr>
                  <w:t>&gt;</w:t>
                </w:r>
              </w:p>
            </w:tc>
            <w:tc>
              <w:tcPr>
                <w:tcW w:w="7306" w:type="dxa"/>
              </w:tcPr>
              <w:p w:rsidR="00367C48" w:rsidRPr="00D51A4B" w:rsidRDefault="00367C48" w:rsidP="00D86608">
                <w:pPr>
                  <w:jc w:val="both"/>
                  <w:rPr>
                    <w:rFonts w:ascii="Arial" w:hAnsi="Arial" w:cs="Arial"/>
                  </w:rPr>
                </w:pPr>
                <w:r w:rsidRPr="00D51A4B">
                  <w:rPr>
                    <w:rFonts w:ascii="Arial" w:hAnsi="Arial" w:cs="Arial"/>
                  </w:rPr>
                  <w:t>От Поставщика</w:t>
                </w:r>
              </w:p>
              <w:p w:rsidR="00367C48" w:rsidRPr="00D94393" w:rsidRDefault="00367C48" w:rsidP="00D86608">
                <w:pPr>
                  <w:jc w:val="both"/>
                  <w:rPr>
                    <w:rFonts w:ascii="Arial" w:hAnsi="Arial" w:cs="Arial"/>
                  </w:rPr>
                </w:pPr>
                <w:r w:rsidRPr="00D51A4B">
                  <w:rPr>
                    <w:rFonts w:ascii="Arial" w:hAnsi="Arial" w:cs="Arial"/>
                    <w:bCs/>
                    <w:lang w:val="en-US"/>
                  </w:rPr>
                  <w:t>&lt;</w:t>
                </w:r>
                <w:r w:rsidRPr="00D51A4B">
                  <w:rPr>
                    <w:rFonts w:ascii="Arial" w:hAnsi="Arial" w:cs="Arial"/>
                    <w:bCs/>
                    <w:lang w:val="ru-RU"/>
                  </w:rPr>
                  <w:t>____________ /__________/</w:t>
                </w:r>
                <w:r w:rsidRPr="00D51A4B">
                  <w:rPr>
                    <w:rFonts w:ascii="Arial" w:hAnsi="Arial" w:cs="Arial"/>
                    <w:bCs/>
                    <w:lang w:val="en-US"/>
                  </w:rPr>
                  <w:t>&gt;</w:t>
                </w:r>
              </w:p>
            </w:tc>
          </w:tr>
        </w:tbl>
        <w:p w:rsidR="00D51A4B" w:rsidRDefault="00D51A4B" w:rsidP="00D51A4B">
          <w:pPr>
            <w:ind w:right="-143"/>
            <w:jc w:val="center"/>
            <w:rPr>
              <w:rFonts w:ascii="Arial" w:hAnsi="Arial" w:cs="Arial"/>
              <w:b/>
              <w:sz w:val="22"/>
              <w:szCs w:val="22"/>
              <w:lang w:val="ru-RU"/>
            </w:rPr>
          </w:pPr>
        </w:p>
        <w:p w:rsidR="00C00AAD" w:rsidRDefault="00C00AAD" w:rsidP="00D51A4B">
          <w:pPr>
            <w:ind w:right="-143"/>
            <w:jc w:val="center"/>
            <w:rPr>
              <w:rFonts w:ascii="Arial" w:hAnsi="Arial" w:cs="Arial"/>
              <w:b/>
              <w:sz w:val="22"/>
              <w:szCs w:val="22"/>
              <w:lang w:val="ru-RU"/>
            </w:rPr>
          </w:pPr>
        </w:p>
        <w:p w:rsidR="00D51A4B" w:rsidRPr="00ED411A" w:rsidRDefault="00D51A4B" w:rsidP="00D51A4B">
          <w:pPr>
            <w:ind w:right="-143"/>
            <w:jc w:val="center"/>
            <w:rPr>
              <w:rFonts w:ascii="Arial" w:hAnsi="Arial" w:cs="Arial"/>
              <w:b/>
              <w:sz w:val="22"/>
              <w:szCs w:val="22"/>
              <w:lang w:val="ru-RU"/>
            </w:rPr>
          </w:pPr>
          <w:r w:rsidRPr="00ED411A">
            <w:rPr>
              <w:rFonts w:ascii="Arial" w:hAnsi="Arial" w:cs="Arial"/>
              <w:b/>
              <w:sz w:val="22"/>
              <w:szCs w:val="22"/>
              <w:lang w:val="ru-RU"/>
            </w:rPr>
            <w:t>ФОРМА СОГЛАСОВАНА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D51A4B" w:rsidTr="00D86608">
            <w:tc>
              <w:tcPr>
                <w:tcW w:w="7281" w:type="dxa"/>
              </w:tcPr>
              <w:p w:rsidR="00D51A4B" w:rsidRDefault="00D51A4B" w:rsidP="00D86608">
                <w:pPr>
                  <w:jc w:val="both"/>
                  <w:rPr>
                    <w:rFonts w:ascii="Arial" w:hAnsi="Arial" w:cs="Arial"/>
                  </w:rPr>
                </w:pPr>
                <w:r w:rsidRPr="00D94393">
                  <w:rPr>
                    <w:rFonts w:ascii="Arial" w:hAnsi="Arial" w:cs="Arial"/>
                  </w:rPr>
                  <w:t>От Покупателя</w:t>
                </w:r>
              </w:p>
              <w:sdt>
                <w:sdtPr>
                  <w:rPr>
                    <w:rFonts w:ascii="Arial" w:hAnsi="Arial" w:cs="Arial"/>
                    <w:bCs/>
                    <w:highlight w:val="lightGray"/>
                    <w:lang w:val="ru-RU"/>
                  </w:rPr>
                  <w:id w:val="-1006430925"/>
                  <w:placeholder>
                    <w:docPart w:val="1E2230C5B2AC46BFA64602394F7B8019"/>
                  </w:placeholder>
                  <w:text/>
                </w:sdtPr>
                <w:sdtEndPr/>
                <w:sdtContent>
                  <w:p w:rsidR="00D51A4B" w:rsidRPr="00ED411A" w:rsidRDefault="00D51A4B" w:rsidP="00D86608">
                    <w:pPr>
                      <w:jc w:val="both"/>
                      <w:rPr>
                        <w:rFonts w:ascii="Arial" w:hAnsi="Arial" w:cs="Arial"/>
                      </w:rPr>
                    </w:pPr>
                    <w:r w:rsidRPr="00D94393">
                      <w:rPr>
                        <w:rFonts w:ascii="Arial" w:hAnsi="Arial" w:cs="Arial"/>
                        <w:bCs/>
                        <w:highlight w:val="lightGray"/>
                        <w:lang w:val="ru-RU"/>
                      </w:rPr>
                      <w:t>____________ /__________/</w:t>
                    </w:r>
                  </w:p>
                </w:sdtContent>
              </w:sdt>
            </w:tc>
            <w:tc>
              <w:tcPr>
                <w:tcW w:w="7281" w:type="dxa"/>
              </w:tcPr>
              <w:p w:rsidR="00D51A4B" w:rsidRDefault="00D51A4B" w:rsidP="00D86608">
                <w:pPr>
                  <w:jc w:val="both"/>
                  <w:rPr>
                    <w:rFonts w:ascii="Arial" w:hAnsi="Arial" w:cs="Arial"/>
                  </w:rPr>
                </w:pPr>
                <w:r w:rsidRPr="00D94393">
                  <w:rPr>
                    <w:rFonts w:ascii="Arial" w:hAnsi="Arial" w:cs="Arial"/>
                  </w:rPr>
                  <w:t>От Поставщика</w:t>
                </w:r>
              </w:p>
              <w:sdt>
                <w:sdtPr>
                  <w:rPr>
                    <w:rFonts w:ascii="Arial" w:hAnsi="Arial" w:cs="Arial"/>
                    <w:bCs/>
                    <w:highlight w:val="lightGray"/>
                    <w:lang w:val="ru-RU"/>
                  </w:rPr>
                  <w:id w:val="123212534"/>
                  <w:placeholder>
                    <w:docPart w:val="1E2230C5B2AC46BFA64602394F7B8019"/>
                  </w:placeholder>
                  <w:text/>
                </w:sdtPr>
                <w:sdtEndPr/>
                <w:sdtContent>
                  <w:p w:rsidR="00D51A4B" w:rsidRPr="00ED411A" w:rsidRDefault="00D51A4B" w:rsidP="00D86608">
                    <w:pPr>
                      <w:jc w:val="both"/>
                      <w:rPr>
                        <w:rFonts w:ascii="Arial" w:hAnsi="Arial" w:cs="Arial"/>
                      </w:rPr>
                    </w:pPr>
                    <w:r w:rsidRPr="00D94393">
                      <w:rPr>
                        <w:rFonts w:ascii="Arial" w:hAnsi="Arial" w:cs="Arial"/>
                        <w:bCs/>
                        <w:highlight w:val="lightGray"/>
                        <w:lang w:val="ru-RU"/>
                      </w:rPr>
                      <w:t>____________ /__________/</w:t>
                    </w:r>
                  </w:p>
                </w:sdtContent>
              </w:sdt>
            </w:tc>
          </w:tr>
        </w:tbl>
        <w:p w:rsidR="00367C48" w:rsidRDefault="00367C48" w:rsidP="00ED411A">
          <w:pPr>
            <w:ind w:right="-143"/>
            <w:jc w:val="center"/>
            <w:rPr>
              <w:rFonts w:ascii="Arial" w:hAnsi="Arial" w:cs="Arial"/>
              <w:bCs/>
              <w:sz w:val="22"/>
              <w:szCs w:val="22"/>
              <w:lang w:val="ru-RU"/>
            </w:rPr>
          </w:pPr>
        </w:p>
        <w:p w:rsidR="00D51A4B" w:rsidRDefault="0091086D" w:rsidP="003F16F5">
          <w:pPr>
            <w:rPr>
              <w:rFonts w:ascii="Arial" w:hAnsi="Arial" w:cs="Arial"/>
              <w:b/>
              <w:lang w:val="ru-RU"/>
            </w:rPr>
          </w:pPr>
        </w:p>
        <w:bookmarkEnd w:id="0" w:displacedByCustomXml="next"/>
      </w:sdtContent>
    </w:sdt>
    <w:sectPr w:rsidR="00D51A4B" w:rsidSect="00780D80">
      <w:pgSz w:w="16840" w:h="11907" w:orient="landscape" w:code="9"/>
      <w:pgMar w:top="902"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EFF" w:rsidRDefault="00ED6EFF">
      <w:r>
        <w:separator/>
      </w:r>
    </w:p>
  </w:endnote>
  <w:endnote w:type="continuationSeparator" w:id="0">
    <w:p w:rsidR="00ED6EFF" w:rsidRDefault="00ED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EFF" w:rsidRDefault="00ED6EFF">
      <w:r>
        <w:separator/>
      </w:r>
    </w:p>
  </w:footnote>
  <w:footnote w:type="continuationSeparator" w:id="0">
    <w:p w:rsidR="00ED6EFF" w:rsidRDefault="00ED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1A" w:rsidRPr="00ED411A" w:rsidRDefault="00ED411A">
    <w:pPr>
      <w:pStyle w:val="a4"/>
      <w:rPr>
        <w:lang w:val="ru-RU"/>
      </w:rPr>
    </w:pPr>
    <w:r>
      <w:rPr>
        <w:lang w:val="ru-RU"/>
      </w:rPr>
      <w:t>Типовая форма</w:t>
    </w:r>
    <w:r w:rsidR="00922476">
      <w:rPr>
        <w:lang w:val="ru-RU"/>
      </w:rPr>
      <w:t xml:space="preserve"> АВГ-01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00477"/>
    <w:multiLevelType w:val="hybridMultilevel"/>
    <w:tmpl w:val="F83CD75A"/>
    <w:lvl w:ilvl="0" w:tplc="13B20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7"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7"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8"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6"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417F7"/>
    <w:multiLevelType w:val="multilevel"/>
    <w:tmpl w:val="3A728EA2"/>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sz w:val="22"/>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2"/>
  </w:num>
  <w:num w:numId="4">
    <w:abstractNumId w:val="18"/>
  </w:num>
  <w:num w:numId="5">
    <w:abstractNumId w:val="9"/>
  </w:num>
  <w:num w:numId="6">
    <w:abstractNumId w:val="13"/>
  </w:num>
  <w:num w:numId="7">
    <w:abstractNumId w:val="21"/>
  </w:num>
  <w:num w:numId="8">
    <w:abstractNumId w:val="12"/>
  </w:num>
  <w:num w:numId="9">
    <w:abstractNumId w:val="23"/>
  </w:num>
  <w:num w:numId="10">
    <w:abstractNumId w:val="6"/>
  </w:num>
  <w:num w:numId="11">
    <w:abstractNumId w:val="5"/>
  </w:num>
  <w:num w:numId="12">
    <w:abstractNumId w:val="31"/>
  </w:num>
  <w:num w:numId="13">
    <w:abstractNumId w:val="17"/>
  </w:num>
  <w:num w:numId="14">
    <w:abstractNumId w:val="14"/>
  </w:num>
  <w:num w:numId="15">
    <w:abstractNumId w:val="7"/>
  </w:num>
  <w:num w:numId="16">
    <w:abstractNumId w:val="8"/>
  </w:num>
  <w:num w:numId="17">
    <w:abstractNumId w:val="30"/>
  </w:num>
  <w:num w:numId="18">
    <w:abstractNumId w:val="26"/>
  </w:num>
  <w:num w:numId="19">
    <w:abstractNumId w:val="10"/>
  </w:num>
  <w:num w:numId="20">
    <w:abstractNumId w:val="3"/>
  </w:num>
  <w:num w:numId="21">
    <w:abstractNumId w:val="15"/>
  </w:num>
  <w:num w:numId="22">
    <w:abstractNumId w:val="24"/>
  </w:num>
  <w:num w:numId="23">
    <w:abstractNumId w:val="25"/>
  </w:num>
  <w:num w:numId="24">
    <w:abstractNumId w:val="20"/>
  </w:num>
  <w:num w:numId="25">
    <w:abstractNumId w:val="1"/>
  </w:num>
  <w:num w:numId="26">
    <w:abstractNumId w:val="0"/>
  </w:num>
  <w:num w:numId="27">
    <w:abstractNumId w:val="11"/>
  </w:num>
  <w:num w:numId="28">
    <w:abstractNumId w:val="16"/>
  </w:num>
  <w:num w:numId="29">
    <w:abstractNumId w:val="27"/>
  </w:num>
  <w:num w:numId="30">
    <w:abstractNumId w:val="22"/>
  </w:num>
  <w:num w:numId="31">
    <w:abstractNumId w:val="19"/>
  </w:num>
  <w:num w:numId="32">
    <w:abstractNumId w:val="4"/>
  </w:num>
  <w:num w:numId="33">
    <w:abstractNumId w:val="28"/>
    <w:lvlOverride w:ilvl="0">
      <w:lvl w:ilvl="0">
        <w:start w:val="1"/>
        <w:numFmt w:val="decimal"/>
        <w:lvlText w:val="%1."/>
        <w:lvlJc w:val="left"/>
        <w:pPr>
          <w:ind w:left="57" w:hanging="57"/>
        </w:pPr>
        <w:rPr>
          <w:rFonts w:hint="default"/>
          <w:b/>
          <w:bCs w:val="0"/>
        </w:rPr>
      </w:lvl>
    </w:lvlOverride>
    <w:lvlOverride w:ilvl="2">
      <w:lvl w:ilvl="2">
        <w:start w:val="1"/>
        <w:numFmt w:val="decimal"/>
        <w:lvlText w:val="%1.%2.%3."/>
        <w:lvlJc w:val="left"/>
        <w:pPr>
          <w:ind w:left="1224" w:hanging="504"/>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g36Cyw96Adt4ceCCmZPXDk62HS8/qg17VJ2IxFW1/ENstVhcUQ/uIMiT9nW2juyvtFS5GvQ5UZ8D6cidHwnw==" w:salt="T63LwQr5cHTlsZEWeSxO3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75"/>
    <w:rsid w:val="00003086"/>
    <w:rsid w:val="00006134"/>
    <w:rsid w:val="00010695"/>
    <w:rsid w:val="00010E1B"/>
    <w:rsid w:val="0001328C"/>
    <w:rsid w:val="00015DC6"/>
    <w:rsid w:val="000170AF"/>
    <w:rsid w:val="000225BC"/>
    <w:rsid w:val="00022753"/>
    <w:rsid w:val="00024952"/>
    <w:rsid w:val="00027554"/>
    <w:rsid w:val="00031723"/>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7BF5"/>
    <w:rsid w:val="000A7212"/>
    <w:rsid w:val="000B1862"/>
    <w:rsid w:val="000B27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27FA5"/>
    <w:rsid w:val="00132B80"/>
    <w:rsid w:val="001365A0"/>
    <w:rsid w:val="00136A7E"/>
    <w:rsid w:val="00144396"/>
    <w:rsid w:val="001454C0"/>
    <w:rsid w:val="00150C22"/>
    <w:rsid w:val="00152922"/>
    <w:rsid w:val="00154858"/>
    <w:rsid w:val="00155D9D"/>
    <w:rsid w:val="00160052"/>
    <w:rsid w:val="00160D05"/>
    <w:rsid w:val="0017142E"/>
    <w:rsid w:val="001734EF"/>
    <w:rsid w:val="0017359D"/>
    <w:rsid w:val="00175F1B"/>
    <w:rsid w:val="00182797"/>
    <w:rsid w:val="00191D71"/>
    <w:rsid w:val="00192282"/>
    <w:rsid w:val="001947B2"/>
    <w:rsid w:val="001A5BD9"/>
    <w:rsid w:val="001A6E96"/>
    <w:rsid w:val="001B5DC3"/>
    <w:rsid w:val="001B6506"/>
    <w:rsid w:val="001B684F"/>
    <w:rsid w:val="001B698C"/>
    <w:rsid w:val="001C023D"/>
    <w:rsid w:val="001C2858"/>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46393"/>
    <w:rsid w:val="0025624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068"/>
    <w:rsid w:val="002E1794"/>
    <w:rsid w:val="002E62E9"/>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47E99"/>
    <w:rsid w:val="00351C2A"/>
    <w:rsid w:val="003523B3"/>
    <w:rsid w:val="00354342"/>
    <w:rsid w:val="0035486D"/>
    <w:rsid w:val="003562F8"/>
    <w:rsid w:val="00361DBD"/>
    <w:rsid w:val="00366F70"/>
    <w:rsid w:val="003672ED"/>
    <w:rsid w:val="00367C48"/>
    <w:rsid w:val="00370A66"/>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16F5"/>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20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68D"/>
    <w:rsid w:val="00646757"/>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314F"/>
    <w:rsid w:val="00757A6D"/>
    <w:rsid w:val="007774C3"/>
    <w:rsid w:val="0078075A"/>
    <w:rsid w:val="00780D80"/>
    <w:rsid w:val="00784E3F"/>
    <w:rsid w:val="00784E93"/>
    <w:rsid w:val="00785768"/>
    <w:rsid w:val="00785E01"/>
    <w:rsid w:val="007A1C65"/>
    <w:rsid w:val="007A30C0"/>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33AD"/>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26F2"/>
    <w:rsid w:val="008F3947"/>
    <w:rsid w:val="009032DD"/>
    <w:rsid w:val="009065A6"/>
    <w:rsid w:val="0091086D"/>
    <w:rsid w:val="009114FA"/>
    <w:rsid w:val="00922476"/>
    <w:rsid w:val="009227DB"/>
    <w:rsid w:val="0092550B"/>
    <w:rsid w:val="0093408D"/>
    <w:rsid w:val="00936088"/>
    <w:rsid w:val="009404E4"/>
    <w:rsid w:val="00940F1F"/>
    <w:rsid w:val="009413D6"/>
    <w:rsid w:val="00954217"/>
    <w:rsid w:val="00955D82"/>
    <w:rsid w:val="00956629"/>
    <w:rsid w:val="00960FFA"/>
    <w:rsid w:val="0096473A"/>
    <w:rsid w:val="0097380F"/>
    <w:rsid w:val="00973EF2"/>
    <w:rsid w:val="00974B7C"/>
    <w:rsid w:val="00982F53"/>
    <w:rsid w:val="00985059"/>
    <w:rsid w:val="00991373"/>
    <w:rsid w:val="00991D8B"/>
    <w:rsid w:val="00997550"/>
    <w:rsid w:val="009C47C6"/>
    <w:rsid w:val="009C6F08"/>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5B51"/>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294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B5E"/>
    <w:rsid w:val="00BF5E6C"/>
    <w:rsid w:val="00BF644E"/>
    <w:rsid w:val="00BF6E0C"/>
    <w:rsid w:val="00C008EB"/>
    <w:rsid w:val="00C00AAD"/>
    <w:rsid w:val="00C0625A"/>
    <w:rsid w:val="00C06EAE"/>
    <w:rsid w:val="00C11FAA"/>
    <w:rsid w:val="00C1568C"/>
    <w:rsid w:val="00C17F60"/>
    <w:rsid w:val="00C22B28"/>
    <w:rsid w:val="00C2330F"/>
    <w:rsid w:val="00C23998"/>
    <w:rsid w:val="00C25AFB"/>
    <w:rsid w:val="00C25D06"/>
    <w:rsid w:val="00C27EB3"/>
    <w:rsid w:val="00C31057"/>
    <w:rsid w:val="00C34EF3"/>
    <w:rsid w:val="00C36441"/>
    <w:rsid w:val="00C40F97"/>
    <w:rsid w:val="00C55B7F"/>
    <w:rsid w:val="00C56D28"/>
    <w:rsid w:val="00C604C8"/>
    <w:rsid w:val="00C70896"/>
    <w:rsid w:val="00C77931"/>
    <w:rsid w:val="00C80A4A"/>
    <w:rsid w:val="00C81571"/>
    <w:rsid w:val="00C8592A"/>
    <w:rsid w:val="00C915C4"/>
    <w:rsid w:val="00C92E03"/>
    <w:rsid w:val="00C954F6"/>
    <w:rsid w:val="00C96738"/>
    <w:rsid w:val="00CA242A"/>
    <w:rsid w:val="00CA4CAC"/>
    <w:rsid w:val="00CB087B"/>
    <w:rsid w:val="00CB478A"/>
    <w:rsid w:val="00CB7ABC"/>
    <w:rsid w:val="00CC1700"/>
    <w:rsid w:val="00CC52C8"/>
    <w:rsid w:val="00CC6B9E"/>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447C"/>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1A4E"/>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670F"/>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D6EFF"/>
    <w:rsid w:val="00EE1513"/>
    <w:rsid w:val="00EE246A"/>
    <w:rsid w:val="00EE791D"/>
    <w:rsid w:val="00EF1423"/>
    <w:rsid w:val="00F0084E"/>
    <w:rsid w:val="00F010B4"/>
    <w:rsid w:val="00F02A4D"/>
    <w:rsid w:val="00F04BB9"/>
    <w:rsid w:val="00F05A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0E9F"/>
    <w:rsid w:val="00FA1E56"/>
    <w:rsid w:val="00FA476E"/>
    <w:rsid w:val="00FA4D42"/>
    <w:rsid w:val="00FB1174"/>
    <w:rsid w:val="00FB1310"/>
    <w:rsid w:val="00FB1D58"/>
    <w:rsid w:val="00FB21DD"/>
    <w:rsid w:val="00FC5700"/>
    <w:rsid w:val="00FC5FBA"/>
    <w:rsid w:val="00FD2759"/>
    <w:rsid w:val="00FD3F97"/>
    <w:rsid w:val="00FE4E45"/>
    <w:rsid w:val="00FE5B7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7BAB4"/>
  <w15:docId w15:val="{CACDF8FB-9721-4784-94AB-395A0B3C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paragraph" w:styleId="25">
    <w:name w:val="List Continue 2"/>
    <w:basedOn w:val="a"/>
    <w:uiPriority w:val="99"/>
    <w:unhideWhenUsed/>
    <w:rsid w:val="00D9447C"/>
    <w:pPr>
      <w:spacing w:after="120"/>
      <w:ind w:left="566" w:firstLine="567"/>
      <w:contextualSpacing/>
      <w:jc w:val="both"/>
    </w:pPr>
    <w:rPr>
      <w:rFonts w:ascii="Arial" w:hAnsi="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areykin.mf@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slav\Downloads\01.%20&#1040;&#1042;&#1043;-01%20&#1044;&#1086;&#1075;&#1086;&#1074;&#1086;&#1088;%20&#1087;&#1086;&#1089;&#1090;&#1072;&#1074;&#1082;&#1080;%20&#1052;&#1058;&#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3B0EEDB7B0429092E7385798CC1449"/>
        <w:category>
          <w:name w:val="Общие"/>
          <w:gallery w:val="placeholder"/>
        </w:category>
        <w:types>
          <w:type w:val="bbPlcHdr"/>
        </w:types>
        <w:behaviors>
          <w:behavior w:val="content"/>
        </w:behaviors>
        <w:guid w:val="{07B8DDDB-0CD1-4268-A7A2-908FA6EEE2B5}"/>
      </w:docPartPr>
      <w:docPartBody>
        <w:p w:rsidR="00656C02" w:rsidRDefault="004001B1">
          <w:pPr>
            <w:pStyle w:val="E93B0EEDB7B0429092E7385798CC1449"/>
          </w:pPr>
          <w:r w:rsidRPr="00B43AFA">
            <w:rPr>
              <w:rStyle w:val="a3"/>
            </w:rPr>
            <w:t>Место для ввода текста.</w:t>
          </w:r>
        </w:p>
      </w:docPartBody>
    </w:docPart>
    <w:docPart>
      <w:docPartPr>
        <w:name w:val="226C4FCF1D9F4D2181C59BDF4896CA00"/>
        <w:category>
          <w:name w:val="Общие"/>
          <w:gallery w:val="placeholder"/>
        </w:category>
        <w:types>
          <w:type w:val="bbPlcHdr"/>
        </w:types>
        <w:behaviors>
          <w:behavior w:val="content"/>
        </w:behaviors>
        <w:guid w:val="{C4082AA4-8AB4-438F-92A2-7A8007A522DA}"/>
      </w:docPartPr>
      <w:docPartBody>
        <w:p w:rsidR="00656C02" w:rsidRDefault="004001B1">
          <w:pPr>
            <w:pStyle w:val="226C4FCF1D9F4D2181C59BDF4896CA00"/>
          </w:pPr>
          <w:r w:rsidRPr="003C273A">
            <w:rPr>
              <w:rStyle w:val="a3"/>
            </w:rPr>
            <w:t>Место для ввода текста.</w:t>
          </w:r>
        </w:p>
      </w:docPartBody>
    </w:docPart>
    <w:docPart>
      <w:docPartPr>
        <w:name w:val="1399D73684FA4A83BD49F62ADFCD175D"/>
        <w:category>
          <w:name w:val="Общие"/>
          <w:gallery w:val="placeholder"/>
        </w:category>
        <w:types>
          <w:type w:val="bbPlcHdr"/>
        </w:types>
        <w:behaviors>
          <w:behavior w:val="content"/>
        </w:behaviors>
        <w:guid w:val="{3974904A-2CA4-427E-8B40-4102170838C9}"/>
      </w:docPartPr>
      <w:docPartBody>
        <w:p w:rsidR="00656C02" w:rsidRDefault="004001B1">
          <w:pPr>
            <w:pStyle w:val="1399D73684FA4A83BD49F62ADFCD175D"/>
          </w:pPr>
          <w:r w:rsidRPr="00B43AFA">
            <w:rPr>
              <w:rStyle w:val="a3"/>
            </w:rPr>
            <w:t>Место для ввода текста.</w:t>
          </w:r>
        </w:p>
      </w:docPartBody>
    </w:docPart>
    <w:docPart>
      <w:docPartPr>
        <w:name w:val="1E2230C5B2AC46BFA64602394F7B8019"/>
        <w:category>
          <w:name w:val="Общие"/>
          <w:gallery w:val="placeholder"/>
        </w:category>
        <w:types>
          <w:type w:val="bbPlcHdr"/>
        </w:types>
        <w:behaviors>
          <w:behavior w:val="content"/>
        </w:behaviors>
        <w:guid w:val="{0C5A5AA1-003D-46D8-BF25-F367D1B239B8}"/>
      </w:docPartPr>
      <w:docPartBody>
        <w:p w:rsidR="00656C02" w:rsidRDefault="004001B1">
          <w:pPr>
            <w:pStyle w:val="1E2230C5B2AC46BFA64602394F7B8019"/>
          </w:pPr>
          <w:r w:rsidRPr="00B43AFA">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36BF680C-029C-4BB9-AA32-5EF496B52939}"/>
      </w:docPartPr>
      <w:docPartBody>
        <w:p w:rsidR="00656C02" w:rsidRDefault="00706320">
          <w:r w:rsidRPr="00BD4FA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20"/>
    <w:rsid w:val="001F6E27"/>
    <w:rsid w:val="004001B1"/>
    <w:rsid w:val="00656C02"/>
    <w:rsid w:val="00706320"/>
    <w:rsid w:val="00A84C47"/>
    <w:rsid w:val="00EB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6320"/>
    <w:rPr>
      <w:color w:val="808080"/>
    </w:rPr>
  </w:style>
  <w:style w:type="paragraph" w:customStyle="1" w:styleId="E93B0EEDB7B0429092E7385798CC1449">
    <w:name w:val="E93B0EEDB7B0429092E7385798CC1449"/>
  </w:style>
  <w:style w:type="paragraph" w:customStyle="1" w:styleId="226C4FCF1D9F4D2181C59BDF4896CA00">
    <w:name w:val="226C4FCF1D9F4D2181C59BDF4896CA00"/>
  </w:style>
  <w:style w:type="paragraph" w:customStyle="1" w:styleId="1399D73684FA4A83BD49F62ADFCD175D">
    <w:name w:val="1399D73684FA4A83BD49F62ADFCD175D"/>
  </w:style>
  <w:style w:type="paragraph" w:customStyle="1" w:styleId="1E2230C5B2AC46BFA64602394F7B8019">
    <w:name w:val="1E2230C5B2AC46BFA64602394F7B8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5DA3-9326-480A-A046-4E96BC73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4.xml><?xml version="1.0" encoding="utf-8"?>
<ds:datastoreItem xmlns:ds="http://schemas.openxmlformats.org/officeDocument/2006/customXml" ds:itemID="{45BCE507-F3F5-45B6-B29F-553706ED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АВГ-01 Договор поставки МТР.dotx</Template>
  <TotalTime>64</TotalTime>
  <Pages>8</Pages>
  <Words>3704</Words>
  <Characters>21114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Vladislav Ponkratov</dc:creator>
  <cp:lastModifiedBy>Vladislav Ponkratov</cp:lastModifiedBy>
  <cp:revision>7</cp:revision>
  <cp:lastPrinted>2014-10-29T14:26:00Z</cp:lastPrinted>
  <dcterms:created xsi:type="dcterms:W3CDTF">2021-02-20T08:57:00Z</dcterms:created>
  <dcterms:modified xsi:type="dcterms:W3CDTF">2021-02-20T11:22:00Z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