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 w:val="24"/>
          <w:szCs w:val="24"/>
          <w:lang w:val="ru-RU"/>
        </w:rPr>
        <w:id w:val="-814881156"/>
        <w:lock w:val="contentLocked"/>
        <w:placeholder>
          <w:docPart w:val="DefaultPlaceholder_-1854013440"/>
        </w:placeholder>
        <w:group/>
      </w:sdtPr>
      <w:sdtEndPr>
        <w:rPr>
          <w:rFonts w:cs="Times New Roman"/>
          <w:b w:val="0"/>
          <w:sz w:val="20"/>
          <w:szCs w:val="20"/>
          <w:lang w:val="en-US"/>
        </w:rPr>
      </w:sdtEndPr>
      <w:sdtContent>
        <w:p w14:paraId="7D0C1F40" w14:textId="551F4100" w:rsidR="0076025E" w:rsidRPr="00BE06FC" w:rsidRDefault="0076025E" w:rsidP="00BE06FC">
          <w:pPr>
            <w:spacing w:after="0" w:line="240" w:lineRule="auto"/>
            <w:ind w:left="0"/>
            <w:jc w:val="center"/>
            <w:outlineLvl w:val="0"/>
            <w:rPr>
              <w:rFonts w:cs="Arial"/>
              <w:b/>
              <w:i/>
              <w:sz w:val="24"/>
              <w:szCs w:val="24"/>
              <w:lang w:val="ru-RU"/>
            </w:rPr>
          </w:pPr>
          <w:r w:rsidRPr="006F0812">
            <w:rPr>
              <w:rFonts w:cs="Arial"/>
              <w:b/>
              <w:sz w:val="24"/>
              <w:szCs w:val="24"/>
              <w:lang w:val="ru-RU"/>
            </w:rPr>
            <w:t>Договор на выполнение работ</w:t>
          </w:r>
          <w:r w:rsidR="000A258C">
            <w:rPr>
              <w:rFonts w:cs="Arial"/>
              <w:b/>
              <w:sz w:val="24"/>
              <w:szCs w:val="24"/>
              <w:lang w:val="ru-RU"/>
            </w:rPr>
            <w:br/>
          </w:r>
          <w:r w:rsidRPr="006F0812">
            <w:rPr>
              <w:rFonts w:cs="Arial"/>
              <w:b/>
              <w:sz w:val="24"/>
              <w:szCs w:val="24"/>
              <w:lang w:val="ru-RU"/>
            </w:rPr>
            <w:t xml:space="preserve">по </w:t>
          </w:r>
          <w:sdt>
            <w:sdtPr>
              <w:rPr>
                <w:rFonts w:cs="Arial"/>
                <w:b/>
                <w:sz w:val="24"/>
                <w:szCs w:val="24"/>
                <w:lang w:val="ru-RU"/>
              </w:rPr>
              <w:id w:val="407809247"/>
              <w:placeholder>
                <w:docPart w:val="DefaultPlaceholder_-1854013440"/>
              </w:placeholder>
            </w:sdtPr>
            <w:sdtContent>
              <w:r w:rsidR="009C64BF">
                <w:rPr>
                  <w:rFonts w:cs="Arial"/>
                  <w:b/>
                  <w:sz w:val="24"/>
                  <w:szCs w:val="24"/>
                  <w:lang w:val="ru-RU"/>
                </w:rPr>
                <w:t>п</w:t>
              </w:r>
              <w:r w:rsidR="009C64BF" w:rsidRPr="00BE06FC">
                <w:rPr>
                  <w:rFonts w:cs="Arial"/>
                  <w:b/>
                  <w:sz w:val="24"/>
                  <w:szCs w:val="24"/>
                  <w:lang w:val="ru-RU"/>
                </w:rPr>
                <w:t>оддержк</w:t>
              </w:r>
              <w:r w:rsidR="009C64BF">
                <w:rPr>
                  <w:rFonts w:cs="Arial"/>
                  <w:b/>
                  <w:sz w:val="24"/>
                  <w:szCs w:val="24"/>
                  <w:lang w:val="ru-RU"/>
                </w:rPr>
                <w:t>е</w:t>
              </w:r>
              <w:r w:rsidR="009C64BF" w:rsidRPr="00BE06FC">
                <w:rPr>
                  <w:rFonts w:cs="Arial"/>
                  <w:b/>
                  <w:sz w:val="24"/>
                  <w:szCs w:val="24"/>
                  <w:lang w:val="ru-RU"/>
                </w:rPr>
                <w:t xml:space="preserve"> и развити</w:t>
              </w:r>
              <w:r w:rsidR="009C64BF">
                <w:rPr>
                  <w:rFonts w:cs="Arial"/>
                  <w:b/>
                  <w:sz w:val="24"/>
                  <w:szCs w:val="24"/>
                  <w:lang w:val="ru-RU"/>
                </w:rPr>
                <w:t>ю</w:t>
              </w:r>
            </w:sdtContent>
          </w:sdt>
          <w:r w:rsidR="000A258C">
            <w:rPr>
              <w:rFonts w:cs="Arial"/>
              <w:b/>
              <w:sz w:val="24"/>
              <w:szCs w:val="24"/>
              <w:lang w:val="ru-RU"/>
            </w:rPr>
            <w:t xml:space="preserve"> </w:t>
          </w:r>
          <w:r w:rsidR="00BE06FC">
            <w:rPr>
              <w:rFonts w:cs="Arial"/>
              <w:b/>
              <w:sz w:val="24"/>
              <w:szCs w:val="24"/>
              <w:lang w:val="ru-RU"/>
            </w:rPr>
            <w:t>ИТ-продуктов ХК «Авангард»</w:t>
          </w:r>
        </w:p>
        <w:p w14:paraId="5517C9BE" w14:textId="77777777"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 </w:t>
          </w:r>
          <w:sdt>
            <w:sdtPr>
              <w:rPr>
                <w:rFonts w:cs="Arial"/>
                <w:b/>
                <w:sz w:val="24"/>
                <w:szCs w:val="24"/>
                <w:highlight w:val="lightGray"/>
                <w:lang w:val="ru-RU"/>
              </w:rPr>
              <w:id w:val="-1800367725"/>
              <w:placeholder>
                <w:docPart w:val="AF1648ACCE7C41AD8DC1EE96D7EB14D3"/>
              </w:placeholder>
            </w:sdtPr>
            <w:sdtContent>
              <w:r w:rsidRPr="0076025E">
                <w:rPr>
                  <w:rFonts w:cs="Arial"/>
                  <w:b/>
                  <w:sz w:val="24"/>
                  <w:szCs w:val="24"/>
                  <w:highlight w:val="lightGray"/>
                  <w:lang w:val="ru-RU"/>
                </w:rPr>
                <w:t>_______________</w:t>
              </w:r>
            </w:sdtContent>
          </w:sdt>
        </w:p>
        <w:p w14:paraId="0CA362A8" w14:textId="77777777" w:rsidR="0076025E" w:rsidRPr="006F0812" w:rsidRDefault="0076025E" w:rsidP="0076025E">
          <w:pPr>
            <w:spacing w:after="0" w:line="240" w:lineRule="auto"/>
            <w:ind w:left="0" w:firstLine="900"/>
            <w:jc w:val="center"/>
            <w:rPr>
              <w:rFonts w:cs="Arial"/>
              <w:b/>
              <w:sz w:val="24"/>
              <w:szCs w:val="24"/>
              <w:lang w:val="ru-RU"/>
            </w:rPr>
          </w:pPr>
        </w:p>
        <w:sdt>
          <w:sdtPr>
            <w:rPr>
              <w:rFonts w:cs="Arial"/>
              <w:b/>
              <w:bCs/>
              <w:sz w:val="24"/>
              <w:szCs w:val="24"/>
              <w:highlight w:val="lightGray"/>
              <w:lang w:val="ru-RU"/>
            </w:rPr>
            <w:id w:val="-1688972073"/>
            <w:placeholder>
              <w:docPart w:val="AF1648ACCE7C41AD8DC1EE96D7EB14D3"/>
            </w:placeholder>
            <w:text/>
          </w:sdtPr>
          <w:sdtContent>
            <w:p w14:paraId="730C7855" w14:textId="77777777" w:rsidR="0076025E" w:rsidRPr="006F0812" w:rsidRDefault="0076025E" w:rsidP="0076025E">
              <w:pPr>
                <w:spacing w:after="0" w:line="240" w:lineRule="auto"/>
                <w:ind w:left="0"/>
                <w:jc w:val="both"/>
                <w:rPr>
                  <w:rFonts w:cs="Arial"/>
                  <w:b/>
                  <w:bCs/>
                  <w:sz w:val="24"/>
                  <w:szCs w:val="24"/>
                  <w:lang w:val="ru-RU"/>
                </w:rPr>
              </w:pPr>
              <w:r w:rsidRPr="0076025E">
                <w:rPr>
                  <w:rFonts w:cs="Arial"/>
                  <w:b/>
                  <w:bCs/>
                  <w:sz w:val="24"/>
                  <w:szCs w:val="24"/>
                  <w:highlight w:val="lightGray"/>
                  <w:lang w:val="ru-RU"/>
                </w:rPr>
                <w:t xml:space="preserve">г. _________                                                                           </w:t>
              </w:r>
              <w:r w:rsidR="008C39C5">
                <w:rPr>
                  <w:rFonts w:cs="Arial"/>
                  <w:b/>
                  <w:bCs/>
                  <w:sz w:val="24"/>
                  <w:szCs w:val="24"/>
                  <w:highlight w:val="lightGray"/>
                  <w:lang w:val="ru-RU"/>
                </w:rPr>
                <w:t xml:space="preserve">      </w:t>
              </w:r>
              <w:r w:rsidRPr="0076025E">
                <w:rPr>
                  <w:rFonts w:cs="Arial"/>
                  <w:b/>
                  <w:bCs/>
                  <w:sz w:val="24"/>
                  <w:szCs w:val="24"/>
                  <w:highlight w:val="lightGray"/>
                  <w:lang w:val="ru-RU"/>
                </w:rPr>
                <w:t xml:space="preserve">         «____»________ 20___ г.</w:t>
              </w:r>
            </w:p>
          </w:sdtContent>
        </w:sdt>
        <w:p w14:paraId="407142A6" w14:textId="77777777" w:rsidR="0076025E" w:rsidRPr="006F0812" w:rsidRDefault="0076025E" w:rsidP="0076025E">
          <w:pPr>
            <w:spacing w:after="0" w:line="240" w:lineRule="auto"/>
            <w:ind w:left="0" w:firstLine="900"/>
            <w:jc w:val="both"/>
            <w:rPr>
              <w:rFonts w:cs="Arial"/>
              <w:b/>
              <w:bCs/>
              <w:sz w:val="24"/>
              <w:szCs w:val="24"/>
              <w:lang w:val="ru-RU"/>
            </w:rPr>
          </w:pPr>
        </w:p>
        <w:p w14:paraId="5416B830" w14:textId="77777777" w:rsidR="0076025E" w:rsidRPr="006F0812" w:rsidRDefault="00000000" w:rsidP="0076025E">
          <w:pPr>
            <w:spacing w:after="0" w:line="240" w:lineRule="auto"/>
            <w:ind w:left="0" w:firstLine="708"/>
            <w:jc w:val="both"/>
            <w:rPr>
              <w:rFonts w:cs="Arial"/>
              <w:b/>
              <w:bCs/>
              <w:sz w:val="24"/>
              <w:szCs w:val="24"/>
              <w:lang w:val="ru-RU"/>
            </w:rPr>
          </w:pPr>
          <w:sdt>
            <w:sdtPr>
              <w:rPr>
                <w:rFonts w:cs="Arial"/>
                <w:b/>
                <w:bCs/>
                <w:sz w:val="24"/>
                <w:szCs w:val="24"/>
                <w:highlight w:val="lightGray"/>
                <w:lang w:val="ru-RU"/>
              </w:rPr>
              <w:id w:val="-1540437391"/>
              <w:placeholder>
                <w:docPart w:val="AF1648ACCE7C41AD8DC1EE96D7EB14D3"/>
              </w:placeholder>
            </w:sdtPr>
            <w:sdtContent>
              <w:r w:rsidR="0076025E" w:rsidRPr="006F0812">
                <w:rPr>
                  <w:rFonts w:cs="Arial"/>
                  <w:b/>
                  <w:bCs/>
                  <w:sz w:val="24"/>
                  <w:szCs w:val="24"/>
                  <w:highlight w:val="lightGray"/>
                  <w:lang w:val="ru-RU"/>
                </w:rPr>
                <w:t>______________</w:t>
              </w:r>
            </w:sdtContent>
          </w:sdt>
          <w:r w:rsidR="0076025E" w:rsidRPr="006F0812">
            <w:rPr>
              <w:rFonts w:cs="Arial"/>
              <w:bCs/>
              <w:sz w:val="24"/>
              <w:szCs w:val="24"/>
              <w:lang w:val="ru-RU"/>
            </w:rPr>
            <w:t xml:space="preserve"> именуем</w:t>
          </w:r>
          <w:sdt>
            <w:sdtPr>
              <w:rPr>
                <w:rFonts w:cs="Arial"/>
                <w:bCs/>
                <w:sz w:val="24"/>
                <w:szCs w:val="24"/>
                <w:lang w:val="ru-RU"/>
              </w:rPr>
              <w:id w:val="-1021858561"/>
              <w:placeholder>
                <w:docPart w:val="0611F6C3BFA84E469C2C5FC45041B3B2"/>
              </w:placeholder>
            </w:sdtPr>
            <w:sdtContent>
              <w:r w:rsidR="0076025E" w:rsidRPr="006F0812">
                <w:rPr>
                  <w:rFonts w:cs="Arial"/>
                  <w:bCs/>
                  <w:sz w:val="24"/>
                  <w:szCs w:val="24"/>
                  <w:highlight w:val="lightGray"/>
                  <w:lang w:val="ru-RU"/>
                </w:rPr>
                <w:t>__</w:t>
              </w:r>
            </w:sdtContent>
          </w:sdt>
          <w:r w:rsidR="0076025E" w:rsidRPr="006F0812">
            <w:rPr>
              <w:rFonts w:cs="Arial"/>
              <w:bCs/>
              <w:sz w:val="24"/>
              <w:szCs w:val="24"/>
              <w:lang w:val="ru-RU"/>
            </w:rPr>
            <w:t xml:space="preserve"> в дальнейшем «Исполнитель», в лице </w:t>
          </w:r>
          <w:sdt>
            <w:sdtPr>
              <w:rPr>
                <w:rFonts w:cs="Arial"/>
                <w:bCs/>
                <w:sz w:val="24"/>
                <w:szCs w:val="24"/>
                <w:highlight w:val="lightGray"/>
                <w:lang w:val="ru-RU"/>
              </w:rPr>
              <w:id w:val="1496225869"/>
              <w:placeholder>
                <w:docPart w:val="AF1648ACCE7C41AD8DC1EE96D7EB14D3"/>
              </w:placeholder>
              <w:text/>
            </w:sdtPr>
            <w:sdtContent>
              <w:r w:rsidR="0076025E" w:rsidRPr="006F0812">
                <w:rPr>
                  <w:rFonts w:cs="Arial"/>
                  <w:bCs/>
                  <w:sz w:val="24"/>
                  <w:szCs w:val="24"/>
                  <w:highlight w:val="lightGray"/>
                  <w:lang w:val="ru-RU"/>
                </w:rPr>
                <w:t>______________</w:t>
              </w:r>
            </w:sdtContent>
          </w:sdt>
          <w:r w:rsidR="0076025E" w:rsidRPr="006F0812">
            <w:rPr>
              <w:rFonts w:cs="Arial"/>
              <w:bCs/>
              <w:sz w:val="24"/>
              <w:szCs w:val="24"/>
              <w:lang w:val="ru-RU"/>
            </w:rPr>
            <w:t xml:space="preserve">, действующего на основании </w:t>
          </w:r>
          <w:sdt>
            <w:sdtPr>
              <w:rPr>
                <w:rFonts w:cs="Arial"/>
                <w:bCs/>
                <w:sz w:val="24"/>
                <w:szCs w:val="24"/>
                <w:lang w:val="ru-RU"/>
              </w:rPr>
              <w:id w:val="-1883011237"/>
              <w:placeholder>
                <w:docPart w:val="AF1648ACCE7C41AD8DC1EE96D7EB14D3"/>
              </w:placeholder>
              <w:text/>
            </w:sdtPr>
            <w:sdtContent>
              <w:r w:rsidR="0076025E" w:rsidRPr="006F0812">
                <w:rPr>
                  <w:rFonts w:cs="Arial"/>
                  <w:bCs/>
                  <w:sz w:val="24"/>
                  <w:szCs w:val="24"/>
                  <w:lang w:val="ru-RU"/>
                </w:rPr>
                <w:t>Устава</w:t>
              </w:r>
            </w:sdtContent>
          </w:sdt>
          <w:r w:rsidR="0076025E" w:rsidRPr="006F0812">
            <w:rPr>
              <w:rFonts w:cs="Arial"/>
              <w:bCs/>
              <w:sz w:val="24"/>
              <w:szCs w:val="24"/>
              <w:lang w:val="ru-RU"/>
            </w:rPr>
            <w:t>, с одной стороны, и</w:t>
          </w:r>
          <w:r w:rsidR="0076025E" w:rsidRPr="006F0812">
            <w:rPr>
              <w:rFonts w:cs="Arial"/>
              <w:b/>
              <w:bCs/>
              <w:sz w:val="24"/>
              <w:szCs w:val="24"/>
              <w:lang w:val="ru-RU"/>
            </w:rPr>
            <w:t xml:space="preserve"> </w:t>
          </w:r>
        </w:p>
        <w:p w14:paraId="06A4FA22" w14:textId="77777777" w:rsidR="0076025E" w:rsidRDefault="0076025E" w:rsidP="00973E44">
          <w:pPr>
            <w:spacing w:after="0" w:line="240" w:lineRule="auto"/>
            <w:ind w:left="0" w:firstLine="708"/>
            <w:jc w:val="both"/>
            <w:rPr>
              <w:rFonts w:cs="Arial"/>
              <w:bCs/>
              <w:sz w:val="24"/>
              <w:szCs w:val="24"/>
              <w:lang w:val="ru-RU"/>
            </w:rPr>
          </w:pPr>
          <w:r>
            <w:rPr>
              <w:rFonts w:cs="Arial"/>
              <w:b/>
              <w:bCs/>
              <w:sz w:val="24"/>
              <w:szCs w:val="24"/>
              <w:lang w:val="ru-RU"/>
            </w:rPr>
            <w:t>Общество с ограниченной ответственностью</w:t>
          </w:r>
          <w:r w:rsidRPr="006F0812">
            <w:rPr>
              <w:rFonts w:cs="Arial"/>
              <w:b/>
              <w:bCs/>
              <w:sz w:val="24"/>
              <w:szCs w:val="24"/>
              <w:lang w:val="ru-RU"/>
            </w:rPr>
            <w:t xml:space="preserve"> «Хоккейный клуб «Авангард»</w:t>
          </w:r>
          <w:r w:rsidRPr="006F0812">
            <w:rPr>
              <w:rFonts w:cs="Arial"/>
              <w:bCs/>
              <w:sz w:val="24"/>
              <w:szCs w:val="24"/>
              <w:lang w:val="ru-RU"/>
            </w:rPr>
            <w:t>,</w:t>
          </w:r>
          <w:r w:rsidRPr="006F0812">
            <w:rPr>
              <w:rFonts w:cs="Arial"/>
              <w:b/>
              <w:bCs/>
              <w:sz w:val="24"/>
              <w:szCs w:val="24"/>
              <w:lang w:val="ru-RU"/>
            </w:rPr>
            <w:t xml:space="preserve"> </w:t>
          </w:r>
          <w:r w:rsidRPr="006F0812">
            <w:rPr>
              <w:rFonts w:cs="Arial"/>
              <w:bCs/>
              <w:sz w:val="24"/>
              <w:szCs w:val="24"/>
              <w:lang w:val="ru-RU"/>
            </w:rPr>
            <w:t>именуем</w:t>
          </w:r>
          <w:r>
            <w:rPr>
              <w:rFonts w:cs="Arial"/>
              <w:bCs/>
              <w:sz w:val="24"/>
              <w:szCs w:val="24"/>
              <w:lang w:val="ru-RU"/>
            </w:rPr>
            <w:t>ое</w:t>
          </w:r>
          <w:r w:rsidRPr="006F0812">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AF1648ACCE7C41AD8DC1EE96D7EB14D3"/>
              </w:placeholder>
              <w:text/>
            </w:sdtPr>
            <w:sdtContent>
              <w:r w:rsidRPr="006F0812">
                <w:rPr>
                  <w:rFonts w:cs="Arial"/>
                  <w:bCs/>
                  <w:sz w:val="24"/>
                  <w:szCs w:val="24"/>
                  <w:highlight w:val="lightGray"/>
                  <w:lang w:val="ru-RU"/>
                </w:rPr>
                <w:t xml:space="preserve">____________________ </w:t>
              </w:r>
            </w:sdtContent>
          </w:sdt>
          <w:r w:rsidRPr="006F0812">
            <w:rPr>
              <w:rFonts w:cs="Arial"/>
              <w:bCs/>
              <w:sz w:val="24"/>
              <w:szCs w:val="24"/>
              <w:lang w:val="ru-RU"/>
            </w:rPr>
            <w:t>действующ</w:t>
          </w:r>
          <w:sdt>
            <w:sdtPr>
              <w:rPr>
                <w:rFonts w:cs="Arial"/>
                <w:bCs/>
                <w:sz w:val="24"/>
                <w:szCs w:val="24"/>
                <w:highlight w:val="lightGray"/>
                <w:lang w:val="ru-RU"/>
              </w:rPr>
              <w:id w:val="1572471455"/>
              <w:placeholder>
                <w:docPart w:val="0611F6C3BFA84E469C2C5FC45041B3B2"/>
              </w:placeholder>
              <w:text/>
            </w:sdtPr>
            <w:sdtContent>
              <w:r w:rsidRPr="006F0812">
                <w:rPr>
                  <w:rFonts w:cs="Arial"/>
                  <w:bCs/>
                  <w:sz w:val="24"/>
                  <w:szCs w:val="24"/>
                  <w:highlight w:val="lightGray"/>
                  <w:lang w:val="ru-RU"/>
                </w:rPr>
                <w:t>____</w:t>
              </w:r>
            </w:sdtContent>
          </w:sdt>
          <w:r w:rsidRPr="006F0812">
            <w:rPr>
              <w:rFonts w:cs="Arial"/>
              <w:bCs/>
              <w:sz w:val="24"/>
              <w:szCs w:val="24"/>
              <w:lang w:val="ru-RU"/>
            </w:rPr>
            <w:t xml:space="preserve"> на основании </w:t>
          </w:r>
          <w:sdt>
            <w:sdtPr>
              <w:rPr>
                <w:rFonts w:cs="Arial"/>
                <w:bCs/>
                <w:sz w:val="24"/>
                <w:szCs w:val="24"/>
                <w:highlight w:val="lightGray"/>
                <w:lang w:val="ru-RU"/>
              </w:rPr>
              <w:id w:val="393173003"/>
              <w:placeholder>
                <w:docPart w:val="AF1648ACCE7C41AD8DC1EE96D7EB14D3"/>
              </w:placeholder>
              <w:text/>
            </w:sdtPr>
            <w:sdtContent>
              <w:r w:rsidRPr="006F0812">
                <w:rPr>
                  <w:rFonts w:cs="Arial"/>
                  <w:bCs/>
                  <w:sz w:val="24"/>
                  <w:szCs w:val="24"/>
                  <w:highlight w:val="lightGray"/>
                  <w:lang w:val="ru-RU"/>
                </w:rPr>
                <w:t>____________</w:t>
              </w:r>
            </w:sdtContent>
          </w:sdt>
          <w:r w:rsidRPr="006F0812">
            <w:rPr>
              <w:rFonts w:cs="Arial"/>
              <w:bCs/>
              <w:sz w:val="24"/>
              <w:szCs w:val="24"/>
              <w:lang w:val="ru-RU"/>
            </w:rPr>
            <w:t>, с другой стороны, совместно именуемые в дальнейшем «Стороны», заключили настоящий Договор о нижеследующем:</w:t>
          </w:r>
        </w:p>
        <w:p w14:paraId="4F91CAE2" w14:textId="77777777" w:rsidR="000A258C" w:rsidRPr="006F0812" w:rsidRDefault="000A258C" w:rsidP="00973E44">
          <w:pPr>
            <w:spacing w:after="0" w:line="240" w:lineRule="auto"/>
            <w:ind w:left="0" w:firstLine="708"/>
            <w:jc w:val="both"/>
            <w:rPr>
              <w:rFonts w:cs="Arial"/>
              <w:bCs/>
              <w:sz w:val="24"/>
              <w:szCs w:val="24"/>
              <w:lang w:val="ru-RU"/>
            </w:rPr>
          </w:pPr>
        </w:p>
        <w:p w14:paraId="021CA506" w14:textId="77777777" w:rsidR="0076025E"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1. ТЕРМИНЫ И ОПРЕДЕЛЕНИЯ</w:t>
          </w:r>
        </w:p>
        <w:p w14:paraId="538695F1" w14:textId="77777777" w:rsidR="001372E0" w:rsidRPr="0076025E" w:rsidRDefault="001372E0" w:rsidP="0076025E">
          <w:pPr>
            <w:spacing w:after="0" w:line="240" w:lineRule="auto"/>
            <w:ind w:left="0"/>
            <w:jc w:val="center"/>
            <w:outlineLvl w:val="0"/>
            <w:rPr>
              <w:rFonts w:cs="Arial"/>
              <w:b/>
              <w:sz w:val="24"/>
              <w:szCs w:val="24"/>
              <w:lang w:val="ru-RU"/>
            </w:rPr>
          </w:pPr>
        </w:p>
        <w:p w14:paraId="1FF39346" w14:textId="4D8ECC81"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«Время и материалы» - </w:t>
          </w:r>
          <w:r w:rsidRPr="006F0812">
            <w:rPr>
              <w:rFonts w:cs="Arial"/>
              <w:sz w:val="24"/>
              <w:szCs w:val="24"/>
              <w:lang w:val="ru-RU"/>
            </w:rPr>
            <w:t xml:space="preserve">схема определения стоимости Работ путем учета затраченного Специалистами Исполнителя времени (в часах) за определенный период, количества Специалистов, выполняющих Работы, и часовых ставок выполнения Работ, устанавливаемых </w:t>
          </w:r>
          <w:sdt>
            <w:sdtPr>
              <w:rPr>
                <w:rFonts w:cs="Arial"/>
                <w:sz w:val="24"/>
                <w:szCs w:val="24"/>
                <w:lang w:val="ru-RU"/>
              </w:rPr>
              <w:id w:val="-758671970"/>
              <w:placeholder>
                <w:docPart w:val="401B317BDE604AFF9E6D9EE09C4BD13F"/>
              </w:placeholder>
            </w:sdtPr>
            <w:sdtContent>
              <w:r w:rsidRPr="006F0812">
                <w:rPr>
                  <w:rFonts w:cs="Arial"/>
                  <w:sz w:val="24"/>
                  <w:szCs w:val="24"/>
                  <w:lang w:val="ru-RU"/>
                </w:rPr>
                <w:t>в п. 4.2</w:t>
              </w:r>
            </w:sdtContent>
          </w:sdt>
          <w:r w:rsidRPr="006F0812">
            <w:rPr>
              <w:rFonts w:cs="Arial"/>
              <w:sz w:val="24"/>
              <w:szCs w:val="24"/>
              <w:lang w:val="ru-RU"/>
            </w:rPr>
            <w:t xml:space="preserve"> настоящего Договора, а также стоимости материалов, использованных при выполнении Работ, и иных затрат Исполнителя в связи с выполнением Работ.</w:t>
          </w:r>
        </w:p>
        <w:p w14:paraId="5E65B1D5" w14:textId="1DA303CD"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Pr>
              <w:rFonts w:cs="Arial"/>
              <w:sz w:val="24"/>
              <w:szCs w:val="24"/>
              <w:lang w:val="ru-RU"/>
            </w:rPr>
            <w:t xml:space="preserve"> - настоящий Договор о выполнении работ по </w:t>
          </w:r>
          <w:r w:rsidR="000A258C" w:rsidRPr="000A258C">
            <w:rPr>
              <w:rFonts w:cs="Arial"/>
              <w:sz w:val="24"/>
              <w:szCs w:val="24"/>
              <w:lang w:val="ru-RU"/>
            </w:rPr>
            <w:t xml:space="preserve">поддержке и развитию ИТ-продуктов </w:t>
          </w:r>
          <w:r w:rsidR="000A258C">
            <w:rPr>
              <w:rFonts w:cs="Arial"/>
              <w:sz w:val="24"/>
              <w:szCs w:val="24"/>
              <w:lang w:val="ru-RU"/>
            </w:rPr>
            <w:t xml:space="preserve">Заказчика </w:t>
          </w:r>
          <w:r w:rsidRPr="006F0812">
            <w:rPr>
              <w:rFonts w:cs="Arial"/>
              <w:sz w:val="24"/>
              <w:szCs w:val="24"/>
              <w:lang w:val="ru-RU"/>
            </w:rPr>
            <w:t>вместе со всеми приложениями и Дополнительными соглашениями к нему.</w:t>
          </w:r>
        </w:p>
        <w:p w14:paraId="7E641B3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Заказчика»</w:t>
          </w:r>
          <w:r w:rsidRPr="006F0812">
            <w:rPr>
              <w:rFonts w:cs="Arial"/>
              <w:sz w:val="24"/>
              <w:szCs w:val="24"/>
              <w:lang w:val="ru-RU"/>
            </w:rPr>
            <w:t xml:space="preserve"> - любые материалы, предоставляемые Заказчиком в целях исполнения Договора, законным владельцем (правообладателем) которых является Заказчик.</w:t>
          </w:r>
        </w:p>
        <w:p w14:paraId="6174B07F" w14:textId="77777777" w:rsidR="0076025E"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Исполнителя»</w:t>
          </w:r>
          <w:r w:rsidRPr="006F0812">
            <w:rPr>
              <w:rFonts w:cs="Arial"/>
              <w:sz w:val="24"/>
              <w:szCs w:val="24"/>
              <w:lang w:val="ru-RU"/>
            </w:rPr>
            <w:t xml:space="preserve"> - любые материалы, предоставляемые Исполнителем в целях исполнения Договора, законным владельцем (правообладателем) которых является Исполнитель.</w:t>
          </w:r>
        </w:p>
        <w:sdt>
          <w:sdtPr>
            <w:rPr>
              <w:rFonts w:cs="Arial"/>
              <w:b/>
              <w:bCs/>
              <w:sz w:val="24"/>
              <w:szCs w:val="24"/>
              <w:lang w:val="ru-RU"/>
            </w:rPr>
            <w:id w:val="-360508699"/>
            <w:placeholder>
              <w:docPart w:val="DefaultPlaceholder_-1854013440"/>
            </w:placeholder>
          </w:sdtPr>
          <w:sdtEndPr>
            <w:rPr>
              <w:b w:val="0"/>
              <w:bCs w:val="0"/>
            </w:rPr>
          </w:sdtEndPr>
          <w:sdtContent>
            <w:p w14:paraId="0F888FD2" w14:textId="2256C14C" w:rsidR="00BE06FC" w:rsidRPr="006F0812" w:rsidRDefault="00BE06FC" w:rsidP="0076025E">
              <w:pPr>
                <w:spacing w:after="0" w:line="240" w:lineRule="auto"/>
                <w:ind w:left="0" w:firstLine="709"/>
                <w:jc w:val="both"/>
                <w:rPr>
                  <w:rFonts w:cs="Arial"/>
                  <w:sz w:val="24"/>
                  <w:szCs w:val="24"/>
                  <w:lang w:val="ru-RU"/>
                </w:rPr>
              </w:pPr>
              <w:r w:rsidRPr="00BE06FC">
                <w:rPr>
                  <w:rFonts w:cs="Arial"/>
                  <w:b/>
                  <w:bCs/>
                  <w:sz w:val="24"/>
                  <w:szCs w:val="24"/>
                  <w:lang w:val="ru-RU"/>
                </w:rPr>
                <w:t>«ИТ-продукты Заказчика»</w:t>
              </w:r>
              <w:r>
                <w:rPr>
                  <w:rFonts w:cs="Arial"/>
                  <w:sz w:val="24"/>
                  <w:szCs w:val="24"/>
                  <w:lang w:val="ru-RU"/>
                </w:rPr>
                <w:t xml:space="preserve"> - </w:t>
              </w:r>
              <w:bookmarkStart w:id="0" w:name="_Hlk132013429"/>
              <w:r w:rsidRPr="00BE06FC">
                <w:rPr>
                  <w:rFonts w:cs="Arial"/>
                  <w:sz w:val="24"/>
                  <w:szCs w:val="24"/>
                  <w:lang w:val="ru-RU"/>
                </w:rPr>
                <w:t>сайт</w:t>
              </w:r>
              <w:r>
                <w:rPr>
                  <w:rFonts w:cs="Arial"/>
                  <w:sz w:val="24"/>
                  <w:szCs w:val="24"/>
                  <w:lang w:val="ru-RU"/>
                </w:rPr>
                <w:t>ы</w:t>
              </w:r>
              <w:r w:rsidRPr="00BE06FC">
                <w:rPr>
                  <w:rFonts w:cs="Arial"/>
                  <w:sz w:val="24"/>
                  <w:szCs w:val="24"/>
                  <w:lang w:val="ru-RU"/>
                </w:rPr>
                <w:t xml:space="preserve"> hawk.ru, mhl.hawk.ru, vhl.hawk.ru, my.hawk.ru, shop.hawk.ru, gdrive-arena.ru, academy.hawk.ru, loyalty.hawk.ru</w:t>
              </w:r>
              <w:bookmarkEnd w:id="0"/>
              <w:r>
                <w:rPr>
                  <w:rFonts w:cs="Arial"/>
                  <w:sz w:val="24"/>
                  <w:szCs w:val="24"/>
                  <w:lang w:val="ru-RU"/>
                </w:rPr>
                <w:t>, поддержка и развитие которых осуществляется Исполнителем по настоящему Договору.</w:t>
              </w:r>
            </w:p>
            <w:p w14:paraId="54A3D5DF" w14:textId="1F7D114C"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«Работы»</w:t>
              </w:r>
              <w:r w:rsidRPr="006F0812">
                <w:rPr>
                  <w:rFonts w:cs="Arial"/>
                  <w:sz w:val="24"/>
                  <w:szCs w:val="24"/>
                  <w:lang w:val="ru-RU"/>
                </w:rPr>
                <w:t xml:space="preserve"> - работы</w:t>
              </w:r>
              <w:r w:rsidR="000A258C">
                <w:rPr>
                  <w:rFonts w:cs="Arial"/>
                  <w:sz w:val="24"/>
                  <w:szCs w:val="24"/>
                  <w:lang w:val="ru-RU"/>
                </w:rPr>
                <w:t xml:space="preserve"> по</w:t>
              </w:r>
              <w:r w:rsidRPr="006F0812">
                <w:rPr>
                  <w:rFonts w:cs="Arial"/>
                  <w:sz w:val="24"/>
                  <w:szCs w:val="24"/>
                  <w:lang w:val="ru-RU"/>
                </w:rPr>
                <w:t xml:space="preserve"> </w:t>
              </w:r>
              <w:r w:rsidR="00BE06FC" w:rsidRPr="00BE06FC">
                <w:rPr>
                  <w:rFonts w:cs="Arial"/>
                  <w:sz w:val="24"/>
                  <w:szCs w:val="24"/>
                  <w:lang w:val="ru-RU"/>
                </w:rPr>
                <w:t>поддержке и развитию</w:t>
              </w:r>
              <w:r w:rsidR="00BE06FC">
                <w:rPr>
                  <w:rFonts w:cs="Arial"/>
                  <w:sz w:val="24"/>
                  <w:szCs w:val="24"/>
                  <w:lang w:val="ru-RU"/>
                </w:rPr>
                <w:t xml:space="preserve"> ИТ-продуктов Заказчика</w:t>
              </w:r>
              <w:r w:rsidRPr="006F0812">
                <w:rPr>
                  <w:rFonts w:cs="Arial"/>
                  <w:sz w:val="24"/>
                  <w:szCs w:val="24"/>
                  <w:lang w:val="ru-RU"/>
                </w:rPr>
                <w:t>, выполняемые Исполнителем для Заказчика в соответствии с условиями настоящего Договора.</w:t>
              </w:r>
            </w:p>
          </w:sdtContent>
        </w:sdt>
        <w:p w14:paraId="2C50AEC5" w14:textId="625B7AAE"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«Специалисты Исполнителя» - </w:t>
          </w:r>
          <w:r w:rsidRPr="006F0812">
            <w:rPr>
              <w:rFonts w:cs="Arial"/>
              <w:sz w:val="24"/>
              <w:szCs w:val="24"/>
              <w:lang w:val="ru-RU"/>
            </w:rPr>
            <w:t xml:space="preserve">физические лица, </w:t>
          </w:r>
          <w:r w:rsidR="009163B3">
            <w:rPr>
              <w:rFonts w:cs="Arial"/>
              <w:sz w:val="24"/>
              <w:szCs w:val="24"/>
              <w:lang w:val="ru-RU"/>
            </w:rPr>
            <w:t xml:space="preserve">привлеченные </w:t>
          </w:r>
          <w:r w:rsidRPr="006F0812">
            <w:rPr>
              <w:rFonts w:cs="Arial"/>
              <w:sz w:val="24"/>
              <w:szCs w:val="24"/>
              <w:lang w:val="ru-RU"/>
            </w:rPr>
            <w:t>Исполнител</w:t>
          </w:r>
          <w:r w:rsidR="009163B3">
            <w:rPr>
              <w:rFonts w:cs="Arial"/>
              <w:sz w:val="24"/>
              <w:szCs w:val="24"/>
              <w:lang w:val="ru-RU"/>
            </w:rPr>
            <w:t>ем</w:t>
          </w:r>
          <w:r w:rsidRPr="006F0812">
            <w:rPr>
              <w:rFonts w:cs="Arial"/>
              <w:sz w:val="24"/>
              <w:szCs w:val="24"/>
              <w:lang w:val="ru-RU"/>
            </w:rPr>
            <w:t xml:space="preserve"> по трудовому или гражданско-правовому договору и задействованные в выполнении Работ для Заказчика в соответствии с условиями настоящего Договора.  </w:t>
          </w:r>
        </w:p>
        <w:p w14:paraId="0DA216F5" w14:textId="3571197A" w:rsidR="0076025E" w:rsidRPr="009163B3" w:rsidRDefault="0076025E" w:rsidP="009163B3">
          <w:pPr>
            <w:spacing w:after="0" w:line="240" w:lineRule="auto"/>
            <w:ind w:left="0" w:firstLine="709"/>
            <w:jc w:val="both"/>
            <w:rPr>
              <w:rFonts w:cs="Arial"/>
              <w:spacing w:val="0"/>
              <w:sz w:val="24"/>
              <w:szCs w:val="24"/>
              <w:lang w:val="ru-RU"/>
            </w:rPr>
          </w:pPr>
          <w:r w:rsidRPr="006F0812">
            <w:rPr>
              <w:rFonts w:cs="Arial"/>
              <w:b/>
              <w:spacing w:val="0"/>
              <w:sz w:val="24"/>
              <w:szCs w:val="24"/>
              <w:lang w:val="ru-RU"/>
            </w:rPr>
            <w:t>«РИД»</w:t>
          </w:r>
          <w:r w:rsidRPr="006F0812">
            <w:rPr>
              <w:rFonts w:cs="Arial"/>
              <w:spacing w:val="0"/>
              <w:sz w:val="24"/>
              <w:szCs w:val="24"/>
              <w:lang w:val="ru-RU"/>
            </w:rPr>
            <w:t xml:space="preserve"> - результат</w:t>
          </w:r>
          <w:r w:rsidR="000A258C">
            <w:rPr>
              <w:rFonts w:cs="Arial"/>
              <w:spacing w:val="0"/>
              <w:sz w:val="24"/>
              <w:szCs w:val="24"/>
              <w:lang w:val="ru-RU"/>
            </w:rPr>
            <w:t>ы</w:t>
          </w:r>
          <w:r w:rsidRPr="006F0812">
            <w:rPr>
              <w:rFonts w:cs="Arial"/>
              <w:spacing w:val="0"/>
              <w:sz w:val="24"/>
              <w:szCs w:val="24"/>
              <w:lang w:val="ru-RU"/>
            </w:rPr>
            <w:t xml:space="preserve"> интеллектуальной деятельности.</w:t>
          </w:r>
        </w:p>
        <w:p w14:paraId="1E578016" w14:textId="77777777" w:rsidR="00973E44" w:rsidRPr="006F0812" w:rsidRDefault="00973E44" w:rsidP="0076025E">
          <w:pPr>
            <w:spacing w:after="0" w:line="240" w:lineRule="auto"/>
            <w:ind w:left="0" w:firstLine="709"/>
            <w:jc w:val="both"/>
            <w:rPr>
              <w:rFonts w:cs="Arial"/>
              <w:b/>
              <w:spacing w:val="0"/>
              <w:sz w:val="24"/>
              <w:szCs w:val="24"/>
              <w:lang w:val="ru-RU"/>
            </w:rPr>
          </w:pPr>
        </w:p>
        <w:p w14:paraId="1DD97F9F"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2. ПРЕДМЕТ ДОГОВОРА</w:t>
          </w:r>
        </w:p>
        <w:p w14:paraId="29E4254A"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827632105"/>
            <w:placeholder>
              <w:docPart w:val="DefaultPlaceholder_-1854013440"/>
            </w:placeholder>
          </w:sdtPr>
          <w:sdtContent>
            <w:p w14:paraId="3C01B002" w14:textId="7A485AE2"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2.1. </w:t>
              </w:r>
              <w:r w:rsidRPr="006F0812">
                <w:rPr>
                  <w:rFonts w:cs="Arial"/>
                  <w:sz w:val="24"/>
                  <w:szCs w:val="24"/>
                  <w:lang w:val="ru-RU"/>
                </w:rPr>
                <w:tab/>
                <w:t xml:space="preserve">По настоящему Договору Исполнитель обязуется по заданиям Заказчика выполнять Работы </w:t>
              </w:r>
              <w:r w:rsidR="000A258C">
                <w:rPr>
                  <w:rFonts w:cs="Arial"/>
                  <w:sz w:val="24"/>
                  <w:szCs w:val="24"/>
                  <w:lang w:val="ru-RU"/>
                </w:rPr>
                <w:t>по</w:t>
              </w:r>
              <w:r w:rsidR="000A258C" w:rsidRPr="006F0812">
                <w:rPr>
                  <w:rFonts w:cs="Arial"/>
                  <w:sz w:val="24"/>
                  <w:szCs w:val="24"/>
                  <w:lang w:val="ru-RU"/>
                </w:rPr>
                <w:t xml:space="preserve"> </w:t>
              </w:r>
              <w:r w:rsidR="000A258C" w:rsidRPr="00BE06FC">
                <w:rPr>
                  <w:rFonts w:cs="Arial"/>
                  <w:sz w:val="24"/>
                  <w:szCs w:val="24"/>
                  <w:lang w:val="ru-RU"/>
                </w:rPr>
                <w:t>поддержке и развитию</w:t>
              </w:r>
              <w:r w:rsidR="000A258C">
                <w:rPr>
                  <w:rFonts w:cs="Arial"/>
                  <w:sz w:val="24"/>
                  <w:szCs w:val="24"/>
                  <w:lang w:val="ru-RU"/>
                </w:rPr>
                <w:t xml:space="preserve"> ИТ-продуктов Заказчика: </w:t>
              </w:r>
              <w:r w:rsidR="000A258C" w:rsidRPr="00BE06FC">
                <w:rPr>
                  <w:rFonts w:cs="Arial"/>
                  <w:sz w:val="24"/>
                  <w:szCs w:val="24"/>
                  <w:lang w:val="ru-RU"/>
                </w:rPr>
                <w:t>сайт</w:t>
              </w:r>
              <w:r w:rsidR="000A258C">
                <w:rPr>
                  <w:rFonts w:cs="Arial"/>
                  <w:sz w:val="24"/>
                  <w:szCs w:val="24"/>
                  <w:lang w:val="ru-RU"/>
                </w:rPr>
                <w:t>ы</w:t>
              </w:r>
              <w:r w:rsidR="000A258C" w:rsidRPr="00BE06FC">
                <w:rPr>
                  <w:rFonts w:cs="Arial"/>
                  <w:sz w:val="24"/>
                  <w:szCs w:val="24"/>
                  <w:lang w:val="ru-RU"/>
                </w:rPr>
                <w:t xml:space="preserve"> hawk.ru, mhl.hawk.ru, vhl.hawk.ru, my.hawk.ru, shop.hawk.ru, gdrive-arena.ru, academy.hawk.ru, loyalty.hawk.ru</w:t>
              </w:r>
              <w:r w:rsidR="000A258C">
                <w:rPr>
                  <w:rFonts w:cs="Arial"/>
                  <w:sz w:val="24"/>
                  <w:szCs w:val="24"/>
                  <w:lang w:val="ru-RU"/>
                </w:rPr>
                <w:t xml:space="preserve">, </w:t>
              </w:r>
              <w:r w:rsidRPr="006F0812">
                <w:rPr>
                  <w:rFonts w:cs="Arial"/>
                  <w:sz w:val="24"/>
                  <w:szCs w:val="24"/>
                  <w:lang w:val="ru-RU"/>
                </w:rPr>
                <w:t>в соответствии с условиями Договора и приложений к нему, а Заказчик обязуется принимать и оплачивать выполненные Работы.</w:t>
              </w:r>
            </w:p>
          </w:sdtContent>
        </w:sdt>
        <w:p w14:paraId="27CA0DE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Описание, основные технические и иные требования, сроки выполнения, стоимость Работ определяются в порядке, установленном настоящим Договором и приложениями к нему.</w:t>
          </w:r>
        </w:p>
        <w:p w14:paraId="0D83195A"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lastRenderedPageBreak/>
            <w:t>Специальные нормы Главы 37 Гражданского кодекса РФ «Подряд» не применяются к отношениям сторон, если иное не указано в договоре.</w:t>
          </w:r>
        </w:p>
        <w:p w14:paraId="4BE8897F" w14:textId="77777777" w:rsidR="000A258C" w:rsidRPr="006F0812" w:rsidRDefault="000A258C" w:rsidP="00973E44">
          <w:pPr>
            <w:spacing w:after="0" w:line="240" w:lineRule="auto"/>
            <w:ind w:left="0" w:firstLine="709"/>
            <w:jc w:val="both"/>
            <w:rPr>
              <w:rFonts w:cs="Arial"/>
              <w:sz w:val="24"/>
              <w:szCs w:val="24"/>
              <w:lang w:val="ru-RU"/>
            </w:rPr>
          </w:pPr>
        </w:p>
        <w:p w14:paraId="79705667"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3. ПОРЯДОК ВЫПОЛНЕНИЯ РАБОТ, ТРЕБОВАНИЯ К РАБОТАМ</w:t>
          </w:r>
        </w:p>
        <w:p w14:paraId="6BFE89A1"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148429535"/>
            <w:placeholder>
              <w:docPart w:val="DefaultPlaceholder_-1854013440"/>
            </w:placeholder>
          </w:sdtPr>
          <w:sdtContent>
            <w:p w14:paraId="65AF9CE9" w14:textId="0CC187B7"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 </w:t>
              </w:r>
              <w:r w:rsidRPr="006F0812">
                <w:rPr>
                  <w:rFonts w:cs="Arial"/>
                  <w:sz w:val="24"/>
                  <w:szCs w:val="24"/>
                  <w:lang w:val="ru-RU"/>
                </w:rPr>
                <w:tab/>
                <w:t>Работы выполняются в соответствии с Перечнями работ, которые формируются и доводятся Исполнителю со стороны Заказчика на</w:t>
              </w:r>
              <w:r w:rsidR="008A2F40">
                <w:rPr>
                  <w:rFonts w:cs="Arial"/>
                  <w:sz w:val="24"/>
                  <w:szCs w:val="24"/>
                  <w:lang w:val="ru-RU"/>
                </w:rPr>
                <w:t xml:space="preserve"> основании предоставления</w:t>
              </w:r>
              <w:r w:rsidRPr="006F0812">
                <w:rPr>
                  <w:rFonts w:cs="Arial"/>
                  <w:sz w:val="24"/>
                  <w:szCs w:val="24"/>
                  <w:lang w:val="ru-RU"/>
                </w:rPr>
                <w:t xml:space="preserve"> плана разработок функционала </w:t>
              </w:r>
              <w:r w:rsidR="000A258C">
                <w:rPr>
                  <w:rFonts w:cs="Arial"/>
                  <w:sz w:val="24"/>
                  <w:szCs w:val="24"/>
                  <w:lang w:val="ru-RU"/>
                </w:rPr>
                <w:t>ИТ-продуктов</w:t>
              </w:r>
              <w:r w:rsidR="008A2F40">
                <w:rPr>
                  <w:rFonts w:cs="Arial"/>
                  <w:sz w:val="24"/>
                  <w:szCs w:val="24"/>
                  <w:lang w:val="ru-RU"/>
                </w:rPr>
                <w:t xml:space="preserve"> Заказчика.</w:t>
              </w:r>
              <w:r w:rsidR="001372E0">
                <w:rPr>
                  <w:rFonts w:cs="Arial"/>
                  <w:sz w:val="24"/>
                  <w:szCs w:val="24"/>
                  <w:lang w:val="ru-RU"/>
                </w:rPr>
                <w:t xml:space="preserve"> Стороны</w:t>
              </w:r>
              <w:r w:rsidR="001372E0" w:rsidRPr="006F0812">
                <w:rPr>
                  <w:rFonts w:cs="Arial"/>
                  <w:sz w:val="24"/>
                  <w:szCs w:val="24"/>
                  <w:lang w:val="ru-RU"/>
                </w:rPr>
                <w:t xml:space="preserve"> соглашаются с тем, что изначально формирующиеся Перечни работ носят предварительный характер и могут претерпеть изменения, как в процессе планирования, так и непосредственно в ходе выполнения работ. Изменения обсуждаются, согласовываются и фиксируются в рамках совместных координационных встреч </w:t>
              </w:r>
              <w:r w:rsidR="001372E0">
                <w:rPr>
                  <w:rFonts w:cs="Arial"/>
                  <w:sz w:val="24"/>
                  <w:szCs w:val="24"/>
                  <w:lang w:val="ru-RU"/>
                </w:rPr>
                <w:t xml:space="preserve">и коммуникаций </w:t>
              </w:r>
              <w:r w:rsidR="001372E0" w:rsidRPr="006F0812">
                <w:rPr>
                  <w:rFonts w:cs="Arial"/>
                  <w:sz w:val="24"/>
                  <w:szCs w:val="24"/>
                  <w:lang w:val="ru-RU"/>
                </w:rPr>
                <w:t xml:space="preserve">между представителями </w:t>
              </w:r>
              <w:r w:rsidR="001372E0">
                <w:rPr>
                  <w:rFonts w:cs="Arial"/>
                  <w:sz w:val="24"/>
                  <w:szCs w:val="24"/>
                  <w:lang w:val="ru-RU"/>
                </w:rPr>
                <w:t>Сторон.</w:t>
              </w:r>
            </w:p>
            <w:p w14:paraId="576D8880" w14:textId="201A840C" w:rsidR="001372E0" w:rsidRPr="006F0812" w:rsidRDefault="00000000" w:rsidP="0076025E">
              <w:pPr>
                <w:spacing w:after="0" w:line="240" w:lineRule="auto"/>
                <w:ind w:left="0" w:firstLine="709"/>
                <w:jc w:val="both"/>
                <w:rPr>
                  <w:rFonts w:cs="Arial"/>
                  <w:sz w:val="24"/>
                  <w:szCs w:val="24"/>
                  <w:lang w:val="ru-RU"/>
                </w:rPr>
              </w:pPr>
            </w:p>
          </w:sdtContent>
        </w:sdt>
        <w:p w14:paraId="2063DB7F" w14:textId="526B3AF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Задачи устранения выявленных в ходе тестирования и эксплуатации критических уязвимостей </w:t>
          </w:r>
          <w:r w:rsidR="008B3CBA">
            <w:rPr>
              <w:rFonts w:cs="Arial"/>
              <w:sz w:val="24"/>
              <w:szCs w:val="24"/>
              <w:lang w:val="ru-RU"/>
            </w:rPr>
            <w:t>ИТ-продуктов Заказчика</w:t>
          </w:r>
          <w:r w:rsidRPr="006F0812">
            <w:rPr>
              <w:rFonts w:cs="Arial"/>
              <w:sz w:val="24"/>
              <w:szCs w:val="24"/>
              <w:lang w:val="ru-RU"/>
            </w:rPr>
            <w:t xml:space="preserve"> реализуются Исполнителем с наивысшим приоритетом.</w:t>
          </w:r>
        </w:p>
        <w:p w14:paraId="31E86669" w14:textId="0300570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3</w:t>
          </w:r>
          <w:r w:rsidRPr="006F0812">
            <w:rPr>
              <w:rFonts w:cs="Arial"/>
              <w:sz w:val="24"/>
              <w:szCs w:val="24"/>
              <w:lang w:val="ru-RU"/>
            </w:rPr>
            <w:t xml:space="preserve">. Исполнитель гарантирует неиспользование </w:t>
          </w:r>
          <w:r w:rsidR="00AA20BB">
            <w:rPr>
              <w:rFonts w:cs="Arial"/>
              <w:sz w:val="24"/>
              <w:szCs w:val="24"/>
              <w:lang w:val="ru-RU"/>
            </w:rPr>
            <w:t>при выполнении Работ</w:t>
          </w:r>
          <w:r w:rsidR="00114B14">
            <w:rPr>
              <w:rFonts w:cs="Arial"/>
              <w:sz w:val="24"/>
              <w:szCs w:val="24"/>
              <w:lang w:val="ru-RU"/>
            </w:rPr>
            <w:t xml:space="preserve"> </w:t>
          </w:r>
          <w:r w:rsidRPr="006F0812">
            <w:rPr>
              <w:rFonts w:cs="Arial"/>
              <w:sz w:val="24"/>
              <w:szCs w:val="24"/>
              <w:lang w:val="ru-RU"/>
            </w:rPr>
            <w:t xml:space="preserve">распространяемого на основе всех видов Open Source, бесплатных лицензий, при выполнении работ в рамках настоящего Договора без получения предварительного письменного согласия Заказчика.  </w:t>
          </w:r>
        </w:p>
        <w:p w14:paraId="3BADAABA" w14:textId="6B95F51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Работы выполняются Исполнителем на территории, согласованной с Заказчиком.</w:t>
          </w:r>
        </w:p>
        <w:p w14:paraId="107B8095" w14:textId="673C55A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5</w:t>
          </w:r>
          <w:r w:rsidRPr="006F0812">
            <w:rPr>
              <w:rFonts w:cs="Arial"/>
              <w:sz w:val="24"/>
              <w:szCs w:val="24"/>
              <w:lang w:val="ru-RU"/>
            </w:rPr>
            <w:t>. 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Заказчиком, Исполнитель самостоятельно и за свой счёт приобретает такое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и/или программного обеспечения и наличие на них прав.</w:t>
          </w:r>
          <w:r w:rsidRPr="006F0812">
            <w:rPr>
              <w:rFonts w:cs="Arial"/>
              <w:sz w:val="24"/>
              <w:szCs w:val="24"/>
              <w:lang w:val="ru-RU"/>
            </w:rPr>
            <w:tab/>
          </w:r>
        </w:p>
        <w:p w14:paraId="6D0093E4" w14:textId="130A489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6</w:t>
          </w:r>
          <w:r w:rsidRPr="006F0812">
            <w:rPr>
              <w:rFonts w:cs="Arial"/>
              <w:sz w:val="24"/>
              <w:szCs w:val="24"/>
              <w:lang w:val="ru-RU"/>
            </w:rPr>
            <w:t xml:space="preserve">. Работы выполняются Исполнителем в специально подготовленной среде разработки, расположение, формат организации и уровень защищённости которой в обязательном порядке согласовывается с Заказчиком. </w:t>
          </w:r>
        </w:p>
        <w:p w14:paraId="4A3681C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Тестирование выполненных работ производится на специально подготовленной среде тестирования, расположение, формат организации и уровень защищённости которой обязательно согласовывается с Заказчиком.</w:t>
          </w:r>
        </w:p>
        <w:p w14:paraId="281D4ACB" w14:textId="58B53EB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7</w:t>
          </w:r>
          <w:r w:rsidRPr="006F0812">
            <w:rPr>
              <w:rFonts w:cs="Arial"/>
              <w:sz w:val="24"/>
              <w:szCs w:val="24"/>
              <w:lang w:val="ru-RU"/>
            </w:rPr>
            <w:t xml:space="preserve">. </w:t>
          </w:r>
          <w:r w:rsidRPr="006F0812">
            <w:rPr>
              <w:rFonts w:cs="Arial"/>
              <w:sz w:val="24"/>
              <w:szCs w:val="24"/>
              <w:lang w:val="ru-RU"/>
            </w:rPr>
            <w:tab/>
            <w:t>Исполнитель обязуется учитывать и исполнять полученные от Заказчика и корпоративные стандарты и регламенты, имеющие отношение к выполнению Работ по настоящему Договору.</w:t>
          </w:r>
        </w:p>
        <w:p w14:paraId="51BBEB2C" w14:textId="43D9CC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8</w:t>
          </w:r>
          <w:r w:rsidRPr="006F0812">
            <w:rPr>
              <w:rFonts w:cs="Arial"/>
              <w:sz w:val="24"/>
              <w:szCs w:val="24"/>
              <w:lang w:val="ru-RU"/>
            </w:rPr>
            <w:t xml:space="preserve">. </w:t>
          </w:r>
          <w:r w:rsidRPr="006F0812">
            <w:rPr>
              <w:rFonts w:cs="Arial"/>
              <w:sz w:val="24"/>
              <w:szCs w:val="24"/>
              <w:lang w:val="ru-RU"/>
            </w:rPr>
            <w:tab/>
            <w:t>По окончании выполнения Работ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выполнения Работ, если только не будет получено письменное согласие Заказчика на их дальнейшее использование.</w:t>
          </w:r>
        </w:p>
        <w:p w14:paraId="3139DB04" w14:textId="3677E8C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9</w:t>
          </w:r>
          <w:r w:rsidRPr="006F0812">
            <w:rPr>
              <w:rFonts w:cs="Arial"/>
              <w:sz w:val="24"/>
              <w:szCs w:val="24"/>
              <w:lang w:val="ru-RU"/>
            </w:rPr>
            <w:t xml:space="preserve">. </w:t>
          </w:r>
          <w:r w:rsidRPr="006F0812">
            <w:rPr>
              <w:rFonts w:cs="Arial"/>
              <w:sz w:val="24"/>
              <w:szCs w:val="24"/>
              <w:lang w:val="ru-RU"/>
            </w:rPr>
            <w:tab/>
            <w:t xml:space="preserve">Исполнитель обязуется не разглашать, не передавать третьим лицам и не использовать вне целей надлежащего выполнения Работ по настоящему Договору любую информацию, документы и иные материалы Заказчика, полученные от Заказчика и касающиеся деятельности Заказчика, а также любые </w:t>
          </w:r>
          <w:r w:rsidR="00A43DCE">
            <w:rPr>
              <w:rFonts w:cs="Arial"/>
              <w:sz w:val="24"/>
              <w:szCs w:val="24"/>
              <w:lang w:val="ru-RU"/>
            </w:rPr>
            <w:t>РИД</w:t>
          </w:r>
          <w:r w:rsidRPr="006F0812">
            <w:rPr>
              <w:rFonts w:cs="Arial"/>
              <w:sz w:val="24"/>
              <w:szCs w:val="24"/>
              <w:lang w:val="ru-RU"/>
            </w:rPr>
            <w:t xml:space="preserve"> по результатам Работ (алгоритмы, исходные и скомпилированные программные коды, дизайн интерфейсов), кроме случаев получения письменного согласия Заказчика на эти действия.</w:t>
          </w:r>
        </w:p>
        <w:p w14:paraId="1393EEBD" w14:textId="25D734A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3.1</w:t>
          </w:r>
          <w:r w:rsidR="001372E0">
            <w:rPr>
              <w:rFonts w:cs="Arial"/>
              <w:sz w:val="24"/>
              <w:szCs w:val="24"/>
              <w:lang w:val="ru-RU"/>
            </w:rPr>
            <w:t>0</w:t>
          </w:r>
          <w:r w:rsidRPr="006F0812">
            <w:rPr>
              <w:rFonts w:cs="Arial"/>
              <w:sz w:val="24"/>
              <w:szCs w:val="24"/>
              <w:lang w:val="ru-RU"/>
            </w:rPr>
            <w:t xml:space="preserve">. </w:t>
          </w:r>
          <w:r w:rsidRPr="006F0812">
            <w:rPr>
              <w:rFonts w:cs="Arial"/>
              <w:sz w:val="24"/>
              <w:szCs w:val="24"/>
              <w:lang w:val="ru-RU"/>
            </w:rPr>
            <w:tab/>
            <w:t>Любые публикации в СМИ,</w:t>
          </w:r>
          <w:r w:rsidR="00A43DCE">
            <w:rPr>
              <w:rFonts w:cs="Arial"/>
              <w:sz w:val="24"/>
              <w:szCs w:val="24"/>
              <w:lang w:val="ru-RU"/>
            </w:rPr>
            <w:t xml:space="preserve"> во</w:t>
          </w:r>
          <w:r w:rsidRPr="006F0812">
            <w:rPr>
              <w:rFonts w:cs="Arial"/>
              <w:sz w:val="24"/>
              <w:szCs w:val="24"/>
              <w:lang w:val="ru-RU"/>
            </w:rPr>
            <w:t xml:space="preserve"> внутренних информационных ресурсах и печатных изданиях Исполнителя, касающиеся выполненных Исполнителем работ в интересах Заказчика, должны быть предварительно согласованы с Заказчиком.</w:t>
          </w:r>
        </w:p>
        <w:p w14:paraId="2D3A8AAC" w14:textId="796D6D2E" w:rsidR="0076025E" w:rsidRPr="00A43DC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1</w:t>
          </w:r>
          <w:r w:rsidRPr="006F0812">
            <w:rPr>
              <w:rFonts w:cs="Arial"/>
              <w:sz w:val="24"/>
              <w:szCs w:val="24"/>
              <w:lang w:val="ru-RU"/>
            </w:rPr>
            <w:t xml:space="preserve">. </w:t>
          </w:r>
          <w:r w:rsidRPr="006F0812">
            <w:rPr>
              <w:rFonts w:cs="Arial"/>
              <w:sz w:val="24"/>
              <w:szCs w:val="24"/>
              <w:lang w:val="ru-RU"/>
            </w:rPr>
            <w:tab/>
          </w:r>
          <w:r w:rsidR="00A43DCE">
            <w:rPr>
              <w:rFonts w:cs="Arial"/>
              <w:sz w:val="24"/>
              <w:szCs w:val="24"/>
              <w:lang w:val="ru-RU"/>
            </w:rPr>
            <w:t>В</w:t>
          </w:r>
          <w:r w:rsidRPr="006F0812">
            <w:rPr>
              <w:rFonts w:cs="Arial"/>
              <w:sz w:val="24"/>
              <w:szCs w:val="24"/>
              <w:lang w:val="ru-RU"/>
            </w:rPr>
            <w:t xml:space="preserve"> случае выявления ошибок, недоработок в работе функциональности, иных недостатков</w:t>
          </w:r>
          <w:r w:rsidR="00A43DCE">
            <w:rPr>
              <w:rFonts w:cs="Arial"/>
              <w:sz w:val="24"/>
              <w:szCs w:val="24"/>
              <w:lang w:val="ru-RU"/>
            </w:rPr>
            <w:t xml:space="preserve"> Работ</w:t>
          </w:r>
          <w:r w:rsidRPr="006F0812">
            <w:rPr>
              <w:rFonts w:cs="Arial"/>
              <w:sz w:val="24"/>
              <w:szCs w:val="24"/>
              <w:lang w:val="ru-RU"/>
            </w:rPr>
            <w:t xml:space="preserve"> </w:t>
          </w:r>
          <w:r w:rsidR="00A43DCE">
            <w:rPr>
              <w:rFonts w:cs="Arial"/>
              <w:sz w:val="24"/>
              <w:szCs w:val="24"/>
              <w:lang w:val="ru-RU"/>
            </w:rPr>
            <w:t xml:space="preserve">Исполнителем </w:t>
          </w:r>
          <w:r w:rsidR="00A43DCE" w:rsidRPr="00A43DCE">
            <w:rPr>
              <w:rFonts w:cs="Arial"/>
              <w:sz w:val="24"/>
              <w:szCs w:val="24"/>
              <w:lang w:val="ru-RU"/>
            </w:rPr>
            <w:t xml:space="preserve">осуществляются </w:t>
          </w:r>
          <w:r w:rsidR="00A43DCE">
            <w:rPr>
              <w:rFonts w:cs="Arial"/>
              <w:sz w:val="24"/>
              <w:szCs w:val="24"/>
              <w:lang w:val="ru-RU"/>
            </w:rPr>
            <w:t>д</w:t>
          </w:r>
          <w:r w:rsidR="00A43DCE" w:rsidRPr="00A43DCE">
            <w:rPr>
              <w:rFonts w:cs="Arial"/>
              <w:sz w:val="24"/>
              <w:szCs w:val="24"/>
              <w:lang w:val="ru-RU"/>
            </w:rPr>
            <w:t>оработки на основании требований, сформированных Заказчиком</w:t>
          </w:r>
          <w:r w:rsidRPr="00A43DCE">
            <w:rPr>
              <w:rFonts w:cs="Arial"/>
              <w:sz w:val="24"/>
              <w:szCs w:val="24"/>
              <w:lang w:val="ru-RU"/>
            </w:rPr>
            <w:t xml:space="preserve">.  Исполнитель должен устранить все замечания Заказчика </w:t>
          </w:r>
          <w:sdt>
            <w:sdtPr>
              <w:rPr>
                <w:rFonts w:cs="Arial"/>
                <w:sz w:val="24"/>
                <w:szCs w:val="24"/>
                <w:highlight w:val="lightGray"/>
                <w:lang w:val="ru-RU"/>
              </w:rPr>
              <w:id w:val="-863434812"/>
              <w:placeholder>
                <w:docPart w:val="0611F6C3BFA84E469C2C5FC45041B3B2"/>
              </w:placeholder>
              <w:text/>
            </w:sdtPr>
            <w:sdtContent>
              <w:r w:rsidRPr="00A43DCE">
                <w:rPr>
                  <w:rFonts w:cs="Arial"/>
                  <w:sz w:val="24"/>
                  <w:szCs w:val="24"/>
                  <w:highlight w:val="lightGray"/>
                  <w:lang w:val="ru-RU"/>
                </w:rPr>
                <w:t>в течение 3 (трех) рабочих</w:t>
              </w:r>
            </w:sdtContent>
          </w:sdt>
          <w:r w:rsidRPr="00A43DCE">
            <w:rPr>
              <w:rFonts w:cs="Arial"/>
              <w:sz w:val="24"/>
              <w:szCs w:val="24"/>
              <w:lang w:val="ru-RU"/>
            </w:rPr>
            <w:t xml:space="preserve"> дней с момента их получения, если Сторонами письменно не согласован иной срок. </w:t>
          </w:r>
        </w:p>
        <w:p w14:paraId="39E6C34C" w14:textId="5E8C4148"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2</w:t>
          </w:r>
          <w:r w:rsidRPr="006F0812">
            <w:rPr>
              <w:rFonts w:cs="Arial"/>
              <w:sz w:val="24"/>
              <w:szCs w:val="24"/>
              <w:lang w:val="ru-RU"/>
            </w:rPr>
            <w:t xml:space="preserve">. Устранение всех недостатков в результатах выполненных Работ, выявленных в течение гарантийного периода, должно производиться в срок, </w:t>
          </w:r>
          <w:sdt>
            <w:sdtPr>
              <w:rPr>
                <w:rFonts w:cs="Arial"/>
                <w:sz w:val="24"/>
                <w:szCs w:val="24"/>
                <w:highlight w:val="lightGray"/>
                <w:lang w:val="ru-RU"/>
              </w:rPr>
              <w:id w:val="90208932"/>
              <w:placeholder>
                <w:docPart w:val="0611F6C3BFA84E469C2C5FC45041B3B2"/>
              </w:placeholder>
              <w:text/>
            </w:sdtPr>
            <w:sdtContent>
              <w:r w:rsidRPr="00E51741">
                <w:rPr>
                  <w:rFonts w:cs="Arial"/>
                  <w:sz w:val="24"/>
                  <w:szCs w:val="24"/>
                  <w:highlight w:val="lightGray"/>
                  <w:lang w:val="ru-RU"/>
                </w:rPr>
                <w:t>не превышающий 5 (пяти) рабочих дней</w:t>
              </w:r>
            </w:sdtContent>
          </w:sdt>
          <w:r w:rsidRPr="006F0812">
            <w:rPr>
              <w:rFonts w:cs="Arial"/>
              <w:sz w:val="24"/>
              <w:szCs w:val="24"/>
              <w:lang w:val="ru-RU"/>
            </w:rPr>
            <w:t xml:space="preserve"> с момента получения от Заказчика уведомления об их выявлении.</w:t>
          </w:r>
        </w:p>
        <w:p w14:paraId="64DF1A24" w14:textId="37D17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8B3CBA">
            <w:rPr>
              <w:rFonts w:cs="Arial"/>
              <w:sz w:val="24"/>
              <w:szCs w:val="24"/>
              <w:lang w:val="ru-RU"/>
            </w:rPr>
            <w:t>1</w:t>
          </w:r>
          <w:r w:rsidR="001372E0">
            <w:rPr>
              <w:rFonts w:cs="Arial"/>
              <w:sz w:val="24"/>
              <w:szCs w:val="24"/>
              <w:lang w:val="ru-RU"/>
            </w:rPr>
            <w:t>3</w:t>
          </w:r>
          <w:r w:rsidRPr="006F0812">
            <w:rPr>
              <w:rFonts w:cs="Arial"/>
              <w:sz w:val="24"/>
              <w:szCs w:val="24"/>
              <w:lang w:val="ru-RU"/>
            </w:rPr>
            <w:t>.</w:t>
          </w:r>
          <w:r w:rsidR="00CC6617">
            <w:rPr>
              <w:rFonts w:cs="Arial"/>
              <w:sz w:val="24"/>
              <w:szCs w:val="24"/>
              <w:lang w:val="ru-RU"/>
            </w:rPr>
            <w:t xml:space="preserve"> </w:t>
          </w:r>
          <w:r w:rsidRPr="006F0812">
            <w:rPr>
              <w:rFonts w:cs="Arial"/>
              <w:sz w:val="24"/>
              <w:szCs w:val="24"/>
              <w:lang w:val="ru-RU"/>
            </w:rPr>
            <w:t xml:space="preserve">Сторонами определены следующие адреса электронной почты, между которыми любая переписка, относящаяся к настоящему Договору, считается официальной (примечание: допускается указание нескольких адресов): </w:t>
          </w:r>
        </w:p>
        <w:sdt>
          <w:sdtPr>
            <w:rPr>
              <w:rFonts w:cs="Arial"/>
              <w:sz w:val="24"/>
              <w:szCs w:val="24"/>
              <w:lang w:val="ru-RU"/>
            </w:rPr>
            <w:id w:val="1730115383"/>
            <w:placeholder>
              <w:docPart w:val="401B317BDE604AFF9E6D9EE09C4BD13F"/>
            </w:placeholder>
          </w:sdtPr>
          <w:sdtEndPr>
            <w:rPr>
              <w:highlight w:val="lightGray"/>
            </w:rPr>
          </w:sdtEndPr>
          <w:sdtContent>
            <w:p w14:paraId="5DFAC79E" w14:textId="7EDD8B2D"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а) </w:t>
              </w:r>
              <w:r w:rsidRPr="006F0812">
                <w:rPr>
                  <w:rFonts w:cs="Arial"/>
                  <w:sz w:val="24"/>
                  <w:szCs w:val="24"/>
                  <w:lang w:val="ru-RU"/>
                </w:rPr>
                <w:tab/>
                <w:t>со стороны Заказчика</w:t>
              </w:r>
              <w:r w:rsidRPr="002B2ACC">
                <w:rPr>
                  <w:rFonts w:cs="Arial"/>
                  <w:sz w:val="24"/>
                  <w:szCs w:val="24"/>
                  <w:highlight w:val="lightGray"/>
                  <w:lang w:val="ru-RU"/>
                </w:rPr>
                <w:t>: ФИО: _________________тел:_____________ адрес электронной почты _________________</w:t>
              </w:r>
            </w:p>
            <w:p w14:paraId="11F84895" w14:textId="77777777" w:rsidR="00A43DCE" w:rsidRDefault="00A43DCE" w:rsidP="0076025E">
              <w:pPr>
                <w:spacing w:after="0" w:line="240" w:lineRule="auto"/>
                <w:ind w:left="0" w:firstLine="709"/>
                <w:jc w:val="both"/>
                <w:rPr>
                  <w:rFonts w:cs="Arial"/>
                  <w:sz w:val="24"/>
                  <w:szCs w:val="24"/>
                  <w:lang w:val="ru-RU"/>
                </w:rPr>
              </w:pPr>
            </w:p>
            <w:p w14:paraId="78C8F1DB" w14:textId="018622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со стороны Исполнителя</w:t>
              </w:r>
              <w:r w:rsidRPr="00BE7D84">
                <w:rPr>
                  <w:rFonts w:cs="Arial"/>
                  <w:sz w:val="24"/>
                  <w:szCs w:val="24"/>
                  <w:highlight w:val="lightGray"/>
                  <w:lang w:val="ru-RU"/>
                </w:rPr>
                <w:t>: ФИО: _________________тел:_____________ адрес электронной почты _________________</w:t>
              </w:r>
            </w:p>
          </w:sdtContent>
        </w:sdt>
        <w:p w14:paraId="4FF34941" w14:textId="502486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523265">
            <w:rPr>
              <w:rFonts w:cs="Arial"/>
              <w:sz w:val="24"/>
              <w:szCs w:val="24"/>
              <w:lang w:val="ru-RU"/>
            </w:rPr>
            <w:t>1</w:t>
          </w:r>
          <w:r w:rsidR="001372E0">
            <w:rPr>
              <w:rFonts w:cs="Arial"/>
              <w:sz w:val="24"/>
              <w:szCs w:val="24"/>
              <w:lang w:val="ru-RU"/>
            </w:rPr>
            <w:t>4</w:t>
          </w:r>
          <w:r w:rsidRPr="006F0812">
            <w:rPr>
              <w:rFonts w:cs="Arial"/>
              <w:sz w:val="24"/>
              <w:szCs w:val="24"/>
              <w:lang w:val="ru-RU"/>
            </w:rPr>
            <w:t>. Адреса электронной почты, указанные в п. 3.</w:t>
          </w:r>
          <w:r w:rsidR="00A43DCE">
            <w:rPr>
              <w:rFonts w:cs="Arial"/>
              <w:sz w:val="24"/>
              <w:szCs w:val="24"/>
              <w:lang w:val="ru-RU"/>
            </w:rPr>
            <w:t>1</w:t>
          </w:r>
          <w:r w:rsidR="00CC6617">
            <w:rPr>
              <w:rFonts w:cs="Arial"/>
              <w:sz w:val="24"/>
              <w:szCs w:val="24"/>
              <w:lang w:val="ru-RU"/>
            </w:rPr>
            <w:t xml:space="preserve">3, </w:t>
          </w:r>
          <w:r w:rsidRPr="006F0812">
            <w:rPr>
              <w:rFonts w:cs="Arial"/>
              <w:sz w:val="24"/>
              <w:szCs w:val="24"/>
              <w:lang w:val="ru-RU"/>
            </w:rPr>
            <w:t>согласованы Сторонами и могут быть использованы для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434E35A1" w14:textId="767E6480" w:rsidR="0076025E" w:rsidRPr="006F0812" w:rsidRDefault="0076025E" w:rsidP="00CF44A6">
          <w:pPr>
            <w:pStyle w:val="afffe"/>
            <w:spacing w:before="0" w:beforeAutospacing="0" w:after="0" w:afterAutospacing="0"/>
            <w:ind w:firstLine="709"/>
            <w:jc w:val="both"/>
            <w:rPr>
              <w:rFonts w:ascii="Arial" w:hAnsi="Arial" w:cs="Arial"/>
              <w:color w:val="000000"/>
            </w:rPr>
          </w:pPr>
          <w:bookmarkStart w:id="1" w:name="_Hlk100760949"/>
          <w:r w:rsidRPr="006F0812">
            <w:rPr>
              <w:rFonts w:ascii="Arial" w:hAnsi="Arial" w:cs="Arial"/>
              <w:bCs/>
              <w:color w:val="000000"/>
            </w:rPr>
            <w:t>3.</w:t>
          </w:r>
          <w:r w:rsidR="00523265">
            <w:rPr>
              <w:rFonts w:ascii="Arial" w:hAnsi="Arial" w:cs="Arial"/>
              <w:bCs/>
              <w:color w:val="000000"/>
            </w:rPr>
            <w:t>1</w:t>
          </w:r>
          <w:r w:rsidR="001372E0">
            <w:rPr>
              <w:rFonts w:ascii="Arial" w:hAnsi="Arial" w:cs="Arial"/>
              <w:bCs/>
              <w:color w:val="000000"/>
            </w:rPr>
            <w:t>5</w:t>
          </w:r>
          <w:r w:rsidRPr="00CC6617">
            <w:rPr>
              <w:rFonts w:ascii="Arial" w:hAnsi="Arial" w:cs="Arial"/>
              <w:bCs/>
              <w:color w:val="000000"/>
            </w:rPr>
            <w:t>.</w:t>
          </w:r>
          <w:r w:rsidRPr="006F0812">
            <w:rPr>
              <w:rFonts w:ascii="Arial" w:hAnsi="Arial" w:cs="Arial"/>
              <w:b/>
              <w:color w:val="000000"/>
            </w:rPr>
            <w:t xml:space="preserve"> </w:t>
          </w:r>
          <w:r w:rsidRPr="006F0812">
            <w:rPr>
              <w:rFonts w:ascii="Arial" w:hAnsi="Arial" w:cs="Arial"/>
              <w:color w:val="000000"/>
            </w:rPr>
            <w:t>Исполнитель гарантирует, что:</w:t>
          </w:r>
        </w:p>
        <w:p w14:paraId="2A6C345C" w14:textId="4B7CF22B"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методы и формы выполнения работ, также, как и применяемые им методики являются добросовестными, отвечают требованиям Заказчика к качеству и содержанию результатов </w:t>
          </w:r>
          <w:r w:rsidR="00A47576">
            <w:rPr>
              <w:rFonts w:ascii="Arial" w:hAnsi="Arial" w:cs="Arial"/>
              <w:color w:val="000000"/>
            </w:rPr>
            <w:t>Р</w:t>
          </w:r>
          <w:r w:rsidRPr="006F0812">
            <w:rPr>
              <w:rFonts w:ascii="Arial" w:hAnsi="Arial" w:cs="Arial"/>
              <w:color w:val="000000"/>
            </w:rPr>
            <w:t>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14218338" w14:textId="290BF9DA"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 процессе выполнения </w:t>
          </w:r>
          <w:r w:rsidR="00A47576">
            <w:rPr>
              <w:rFonts w:ascii="Arial" w:hAnsi="Arial" w:cs="Arial"/>
              <w:color w:val="000000"/>
            </w:rPr>
            <w:t>Р</w:t>
          </w:r>
          <w:r w:rsidRPr="006F0812">
            <w:rPr>
              <w:rFonts w:ascii="Arial" w:hAnsi="Arial" w:cs="Arial"/>
              <w:color w:val="000000"/>
            </w:rPr>
            <w:t>абот не будут использованы запрещенные или ограниченные к использованию методы и информация;</w:t>
          </w:r>
        </w:p>
        <w:p w14:paraId="64B3ADFE" w14:textId="486E6A1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выполнение Исполнителем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выполнении </w:t>
          </w:r>
          <w:r w:rsidR="00A47576">
            <w:rPr>
              <w:rFonts w:ascii="Arial" w:hAnsi="Arial" w:cs="Arial"/>
              <w:color w:val="000000"/>
            </w:rPr>
            <w:t>Р</w:t>
          </w:r>
          <w:r w:rsidRPr="006F0812">
            <w:rPr>
              <w:rFonts w:ascii="Arial" w:hAnsi="Arial" w:cs="Arial"/>
              <w:color w:val="000000"/>
            </w:rPr>
            <w:t>абот, так и содержаться в отчётной документации;</w:t>
          </w:r>
        </w:p>
        <w:p w14:paraId="5C26E162" w14:textId="77777777" w:rsidR="0076025E" w:rsidRDefault="0076025E" w:rsidP="00973E44">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у Исполнителя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bookmarkEnd w:id="1"/>
        </w:p>
        <w:p w14:paraId="52E2355B" w14:textId="77777777" w:rsidR="00A47576" w:rsidRPr="00973E44" w:rsidRDefault="00A47576" w:rsidP="00A47576">
          <w:pPr>
            <w:pStyle w:val="afffe"/>
            <w:spacing w:before="0" w:beforeAutospacing="0" w:after="0" w:afterAutospacing="0"/>
            <w:jc w:val="both"/>
            <w:rPr>
              <w:rFonts w:ascii="Arial" w:hAnsi="Arial" w:cs="Arial"/>
              <w:color w:val="000000"/>
            </w:rPr>
          </w:pPr>
        </w:p>
        <w:p w14:paraId="5AA14CF5"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6F0812">
            <w:rPr>
              <w:rFonts w:cs="Arial"/>
              <w:b/>
              <w:color w:val="000000"/>
              <w:sz w:val="24"/>
              <w:szCs w:val="24"/>
              <w:lang w:val="ru-RU"/>
            </w:rPr>
            <w:t>4. СТОИМОСТЬ РАБОТ И ПОРЯДОК РАСЧЕТОВ</w:t>
          </w:r>
        </w:p>
        <w:p w14:paraId="6787E74A"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p>
        <w:p w14:paraId="7912437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 </w:t>
          </w:r>
          <w:r w:rsidRPr="006F0812">
            <w:rPr>
              <w:rFonts w:cs="Arial"/>
              <w:sz w:val="24"/>
              <w:szCs w:val="24"/>
              <w:lang w:val="ru-RU"/>
            </w:rPr>
            <w:tab/>
            <w:t>Порядок оплаты Работ по схеме «Время и Материалы»:</w:t>
          </w:r>
        </w:p>
        <w:p w14:paraId="4CB34515" w14:textId="591BBDC2"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4.1.1. </w:t>
          </w:r>
          <w:r w:rsidRPr="006F0812">
            <w:rPr>
              <w:rFonts w:cs="Arial"/>
              <w:sz w:val="24"/>
              <w:szCs w:val="24"/>
              <w:lang w:val="ru-RU"/>
            </w:rPr>
            <w:tab/>
            <w:t xml:space="preserve">Схема оплаты Работ «Время и Материалы» применяется в соответствии с определением, данным в разделе 1 «Термины и определения» настоящего Договора. </w:t>
          </w:r>
        </w:p>
        <w:p w14:paraId="61BB97FC" w14:textId="06115C3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4.1.</w:t>
          </w:r>
          <w:r w:rsidR="008E5119">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В случае 100%-й загрузки конкретного Специалиста Исполнителя в рамках выполнения Работ по Договору</w:t>
          </w:r>
          <w:r w:rsidR="008E5119">
            <w:rPr>
              <w:rFonts w:cs="Arial"/>
              <w:sz w:val="24"/>
              <w:szCs w:val="24"/>
              <w:lang w:val="ru-RU"/>
            </w:rPr>
            <w:t xml:space="preserve"> </w:t>
          </w:r>
          <w:r w:rsidRPr="006F0812">
            <w:rPr>
              <w:rFonts w:cs="Arial"/>
              <w:sz w:val="24"/>
              <w:szCs w:val="24"/>
              <w:lang w:val="ru-RU"/>
            </w:rPr>
            <w:t xml:space="preserve">Исполнитель обязуется не привлекать данного Специалиста к участию в иной деятельности Исполнителя, не относящейся к выполнению Работ по Договору. </w:t>
          </w:r>
        </w:p>
        <w:sdt>
          <w:sdtPr>
            <w:rPr>
              <w:rFonts w:cs="Arial"/>
              <w:sz w:val="24"/>
              <w:szCs w:val="24"/>
              <w:lang w:val="ru-RU"/>
            </w:rPr>
            <w:id w:val="-1771226974"/>
            <w:placeholder>
              <w:docPart w:val="DefaultPlaceholder_-1854013440"/>
            </w:placeholder>
          </w:sdtPr>
          <w:sdtContent>
            <w:p w14:paraId="0C7E9729" w14:textId="730CC038"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4.1.</w:t>
              </w:r>
              <w:r w:rsidR="008E5119">
                <w:rPr>
                  <w:rFonts w:cs="Arial"/>
                  <w:sz w:val="24"/>
                  <w:szCs w:val="24"/>
                  <w:lang w:val="ru-RU"/>
                </w:rPr>
                <w:t>3</w:t>
              </w:r>
              <w:r w:rsidRPr="006F0812">
                <w:rPr>
                  <w:rFonts w:cs="Arial"/>
                  <w:sz w:val="24"/>
                  <w:szCs w:val="24"/>
                  <w:lang w:val="ru-RU"/>
                </w:rPr>
                <w:t xml:space="preserve">.  </w:t>
              </w:r>
              <w:r w:rsidRPr="006F0812">
                <w:rPr>
                  <w:rFonts w:cs="Arial"/>
                  <w:sz w:val="24"/>
                  <w:szCs w:val="24"/>
                  <w:lang w:val="ru-RU"/>
                </w:rPr>
                <w:tab/>
                <w:t xml:space="preserve">Заказчик оплачивает Работы Исполнителя по схеме «Время и Материалы» ежемесячно </w:t>
              </w:r>
              <w:r w:rsidR="008E5119">
                <w:rPr>
                  <w:rFonts w:cs="Arial"/>
                  <w:sz w:val="24"/>
                  <w:szCs w:val="24"/>
                  <w:lang w:val="ru-RU"/>
                </w:rPr>
                <w:t>в течение 15 (пятнадцати) рабочих дней с момента подписания</w:t>
              </w:r>
              <w:r w:rsidRPr="006F0812">
                <w:rPr>
                  <w:rFonts w:cs="Arial"/>
                  <w:sz w:val="24"/>
                  <w:szCs w:val="24"/>
                  <w:lang w:val="ru-RU"/>
                </w:rPr>
                <w:t xml:space="preserve"> Актов сдачи-приемки выполненных Работ</w:t>
              </w:r>
              <w:r w:rsidR="008E5119">
                <w:rPr>
                  <w:rFonts w:cs="Arial"/>
                  <w:sz w:val="24"/>
                  <w:szCs w:val="24"/>
                  <w:lang w:val="ru-RU"/>
                </w:rPr>
                <w:t xml:space="preserve"> и на основании счетов Исполнителя</w:t>
              </w:r>
              <w:r w:rsidRPr="006F0812">
                <w:rPr>
                  <w:rFonts w:cs="Arial"/>
                  <w:sz w:val="24"/>
                  <w:szCs w:val="24"/>
                  <w:lang w:val="ru-RU"/>
                </w:rPr>
                <w:t xml:space="preserve">.  </w:t>
              </w:r>
            </w:p>
            <w:p w14:paraId="203170AD" w14:textId="786E946C" w:rsidR="00B362EE" w:rsidRPr="006F0812" w:rsidRDefault="00B362EE" w:rsidP="00B362EE">
              <w:pPr>
                <w:spacing w:after="0" w:line="240" w:lineRule="auto"/>
                <w:ind w:left="0" w:firstLine="709"/>
                <w:jc w:val="both"/>
                <w:rPr>
                  <w:rFonts w:cs="Arial"/>
                  <w:sz w:val="24"/>
                  <w:szCs w:val="24"/>
                  <w:lang w:val="ru-RU"/>
                </w:rPr>
              </w:pPr>
              <w:r>
                <w:rPr>
                  <w:rFonts w:cs="Arial"/>
                  <w:sz w:val="24"/>
                  <w:szCs w:val="24"/>
                  <w:lang w:val="ru-RU"/>
                </w:rPr>
                <w:t xml:space="preserve">4.1.4. </w:t>
              </w:r>
              <w:r w:rsidRPr="006F0812">
                <w:rPr>
                  <w:rFonts w:cs="Arial"/>
                  <w:sz w:val="24"/>
                  <w:szCs w:val="24"/>
                  <w:lang w:val="ru-RU"/>
                </w:rPr>
                <w:t xml:space="preserve">Стоимость работ Исполнителя </w:t>
              </w:r>
              <w:sdt>
                <w:sdtPr>
                  <w:rPr>
                    <w:rFonts w:cs="Arial"/>
                    <w:sz w:val="24"/>
                    <w:szCs w:val="24"/>
                    <w:lang w:val="ru-RU"/>
                  </w:rPr>
                  <w:id w:val="805280198"/>
                  <w:placeholder>
                    <w:docPart w:val="37A2942A70C240F89AE445640A714BFC"/>
                  </w:placeholder>
                </w:sdtPr>
                <w:sdtEndPr>
                  <w:rPr>
                    <w:highlight w:val="lightGray"/>
                  </w:rPr>
                </w:sdtEndPr>
                <w:sdtContent>
                  <w:r w:rsidRPr="00CF44A6">
                    <w:rPr>
                      <w:rFonts w:cs="Arial"/>
                      <w:sz w:val="24"/>
                      <w:szCs w:val="24"/>
                      <w:highlight w:val="lightGray"/>
                      <w:lang w:val="ru-RU"/>
                    </w:rPr>
                    <w:t>НДС не облагается в соответствии с _________", либо "в т.ч. НДС по ставке ___% - ______ руб.", либо "кроме того НДС по ставке___% - __________ руб</w:t>
                  </w:r>
                  <w:r>
                    <w:rPr>
                      <w:rFonts w:cs="Arial"/>
                      <w:sz w:val="24"/>
                      <w:szCs w:val="24"/>
                      <w:highlight w:val="lightGray"/>
                      <w:lang w:val="ru-RU"/>
                    </w:rPr>
                    <w:t>.</w:t>
                  </w:r>
                </w:sdtContent>
              </w:sdt>
              <w:r w:rsidRPr="006F0812">
                <w:rPr>
                  <w:rFonts w:cs="Arial"/>
                  <w:sz w:val="24"/>
                  <w:szCs w:val="24"/>
                  <w:highlight w:val="lightGray"/>
                  <w:lang w:val="ru-RU"/>
                </w:rPr>
                <w:t xml:space="preserve"> </w:t>
              </w:r>
              <w:r w:rsidRPr="006F0812">
                <w:rPr>
                  <w:rFonts w:cs="Arial"/>
                  <w:sz w:val="24"/>
                  <w:szCs w:val="24"/>
                  <w:lang w:val="ru-RU"/>
                </w:rPr>
                <w:t xml:space="preserve"> </w:t>
              </w:r>
            </w:p>
          </w:sdtContent>
        </w:sdt>
        <w:p w14:paraId="6F79AE46" w14:textId="4429E7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4.2. Стоимость 1 часа работы Специалистов Исполнителя составляет:</w:t>
          </w:r>
        </w:p>
        <w:sdt>
          <w:sdtPr>
            <w:rPr>
              <w:rFonts w:cs="Arial"/>
              <w:b/>
              <w:sz w:val="24"/>
              <w:szCs w:val="24"/>
              <w:highlight w:val="lightGray"/>
              <w:lang w:val="ru-RU"/>
            </w:rPr>
            <w:id w:val="-489954890"/>
            <w15:repeatingSection/>
          </w:sdtPr>
          <w:sdtEndPr>
            <w:rPr>
              <w:b w:val="0"/>
              <w:lang w:val="en-US"/>
            </w:rPr>
          </w:sdtEndPr>
          <w:sdtContent>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70"/>
                <w:gridCol w:w="3134"/>
              </w:tblGrid>
              <w:sdt>
                <w:sdtPr>
                  <w:rPr>
                    <w:rFonts w:cs="Arial"/>
                    <w:b/>
                    <w:sz w:val="24"/>
                    <w:szCs w:val="24"/>
                    <w:highlight w:val="lightGray"/>
                    <w:lang w:val="ru-RU"/>
                  </w:rPr>
                  <w:id w:val="165596860"/>
                  <w:placeholder>
                    <w:docPart w:val="F0E405E364294FAEA58C8CC3F56BE74E"/>
                  </w:placeholder>
                  <w15:repeatingSectionItem/>
                </w:sdtPr>
                <w:sdtEndPr>
                  <w:rPr>
                    <w:b w:val="0"/>
                  </w:rPr>
                </w:sdtEndPr>
                <w:sdtContent>
                  <w:tr w:rsidR="0076025E" w:rsidRPr="006F0812" w14:paraId="17DB448A" w14:textId="77777777" w:rsidTr="008E5119">
                    <w:trPr>
                      <w:tblHeader/>
                    </w:trPr>
                    <w:tc>
                      <w:tcPr>
                        <w:tcW w:w="3708" w:type="dxa"/>
                        <w:shd w:val="clear" w:color="auto" w:fill="DCDCDC"/>
                        <w:tcMar>
                          <w:top w:w="57" w:type="dxa"/>
                          <w:bottom w:w="57" w:type="dxa"/>
                          <w:right w:w="170" w:type="dxa"/>
                        </w:tcMar>
                        <w:vAlign w:val="center"/>
                      </w:tcPr>
                      <w:p w14:paraId="2A1F9DFB" w14:textId="2A54CA9C" w:rsidR="0076025E" w:rsidRPr="006F0812" w:rsidRDefault="0076025E"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 xml:space="preserve">Роль Специалиста в </w:t>
                        </w:r>
                        <w:r w:rsidR="00B362EE">
                          <w:rPr>
                            <w:rFonts w:cs="Arial"/>
                            <w:b/>
                            <w:sz w:val="24"/>
                            <w:szCs w:val="24"/>
                            <w:highlight w:val="lightGray"/>
                            <w:lang w:val="ru-RU"/>
                          </w:rPr>
                          <w:t>Работах</w:t>
                        </w:r>
                        <w:r w:rsidRPr="006F0812">
                          <w:rPr>
                            <w:rFonts w:cs="Arial"/>
                            <w:b/>
                            <w:sz w:val="24"/>
                            <w:szCs w:val="24"/>
                            <w:highlight w:val="lightGray"/>
                            <w:lang w:val="ru-RU"/>
                          </w:rPr>
                          <w:t xml:space="preserve"> согласно квалификации</w:t>
                        </w:r>
                      </w:p>
                    </w:tc>
                    <w:tc>
                      <w:tcPr>
                        <w:tcW w:w="2570" w:type="dxa"/>
                        <w:shd w:val="clear" w:color="auto" w:fill="DCDCDC"/>
                        <w:tcMar>
                          <w:top w:w="57" w:type="dxa"/>
                          <w:bottom w:w="57" w:type="dxa"/>
                          <w:right w:w="170" w:type="dxa"/>
                        </w:tcMar>
                        <w:vAlign w:val="center"/>
                      </w:tcPr>
                      <w:p w14:paraId="19FC650D" w14:textId="77777777" w:rsidR="0076025E" w:rsidRPr="006F0812" w:rsidRDefault="0076025E"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Часовая ставка руб./час</w:t>
                        </w:r>
                      </w:p>
                      <w:p w14:paraId="02BD666A" w14:textId="182010CD" w:rsidR="0076025E" w:rsidRPr="00B362EE" w:rsidRDefault="0076025E" w:rsidP="0030353A">
                        <w:pPr>
                          <w:spacing w:after="0" w:line="240" w:lineRule="auto"/>
                          <w:ind w:left="0"/>
                          <w:jc w:val="center"/>
                          <w:rPr>
                            <w:rFonts w:cs="Arial"/>
                            <w:b/>
                            <w:i/>
                            <w:iCs/>
                            <w:sz w:val="24"/>
                            <w:szCs w:val="24"/>
                            <w:highlight w:val="lightGray"/>
                            <w:lang w:val="ru-RU"/>
                          </w:rPr>
                        </w:pPr>
                        <w:r w:rsidRPr="00B362EE">
                          <w:rPr>
                            <w:rFonts w:cs="Arial"/>
                            <w:b/>
                            <w:i/>
                            <w:iCs/>
                            <w:sz w:val="24"/>
                            <w:szCs w:val="24"/>
                            <w:highlight w:val="lightGray"/>
                            <w:lang w:val="ru-RU"/>
                          </w:rPr>
                          <w:t>(без учета НДС</w:t>
                        </w:r>
                        <w:r w:rsidR="00B362EE" w:rsidRPr="00B362EE">
                          <w:rPr>
                            <w:rFonts w:cs="Arial"/>
                            <w:b/>
                            <w:i/>
                            <w:iCs/>
                            <w:sz w:val="24"/>
                            <w:szCs w:val="24"/>
                            <w:highlight w:val="lightGray"/>
                            <w:lang w:val="ru-RU"/>
                          </w:rPr>
                          <w:t>/</w:t>
                        </w:r>
                        <w:r w:rsidR="00B362EE" w:rsidRPr="00B362EE">
                          <w:rPr>
                            <w:rFonts w:cs="Arial"/>
                            <w:b/>
                            <w:i/>
                            <w:iCs/>
                            <w:sz w:val="24"/>
                            <w:szCs w:val="24"/>
                            <w:highlight w:val="lightGray"/>
                            <w:lang w:val="ru-RU"/>
                          </w:rPr>
                          <w:br/>
                          <w:t>с учетом НДС</w:t>
                        </w:r>
                        <w:r w:rsidRPr="00B362EE">
                          <w:rPr>
                            <w:rFonts w:cs="Arial"/>
                            <w:b/>
                            <w:i/>
                            <w:iCs/>
                            <w:sz w:val="24"/>
                            <w:szCs w:val="24"/>
                            <w:highlight w:val="lightGray"/>
                            <w:lang w:val="ru-RU"/>
                          </w:rPr>
                          <w:t>)</w:t>
                        </w:r>
                      </w:p>
                    </w:tc>
                    <w:tc>
                      <w:tcPr>
                        <w:tcW w:w="3134" w:type="dxa"/>
                        <w:shd w:val="clear" w:color="auto" w:fill="DCDCDC"/>
                      </w:tcPr>
                      <w:p w14:paraId="370E96F2" w14:textId="77777777" w:rsidR="0076025E" w:rsidRPr="006F0812" w:rsidRDefault="0076025E" w:rsidP="0030353A">
                        <w:pPr>
                          <w:spacing w:after="0" w:line="240" w:lineRule="auto"/>
                          <w:ind w:left="0"/>
                          <w:jc w:val="center"/>
                          <w:rPr>
                            <w:rFonts w:cs="Arial"/>
                            <w:b/>
                            <w:sz w:val="24"/>
                            <w:szCs w:val="24"/>
                            <w:highlight w:val="lightGray"/>
                            <w:lang w:val="ru-RU"/>
                          </w:rPr>
                        </w:pPr>
                      </w:p>
                      <w:p w14:paraId="45C1A2B9" w14:textId="77777777" w:rsidR="0076025E" w:rsidRPr="006F0812" w:rsidRDefault="0076025E"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Загрузка Специалиста,</w:t>
                        </w:r>
                      </w:p>
                      <w:p w14:paraId="308C77C3" w14:textId="77777777" w:rsidR="0076025E" w:rsidRPr="006F0812" w:rsidRDefault="0076025E"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в %</w:t>
                        </w:r>
                      </w:p>
                    </w:tc>
                  </w:tr>
                  <w:tr w:rsidR="0076025E" w:rsidRPr="00114B14" w14:paraId="46A189D4" w14:textId="77777777" w:rsidTr="008E5119">
                    <w:trPr>
                      <w:tblHeader/>
                    </w:trPr>
                    <w:tc>
                      <w:tcPr>
                        <w:tcW w:w="9412" w:type="dxa"/>
                        <w:gridSpan w:val="3"/>
                        <w:tcMar>
                          <w:top w:w="57" w:type="dxa"/>
                          <w:bottom w:w="57" w:type="dxa"/>
                          <w:right w:w="170" w:type="dxa"/>
                        </w:tcMar>
                        <w:vAlign w:val="center"/>
                      </w:tcPr>
                      <w:p w14:paraId="51E12DA9" w14:textId="79CC7613" w:rsidR="0076025E" w:rsidRPr="005440A2" w:rsidRDefault="008E5119" w:rsidP="008E5119">
                        <w:pPr>
                          <w:spacing w:after="0" w:line="240" w:lineRule="auto"/>
                          <w:ind w:left="0"/>
                          <w:jc w:val="center"/>
                          <w:rPr>
                            <w:rFonts w:cs="Arial"/>
                            <w:sz w:val="24"/>
                            <w:szCs w:val="24"/>
                            <w:highlight w:val="lightGray"/>
                          </w:rPr>
                        </w:pPr>
                        <w:r>
                          <w:rPr>
                            <w:rFonts w:cs="Arial"/>
                            <w:i/>
                            <w:sz w:val="24"/>
                            <w:szCs w:val="24"/>
                            <w:lang w:val="ru-RU"/>
                          </w:rPr>
                          <w:t>ИТ</w:t>
                        </w:r>
                        <w:r w:rsidRPr="008E5119">
                          <w:rPr>
                            <w:rFonts w:cs="Arial"/>
                            <w:i/>
                            <w:sz w:val="24"/>
                            <w:szCs w:val="24"/>
                          </w:rPr>
                          <w:t>-</w:t>
                        </w:r>
                        <w:r>
                          <w:rPr>
                            <w:rFonts w:cs="Arial"/>
                            <w:i/>
                            <w:sz w:val="24"/>
                            <w:szCs w:val="24"/>
                            <w:lang w:val="ru-RU"/>
                          </w:rPr>
                          <w:t>продукты</w:t>
                        </w:r>
                        <w:r w:rsidRPr="008E5119">
                          <w:rPr>
                            <w:rFonts w:cs="Arial"/>
                            <w:i/>
                            <w:sz w:val="24"/>
                            <w:szCs w:val="24"/>
                          </w:rPr>
                          <w:t>:</w:t>
                        </w:r>
                        <w:r w:rsidR="005440A2" w:rsidRPr="005440A2">
                          <w:rPr>
                            <w:rFonts w:cs="Arial"/>
                            <w:i/>
                            <w:sz w:val="24"/>
                            <w:szCs w:val="24"/>
                          </w:rPr>
                          <w:t xml:space="preserve"> myhawk.ru, hawk.ru, mhl.hawk.ru, vhl.hawk.ru</w:t>
                        </w:r>
                      </w:p>
                    </w:tc>
                  </w:tr>
                  <w:tr w:rsidR="0076025E" w:rsidRPr="006F0812" w14:paraId="0ADD6B66" w14:textId="77777777" w:rsidTr="008E5119">
                    <w:trPr>
                      <w:tblHeader/>
                    </w:trPr>
                    <w:tc>
                      <w:tcPr>
                        <w:tcW w:w="3708" w:type="dxa"/>
                        <w:tcMar>
                          <w:top w:w="57" w:type="dxa"/>
                          <w:bottom w:w="57" w:type="dxa"/>
                          <w:right w:w="170" w:type="dxa"/>
                        </w:tcMar>
                      </w:tcPr>
                      <w:p w14:paraId="3E317743" w14:textId="63455B67" w:rsidR="0076025E" w:rsidRPr="0076278B" w:rsidRDefault="0076025E" w:rsidP="0030353A">
                        <w:pPr>
                          <w:spacing w:after="0" w:line="240" w:lineRule="auto"/>
                          <w:ind w:left="0"/>
                          <w:jc w:val="both"/>
                          <w:rPr>
                            <w:rFonts w:cs="Arial"/>
                            <w:i/>
                            <w:sz w:val="24"/>
                            <w:szCs w:val="24"/>
                            <w:highlight w:val="lightGray"/>
                            <w:lang w:val="ru-RU"/>
                          </w:rPr>
                        </w:pPr>
                        <w:r w:rsidRPr="006F0812">
                          <w:rPr>
                            <w:rFonts w:cs="Arial"/>
                            <w:sz w:val="24"/>
                            <w:szCs w:val="24"/>
                            <w:lang w:val="ru-RU"/>
                          </w:rPr>
                          <w:t xml:space="preserve">Разработчик </w:t>
                        </w:r>
                        <w:r w:rsidR="005440A2">
                          <w:rPr>
                            <w:rFonts w:cs="Arial"/>
                            <w:sz w:val="24"/>
                            <w:szCs w:val="24"/>
                          </w:rPr>
                          <w:t>React JS</w:t>
                        </w:r>
                        <w:r w:rsidR="0076278B">
                          <w:rPr>
                            <w:rFonts w:cs="Arial"/>
                            <w:sz w:val="24"/>
                            <w:szCs w:val="24"/>
                          </w:rPr>
                          <w:t xml:space="preserve"> </w:t>
                        </w:r>
                      </w:p>
                    </w:tc>
                    <w:tc>
                      <w:tcPr>
                        <w:tcW w:w="2570" w:type="dxa"/>
                        <w:tcMar>
                          <w:top w:w="57" w:type="dxa"/>
                          <w:bottom w:w="57" w:type="dxa"/>
                          <w:right w:w="170" w:type="dxa"/>
                        </w:tcMar>
                      </w:tcPr>
                      <w:p w14:paraId="0AB918BD" w14:textId="44765169" w:rsidR="0076025E" w:rsidRPr="006F0812" w:rsidRDefault="0076025E" w:rsidP="0030353A">
                        <w:pPr>
                          <w:spacing w:after="0" w:line="240" w:lineRule="auto"/>
                          <w:ind w:left="0"/>
                          <w:jc w:val="center"/>
                          <w:rPr>
                            <w:rFonts w:cs="Arial"/>
                            <w:sz w:val="24"/>
                            <w:szCs w:val="24"/>
                            <w:highlight w:val="lightGray"/>
                            <w:lang w:val="ru-RU"/>
                          </w:rPr>
                        </w:pPr>
                      </w:p>
                    </w:tc>
                    <w:tc>
                      <w:tcPr>
                        <w:tcW w:w="3134" w:type="dxa"/>
                      </w:tcPr>
                      <w:p w14:paraId="79F6C480" w14:textId="39A796A3" w:rsidR="0076025E" w:rsidRPr="006F0812" w:rsidRDefault="00ED2C94" w:rsidP="0030353A">
                        <w:pPr>
                          <w:spacing w:after="0" w:line="240" w:lineRule="auto"/>
                          <w:ind w:left="0"/>
                          <w:jc w:val="center"/>
                          <w:rPr>
                            <w:rFonts w:cs="Arial"/>
                            <w:sz w:val="24"/>
                            <w:szCs w:val="24"/>
                            <w:highlight w:val="lightGray"/>
                            <w:lang w:val="ru-RU"/>
                          </w:rPr>
                        </w:pPr>
                        <w:r>
                          <w:rPr>
                            <w:rFonts w:cs="Arial"/>
                            <w:sz w:val="24"/>
                            <w:szCs w:val="24"/>
                            <w:highlight w:val="lightGray"/>
                            <w:lang w:val="ru-RU"/>
                          </w:rPr>
                          <w:t>60%</w:t>
                        </w:r>
                      </w:p>
                    </w:tc>
                  </w:tr>
                  <w:tr w:rsidR="0076025E" w:rsidRPr="006F0812" w14:paraId="267BF67A" w14:textId="77777777" w:rsidTr="008E5119">
                    <w:trPr>
                      <w:tblHeader/>
                    </w:trPr>
                    <w:tc>
                      <w:tcPr>
                        <w:tcW w:w="3708" w:type="dxa"/>
                        <w:tcMar>
                          <w:top w:w="57" w:type="dxa"/>
                          <w:bottom w:w="57" w:type="dxa"/>
                          <w:right w:w="170" w:type="dxa"/>
                        </w:tcMar>
                      </w:tcPr>
                      <w:p w14:paraId="6B6DD622" w14:textId="29567800" w:rsidR="0076025E" w:rsidRPr="0076278B" w:rsidRDefault="0076025E" w:rsidP="0030353A">
                        <w:pPr>
                          <w:spacing w:after="0" w:line="240" w:lineRule="auto"/>
                          <w:ind w:left="0"/>
                          <w:jc w:val="both"/>
                          <w:rPr>
                            <w:rFonts w:cs="Arial"/>
                            <w:i/>
                            <w:sz w:val="24"/>
                            <w:szCs w:val="24"/>
                            <w:highlight w:val="lightGray"/>
                            <w:lang w:val="ru-RU"/>
                          </w:rPr>
                        </w:pPr>
                        <w:r w:rsidRPr="006F0812">
                          <w:rPr>
                            <w:rFonts w:cs="Arial"/>
                            <w:sz w:val="24"/>
                            <w:szCs w:val="24"/>
                            <w:lang w:val="ru-RU"/>
                          </w:rPr>
                          <w:t>Р</w:t>
                        </w:r>
                        <w:r w:rsidR="005440A2">
                          <w:rPr>
                            <w:rFonts w:cs="Arial"/>
                            <w:sz w:val="24"/>
                            <w:szCs w:val="24"/>
                            <w:lang w:val="ru-RU"/>
                          </w:rPr>
                          <w:t xml:space="preserve">азработчик </w:t>
                        </w:r>
                        <w:r w:rsidR="005440A2">
                          <w:rPr>
                            <w:rFonts w:cs="Arial"/>
                            <w:sz w:val="24"/>
                            <w:szCs w:val="24"/>
                          </w:rPr>
                          <w:t>Node JS</w:t>
                        </w:r>
                        <w:r w:rsidR="0076278B">
                          <w:rPr>
                            <w:rFonts w:cs="Arial"/>
                            <w:sz w:val="24"/>
                            <w:szCs w:val="24"/>
                            <w:lang w:val="ru-RU"/>
                          </w:rPr>
                          <w:t xml:space="preserve"> </w:t>
                        </w:r>
                      </w:p>
                    </w:tc>
                    <w:tc>
                      <w:tcPr>
                        <w:tcW w:w="2570" w:type="dxa"/>
                        <w:tcMar>
                          <w:top w:w="57" w:type="dxa"/>
                          <w:bottom w:w="57" w:type="dxa"/>
                          <w:right w:w="170" w:type="dxa"/>
                        </w:tcMar>
                      </w:tcPr>
                      <w:p w14:paraId="6FBCCB63" w14:textId="7F3A7F8D" w:rsidR="0076025E" w:rsidRPr="006F0812" w:rsidRDefault="0076025E" w:rsidP="0030353A">
                        <w:pPr>
                          <w:spacing w:after="0" w:line="240" w:lineRule="auto"/>
                          <w:ind w:left="0"/>
                          <w:jc w:val="center"/>
                          <w:rPr>
                            <w:rFonts w:eastAsia="MS Mincho" w:cs="Arial"/>
                            <w:sz w:val="24"/>
                            <w:szCs w:val="24"/>
                            <w:highlight w:val="lightGray"/>
                            <w:lang w:val="ru-RU"/>
                          </w:rPr>
                        </w:pPr>
                      </w:p>
                    </w:tc>
                    <w:tc>
                      <w:tcPr>
                        <w:tcW w:w="3134" w:type="dxa"/>
                      </w:tcPr>
                      <w:p w14:paraId="38D38AAE" w14:textId="08FC564D" w:rsidR="0076025E" w:rsidRPr="006F0812" w:rsidRDefault="00ED2C94" w:rsidP="0030353A">
                        <w:pPr>
                          <w:spacing w:after="0" w:line="240" w:lineRule="auto"/>
                          <w:ind w:left="0"/>
                          <w:jc w:val="center"/>
                          <w:rPr>
                            <w:rFonts w:cs="Arial"/>
                            <w:sz w:val="24"/>
                            <w:szCs w:val="24"/>
                            <w:highlight w:val="lightGray"/>
                            <w:lang w:val="ru-RU"/>
                          </w:rPr>
                        </w:pPr>
                        <w:r>
                          <w:rPr>
                            <w:rFonts w:cs="Arial"/>
                            <w:sz w:val="24"/>
                            <w:szCs w:val="24"/>
                            <w:highlight w:val="lightGray"/>
                            <w:lang w:val="ru-RU"/>
                          </w:rPr>
                          <w:t>60%</w:t>
                        </w:r>
                      </w:p>
                    </w:tc>
                  </w:tr>
                </w:sdtContent>
              </w:sdt>
              <w:sdt>
                <w:sdtPr>
                  <w:rPr>
                    <w:rFonts w:cs="Arial"/>
                    <w:b/>
                    <w:sz w:val="24"/>
                    <w:szCs w:val="24"/>
                    <w:highlight w:val="lightGray"/>
                    <w:lang w:val="ru-RU"/>
                  </w:rPr>
                  <w:id w:val="546805189"/>
                  <w:placeholder>
                    <w:docPart w:val="42624B7E6B5D4487AFA644A0436C0D91"/>
                  </w:placeholder>
                  <w15:repeatingSectionItem/>
                </w:sdtPr>
                <w:sdtEndPr>
                  <w:rPr>
                    <w:b w:val="0"/>
                  </w:rPr>
                </w:sdtEndPr>
                <w:sdtContent>
                  <w:tr w:rsidR="007771AD" w:rsidRPr="006F0812" w14:paraId="6379567A" w14:textId="77777777" w:rsidTr="008E5119">
                    <w:trPr>
                      <w:tblHeader/>
                    </w:trPr>
                    <w:tc>
                      <w:tcPr>
                        <w:tcW w:w="3708" w:type="dxa"/>
                        <w:shd w:val="clear" w:color="auto" w:fill="DCDCDC"/>
                        <w:tcMar>
                          <w:top w:w="57" w:type="dxa"/>
                          <w:bottom w:w="57" w:type="dxa"/>
                          <w:right w:w="170" w:type="dxa"/>
                        </w:tcMar>
                        <w:vAlign w:val="center"/>
                      </w:tcPr>
                      <w:p w14:paraId="7B92311B" w14:textId="77777777" w:rsidR="007771AD" w:rsidRPr="006F0812" w:rsidRDefault="007771AD"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 xml:space="preserve">Роль Специалиста в </w:t>
                        </w:r>
                        <w:r>
                          <w:rPr>
                            <w:rFonts w:cs="Arial"/>
                            <w:b/>
                            <w:sz w:val="24"/>
                            <w:szCs w:val="24"/>
                            <w:highlight w:val="lightGray"/>
                            <w:lang w:val="ru-RU"/>
                          </w:rPr>
                          <w:t>Работах</w:t>
                        </w:r>
                        <w:r w:rsidRPr="006F0812">
                          <w:rPr>
                            <w:rFonts w:cs="Arial"/>
                            <w:b/>
                            <w:sz w:val="24"/>
                            <w:szCs w:val="24"/>
                            <w:highlight w:val="lightGray"/>
                            <w:lang w:val="ru-RU"/>
                          </w:rPr>
                          <w:t xml:space="preserve"> согласно квалификации</w:t>
                        </w:r>
                      </w:p>
                    </w:tc>
                    <w:tc>
                      <w:tcPr>
                        <w:tcW w:w="2570" w:type="dxa"/>
                        <w:shd w:val="clear" w:color="auto" w:fill="DCDCDC"/>
                        <w:tcMar>
                          <w:top w:w="57" w:type="dxa"/>
                          <w:bottom w:w="57" w:type="dxa"/>
                          <w:right w:w="170" w:type="dxa"/>
                        </w:tcMar>
                        <w:vAlign w:val="center"/>
                      </w:tcPr>
                      <w:p w14:paraId="3272DF28" w14:textId="77777777" w:rsidR="007771AD" w:rsidRPr="006F0812" w:rsidRDefault="007771AD"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Часовая ставка руб./час</w:t>
                        </w:r>
                      </w:p>
                      <w:p w14:paraId="7BE7CF3B" w14:textId="77777777" w:rsidR="007771AD" w:rsidRPr="00B362EE" w:rsidRDefault="007771AD" w:rsidP="0030353A">
                        <w:pPr>
                          <w:spacing w:after="0" w:line="240" w:lineRule="auto"/>
                          <w:ind w:left="0"/>
                          <w:jc w:val="center"/>
                          <w:rPr>
                            <w:rFonts w:cs="Arial"/>
                            <w:b/>
                            <w:i/>
                            <w:iCs/>
                            <w:sz w:val="24"/>
                            <w:szCs w:val="24"/>
                            <w:highlight w:val="lightGray"/>
                            <w:lang w:val="ru-RU"/>
                          </w:rPr>
                        </w:pPr>
                        <w:r w:rsidRPr="00B362EE">
                          <w:rPr>
                            <w:rFonts w:cs="Arial"/>
                            <w:b/>
                            <w:i/>
                            <w:iCs/>
                            <w:sz w:val="24"/>
                            <w:szCs w:val="24"/>
                            <w:highlight w:val="lightGray"/>
                            <w:lang w:val="ru-RU"/>
                          </w:rPr>
                          <w:t>(без учета НДС/</w:t>
                        </w:r>
                        <w:r w:rsidRPr="00B362EE">
                          <w:rPr>
                            <w:rFonts w:cs="Arial"/>
                            <w:b/>
                            <w:i/>
                            <w:iCs/>
                            <w:sz w:val="24"/>
                            <w:szCs w:val="24"/>
                            <w:highlight w:val="lightGray"/>
                            <w:lang w:val="ru-RU"/>
                          </w:rPr>
                          <w:br/>
                          <w:t>с учетом НДС)</w:t>
                        </w:r>
                      </w:p>
                    </w:tc>
                    <w:tc>
                      <w:tcPr>
                        <w:tcW w:w="3134" w:type="dxa"/>
                        <w:shd w:val="clear" w:color="auto" w:fill="DCDCDC"/>
                      </w:tcPr>
                      <w:p w14:paraId="0705F223" w14:textId="77777777" w:rsidR="007771AD" w:rsidRPr="006F0812" w:rsidRDefault="007771AD" w:rsidP="0030353A">
                        <w:pPr>
                          <w:spacing w:after="0" w:line="240" w:lineRule="auto"/>
                          <w:ind w:left="0"/>
                          <w:jc w:val="center"/>
                          <w:rPr>
                            <w:rFonts w:cs="Arial"/>
                            <w:b/>
                            <w:sz w:val="24"/>
                            <w:szCs w:val="24"/>
                            <w:highlight w:val="lightGray"/>
                            <w:lang w:val="ru-RU"/>
                          </w:rPr>
                        </w:pPr>
                      </w:p>
                      <w:p w14:paraId="0A26EB2E" w14:textId="77777777" w:rsidR="007771AD" w:rsidRPr="006F0812" w:rsidRDefault="007771AD"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Загрузка Специалиста,</w:t>
                        </w:r>
                      </w:p>
                      <w:p w14:paraId="1218FB9C" w14:textId="77777777" w:rsidR="007771AD" w:rsidRPr="006F0812" w:rsidRDefault="007771AD" w:rsidP="0030353A">
                        <w:pPr>
                          <w:spacing w:after="0" w:line="240" w:lineRule="auto"/>
                          <w:ind w:left="0"/>
                          <w:jc w:val="center"/>
                          <w:rPr>
                            <w:rFonts w:cs="Arial"/>
                            <w:b/>
                            <w:sz w:val="24"/>
                            <w:szCs w:val="24"/>
                            <w:highlight w:val="lightGray"/>
                            <w:lang w:val="ru-RU"/>
                          </w:rPr>
                        </w:pPr>
                        <w:r w:rsidRPr="006F0812">
                          <w:rPr>
                            <w:rFonts w:cs="Arial"/>
                            <w:b/>
                            <w:sz w:val="24"/>
                            <w:szCs w:val="24"/>
                            <w:highlight w:val="lightGray"/>
                            <w:lang w:val="ru-RU"/>
                          </w:rPr>
                          <w:t>в %</w:t>
                        </w:r>
                      </w:p>
                    </w:tc>
                  </w:tr>
                  <w:tr w:rsidR="007771AD" w:rsidRPr="00114B14" w14:paraId="70EE0B80" w14:textId="77777777" w:rsidTr="008E5119">
                    <w:trPr>
                      <w:tblHeader/>
                    </w:trPr>
                    <w:tc>
                      <w:tcPr>
                        <w:tcW w:w="9412" w:type="dxa"/>
                        <w:gridSpan w:val="3"/>
                        <w:tcMar>
                          <w:top w:w="57" w:type="dxa"/>
                          <w:bottom w:w="57" w:type="dxa"/>
                          <w:right w:w="170" w:type="dxa"/>
                        </w:tcMar>
                        <w:vAlign w:val="center"/>
                      </w:tcPr>
                      <w:p w14:paraId="40F7791C" w14:textId="19882CC1" w:rsidR="007771AD" w:rsidRPr="005440A2" w:rsidRDefault="007771AD" w:rsidP="008E5119">
                        <w:pPr>
                          <w:spacing w:after="0" w:line="240" w:lineRule="auto"/>
                          <w:ind w:left="0"/>
                          <w:jc w:val="center"/>
                          <w:rPr>
                            <w:rFonts w:cs="Arial"/>
                            <w:sz w:val="24"/>
                            <w:szCs w:val="24"/>
                            <w:highlight w:val="lightGray"/>
                          </w:rPr>
                        </w:pPr>
                      </w:p>
                    </w:tc>
                  </w:tr>
                  <w:tr w:rsidR="007771AD" w:rsidRPr="006F0812" w14:paraId="7B70D275" w14:textId="77777777" w:rsidTr="008E5119">
                    <w:trPr>
                      <w:tblHeader/>
                    </w:trPr>
                    <w:tc>
                      <w:tcPr>
                        <w:tcW w:w="3708" w:type="dxa"/>
                        <w:tcMar>
                          <w:top w:w="57" w:type="dxa"/>
                          <w:bottom w:w="57" w:type="dxa"/>
                          <w:right w:w="170" w:type="dxa"/>
                        </w:tcMar>
                      </w:tcPr>
                      <w:p w14:paraId="773C0FA7" w14:textId="53878ACF" w:rsidR="007771AD" w:rsidRPr="0076278B" w:rsidRDefault="007771AD" w:rsidP="0030353A">
                        <w:pPr>
                          <w:spacing w:after="0" w:line="240" w:lineRule="auto"/>
                          <w:ind w:left="0"/>
                          <w:jc w:val="both"/>
                          <w:rPr>
                            <w:rFonts w:cs="Arial"/>
                            <w:i/>
                            <w:sz w:val="24"/>
                            <w:szCs w:val="24"/>
                            <w:highlight w:val="lightGray"/>
                            <w:lang w:val="ru-RU"/>
                          </w:rPr>
                        </w:pPr>
                      </w:p>
                    </w:tc>
                    <w:tc>
                      <w:tcPr>
                        <w:tcW w:w="2570" w:type="dxa"/>
                        <w:tcMar>
                          <w:top w:w="57" w:type="dxa"/>
                          <w:bottom w:w="57" w:type="dxa"/>
                          <w:right w:w="170" w:type="dxa"/>
                        </w:tcMar>
                      </w:tcPr>
                      <w:p w14:paraId="56317812" w14:textId="77777777" w:rsidR="007771AD" w:rsidRPr="006F0812" w:rsidRDefault="007771AD" w:rsidP="0030353A">
                        <w:pPr>
                          <w:spacing w:after="0" w:line="240" w:lineRule="auto"/>
                          <w:ind w:left="0"/>
                          <w:jc w:val="center"/>
                          <w:rPr>
                            <w:rFonts w:cs="Arial"/>
                            <w:sz w:val="24"/>
                            <w:szCs w:val="24"/>
                            <w:highlight w:val="lightGray"/>
                            <w:lang w:val="ru-RU"/>
                          </w:rPr>
                        </w:pPr>
                      </w:p>
                    </w:tc>
                    <w:tc>
                      <w:tcPr>
                        <w:tcW w:w="3134" w:type="dxa"/>
                      </w:tcPr>
                      <w:p w14:paraId="42D834DD" w14:textId="77777777" w:rsidR="007771AD" w:rsidRPr="006F0812" w:rsidRDefault="007771AD" w:rsidP="0030353A">
                        <w:pPr>
                          <w:spacing w:after="0" w:line="240" w:lineRule="auto"/>
                          <w:ind w:left="0"/>
                          <w:jc w:val="center"/>
                          <w:rPr>
                            <w:rFonts w:cs="Arial"/>
                            <w:sz w:val="24"/>
                            <w:szCs w:val="24"/>
                            <w:highlight w:val="lightGray"/>
                            <w:lang w:val="ru-RU"/>
                          </w:rPr>
                        </w:pPr>
                      </w:p>
                    </w:tc>
                  </w:tr>
                  <w:tr w:rsidR="007771AD" w:rsidRPr="006F0812" w14:paraId="7B42C81C" w14:textId="77777777" w:rsidTr="008E5119">
                    <w:trPr>
                      <w:tblHeader/>
                    </w:trPr>
                    <w:tc>
                      <w:tcPr>
                        <w:tcW w:w="3708" w:type="dxa"/>
                        <w:tcMar>
                          <w:top w:w="57" w:type="dxa"/>
                          <w:bottom w:w="57" w:type="dxa"/>
                          <w:right w:w="170" w:type="dxa"/>
                        </w:tcMar>
                      </w:tcPr>
                      <w:p w14:paraId="3246B9FB" w14:textId="11E501F1" w:rsidR="007771AD" w:rsidRPr="0076278B" w:rsidRDefault="007771AD" w:rsidP="0030353A">
                        <w:pPr>
                          <w:spacing w:after="0" w:line="240" w:lineRule="auto"/>
                          <w:ind w:left="0"/>
                          <w:jc w:val="both"/>
                          <w:rPr>
                            <w:rFonts w:cs="Arial"/>
                            <w:i/>
                            <w:sz w:val="24"/>
                            <w:szCs w:val="24"/>
                            <w:highlight w:val="lightGray"/>
                            <w:lang w:val="ru-RU"/>
                          </w:rPr>
                        </w:pPr>
                      </w:p>
                    </w:tc>
                    <w:tc>
                      <w:tcPr>
                        <w:tcW w:w="2570" w:type="dxa"/>
                        <w:tcMar>
                          <w:top w:w="57" w:type="dxa"/>
                          <w:bottom w:w="57" w:type="dxa"/>
                          <w:right w:w="170" w:type="dxa"/>
                        </w:tcMar>
                      </w:tcPr>
                      <w:p w14:paraId="5E59A62D" w14:textId="77777777" w:rsidR="007771AD" w:rsidRPr="006F0812" w:rsidRDefault="007771AD" w:rsidP="0030353A">
                        <w:pPr>
                          <w:spacing w:after="0" w:line="240" w:lineRule="auto"/>
                          <w:ind w:left="0"/>
                          <w:jc w:val="center"/>
                          <w:rPr>
                            <w:rFonts w:eastAsia="MS Mincho" w:cs="Arial"/>
                            <w:sz w:val="24"/>
                            <w:szCs w:val="24"/>
                            <w:highlight w:val="lightGray"/>
                            <w:lang w:val="ru-RU"/>
                          </w:rPr>
                        </w:pPr>
                      </w:p>
                    </w:tc>
                    <w:tc>
                      <w:tcPr>
                        <w:tcW w:w="3134" w:type="dxa"/>
                      </w:tcPr>
                      <w:p w14:paraId="3048FDF1" w14:textId="77777777" w:rsidR="007771AD" w:rsidRPr="006F0812" w:rsidRDefault="007771AD" w:rsidP="0030353A">
                        <w:pPr>
                          <w:spacing w:after="0" w:line="240" w:lineRule="auto"/>
                          <w:ind w:left="0"/>
                          <w:jc w:val="center"/>
                          <w:rPr>
                            <w:rFonts w:cs="Arial"/>
                            <w:sz w:val="24"/>
                            <w:szCs w:val="24"/>
                            <w:highlight w:val="lightGray"/>
                            <w:lang w:val="ru-RU"/>
                          </w:rPr>
                        </w:pPr>
                      </w:p>
                    </w:tc>
                  </w:tr>
                </w:sdtContent>
              </w:sdt>
              <w:sdt>
                <w:sdtPr>
                  <w:rPr>
                    <w:rFonts w:cs="Arial"/>
                    <w:i/>
                    <w:sz w:val="24"/>
                    <w:szCs w:val="24"/>
                  </w:rPr>
                  <w:id w:val="-1054774907"/>
                  <w:placeholder>
                    <w:docPart w:val="13126D773CAF4ABC86D83266D5209CB3"/>
                  </w:placeholder>
                  <w15:repeatingSectionItem/>
                </w:sdtPr>
                <w:sdtEndPr>
                  <w:rPr>
                    <w:i w:val="0"/>
                    <w:highlight w:val="lightGray"/>
                  </w:rPr>
                </w:sdtEndPr>
                <w:sdtContent>
                  <w:tr w:rsidR="0076278B" w:rsidRPr="00ED2C94" w14:paraId="17F23AD8" w14:textId="77777777" w:rsidTr="008E5119">
                    <w:trPr>
                      <w:tblHeader/>
                    </w:trPr>
                    <w:tc>
                      <w:tcPr>
                        <w:tcW w:w="9412" w:type="dxa"/>
                        <w:gridSpan w:val="3"/>
                        <w:tcMar>
                          <w:top w:w="57" w:type="dxa"/>
                          <w:bottom w:w="57" w:type="dxa"/>
                          <w:right w:w="170" w:type="dxa"/>
                        </w:tcMar>
                        <w:vAlign w:val="center"/>
                      </w:tcPr>
                      <w:p w14:paraId="29EA2DF8" w14:textId="1C4E3ED1" w:rsidR="0076278B" w:rsidRPr="008E5119" w:rsidRDefault="008E5119" w:rsidP="008E5119">
                        <w:pPr>
                          <w:spacing w:after="0" w:line="240" w:lineRule="auto"/>
                          <w:ind w:left="0"/>
                          <w:jc w:val="center"/>
                          <w:rPr>
                            <w:rFonts w:cs="Arial"/>
                            <w:sz w:val="24"/>
                            <w:szCs w:val="24"/>
                            <w:highlight w:val="lightGray"/>
                            <w:lang w:val="ru-RU"/>
                          </w:rPr>
                        </w:pPr>
                        <w:r>
                          <w:rPr>
                            <w:rFonts w:cs="Arial"/>
                            <w:i/>
                            <w:sz w:val="24"/>
                            <w:szCs w:val="24"/>
                            <w:lang w:val="ru-RU"/>
                          </w:rPr>
                          <w:t xml:space="preserve">ИТ-продукт: </w:t>
                        </w:r>
                        <w:r w:rsidR="0076278B">
                          <w:rPr>
                            <w:rFonts w:cs="Arial"/>
                            <w:i/>
                            <w:sz w:val="24"/>
                            <w:szCs w:val="24"/>
                          </w:rPr>
                          <w:t>Shop</w:t>
                        </w:r>
                        <w:r w:rsidR="0076278B" w:rsidRPr="008E5119">
                          <w:rPr>
                            <w:rFonts w:cs="Arial"/>
                            <w:i/>
                            <w:sz w:val="24"/>
                            <w:szCs w:val="24"/>
                            <w:lang w:val="ru-RU"/>
                          </w:rPr>
                          <w:t>.</w:t>
                        </w:r>
                        <w:r w:rsidR="0076278B">
                          <w:rPr>
                            <w:rFonts w:cs="Arial"/>
                            <w:i/>
                            <w:sz w:val="24"/>
                            <w:szCs w:val="24"/>
                          </w:rPr>
                          <w:t>hawk</w:t>
                        </w:r>
                        <w:r w:rsidR="0076278B" w:rsidRPr="008E5119">
                          <w:rPr>
                            <w:rFonts w:cs="Arial"/>
                            <w:i/>
                            <w:sz w:val="24"/>
                            <w:szCs w:val="24"/>
                            <w:lang w:val="ru-RU"/>
                          </w:rPr>
                          <w:t>.</w:t>
                        </w:r>
                        <w:r w:rsidR="0076278B">
                          <w:rPr>
                            <w:rFonts w:cs="Arial"/>
                            <w:i/>
                            <w:sz w:val="24"/>
                            <w:szCs w:val="24"/>
                          </w:rPr>
                          <w:t>ru</w:t>
                        </w:r>
                      </w:p>
                    </w:tc>
                  </w:tr>
                  <w:tr w:rsidR="0076278B" w:rsidRPr="006F0812" w14:paraId="66178DED" w14:textId="77777777" w:rsidTr="008E5119">
                    <w:trPr>
                      <w:tblHeader/>
                    </w:trPr>
                    <w:tc>
                      <w:tcPr>
                        <w:tcW w:w="3708" w:type="dxa"/>
                        <w:tcMar>
                          <w:top w:w="57" w:type="dxa"/>
                          <w:bottom w:w="57" w:type="dxa"/>
                          <w:right w:w="170" w:type="dxa"/>
                        </w:tcMar>
                      </w:tcPr>
                      <w:p w14:paraId="42C82957" w14:textId="708309EB" w:rsidR="0076278B" w:rsidRPr="0076278B" w:rsidRDefault="0076278B" w:rsidP="0030353A">
                        <w:pPr>
                          <w:spacing w:after="0" w:line="240" w:lineRule="auto"/>
                          <w:ind w:left="0"/>
                          <w:jc w:val="both"/>
                          <w:rPr>
                            <w:rFonts w:cs="Arial"/>
                            <w:i/>
                            <w:sz w:val="24"/>
                            <w:szCs w:val="24"/>
                            <w:highlight w:val="lightGray"/>
                          </w:rPr>
                        </w:pPr>
                        <w:r>
                          <w:rPr>
                            <w:rFonts w:cs="Arial"/>
                            <w:sz w:val="24"/>
                            <w:szCs w:val="24"/>
                            <w:lang w:val="ru-RU"/>
                          </w:rPr>
                          <w:t>Разработчик (</w:t>
                        </w:r>
                        <w:r>
                          <w:rPr>
                            <w:rFonts w:cs="Arial"/>
                            <w:sz w:val="24"/>
                            <w:szCs w:val="24"/>
                          </w:rPr>
                          <w:t>Bitrix + Php)</w:t>
                        </w:r>
                      </w:p>
                    </w:tc>
                    <w:tc>
                      <w:tcPr>
                        <w:tcW w:w="2570" w:type="dxa"/>
                        <w:tcMar>
                          <w:top w:w="57" w:type="dxa"/>
                          <w:bottom w:w="57" w:type="dxa"/>
                          <w:right w:w="170" w:type="dxa"/>
                        </w:tcMar>
                      </w:tcPr>
                      <w:p w14:paraId="13E6C347" w14:textId="27447ACF" w:rsidR="0076278B" w:rsidRPr="006F0812" w:rsidRDefault="0076278B" w:rsidP="0030353A">
                        <w:pPr>
                          <w:spacing w:after="0" w:line="240" w:lineRule="auto"/>
                          <w:ind w:left="0"/>
                          <w:jc w:val="center"/>
                          <w:rPr>
                            <w:rFonts w:cs="Arial"/>
                            <w:sz w:val="24"/>
                            <w:szCs w:val="24"/>
                            <w:highlight w:val="lightGray"/>
                            <w:lang w:val="ru-RU"/>
                          </w:rPr>
                        </w:pPr>
                      </w:p>
                    </w:tc>
                    <w:tc>
                      <w:tcPr>
                        <w:tcW w:w="3134" w:type="dxa"/>
                      </w:tcPr>
                      <w:p w14:paraId="16DE3803" w14:textId="20C7744E" w:rsidR="0076278B" w:rsidRPr="006F0812" w:rsidRDefault="00ED2C94" w:rsidP="0030353A">
                        <w:pPr>
                          <w:spacing w:after="0" w:line="240" w:lineRule="auto"/>
                          <w:ind w:left="0"/>
                          <w:jc w:val="center"/>
                          <w:rPr>
                            <w:rFonts w:cs="Arial"/>
                            <w:sz w:val="24"/>
                            <w:szCs w:val="24"/>
                            <w:highlight w:val="lightGray"/>
                            <w:lang w:val="ru-RU"/>
                          </w:rPr>
                        </w:pPr>
                        <w:r>
                          <w:rPr>
                            <w:rFonts w:cs="Arial"/>
                            <w:sz w:val="24"/>
                            <w:szCs w:val="24"/>
                            <w:highlight w:val="lightGray"/>
                            <w:lang w:val="ru-RU"/>
                          </w:rPr>
                          <w:t>100%</w:t>
                        </w:r>
                      </w:p>
                    </w:tc>
                  </w:tr>
                  <w:tr w:rsidR="0076278B" w:rsidRPr="006F0812" w14:paraId="448D4537" w14:textId="77777777" w:rsidTr="008E5119">
                    <w:trPr>
                      <w:tblHeader/>
                    </w:trPr>
                    <w:tc>
                      <w:tcPr>
                        <w:tcW w:w="9412" w:type="dxa"/>
                        <w:gridSpan w:val="3"/>
                        <w:tcMar>
                          <w:top w:w="57" w:type="dxa"/>
                          <w:bottom w:w="57" w:type="dxa"/>
                          <w:right w:w="170" w:type="dxa"/>
                        </w:tcMar>
                        <w:vAlign w:val="center"/>
                      </w:tcPr>
                      <w:p w14:paraId="494DB107" w14:textId="1ED8B556" w:rsidR="0076278B" w:rsidRPr="008E5119" w:rsidRDefault="008E5119" w:rsidP="008E5119">
                        <w:pPr>
                          <w:spacing w:after="0" w:line="240" w:lineRule="auto"/>
                          <w:ind w:left="0"/>
                          <w:jc w:val="center"/>
                          <w:rPr>
                            <w:rFonts w:cs="Arial"/>
                            <w:i/>
                            <w:iCs/>
                            <w:sz w:val="24"/>
                            <w:szCs w:val="24"/>
                            <w:highlight w:val="lightGray"/>
                          </w:rPr>
                        </w:pPr>
                        <w:r>
                          <w:rPr>
                            <w:rFonts w:cs="Arial"/>
                            <w:i/>
                            <w:iCs/>
                            <w:sz w:val="24"/>
                            <w:szCs w:val="24"/>
                            <w:lang w:val="ru-RU"/>
                          </w:rPr>
                          <w:t>ИТ</w:t>
                        </w:r>
                        <w:r w:rsidRPr="00B362EE">
                          <w:rPr>
                            <w:rFonts w:cs="Arial"/>
                            <w:i/>
                            <w:iCs/>
                            <w:sz w:val="24"/>
                            <w:szCs w:val="24"/>
                          </w:rPr>
                          <w:t>-</w:t>
                        </w:r>
                        <w:r>
                          <w:rPr>
                            <w:rFonts w:cs="Arial"/>
                            <w:i/>
                            <w:iCs/>
                            <w:sz w:val="24"/>
                            <w:szCs w:val="24"/>
                            <w:lang w:val="ru-RU"/>
                          </w:rPr>
                          <w:t>продукты</w:t>
                        </w:r>
                        <w:r w:rsidRPr="00B362EE">
                          <w:rPr>
                            <w:rFonts w:cs="Arial"/>
                            <w:i/>
                            <w:iCs/>
                            <w:sz w:val="24"/>
                            <w:szCs w:val="24"/>
                          </w:rPr>
                          <w:t>:</w:t>
                        </w:r>
                        <w:r w:rsidR="0076278B" w:rsidRPr="008E5119">
                          <w:rPr>
                            <w:rFonts w:cs="Arial"/>
                            <w:i/>
                            <w:iCs/>
                            <w:sz w:val="24"/>
                            <w:szCs w:val="24"/>
                          </w:rPr>
                          <w:t xml:space="preserve"> gdrive-arena.ru, academy.hawk.ru, loyalty.hawk.ru</w:t>
                        </w:r>
                      </w:p>
                    </w:tc>
                  </w:tr>
                  <w:tr w:rsidR="0076278B" w:rsidRPr="006F0812" w14:paraId="5E12C965" w14:textId="77777777" w:rsidTr="008E5119">
                    <w:trPr>
                      <w:tblHeader/>
                    </w:trPr>
                    <w:tc>
                      <w:tcPr>
                        <w:tcW w:w="3708" w:type="dxa"/>
                        <w:tcMar>
                          <w:top w:w="57" w:type="dxa"/>
                          <w:bottom w:w="57" w:type="dxa"/>
                          <w:right w:w="170" w:type="dxa"/>
                        </w:tcMar>
                        <w:vAlign w:val="center"/>
                      </w:tcPr>
                      <w:p w14:paraId="7AA5297E" w14:textId="7DB2F509" w:rsidR="0076278B" w:rsidRPr="0076278B" w:rsidRDefault="0076278B" w:rsidP="0030353A">
                        <w:pPr>
                          <w:spacing w:after="0" w:line="240" w:lineRule="auto"/>
                          <w:ind w:left="0"/>
                          <w:jc w:val="both"/>
                          <w:rPr>
                            <w:rFonts w:cs="Arial"/>
                            <w:i/>
                            <w:sz w:val="24"/>
                            <w:szCs w:val="24"/>
                            <w:highlight w:val="lightGray"/>
                          </w:rPr>
                        </w:pPr>
                        <w:r w:rsidRPr="0076278B">
                          <w:rPr>
                            <w:rFonts w:cs="Arial"/>
                            <w:i/>
                            <w:sz w:val="24"/>
                            <w:szCs w:val="24"/>
                          </w:rPr>
                          <w:t>Разработчик Word Press (back)</w:t>
                        </w:r>
                      </w:p>
                    </w:tc>
                    <w:tc>
                      <w:tcPr>
                        <w:tcW w:w="2570" w:type="dxa"/>
                        <w:tcMar>
                          <w:top w:w="57" w:type="dxa"/>
                          <w:bottom w:w="57" w:type="dxa"/>
                          <w:right w:w="170" w:type="dxa"/>
                        </w:tcMar>
                        <w:vAlign w:val="center"/>
                      </w:tcPr>
                      <w:p w14:paraId="2D35B0CC" w14:textId="77777777" w:rsidR="0076278B" w:rsidRPr="0076278B" w:rsidRDefault="0076278B" w:rsidP="0030353A">
                        <w:pPr>
                          <w:spacing w:after="0" w:line="240" w:lineRule="auto"/>
                          <w:ind w:left="0"/>
                          <w:jc w:val="center"/>
                          <w:rPr>
                            <w:rFonts w:cs="Arial"/>
                            <w:sz w:val="24"/>
                            <w:szCs w:val="24"/>
                            <w:highlight w:val="lightGray"/>
                          </w:rPr>
                        </w:pPr>
                      </w:p>
                    </w:tc>
                    <w:tc>
                      <w:tcPr>
                        <w:tcW w:w="3134" w:type="dxa"/>
                        <w:vAlign w:val="center"/>
                      </w:tcPr>
                      <w:p w14:paraId="7FCC5CD8" w14:textId="2DE56203" w:rsidR="0076278B" w:rsidRPr="00ED2C94" w:rsidRDefault="00ED2C94" w:rsidP="0030353A">
                        <w:pPr>
                          <w:spacing w:after="0" w:line="240" w:lineRule="auto"/>
                          <w:ind w:left="0"/>
                          <w:jc w:val="center"/>
                          <w:rPr>
                            <w:rFonts w:cs="Arial"/>
                            <w:sz w:val="24"/>
                            <w:szCs w:val="24"/>
                            <w:highlight w:val="lightGray"/>
                            <w:lang w:val="ru-RU"/>
                          </w:rPr>
                        </w:pPr>
                        <w:r>
                          <w:rPr>
                            <w:rFonts w:cs="Arial"/>
                            <w:sz w:val="24"/>
                            <w:szCs w:val="24"/>
                            <w:highlight w:val="lightGray"/>
                            <w:lang w:val="ru-RU"/>
                          </w:rPr>
                          <w:t>20%</w:t>
                        </w:r>
                      </w:p>
                    </w:tc>
                  </w:tr>
                  <w:tr w:rsidR="0076278B" w:rsidRPr="006F0812" w14:paraId="5EA14C40" w14:textId="77777777" w:rsidTr="008E5119">
                    <w:trPr>
                      <w:tblHeader/>
                    </w:trPr>
                    <w:tc>
                      <w:tcPr>
                        <w:tcW w:w="3708" w:type="dxa"/>
                        <w:tcMar>
                          <w:top w:w="57" w:type="dxa"/>
                          <w:bottom w:w="57" w:type="dxa"/>
                          <w:right w:w="170" w:type="dxa"/>
                        </w:tcMar>
                        <w:vAlign w:val="center"/>
                      </w:tcPr>
                      <w:p w14:paraId="11C51C82" w14:textId="142BAC32" w:rsidR="0076278B" w:rsidRPr="006F0812" w:rsidRDefault="0076278B" w:rsidP="0030353A">
                        <w:pPr>
                          <w:spacing w:after="0" w:line="240" w:lineRule="auto"/>
                          <w:ind w:left="0"/>
                          <w:jc w:val="both"/>
                          <w:rPr>
                            <w:rFonts w:cs="Arial"/>
                            <w:i/>
                            <w:sz w:val="24"/>
                            <w:szCs w:val="24"/>
                            <w:highlight w:val="lightGray"/>
                          </w:rPr>
                        </w:pPr>
                        <w:r w:rsidRPr="0076278B">
                          <w:rPr>
                            <w:rFonts w:cs="Arial"/>
                            <w:i/>
                            <w:sz w:val="24"/>
                            <w:szCs w:val="24"/>
                          </w:rPr>
                          <w:t>Разработчик HTML/CSS/JS (front)</w:t>
                        </w:r>
                      </w:p>
                    </w:tc>
                    <w:tc>
                      <w:tcPr>
                        <w:tcW w:w="2570" w:type="dxa"/>
                        <w:tcMar>
                          <w:top w:w="57" w:type="dxa"/>
                          <w:bottom w:w="57" w:type="dxa"/>
                          <w:right w:w="170" w:type="dxa"/>
                        </w:tcMar>
                        <w:vAlign w:val="center"/>
                      </w:tcPr>
                      <w:p w14:paraId="51E36185" w14:textId="0823AAF3" w:rsidR="0076278B" w:rsidRPr="008A2F40" w:rsidRDefault="0076278B" w:rsidP="0076278B">
                        <w:pPr>
                          <w:spacing w:after="0" w:line="240" w:lineRule="auto"/>
                          <w:ind w:left="0"/>
                          <w:rPr>
                            <w:rFonts w:cs="Arial"/>
                            <w:sz w:val="24"/>
                            <w:szCs w:val="24"/>
                            <w:highlight w:val="lightGray"/>
                          </w:rPr>
                        </w:pPr>
                      </w:p>
                    </w:tc>
                    <w:tc>
                      <w:tcPr>
                        <w:tcW w:w="3134" w:type="dxa"/>
                        <w:vAlign w:val="center"/>
                      </w:tcPr>
                      <w:p w14:paraId="1B21114C" w14:textId="31284CC2" w:rsidR="0076278B" w:rsidRPr="006F0812" w:rsidRDefault="00ED2C94" w:rsidP="0030353A">
                        <w:pPr>
                          <w:spacing w:after="0" w:line="240" w:lineRule="auto"/>
                          <w:ind w:left="0"/>
                          <w:jc w:val="center"/>
                          <w:rPr>
                            <w:rFonts w:cs="Arial"/>
                            <w:sz w:val="24"/>
                            <w:szCs w:val="24"/>
                            <w:highlight w:val="lightGray"/>
                            <w:lang w:val="ru-RU"/>
                          </w:rPr>
                        </w:pPr>
                        <w:r>
                          <w:rPr>
                            <w:rFonts w:cs="Arial"/>
                            <w:sz w:val="24"/>
                            <w:szCs w:val="24"/>
                            <w:highlight w:val="lightGray"/>
                            <w:lang w:val="ru-RU"/>
                          </w:rPr>
                          <w:t>20%</w:t>
                        </w:r>
                      </w:p>
                    </w:tc>
                  </w:tr>
                </w:sdtContent>
              </w:sdt>
            </w:tbl>
          </w:sdtContent>
        </w:sdt>
        <w:p w14:paraId="1B5A1377" w14:textId="6CA2CC11" w:rsidR="0076025E" w:rsidRPr="006F0812" w:rsidRDefault="0076025E" w:rsidP="00B362EE">
          <w:pPr>
            <w:spacing w:after="0" w:line="240" w:lineRule="auto"/>
            <w:ind w:left="0" w:firstLine="709"/>
            <w:jc w:val="both"/>
            <w:rPr>
              <w:rFonts w:cs="Arial"/>
              <w:sz w:val="24"/>
              <w:szCs w:val="24"/>
              <w:lang w:val="ru-RU"/>
            </w:rPr>
          </w:pPr>
          <w:r w:rsidRPr="006F0812">
            <w:rPr>
              <w:rFonts w:cs="Arial"/>
              <w:sz w:val="24"/>
              <w:szCs w:val="24"/>
              <w:lang w:val="ru-RU"/>
            </w:rPr>
            <w:t>Указанная стоимость часовых ставок Специалистов включает в себя все</w:t>
          </w:r>
          <w:r w:rsidR="00B362EE">
            <w:rPr>
              <w:rFonts w:cs="Arial"/>
              <w:sz w:val="24"/>
              <w:szCs w:val="24"/>
              <w:lang w:val="ru-RU"/>
            </w:rPr>
            <w:t xml:space="preserve"> возможные</w:t>
          </w:r>
          <w:r w:rsidRPr="006F0812">
            <w:rPr>
              <w:rFonts w:cs="Arial"/>
              <w:sz w:val="24"/>
              <w:szCs w:val="24"/>
              <w:lang w:val="ru-RU"/>
            </w:rPr>
            <w:t xml:space="preserve"> расходы, необходимые Исполнителю для выполнения работ по Договору, является фиксированной на весь срок действия Договора и изменению не подлежит. Перечень ролей Специалистов и процент их загрузки могут быть изменены по соглашению Сторон путем заключения дополнительного соглашения к настоящему Договору.</w:t>
          </w:r>
        </w:p>
        <w:p w14:paraId="69A9733A" w14:textId="138F3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4.3. </w:t>
          </w:r>
          <w:r w:rsidRPr="006F0812" w:rsidDel="002E07DA">
            <w:rPr>
              <w:rFonts w:cs="Arial"/>
              <w:sz w:val="24"/>
              <w:szCs w:val="24"/>
              <w:lang w:val="ru-RU"/>
            </w:rPr>
            <w:t xml:space="preserve"> </w:t>
          </w:r>
          <w:r w:rsidRPr="006F0812">
            <w:rPr>
              <w:rFonts w:cs="Arial"/>
              <w:sz w:val="24"/>
              <w:szCs w:val="24"/>
              <w:lang w:val="ru-RU"/>
            </w:rPr>
            <w:tab/>
            <w:t xml:space="preserve">Все расчеты по настоящему Договору осуществляются в рублях Российской Федерации. Датой исполнения обязательств Заказчика по оплате денежных средств считается дата </w:t>
          </w:r>
          <w:r w:rsidR="00B362EE">
            <w:rPr>
              <w:rFonts w:cs="Arial"/>
              <w:noProof/>
              <w:sz w:val="24"/>
              <w:szCs w:val="24"/>
              <w:lang w:val="ru-RU"/>
            </w:rPr>
            <w:t>списания</w:t>
          </w:r>
          <w:r w:rsidRPr="006F0812">
            <w:rPr>
              <w:rFonts w:cs="Arial"/>
              <w:noProof/>
              <w:sz w:val="24"/>
              <w:szCs w:val="24"/>
              <w:lang w:val="ru-RU"/>
            </w:rPr>
            <w:t xml:space="preserve"> денежных средств </w:t>
          </w:r>
          <w:r w:rsidR="00B362EE">
            <w:rPr>
              <w:rFonts w:cs="Arial"/>
              <w:noProof/>
              <w:sz w:val="24"/>
              <w:szCs w:val="24"/>
              <w:lang w:val="ru-RU"/>
            </w:rPr>
            <w:t>со счета Заказчика</w:t>
          </w:r>
          <w:r w:rsidRPr="006F0812">
            <w:rPr>
              <w:rFonts w:cs="Arial"/>
              <w:sz w:val="24"/>
              <w:szCs w:val="24"/>
              <w:lang w:val="ru-RU"/>
            </w:rPr>
            <w:t xml:space="preserve">. </w:t>
          </w:r>
        </w:p>
        <w:p w14:paraId="1041DED1" w14:textId="297336EC"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4.4. </w:t>
          </w:r>
          <w:r w:rsidRPr="006F0812">
            <w:rPr>
              <w:rFonts w:cs="Arial"/>
              <w:sz w:val="24"/>
              <w:szCs w:val="24"/>
              <w:lang w:val="ru-RU"/>
            </w:rPr>
            <w:tab/>
            <w:t xml:space="preserve">В случае нарушения Заказчиком сроков оплаты выполненных Работ Исполнитель вправе на основании письменной претензии потребовать от Заказчика уплатить Исполнителю неустойку в размере 0,1 % от неоплаченной суммы за каждый день просрочки с момента наступления срока платежа, но в общей сложности не более </w:t>
          </w:r>
          <w:sdt>
            <w:sdtPr>
              <w:rPr>
                <w:rFonts w:cs="Arial"/>
                <w:sz w:val="24"/>
                <w:szCs w:val="24"/>
                <w:lang w:val="ru-RU"/>
              </w:rPr>
              <w:id w:val="-1716493033"/>
              <w:placeholder>
                <w:docPart w:val="401B317BDE604AFF9E6D9EE09C4BD13F"/>
              </w:placeholder>
            </w:sdtPr>
            <w:sdtEndPr>
              <w:rPr>
                <w:highlight w:val="lightGray"/>
              </w:rPr>
            </w:sdtEndPr>
            <w:sdtContent>
              <w:r w:rsidRPr="006F0812">
                <w:rPr>
                  <w:rFonts w:cs="Arial"/>
                  <w:sz w:val="24"/>
                  <w:szCs w:val="24"/>
                  <w:highlight w:val="lightGray"/>
                  <w:lang w:val="ru-RU"/>
                </w:rPr>
                <w:t>/по умолчанию/ 5</w:t>
              </w:r>
              <w:r w:rsidR="00B362EE">
                <w:rPr>
                  <w:rFonts w:cs="Arial"/>
                  <w:sz w:val="24"/>
                  <w:szCs w:val="24"/>
                  <w:highlight w:val="lightGray"/>
                  <w:lang w:val="ru-RU"/>
                </w:rPr>
                <w:t xml:space="preserve"> </w:t>
              </w:r>
              <w:r w:rsidRPr="006F0812">
                <w:rPr>
                  <w:rFonts w:cs="Arial"/>
                  <w:sz w:val="24"/>
                  <w:szCs w:val="24"/>
                  <w:highlight w:val="lightGray"/>
                  <w:lang w:val="ru-RU"/>
                </w:rPr>
                <w:t>%</w:t>
              </w:r>
            </w:sdtContent>
          </w:sdt>
          <w:r w:rsidRPr="006F0812">
            <w:rPr>
              <w:rFonts w:cs="Arial"/>
              <w:sz w:val="24"/>
              <w:szCs w:val="24"/>
              <w:lang w:val="ru-RU"/>
            </w:rPr>
            <w:t xml:space="preserve"> от неоплаченной суммы. </w:t>
          </w:r>
        </w:p>
        <w:p w14:paraId="09A66C36" w14:textId="22B69E7E" w:rsidR="00274AEB" w:rsidRDefault="0076025E" w:rsidP="001D6E42">
          <w:pPr>
            <w:spacing w:after="0" w:line="240" w:lineRule="auto"/>
            <w:ind w:left="0" w:firstLine="709"/>
            <w:jc w:val="both"/>
            <w:rPr>
              <w:rFonts w:cs="Arial"/>
              <w:sz w:val="24"/>
              <w:szCs w:val="24"/>
              <w:lang w:val="ru-RU"/>
            </w:rPr>
          </w:pPr>
          <w:r w:rsidRPr="006F0812">
            <w:rPr>
              <w:rFonts w:cs="Arial"/>
              <w:sz w:val="24"/>
              <w:szCs w:val="24"/>
              <w:lang w:val="ru-RU"/>
            </w:rPr>
            <w:t>4.</w:t>
          </w:r>
          <w:r w:rsidR="00B362EE">
            <w:rPr>
              <w:rFonts w:cs="Arial"/>
              <w:sz w:val="24"/>
              <w:szCs w:val="24"/>
              <w:lang w:val="ru-RU"/>
            </w:rPr>
            <w:t>5</w:t>
          </w:r>
          <w:r w:rsidRPr="006F0812">
            <w:rPr>
              <w:rFonts w:cs="Arial"/>
              <w:sz w:val="24"/>
              <w:szCs w:val="24"/>
              <w:lang w:val="ru-RU"/>
            </w:rPr>
            <w:t>. Общая стоимость работ по настоящему договору не может превышать максимальную стоимость работ</w:t>
          </w:r>
          <w:r w:rsidR="00B362EE">
            <w:rPr>
              <w:rFonts w:cs="Arial"/>
              <w:sz w:val="24"/>
              <w:szCs w:val="24"/>
              <w:lang w:val="ru-RU"/>
            </w:rPr>
            <w:t xml:space="preserve"> </w:t>
          </w:r>
          <w:r w:rsidRPr="006F0812">
            <w:rPr>
              <w:rFonts w:cs="Arial"/>
              <w:sz w:val="24"/>
              <w:szCs w:val="24"/>
              <w:lang w:val="ru-RU"/>
            </w:rPr>
            <w:t xml:space="preserve">в рамках исполнения обязательств по настоящему Договору в размере </w:t>
          </w:r>
          <w:sdt>
            <w:sdtPr>
              <w:rPr>
                <w:rFonts w:cs="Arial"/>
                <w:sz w:val="24"/>
                <w:szCs w:val="24"/>
                <w:lang w:val="ru-RU"/>
              </w:rPr>
              <w:id w:val="911050084"/>
              <w:placeholder>
                <w:docPart w:val="401B317BDE604AFF9E6D9EE09C4BD13F"/>
              </w:placeholder>
            </w:sdtPr>
            <w:sdtContent>
              <w:r w:rsidRPr="002B2ACC">
                <w:rPr>
                  <w:rFonts w:cs="Arial"/>
                  <w:sz w:val="24"/>
                  <w:szCs w:val="24"/>
                  <w:highlight w:val="lightGray"/>
                  <w:lang w:val="ru-RU"/>
                </w:rPr>
                <w:t>____________________</w:t>
              </w:r>
              <w:r w:rsidRPr="006F0812">
                <w:rPr>
                  <w:rFonts w:cs="Arial"/>
                  <w:sz w:val="24"/>
                  <w:szCs w:val="24"/>
                  <w:lang w:val="ru-RU"/>
                </w:rPr>
                <w:t xml:space="preserve"> </w:t>
              </w:r>
              <w:r w:rsidRPr="00973E44">
                <w:rPr>
                  <w:rFonts w:cs="Arial"/>
                  <w:sz w:val="24"/>
                  <w:szCs w:val="24"/>
                  <w:highlight w:val="lightGray"/>
                  <w:lang w:val="ru-RU"/>
                </w:rPr>
                <w:t xml:space="preserve">рублей </w:t>
              </w:r>
              <w:sdt>
                <w:sdtPr>
                  <w:rPr>
                    <w:rFonts w:cs="Arial"/>
                    <w:sz w:val="24"/>
                    <w:szCs w:val="24"/>
                    <w:highlight w:val="lightGray"/>
                    <w:lang w:val="ru-RU"/>
                  </w:rPr>
                  <w:id w:val="-453557094"/>
                  <w:placeholder>
                    <w:docPart w:val="AF1648ACCE7C41AD8DC1EE96D7EB14D3"/>
                  </w:placeholder>
                  <w:text/>
                </w:sdtPr>
                <w:sdtContent>
                  <w:r w:rsidRPr="00973E44">
                    <w:rPr>
                      <w:rFonts w:cs="Arial"/>
                      <w:sz w:val="24"/>
                      <w:szCs w:val="24"/>
                      <w:highlight w:val="lightGray"/>
                      <w:lang w:val="ru-RU"/>
                    </w:rPr>
                    <w:t>00,</w:t>
                  </w:r>
                </w:sdtContent>
              </w:sdt>
              <w:r w:rsidRPr="00973E44">
                <w:rPr>
                  <w:rFonts w:cs="Arial"/>
                  <w:sz w:val="24"/>
                  <w:szCs w:val="24"/>
                  <w:highlight w:val="lightGray"/>
                  <w:lang w:val="ru-RU"/>
                </w:rPr>
                <w:t xml:space="preserve"> </w:t>
              </w:r>
              <w:r w:rsidR="008C39C5" w:rsidRPr="00973E44">
                <w:rPr>
                  <w:rFonts w:cs="Arial"/>
                  <w:sz w:val="24"/>
                  <w:szCs w:val="24"/>
                  <w:highlight w:val="lightGray"/>
                  <w:lang w:val="ru-RU"/>
                </w:rPr>
                <w:t>НДС не облагается в соответствии с _________", либо "в т.ч. НДС по ставке ___% - ______ руб.", либо "кроме того НДС по ставке___% - __________ руб</w:t>
              </w:r>
              <w:r w:rsidR="00523265">
                <w:rPr>
                  <w:rFonts w:cs="Arial"/>
                  <w:sz w:val="24"/>
                  <w:szCs w:val="24"/>
                  <w:lang w:val="ru-RU"/>
                </w:rPr>
                <w:t>.</w:t>
              </w:r>
            </w:sdtContent>
          </w:sdt>
          <w:r w:rsidRPr="006F0812">
            <w:rPr>
              <w:rFonts w:cs="Arial"/>
              <w:sz w:val="24"/>
              <w:szCs w:val="24"/>
              <w:lang w:val="ru-RU"/>
            </w:rPr>
            <w:t xml:space="preserve"> </w:t>
          </w:r>
        </w:p>
        <w:p w14:paraId="5092000D" w14:textId="77777777" w:rsidR="001D6E42" w:rsidRPr="00274AEB" w:rsidRDefault="001D6E42" w:rsidP="001D6E42">
          <w:pPr>
            <w:spacing w:after="0" w:line="240" w:lineRule="auto"/>
            <w:ind w:left="0" w:firstLine="709"/>
            <w:jc w:val="both"/>
            <w:rPr>
              <w:rFonts w:cs="Arial"/>
              <w:sz w:val="24"/>
              <w:szCs w:val="24"/>
              <w:lang w:val="ru-RU"/>
            </w:rPr>
          </w:pPr>
        </w:p>
        <w:p w14:paraId="0C18C18D"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6F0812">
            <w:rPr>
              <w:rFonts w:cs="Arial"/>
              <w:b/>
              <w:color w:val="000000"/>
              <w:sz w:val="24"/>
              <w:szCs w:val="24"/>
              <w:lang w:val="ru-RU"/>
            </w:rPr>
            <w:t>5. ПОРЯДОК СДАЧИ-ПРИЕМКИ РАБОТ</w:t>
          </w:r>
        </w:p>
        <w:p w14:paraId="7C2112B1"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p>
        <w:p w14:paraId="6857AC9B" w14:textId="6C341CED"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5.</w:t>
          </w:r>
          <w:r w:rsidR="00641250">
            <w:rPr>
              <w:rFonts w:cs="Arial"/>
              <w:color w:val="000000"/>
              <w:sz w:val="24"/>
              <w:szCs w:val="24"/>
              <w:lang w:val="ru-RU"/>
            </w:rPr>
            <w:t>1</w:t>
          </w:r>
          <w:r w:rsidRPr="006F0812">
            <w:rPr>
              <w:rFonts w:cs="Arial"/>
              <w:color w:val="000000"/>
              <w:sz w:val="24"/>
              <w:szCs w:val="24"/>
              <w:lang w:val="ru-RU"/>
            </w:rPr>
            <w:t>.</w:t>
          </w:r>
          <w:r w:rsidR="00641250">
            <w:rPr>
              <w:rFonts w:cs="Arial"/>
              <w:color w:val="000000"/>
              <w:sz w:val="24"/>
              <w:szCs w:val="24"/>
              <w:lang w:val="ru-RU"/>
            </w:rPr>
            <w:t> </w:t>
          </w:r>
          <w:r w:rsidRPr="006F0812">
            <w:rPr>
              <w:rFonts w:cs="Arial"/>
              <w:color w:val="000000"/>
              <w:sz w:val="24"/>
              <w:szCs w:val="24"/>
              <w:lang w:val="ru-RU"/>
            </w:rPr>
            <w:t xml:space="preserve">Сдача-приемка </w:t>
          </w:r>
          <w:r w:rsidRPr="006F0812">
            <w:rPr>
              <w:rFonts w:cs="Arial"/>
              <w:sz w:val="24"/>
              <w:szCs w:val="24"/>
              <w:lang w:val="ru-RU"/>
            </w:rPr>
            <w:t>Работ</w:t>
          </w:r>
          <w:r w:rsidRPr="006F0812">
            <w:rPr>
              <w:rFonts w:cs="Arial"/>
              <w:color w:val="000000"/>
              <w:sz w:val="24"/>
              <w:szCs w:val="24"/>
              <w:lang w:val="ru-RU"/>
            </w:rPr>
            <w:t xml:space="preserve"> осуществляется в конце каждого</w:t>
          </w:r>
          <w:r w:rsidR="00641250">
            <w:rPr>
              <w:rFonts w:cs="Arial"/>
              <w:color w:val="000000"/>
              <w:sz w:val="24"/>
              <w:szCs w:val="24"/>
              <w:lang w:val="ru-RU"/>
            </w:rPr>
            <w:t xml:space="preserve"> отчетного периода –</w:t>
          </w:r>
          <w:r w:rsidRPr="006F0812">
            <w:rPr>
              <w:rFonts w:cs="Arial"/>
              <w:color w:val="000000"/>
              <w:sz w:val="24"/>
              <w:szCs w:val="24"/>
              <w:lang w:val="ru-RU"/>
            </w:rPr>
            <w:t xml:space="preserve"> календарного месяца и оформляется Актом </w:t>
          </w:r>
          <w:bookmarkStart w:id="2" w:name="OLE_LINK2"/>
          <w:bookmarkStart w:id="3" w:name="OLE_LINK3"/>
          <w:r w:rsidRPr="006F0812">
            <w:rPr>
              <w:rFonts w:cs="Arial"/>
              <w:color w:val="000000"/>
              <w:sz w:val="24"/>
              <w:szCs w:val="24"/>
              <w:lang w:val="ru-RU"/>
            </w:rPr>
            <w:t>сдачи-приемки</w:t>
          </w:r>
          <w:r w:rsidRPr="006F0812">
            <w:rPr>
              <w:rFonts w:cs="Arial"/>
              <w:sz w:val="24"/>
              <w:szCs w:val="24"/>
              <w:lang w:val="ru-RU"/>
            </w:rPr>
            <w:t xml:space="preserve"> </w:t>
          </w:r>
          <w:bookmarkEnd w:id="2"/>
          <w:bookmarkEnd w:id="3"/>
          <w:r w:rsidRPr="006F0812">
            <w:rPr>
              <w:rFonts w:cs="Arial"/>
              <w:sz w:val="24"/>
              <w:szCs w:val="24"/>
              <w:lang w:val="ru-RU"/>
            </w:rPr>
            <w:t>выполненных Работ</w:t>
          </w:r>
          <w:r w:rsidRPr="006F0812">
            <w:rPr>
              <w:rFonts w:cs="Arial"/>
              <w:color w:val="000000"/>
              <w:sz w:val="24"/>
              <w:szCs w:val="24"/>
              <w:lang w:val="ru-RU"/>
            </w:rPr>
            <w:t>, подписываемым обеими Сторонами</w:t>
          </w:r>
          <w:r>
            <w:rPr>
              <w:rFonts w:cs="Arial"/>
              <w:color w:val="000000"/>
              <w:sz w:val="24"/>
              <w:szCs w:val="24"/>
              <w:lang w:val="ru-RU"/>
            </w:rPr>
            <w:t>.</w:t>
          </w:r>
        </w:p>
        <w:p w14:paraId="06859506" w14:textId="6C477D58" w:rsidR="0076025E" w:rsidRPr="006F0812" w:rsidRDefault="00641250"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Pr>
              <w:rFonts w:cs="Arial"/>
              <w:color w:val="000000"/>
              <w:sz w:val="24"/>
              <w:szCs w:val="24"/>
              <w:lang w:val="ru-RU"/>
            </w:rPr>
            <w:t>5.2. </w:t>
          </w:r>
          <w:r w:rsidR="0076025E" w:rsidRPr="006F0812">
            <w:rPr>
              <w:rFonts w:cs="Arial"/>
              <w:color w:val="000000"/>
              <w:sz w:val="24"/>
              <w:szCs w:val="24"/>
              <w:lang w:val="ru-RU"/>
            </w:rPr>
            <w:t>Акт сдачи-приемки Работ оформляется Исполнителем на основании</w:t>
          </w:r>
          <w:r w:rsidR="0076025E" w:rsidRPr="006F0812">
            <w:rPr>
              <w:rFonts w:cs="Arial"/>
              <w:sz w:val="24"/>
              <w:szCs w:val="24"/>
              <w:lang w:val="ru-RU"/>
            </w:rPr>
            <w:t xml:space="preserve"> затраченно</w:t>
          </w:r>
          <w:r w:rsidR="00705AAD">
            <w:rPr>
              <w:rFonts w:cs="Arial"/>
              <w:sz w:val="24"/>
              <w:szCs w:val="24"/>
              <w:lang w:val="ru-RU"/>
            </w:rPr>
            <w:t>го</w:t>
          </w:r>
          <w:r w:rsidR="0076025E" w:rsidRPr="006F0812">
            <w:rPr>
              <w:rFonts w:cs="Arial"/>
              <w:sz w:val="24"/>
              <w:szCs w:val="24"/>
              <w:lang w:val="ru-RU"/>
            </w:rPr>
            <w:t xml:space="preserve"> </w:t>
          </w:r>
          <w:r w:rsidR="0076025E" w:rsidRPr="006F0812">
            <w:rPr>
              <w:rFonts w:cs="Arial"/>
              <w:color w:val="000000"/>
              <w:sz w:val="24"/>
              <w:szCs w:val="24"/>
              <w:lang w:val="ru-RU"/>
            </w:rPr>
            <w:t xml:space="preserve">времени </w:t>
          </w:r>
          <w:r w:rsidR="00705AAD">
            <w:rPr>
              <w:rFonts w:cs="Arial"/>
              <w:color w:val="000000"/>
              <w:sz w:val="24"/>
              <w:szCs w:val="24"/>
              <w:lang w:val="ru-RU"/>
            </w:rPr>
            <w:t>на выполнение Работ</w:t>
          </w:r>
          <w:r w:rsidR="001372E0">
            <w:rPr>
              <w:rFonts w:cs="Arial"/>
              <w:color w:val="000000"/>
              <w:sz w:val="24"/>
              <w:szCs w:val="24"/>
              <w:lang w:val="ru-RU"/>
            </w:rPr>
            <w:t xml:space="preserve"> согласно Договору</w:t>
          </w:r>
          <w:r w:rsidR="0076025E" w:rsidRPr="006F0812">
            <w:rPr>
              <w:rFonts w:cs="Arial"/>
              <w:color w:val="000000"/>
              <w:sz w:val="24"/>
              <w:szCs w:val="24"/>
              <w:lang w:val="ru-RU"/>
            </w:rPr>
            <w:t>. Форма Акта сдачи-приемки</w:t>
          </w:r>
          <w:r w:rsidR="0076025E" w:rsidRPr="006F0812">
            <w:rPr>
              <w:rFonts w:cs="Arial"/>
              <w:sz w:val="24"/>
              <w:szCs w:val="24"/>
              <w:lang w:val="ru-RU"/>
            </w:rPr>
            <w:t xml:space="preserve"> </w:t>
          </w:r>
          <w:r w:rsidR="0076025E" w:rsidRPr="006F0812">
            <w:rPr>
              <w:rFonts w:cs="Arial"/>
              <w:color w:val="000000"/>
              <w:sz w:val="24"/>
              <w:szCs w:val="24"/>
              <w:lang w:val="ru-RU"/>
            </w:rPr>
            <w:t xml:space="preserve">приведена в Приложении </w:t>
          </w:r>
          <w:r w:rsidR="0076025E" w:rsidRPr="001372E0">
            <w:rPr>
              <w:rFonts w:cs="Arial"/>
              <w:color w:val="000000"/>
              <w:sz w:val="24"/>
              <w:szCs w:val="24"/>
              <w:lang w:val="ru-RU"/>
            </w:rPr>
            <w:t xml:space="preserve">№ </w:t>
          </w:r>
          <w:r w:rsidR="001372E0">
            <w:rPr>
              <w:rFonts w:cs="Arial"/>
              <w:color w:val="000000"/>
              <w:sz w:val="24"/>
              <w:szCs w:val="24"/>
              <w:lang w:val="ru-RU"/>
            </w:rPr>
            <w:t>1</w:t>
          </w:r>
          <w:r w:rsidR="0076025E" w:rsidRPr="001372E0">
            <w:rPr>
              <w:rFonts w:cs="Arial"/>
              <w:color w:val="000000"/>
              <w:sz w:val="24"/>
              <w:szCs w:val="24"/>
              <w:lang w:val="ru-RU"/>
            </w:rPr>
            <w:t xml:space="preserve"> к</w:t>
          </w:r>
          <w:r w:rsidR="0076025E" w:rsidRPr="006F0812">
            <w:rPr>
              <w:rFonts w:cs="Arial"/>
              <w:color w:val="000000"/>
              <w:sz w:val="24"/>
              <w:szCs w:val="24"/>
              <w:lang w:val="ru-RU"/>
            </w:rPr>
            <w:t xml:space="preserve"> настоящему Договору.</w:t>
          </w:r>
        </w:p>
        <w:p w14:paraId="4DB2AB12" w14:textId="0E0D817A"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color w:val="000000"/>
              <w:sz w:val="24"/>
              <w:szCs w:val="24"/>
              <w:lang w:val="ru-RU"/>
            </w:rPr>
            <w:t>5.3.</w:t>
          </w:r>
          <w:r w:rsidR="00641250">
            <w:rPr>
              <w:rFonts w:cs="Arial"/>
              <w:color w:val="000000"/>
              <w:sz w:val="24"/>
              <w:szCs w:val="24"/>
              <w:lang w:val="ru-RU"/>
            </w:rPr>
            <w:t> </w:t>
          </w:r>
          <w:r w:rsidRPr="006F0812">
            <w:rPr>
              <w:rFonts w:cs="Arial"/>
              <w:color w:val="000000"/>
              <w:sz w:val="24"/>
              <w:szCs w:val="24"/>
              <w:lang w:val="ru-RU"/>
            </w:rPr>
            <w:t>Работы по договору считаются выполненными с момента их принятия Заказчиком и подписания обеими Сторонами Акта сдачи-приёмки Работ.</w:t>
          </w:r>
          <w:r w:rsidRPr="006F0812">
            <w:rPr>
              <w:rFonts w:cs="Arial"/>
              <w:sz w:val="24"/>
              <w:szCs w:val="24"/>
              <w:lang w:val="ru-RU"/>
            </w:rPr>
            <w:t xml:space="preserve">  </w:t>
          </w:r>
        </w:p>
        <w:p w14:paraId="5A59AB9A" w14:textId="709172E0"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sz w:val="24"/>
              <w:szCs w:val="24"/>
              <w:lang w:val="ru-RU"/>
            </w:rPr>
            <w:t>Стороны осознают, что подписание Акта сдачи-приемки выполненных Работ подтверждает только объем выполненных специалистами Исполнителя Работ и не свидетельствует об отсутствии со стороны Заказчика претензий по качеству выполненных Работ и полученных в ходе их выполнения результатов.</w:t>
          </w:r>
        </w:p>
        <w:p w14:paraId="3D191986" w14:textId="741F2CCB" w:rsidR="0076025E" w:rsidRPr="006F0812" w:rsidRDefault="0076025E" w:rsidP="0076025E">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6F0812">
            <w:rPr>
              <w:rFonts w:ascii="Arial" w:hAnsi="Arial" w:cs="Arial"/>
              <w:color w:val="000000"/>
              <w:sz w:val="24"/>
              <w:szCs w:val="24"/>
            </w:rPr>
            <w:t xml:space="preserve">5.4. </w:t>
          </w:r>
          <w:r w:rsidRPr="006F0812">
            <w:rPr>
              <w:rFonts w:ascii="Arial" w:hAnsi="Arial" w:cs="Arial"/>
              <w:color w:val="000000"/>
              <w:sz w:val="24"/>
              <w:szCs w:val="24"/>
            </w:rPr>
            <w:tab/>
          </w:r>
          <w:r w:rsidRPr="006F0812">
            <w:rPr>
              <w:rFonts w:ascii="Arial" w:hAnsi="Arial" w:cs="Arial"/>
              <w:sz w:val="24"/>
              <w:szCs w:val="24"/>
            </w:rPr>
            <w:t>Исполнитель обязуется оформить Акт сдачи-приемки выполненных Работ и направить его Заказчику в срок не позднее 5 (пяти) календарных дней со дня завершения</w:t>
          </w:r>
          <w:r w:rsidR="00641250">
            <w:rPr>
              <w:rFonts w:ascii="Arial" w:hAnsi="Arial" w:cs="Arial"/>
              <w:sz w:val="24"/>
              <w:szCs w:val="24"/>
            </w:rPr>
            <w:t xml:space="preserve"> отчетного периода</w:t>
          </w:r>
          <w:r w:rsidRPr="006F0812">
            <w:rPr>
              <w:rFonts w:ascii="Arial" w:hAnsi="Arial" w:cs="Arial"/>
              <w:sz w:val="24"/>
              <w:szCs w:val="24"/>
            </w:rPr>
            <w:t xml:space="preserve">. </w:t>
          </w:r>
          <w:r w:rsidRPr="006F0812">
            <w:rPr>
              <w:rFonts w:ascii="Arial" w:hAnsi="Arial" w:cs="Arial"/>
              <w:color w:val="000000"/>
              <w:sz w:val="24"/>
              <w:szCs w:val="24"/>
            </w:rPr>
            <w:tab/>
            <w:t xml:space="preserve">  </w:t>
          </w:r>
        </w:p>
        <w:p w14:paraId="06F4F6B6"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5.5. </w:t>
          </w:r>
          <w:r w:rsidRPr="006F0812">
            <w:rPr>
              <w:rFonts w:cs="Arial"/>
              <w:color w:val="000000"/>
              <w:sz w:val="24"/>
              <w:szCs w:val="24"/>
              <w:lang w:val="ru-RU"/>
            </w:rPr>
            <w:tab/>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7EA94D19"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В случае если отказ Заказчика от подписания Акта вызван выявлением недостатков в выполненных Работах, Стороны составляют перечень недоработок с указанием сроков их устранения Исполнителем.</w:t>
          </w:r>
        </w:p>
        <w:p w14:paraId="3FFFC5FF" w14:textId="35497604"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5.6.</w:t>
          </w:r>
          <w:r w:rsidRPr="006F0812">
            <w:rPr>
              <w:rFonts w:cs="Arial"/>
              <w:color w:val="000000"/>
              <w:spacing w:val="-2"/>
              <w:sz w:val="24"/>
              <w:szCs w:val="24"/>
              <w:lang w:val="ru-RU"/>
            </w:rPr>
            <w:tab/>
            <w:t xml:space="preserve"> </w:t>
          </w:r>
          <w:sdt>
            <w:sdtPr>
              <w:rPr>
                <w:rFonts w:cs="Arial"/>
                <w:color w:val="000000"/>
                <w:spacing w:val="-2"/>
                <w:sz w:val="24"/>
                <w:szCs w:val="24"/>
                <w:lang w:val="ru-RU"/>
              </w:rPr>
              <w:id w:val="-1132392757"/>
              <w:placeholder>
                <w:docPart w:val="DefaultPlaceholder_-1854013440"/>
              </w:placeholder>
            </w:sdtPr>
            <w:sdtContent>
              <w:r w:rsidRPr="006F0812">
                <w:rPr>
                  <w:rFonts w:cs="Arial"/>
                  <w:color w:val="000000"/>
                  <w:spacing w:val="-2"/>
                  <w:sz w:val="24"/>
                  <w:szCs w:val="24"/>
                  <w:lang w:val="ru-RU"/>
                </w:rPr>
                <w:t>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w:t>
              </w:r>
            </w:sdtContent>
          </w:sdt>
          <w:r w:rsidRPr="006F0812">
            <w:rPr>
              <w:rFonts w:cs="Arial"/>
              <w:color w:val="000000"/>
              <w:spacing w:val="-2"/>
              <w:sz w:val="24"/>
              <w:szCs w:val="24"/>
              <w:lang w:val="ru-RU"/>
            </w:rPr>
            <w:t xml:space="preserve"> </w:t>
          </w:r>
        </w:p>
        <w:p w14:paraId="6061CB06" w14:textId="77777777" w:rsidR="00523265" w:rsidRPr="00973E44" w:rsidRDefault="00523265" w:rsidP="00973E44">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p>
        <w:p w14:paraId="0168AF35" w14:textId="77777777" w:rsidR="0076025E" w:rsidRDefault="0076025E" w:rsidP="0076025E">
          <w:pPr>
            <w:spacing w:after="0" w:line="240" w:lineRule="auto"/>
            <w:ind w:left="0" w:firstLine="709"/>
            <w:jc w:val="center"/>
            <w:outlineLvl w:val="1"/>
            <w:rPr>
              <w:rFonts w:cs="Arial"/>
              <w:b/>
              <w:sz w:val="24"/>
              <w:szCs w:val="24"/>
              <w:lang w:val="ru-RU"/>
            </w:rPr>
          </w:pPr>
          <w:r w:rsidRPr="006F0812">
            <w:rPr>
              <w:rFonts w:cs="Arial"/>
              <w:b/>
              <w:sz w:val="24"/>
              <w:szCs w:val="24"/>
              <w:lang w:val="ru-RU"/>
            </w:rPr>
            <w:t xml:space="preserve">6. ИСКЛЮЧИТЕЛЬНЫЕ ПРАВА </w:t>
          </w:r>
        </w:p>
        <w:p w14:paraId="2167FBA7" w14:textId="77777777" w:rsidR="001372E0" w:rsidRPr="006F0812" w:rsidRDefault="001372E0" w:rsidP="0076025E">
          <w:pPr>
            <w:spacing w:after="0" w:line="240" w:lineRule="auto"/>
            <w:ind w:left="0" w:firstLine="709"/>
            <w:jc w:val="center"/>
            <w:outlineLvl w:val="1"/>
            <w:rPr>
              <w:rFonts w:cs="Arial"/>
              <w:b/>
              <w:sz w:val="24"/>
              <w:szCs w:val="24"/>
              <w:lang w:val="ru-RU"/>
            </w:rPr>
          </w:pPr>
        </w:p>
        <w:p w14:paraId="28163974"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w:t>
          </w:r>
          <w:r w:rsidRPr="006F0812">
            <w:rPr>
              <w:rFonts w:cs="Arial"/>
              <w:sz w:val="24"/>
              <w:szCs w:val="24"/>
              <w:lang w:val="ru-RU"/>
            </w:rPr>
            <w:tab/>
            <w:t xml:space="preserve"> В случаях, когда при выполнении Работ по настоящему договору будут созданы результаты интеллектуальной деятельности (далее – РИД),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5A43ECAF" w14:textId="67D3920A" w:rsidR="0076025E" w:rsidRPr="006F0812" w:rsidRDefault="0076025E" w:rsidP="00B362E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Вознаграждение Исполнителя за отчуждение </w:t>
          </w:r>
          <w:r w:rsidRPr="00B362EE">
            <w:rPr>
              <w:rFonts w:cs="Arial"/>
              <w:sz w:val="24"/>
              <w:szCs w:val="24"/>
              <w:lang w:val="ru-RU"/>
            </w:rPr>
            <w:t xml:space="preserve">исключительных прав на РИД и за отчуждение прав на их регистрацию и использование, определяется в размере </w:t>
          </w:r>
          <w:sdt>
            <w:sdtPr>
              <w:rPr>
                <w:rFonts w:cs="Arial"/>
                <w:sz w:val="24"/>
                <w:szCs w:val="24"/>
                <w:lang w:val="ru-RU"/>
              </w:rPr>
              <w:id w:val="-525320900"/>
              <w:placeholder>
                <w:docPart w:val="401B317BDE604AFF9E6D9EE09C4BD13F"/>
              </w:placeholder>
            </w:sdtPr>
            <w:sdtContent>
              <w:r w:rsidR="00B362EE">
                <w:rPr>
                  <w:rFonts w:cs="Arial"/>
                  <w:sz w:val="24"/>
                  <w:szCs w:val="24"/>
                  <w:lang w:val="ru-RU"/>
                </w:rPr>
                <w:t>5</w:t>
              </w:r>
              <w:r w:rsidRPr="00B362EE">
                <w:rPr>
                  <w:rFonts w:cs="Arial"/>
                  <w:sz w:val="24"/>
                  <w:szCs w:val="24"/>
                  <w:lang w:val="ru-RU"/>
                </w:rPr>
                <w:t xml:space="preserve"> %</w:t>
              </w:r>
            </w:sdtContent>
          </w:sdt>
          <w:r w:rsidRPr="00B362EE">
            <w:rPr>
              <w:rFonts w:cs="Arial"/>
              <w:sz w:val="24"/>
              <w:szCs w:val="24"/>
              <w:lang w:val="ru-RU"/>
            </w:rPr>
            <w:t xml:space="preserve"> от стоимости объема </w:t>
          </w:r>
          <w:r w:rsidR="00B362EE">
            <w:rPr>
              <w:rFonts w:cs="Arial"/>
              <w:sz w:val="24"/>
              <w:szCs w:val="24"/>
              <w:lang w:val="ru-RU"/>
            </w:rPr>
            <w:t>Р</w:t>
          </w:r>
          <w:r w:rsidRPr="00B362EE">
            <w:rPr>
              <w:rFonts w:cs="Arial"/>
              <w:sz w:val="24"/>
              <w:szCs w:val="24"/>
              <w:lang w:val="ru-RU"/>
            </w:rPr>
            <w:t>абот по настоящему</w:t>
          </w:r>
          <w:r w:rsidRPr="006F0812">
            <w:rPr>
              <w:rFonts w:cs="Arial"/>
              <w:sz w:val="24"/>
              <w:szCs w:val="24"/>
              <w:lang w:val="ru-RU"/>
            </w:rPr>
            <w:t xml:space="preserve"> договору</w:t>
          </w:r>
          <w:r w:rsidR="00B362EE">
            <w:rPr>
              <w:rFonts w:cs="Arial"/>
              <w:sz w:val="24"/>
              <w:szCs w:val="24"/>
              <w:lang w:val="ru-RU"/>
            </w:rPr>
            <w:t xml:space="preserve"> и отдельно в отчетных и закрывающих документ</w:t>
          </w:r>
          <w:r w:rsidR="00523265">
            <w:rPr>
              <w:rFonts w:cs="Arial"/>
              <w:sz w:val="24"/>
              <w:szCs w:val="24"/>
              <w:lang w:val="ru-RU"/>
            </w:rPr>
            <w:t>ах</w:t>
          </w:r>
          <w:r w:rsidR="00B362EE">
            <w:rPr>
              <w:rFonts w:cs="Arial"/>
              <w:sz w:val="24"/>
              <w:szCs w:val="24"/>
              <w:lang w:val="ru-RU"/>
            </w:rPr>
            <w:t xml:space="preserve"> не выделяется</w:t>
          </w:r>
          <w:r w:rsidRPr="006F0812">
            <w:rPr>
              <w:rFonts w:cs="Arial"/>
              <w:sz w:val="24"/>
              <w:szCs w:val="24"/>
              <w:lang w:val="ru-RU"/>
            </w:rPr>
            <w:t>.</w:t>
          </w:r>
        </w:p>
        <w:p w14:paraId="7ADBDB19" w14:textId="3A967A53"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6.2. </w:t>
          </w:r>
          <w:r w:rsidRPr="006F0812">
            <w:rPr>
              <w:rFonts w:cs="Arial"/>
              <w:sz w:val="24"/>
              <w:szCs w:val="24"/>
              <w:lang w:val="ru-RU"/>
            </w:rPr>
            <w:tab/>
            <w:t xml:space="preserve">Все исключительные имущественные права на созданные по настоящему Договору РИД передаются Заказчику с момента подписания Акта сдачи-приемки выполненных работ вне зависимости от наличия/отсутствия в Акте специального указания об этом.  </w:t>
          </w:r>
        </w:p>
        <w:p w14:paraId="198A3032"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6.3. </w:t>
          </w:r>
          <w:r w:rsidRPr="006F0812">
            <w:rPr>
              <w:rFonts w:cs="Arial"/>
              <w:sz w:val="24"/>
              <w:szCs w:val="24"/>
              <w:lang w:val="ru-RU"/>
            </w:rPr>
            <w:tab/>
            <w:t>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6567B80B"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lastRenderedPageBreak/>
            <w:t xml:space="preserve">6.4. </w:t>
          </w:r>
          <w:r w:rsidRPr="006F0812">
            <w:rPr>
              <w:rFonts w:cs="Arial"/>
              <w:sz w:val="24"/>
              <w:szCs w:val="24"/>
              <w:lang w:val="ru-RU"/>
            </w:rPr>
            <w:tab/>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570C5B9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прав на РИД третьим лицам. </w:t>
          </w:r>
        </w:p>
        <w:p w14:paraId="102237F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6.5. </w:t>
          </w:r>
          <w:r w:rsidRPr="006F0812">
            <w:rPr>
              <w:rFonts w:cs="Arial"/>
              <w:sz w:val="24"/>
              <w:szCs w:val="24"/>
              <w:lang w:val="ru-RU"/>
            </w:rPr>
            <w:tab/>
            <w:t xml:space="preserve">Исполнитель гарантирует Заказчику, что Исполнителем надлежащим образом оформлены все необходимые и достаточные документы в рамках трудовых и/или гражданско-правовых отношений с автором/авторами в целях отчуждения исключительного права на РИД Заказчику в соответствии с условиями настоящего Договора.  </w:t>
          </w:r>
        </w:p>
        <w:p w14:paraId="0BC930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4053CCE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Исполнитель несет ответственность за нарушение указанной в настоящем пункте гарантии, и обязуется урегулировать своими силами и за свой счет любые претензии, предъявленные авторами к Заказчику, а также возместить Заказчику в полном объеме все убытки, связанные с нарушением Исполнителем указанного выше в настоящем пункте обязательства.  </w:t>
          </w:r>
        </w:p>
        <w:p w14:paraId="69E92ED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6.6. </w:t>
          </w:r>
          <w:r w:rsidRPr="006F0812">
            <w:rPr>
              <w:rFonts w:cs="Arial"/>
              <w:sz w:val="24"/>
              <w:szCs w:val="24"/>
              <w:lang w:val="ru-RU"/>
            </w:rPr>
            <w:tab/>
            <w:t xml:space="preserve">В случае нарушения пункта 6.4 Договора Заказчик вправе письменно потребовать от Исполнителя уплаты штрафа в размере 200 000 (двести тысяч) рублей, а также предоставления со стороны Исполнителя письменного мотивированного объяснения по факту выявленного нарушения. </w:t>
          </w:r>
        </w:p>
        <w:p w14:paraId="31B77F7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Исполнить обязан сверх указанной выше неустойки возместить Заказчику все понесенные последним документально подтвержденные убытки. </w:t>
          </w:r>
        </w:p>
        <w:p w14:paraId="67A103D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Требования об уплате штрафа и возмещении убытков Исполнитель обязан рассмотреть и удовлетворить в течение 10 (десяти) рабочих дней с момента получения от Заказчика соответствующего требования.  </w:t>
          </w:r>
        </w:p>
        <w:p w14:paraId="271E321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4C7573E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6.8. </w:t>
          </w:r>
          <w:r w:rsidRPr="006F0812">
            <w:rPr>
              <w:rFonts w:cs="Arial"/>
              <w:sz w:val="24"/>
              <w:szCs w:val="24"/>
              <w:lang w:val="ru-RU"/>
            </w:rPr>
            <w:tab/>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50EC37F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6.9. </w:t>
          </w:r>
          <w:r w:rsidRPr="006F0812">
            <w:rPr>
              <w:rFonts w:cs="Arial"/>
              <w:sz w:val="24"/>
              <w:szCs w:val="24"/>
              <w:lang w:val="ru-RU"/>
            </w:rPr>
            <w:tab/>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112AD5EC"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6.10.</w:t>
          </w:r>
          <w:r w:rsidRPr="006F0812">
            <w:rPr>
              <w:rFonts w:cs="Arial"/>
              <w:sz w:val="24"/>
              <w:szCs w:val="24"/>
              <w:lang w:val="ru-RU"/>
            </w:rPr>
            <w:tab/>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w:t>
          </w:r>
          <w:r w:rsidRPr="006F0812">
            <w:rPr>
              <w:rFonts w:cs="Arial"/>
              <w:sz w:val="24"/>
              <w:szCs w:val="24"/>
              <w:lang w:val="ru-RU"/>
            </w:rPr>
            <w:lastRenderedPageBreak/>
            <w:t xml:space="preserve">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335D6925"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6.11.</w:t>
          </w:r>
          <w:r w:rsidRPr="006F0812">
            <w:rPr>
              <w:rFonts w:cs="Arial"/>
              <w:sz w:val="24"/>
              <w:szCs w:val="24"/>
              <w:lang w:val="ru-RU"/>
            </w:rPr>
            <w:tab/>
            <w:t xml:space="preserve"> 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219782F1" w14:textId="77777777" w:rsidR="0076025E" w:rsidRDefault="0076025E"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6F0812">
            <w:rPr>
              <w:rFonts w:cs="Arial"/>
              <w:sz w:val="24"/>
              <w:szCs w:val="24"/>
              <w:lang w:val="ru-RU"/>
            </w:rPr>
            <w:t xml:space="preserve">6.12. </w:t>
          </w:r>
          <w:r w:rsidRPr="006F0812">
            <w:rPr>
              <w:rFonts w:cs="Arial"/>
              <w:sz w:val="24"/>
              <w:szCs w:val="24"/>
              <w:lang w:val="ru-RU"/>
            </w:rPr>
            <w:tab/>
            <w:t>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53842487" w14:textId="77777777" w:rsidR="00523265" w:rsidRPr="006F0812" w:rsidRDefault="00523265"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p>
        <w:p w14:paraId="4C870A80"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7. ГАРАНТИЙНЫЕ ОБЯЗАТЕЛЬСТВА</w:t>
          </w:r>
        </w:p>
        <w:p w14:paraId="5A0A6BED" w14:textId="77777777" w:rsidR="001372E0" w:rsidRPr="006F0812" w:rsidRDefault="001372E0" w:rsidP="0076025E">
          <w:pPr>
            <w:spacing w:after="0" w:line="240" w:lineRule="auto"/>
            <w:ind w:left="0" w:firstLine="709"/>
            <w:jc w:val="center"/>
            <w:rPr>
              <w:rFonts w:cs="Arial"/>
              <w:b/>
              <w:sz w:val="24"/>
              <w:szCs w:val="24"/>
              <w:lang w:val="ru-RU"/>
            </w:rPr>
          </w:pPr>
        </w:p>
        <w:p w14:paraId="73AABE1E" w14:textId="3BF69AAE"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7.1.</w:t>
          </w:r>
          <w:r w:rsidRPr="006F0812">
            <w:rPr>
              <w:rFonts w:cs="Arial"/>
              <w:sz w:val="24"/>
              <w:szCs w:val="24"/>
              <w:lang w:val="ru-RU"/>
            </w:rPr>
            <w:tab/>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w:t>
          </w:r>
        </w:p>
        <w:p w14:paraId="784C7B2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7.2.</w:t>
          </w:r>
          <w:r w:rsidRPr="006F0812">
            <w:rPr>
              <w:rFonts w:cs="Arial"/>
              <w:sz w:val="24"/>
              <w:szCs w:val="24"/>
              <w:lang w:val="ru-RU"/>
            </w:rPr>
            <w:tab/>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291CB978" w14:textId="5DF4CFD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7.3. </w:t>
          </w:r>
          <w:r w:rsidRPr="006F0812">
            <w:rPr>
              <w:rFonts w:cs="Arial"/>
              <w:sz w:val="24"/>
              <w:szCs w:val="24"/>
              <w:lang w:val="ru-RU"/>
            </w:rPr>
            <w:tab/>
            <w:t xml:space="preserve">Настоящая гарантия распространяется на случаи отказа или ошибок в работе </w:t>
          </w:r>
          <w:r w:rsidR="00760381">
            <w:rPr>
              <w:rFonts w:cs="Arial"/>
              <w:sz w:val="24"/>
              <w:szCs w:val="24"/>
              <w:lang w:val="ru-RU"/>
            </w:rPr>
            <w:t>ИТ-продуктов Заказчика</w:t>
          </w:r>
          <w:r w:rsidRPr="006F0812">
            <w:rPr>
              <w:rFonts w:cs="Arial"/>
              <w:sz w:val="24"/>
              <w:szCs w:val="24"/>
              <w:lang w:val="ru-RU"/>
            </w:rPr>
            <w:t xml:space="preserve"> и/или её отдельного функционала, разработанного в рамках выполнения Работ по настоящему Договору (Гарантийный случай).</w:t>
          </w:r>
        </w:p>
        <w:p w14:paraId="798121B5" w14:textId="53BB8006"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7.</w:t>
          </w:r>
          <w:r w:rsidR="00523265">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В случае наступления Гарантийного случая, повлекшего потерю </w:t>
          </w:r>
          <w:r w:rsidRPr="00760381">
            <w:rPr>
              <w:rFonts w:cs="Arial"/>
              <w:sz w:val="24"/>
              <w:szCs w:val="24"/>
              <w:lang w:val="ru-RU"/>
            </w:rPr>
            <w:t xml:space="preserve">работоспособности </w:t>
          </w:r>
          <w:r w:rsidR="00760381" w:rsidRPr="00760381">
            <w:rPr>
              <w:rFonts w:cs="Arial"/>
              <w:sz w:val="24"/>
              <w:szCs w:val="24"/>
              <w:lang w:val="ru-RU"/>
            </w:rPr>
            <w:t>ИТ-продуктов Заказчика</w:t>
          </w:r>
          <w:r w:rsidR="00AA20BB">
            <w:rPr>
              <w:rFonts w:cs="Arial"/>
              <w:sz w:val="24"/>
              <w:szCs w:val="24"/>
              <w:lang w:val="ru-RU"/>
            </w:rPr>
            <w:t>,</w:t>
          </w:r>
          <w:r w:rsidRPr="00760381">
            <w:rPr>
              <w:rFonts w:cs="Arial"/>
              <w:sz w:val="24"/>
              <w:szCs w:val="24"/>
              <w:lang w:val="ru-RU"/>
            </w:rPr>
            <w:t xml:space="preserve"> Исполнитель</w:t>
          </w:r>
          <w:r w:rsidRPr="006F0812">
            <w:rPr>
              <w:rFonts w:cs="Arial"/>
              <w:sz w:val="24"/>
              <w:szCs w:val="24"/>
              <w:lang w:val="ru-RU"/>
            </w:rPr>
            <w:t xml:space="preserve"> производит устранение причин, повлекших наступление указанных негативных событий, или предлагает альтернативное решение, позволяющее восстановить работоспособность </w:t>
          </w:r>
          <w:r w:rsidR="00760381" w:rsidRPr="00760381">
            <w:rPr>
              <w:rFonts w:cs="Arial"/>
              <w:sz w:val="24"/>
              <w:szCs w:val="24"/>
              <w:lang w:val="ru-RU"/>
            </w:rPr>
            <w:t>ИТ-продуктов Заказчика</w:t>
          </w:r>
          <w:r w:rsidR="00760381">
            <w:rPr>
              <w:rFonts w:cs="Arial"/>
              <w:sz w:val="24"/>
              <w:szCs w:val="24"/>
              <w:lang w:val="ru-RU"/>
            </w:rPr>
            <w:t>.</w:t>
          </w:r>
          <w:r w:rsidRPr="006F0812">
            <w:rPr>
              <w:rFonts w:cs="Arial"/>
              <w:sz w:val="24"/>
              <w:szCs w:val="24"/>
              <w:lang w:val="ru-RU"/>
            </w:rPr>
            <w:t xml:space="preserve"> Исполнитель производит устранение указанных в настоящем пункте причин своими силами </w:t>
          </w:r>
          <w:sdt>
            <w:sdtPr>
              <w:rPr>
                <w:rFonts w:cs="Arial"/>
                <w:sz w:val="24"/>
                <w:szCs w:val="24"/>
                <w:lang w:val="ru-RU"/>
              </w:rPr>
              <w:id w:val="1545944598"/>
              <w:placeholder>
                <w:docPart w:val="DefaultPlaceholder_-1854013440"/>
              </w:placeholder>
            </w:sdtPr>
            <w:sdtContent>
              <w:r w:rsidRPr="006F0812">
                <w:rPr>
                  <w:rFonts w:cs="Arial"/>
                  <w:sz w:val="24"/>
                  <w:szCs w:val="24"/>
                  <w:lang w:val="ru-RU"/>
                </w:rPr>
                <w:t xml:space="preserve">в течение </w:t>
              </w:r>
              <w:r w:rsidR="00523265" w:rsidRPr="00523265">
                <w:rPr>
                  <w:rFonts w:cs="Arial"/>
                  <w:sz w:val="24"/>
                  <w:szCs w:val="24"/>
                  <w:highlight w:val="lightGray"/>
                  <w:lang w:val="ru-RU"/>
                </w:rPr>
                <w:t>10</w:t>
              </w:r>
              <w:r w:rsidRPr="00523265">
                <w:rPr>
                  <w:rFonts w:cs="Arial"/>
                  <w:sz w:val="24"/>
                  <w:szCs w:val="24"/>
                  <w:highlight w:val="lightGray"/>
                  <w:lang w:val="ru-RU"/>
                </w:rPr>
                <w:t xml:space="preserve"> (</w:t>
              </w:r>
              <w:r w:rsidR="00523265" w:rsidRPr="00523265">
                <w:rPr>
                  <w:rFonts w:cs="Arial"/>
                  <w:sz w:val="24"/>
                  <w:szCs w:val="24"/>
                  <w:highlight w:val="lightGray"/>
                  <w:lang w:val="ru-RU"/>
                </w:rPr>
                <w:t>десят</w:t>
              </w:r>
              <w:r w:rsidRPr="00523265">
                <w:rPr>
                  <w:rFonts w:cs="Arial"/>
                  <w:sz w:val="24"/>
                  <w:szCs w:val="24"/>
                  <w:highlight w:val="lightGray"/>
                  <w:lang w:val="ru-RU"/>
                </w:rPr>
                <w:t>и) рабочих дней</w:t>
              </w:r>
              <w:r w:rsidRPr="006F0812">
                <w:rPr>
                  <w:rFonts w:cs="Arial"/>
                  <w:sz w:val="24"/>
                  <w:szCs w:val="24"/>
                  <w:lang w:val="ru-RU"/>
                </w:rPr>
                <w:t xml:space="preserve"> с момента получения от Заказчика письменного (в том числе посредством электронной почты) уведомления о наступлении Гарантийного случая.</w:t>
              </w:r>
            </w:sdtContent>
          </w:sdt>
        </w:p>
        <w:p w14:paraId="22285B9A" w14:textId="77777777" w:rsidR="00760381" w:rsidRPr="00973E44" w:rsidRDefault="00760381" w:rsidP="00973E44">
          <w:pPr>
            <w:spacing w:after="0" w:line="240" w:lineRule="auto"/>
            <w:ind w:left="0" w:firstLine="709"/>
            <w:jc w:val="both"/>
            <w:rPr>
              <w:rFonts w:cs="Arial"/>
              <w:sz w:val="24"/>
              <w:szCs w:val="24"/>
              <w:lang w:val="ru-RU"/>
            </w:rPr>
          </w:pPr>
        </w:p>
        <w:p w14:paraId="69F714B6"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8. КОНФИДЕНЦИАЛЬНОСТЬ</w:t>
          </w:r>
        </w:p>
        <w:p w14:paraId="619DF648" w14:textId="77777777" w:rsidR="001372E0" w:rsidRPr="006F0812" w:rsidRDefault="001372E0" w:rsidP="0076025E">
          <w:pPr>
            <w:spacing w:after="0" w:line="240" w:lineRule="auto"/>
            <w:ind w:left="0" w:firstLine="709"/>
            <w:jc w:val="center"/>
            <w:rPr>
              <w:rFonts w:cs="Arial"/>
              <w:b/>
              <w:sz w:val="24"/>
              <w:szCs w:val="24"/>
              <w:lang w:val="ru-RU"/>
            </w:rPr>
          </w:pPr>
        </w:p>
        <w:p w14:paraId="4EAA8F46" w14:textId="34086DB0" w:rsidR="009C3957" w:rsidRPr="009C3957" w:rsidRDefault="009C3957" w:rsidP="009C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pacing w:val="0"/>
              <w:sz w:val="24"/>
              <w:szCs w:val="24"/>
              <w:lang w:val="ru-RU"/>
            </w:rPr>
          </w:pPr>
          <w:r>
            <w:rPr>
              <w:rFonts w:cs="Arial"/>
              <w:sz w:val="24"/>
              <w:szCs w:val="24"/>
              <w:lang w:val="ru-RU"/>
            </w:rPr>
            <w:t>8</w:t>
          </w:r>
          <w:r w:rsidRPr="009C3957">
            <w:rPr>
              <w:rFonts w:cs="Arial"/>
              <w:sz w:val="24"/>
              <w:szCs w:val="24"/>
              <w:lang w:val="ru-RU"/>
            </w:rPr>
            <w:t xml:space="preserve">.1. В целях настоящего Договора под </w:t>
          </w:r>
          <w:r w:rsidRPr="009C3957">
            <w:rPr>
              <w:rFonts w:cs="Arial"/>
              <w:sz w:val="24"/>
              <w:szCs w:val="24"/>
              <w:shd w:val="clear" w:color="auto" w:fill="FAFAFA"/>
              <w:lang w:val="ru-RU"/>
            </w:rPr>
            <w:t xml:space="preserve">конфиденциальной информацией понимается информация, составляющая коммерческую тайну – сведения любого характера (технические, экономические, организационные и другие), в том числе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полученная Исполнителем </w:t>
          </w:r>
          <w:r w:rsidRPr="009C3957">
            <w:rPr>
              <w:rFonts w:cs="Arial"/>
              <w:sz w:val="24"/>
              <w:szCs w:val="24"/>
              <w:lang w:val="ru-RU"/>
            </w:rPr>
            <w:t xml:space="preserve"> в устной, </w:t>
          </w:r>
          <w:r w:rsidRPr="009C3957">
            <w:rPr>
              <w:rFonts w:cs="Arial"/>
              <w:sz w:val="24"/>
              <w:szCs w:val="24"/>
              <w:lang w:val="ru-RU"/>
            </w:rPr>
            <w:lastRenderedPageBreak/>
            <w:t>письменной, печатной или в любой другой форме, на любом носителе, которая как таковая была передана в связи с исполнением настоящего Договора.</w:t>
          </w:r>
        </w:p>
        <w:p w14:paraId="004760C0" w14:textId="365695FE"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.2. В случае разглашения Исполнителем конфиденциальной информации Исполнитель выплачивает Заказчику штраф в размере 100 000 (сто тысяч) рублей.</w:t>
          </w:r>
        </w:p>
        <w:p w14:paraId="4D5763F1" w14:textId="4B8791DF"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.3. Конфиденциальная информация Заказчика должна всегда оставаться его собственностью и без предварительного письменного разрешения не может копироваться или иным образом воспроизводиться Исполнителем.</w:t>
          </w:r>
        </w:p>
        <w:p w14:paraId="2CA1E540" w14:textId="6D504247"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.4.</w:t>
          </w:r>
          <w:r>
            <w:rPr>
              <w:rFonts w:ascii="Arial" w:hAnsi="Arial" w:cs="Arial"/>
            </w:rPr>
            <w:t> </w:t>
          </w:r>
          <w:r w:rsidRPr="009C3957">
            <w:rPr>
              <w:rFonts w:ascii="Arial" w:hAnsi="Arial" w:cs="Arial"/>
            </w:rPr>
            <w:t>Сторона настоящего Договора, получившая от другой стороны персональные данные в любой форме при заключении, исполнении договора, обязана осуществлять их обработку строго в целях заключения и исполнения Договора. После достижения этих целей либо утраты необходимости их достижения обрабатываемые персональные данные подлежат уничтожению, либо обезличиванию.</w:t>
          </w:r>
        </w:p>
        <w:p w14:paraId="59E4A22A" w14:textId="09E30820"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.5. Сторона настоящего Договора, получившая от другой стороны любые персональные данные в любой форме,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w:t>
          </w:r>
        </w:p>
        <w:p w14:paraId="46E282FA" w14:textId="47FE0E48" w:rsidR="0076025E" w:rsidRPr="009C3957" w:rsidRDefault="009C3957" w:rsidP="009C3957">
          <w:pPr>
            <w:spacing w:after="0" w:line="240" w:lineRule="auto"/>
            <w:ind w:left="0" w:firstLine="709"/>
            <w:jc w:val="both"/>
            <w:rPr>
              <w:rFonts w:cs="Arial"/>
              <w:sz w:val="24"/>
              <w:szCs w:val="24"/>
              <w:lang w:val="ru-RU"/>
            </w:rPr>
          </w:pPr>
          <w:r>
            <w:rPr>
              <w:rFonts w:cs="Arial"/>
              <w:sz w:val="24"/>
              <w:szCs w:val="24"/>
              <w:lang w:val="ru-RU"/>
            </w:rPr>
            <w:t>8</w:t>
          </w:r>
          <w:r w:rsidRPr="009C3957">
            <w:rPr>
              <w:rFonts w:cs="Arial"/>
              <w:sz w:val="24"/>
              <w:szCs w:val="24"/>
              <w:lang w:val="ru-RU"/>
            </w:rPr>
            <w:t>.6.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w:t>
          </w:r>
          <w:r>
            <w:rPr>
              <w:rFonts w:cs="Arial"/>
              <w:sz w:val="24"/>
              <w:szCs w:val="24"/>
              <w:lang w:val="ru-RU"/>
            </w:rPr>
            <w:t>.</w:t>
          </w:r>
        </w:p>
        <w:p w14:paraId="053054F1" w14:textId="77777777" w:rsidR="00523265" w:rsidRPr="006F0812" w:rsidRDefault="00523265" w:rsidP="00973E44">
          <w:pPr>
            <w:spacing w:after="0" w:line="240" w:lineRule="auto"/>
            <w:ind w:left="0" w:firstLine="709"/>
            <w:jc w:val="both"/>
            <w:rPr>
              <w:rFonts w:cs="Arial"/>
              <w:sz w:val="24"/>
              <w:szCs w:val="24"/>
              <w:lang w:val="ru-RU"/>
            </w:rPr>
          </w:pPr>
        </w:p>
        <w:p w14:paraId="7AC78A22"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9. ОТВЕТСТВЕННОСТЬ СТОРОН</w:t>
          </w:r>
        </w:p>
        <w:p w14:paraId="43997A0F"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540B27F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9.1. </w:t>
          </w:r>
          <w:r w:rsidRPr="006F0812">
            <w:rPr>
              <w:rFonts w:cs="Arial"/>
              <w:sz w:val="24"/>
              <w:szCs w:val="24"/>
              <w:lang w:val="ru-RU"/>
            </w:rPr>
            <w:tab/>
            <w:t>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3E9EA75A" w14:textId="27ECFF5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В случае нарушения Исполнителем сроков выполнения Работ,  согласованных Сторонами в порядке, установленном в настоящем Договоре, по причинам, не связанным с невыполнением или ненадлежащим выполнением обязательств Заказчиком, Исполнитель по требованию Заказчика в течение </w:t>
          </w:r>
          <w:sdt>
            <w:sdtPr>
              <w:rPr>
                <w:rFonts w:cs="Arial"/>
                <w:sz w:val="24"/>
                <w:szCs w:val="24"/>
                <w:lang w:val="ru-RU"/>
              </w:rPr>
              <w:id w:val="624126664"/>
              <w:placeholder>
                <w:docPart w:val="401B317BDE604AFF9E6D9EE09C4BD13F"/>
              </w:placeholder>
            </w:sdtPr>
            <w:sdtEndPr>
              <w:rPr>
                <w:highlight w:val="lightGray"/>
              </w:rPr>
            </w:sdtEndPr>
            <w:sdtContent>
              <w:r w:rsidRPr="006F0812">
                <w:rPr>
                  <w:rFonts w:cs="Arial"/>
                  <w:sz w:val="24"/>
                  <w:szCs w:val="24"/>
                  <w:highlight w:val="lightGray"/>
                  <w:lang w:val="ru-RU"/>
                </w:rPr>
                <w:t>5 (пяти) рабочих дней</w:t>
              </w:r>
            </w:sdtContent>
          </w:sdt>
          <w:r w:rsidRPr="006F0812">
            <w:rPr>
              <w:rFonts w:cs="Arial"/>
              <w:sz w:val="24"/>
              <w:szCs w:val="24"/>
              <w:lang w:val="ru-RU"/>
            </w:rPr>
            <w:t xml:space="preserve"> с момента предъявления требования выплачивает Заказчику неустойку в размере </w:t>
          </w:r>
          <w:sdt>
            <w:sdtPr>
              <w:rPr>
                <w:rFonts w:cs="Arial"/>
                <w:sz w:val="24"/>
                <w:szCs w:val="24"/>
                <w:lang w:val="ru-RU"/>
              </w:rPr>
              <w:id w:val="910361750"/>
              <w:placeholder>
                <w:docPart w:val="401B317BDE604AFF9E6D9EE09C4BD13F"/>
              </w:placeholder>
            </w:sdtPr>
            <w:sdtEndPr>
              <w:rPr>
                <w:highlight w:val="lightGray"/>
              </w:rPr>
            </w:sdtEndPr>
            <w:sdtContent>
              <w:r w:rsidRPr="008C39C5">
                <w:rPr>
                  <w:rFonts w:cs="Arial"/>
                  <w:sz w:val="24"/>
                  <w:szCs w:val="24"/>
                  <w:lang w:val="ru-RU"/>
                </w:rPr>
                <w:t>0,</w:t>
              </w:r>
              <w:r w:rsidR="00AA20BB">
                <w:rPr>
                  <w:rFonts w:cs="Arial"/>
                  <w:sz w:val="24"/>
                  <w:szCs w:val="24"/>
                  <w:lang w:val="ru-RU"/>
                </w:rPr>
                <w:t>1</w:t>
              </w:r>
              <w:r w:rsidRPr="008C39C5">
                <w:rPr>
                  <w:rFonts w:cs="Arial"/>
                  <w:sz w:val="24"/>
                  <w:szCs w:val="24"/>
                  <w:lang w:val="ru-RU"/>
                </w:rPr>
                <w:t>%</w:t>
              </w:r>
            </w:sdtContent>
          </w:sdt>
          <w:r w:rsidRPr="006F0812">
            <w:rPr>
              <w:rFonts w:cs="Arial"/>
              <w:sz w:val="24"/>
              <w:szCs w:val="24"/>
              <w:lang w:val="ru-RU"/>
            </w:rPr>
            <w:t xml:space="preserve"> от стоимости Работ по этапу, выполнение Работ по которому было просрочено,</w:t>
          </w:r>
          <w:r w:rsidRPr="006F0812" w:rsidDel="00381095">
            <w:rPr>
              <w:rFonts w:cs="Arial"/>
              <w:sz w:val="24"/>
              <w:szCs w:val="24"/>
              <w:lang w:val="ru-RU"/>
            </w:rPr>
            <w:t xml:space="preserve"> </w:t>
          </w:r>
          <w:r w:rsidRPr="006F0812">
            <w:rPr>
              <w:rFonts w:cs="Arial"/>
              <w:sz w:val="24"/>
              <w:szCs w:val="24"/>
              <w:lang w:val="ru-RU"/>
            </w:rPr>
            <w:t>за каждый день просрочки.</w:t>
          </w:r>
        </w:p>
        <w:p w14:paraId="678707FA" w14:textId="20AEB6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3</w:t>
          </w:r>
          <w:r w:rsidRPr="006F0812">
            <w:rPr>
              <w:rFonts w:cs="Arial"/>
              <w:sz w:val="24"/>
              <w:szCs w:val="24"/>
              <w:lang w:val="ru-RU"/>
            </w:rPr>
            <w:t>.</w:t>
          </w:r>
          <w:r w:rsidRPr="006F0812">
            <w:rPr>
              <w:rFonts w:cs="Arial"/>
              <w:sz w:val="24"/>
              <w:szCs w:val="24"/>
              <w:lang w:val="ru-RU"/>
            </w:rPr>
            <w:tab/>
            <w:t>Исполнитель несет материальную ответственность (включая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p>
        <w:p w14:paraId="4249EB52" w14:textId="69B7A90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Исполнитель в рамках выполнения Работ по настоящему Договору несет ответственность перед Заказчиком за сохранение работоспособности информационной системы, в том числе за сохранение функционирования бизнес-процессов Заказчика, основанных на использовании указанных систем. Исполнитель возмещает причиненные Заказчику вследствие нарушения работоспособности информационной системы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 </w:t>
          </w:r>
        </w:p>
        <w:p w14:paraId="28D5790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информационной системы, Заказчик, совместно с Исполнителем </w:t>
          </w:r>
          <w:r w:rsidRPr="006F0812">
            <w:rPr>
              <w:rFonts w:cs="Arial"/>
              <w:sz w:val="24"/>
              <w:szCs w:val="24"/>
              <w:lang w:val="ru-RU"/>
            </w:rPr>
            <w:lastRenderedPageBreak/>
            <w:t>создают комиссию по расследованию возникшего инцидента. По результатам работы данной комиссии принимаются дальнейшие решения, касающиеся возмещения причинённых Заказчику убытков.</w:t>
          </w:r>
        </w:p>
        <w:p w14:paraId="20913CB7" w14:textId="60550C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5</w:t>
          </w:r>
          <w:r w:rsidRPr="006F0812">
            <w:rPr>
              <w:rFonts w:cs="Arial"/>
              <w:sz w:val="24"/>
              <w:szCs w:val="24"/>
              <w:lang w:val="ru-RU"/>
            </w:rPr>
            <w:t xml:space="preserve">. </w:t>
          </w:r>
          <w:r w:rsidRPr="006F0812">
            <w:rPr>
              <w:rFonts w:cs="Arial"/>
              <w:sz w:val="24"/>
              <w:szCs w:val="24"/>
              <w:lang w:val="ru-RU"/>
            </w:rPr>
            <w:tab/>
            <w:t>В случаях нарушения требований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специалиста, в целях надлежащего выполнения Работ по настоящему Договору.</w:t>
          </w:r>
        </w:p>
        <w:p w14:paraId="25F9D3E9" w14:textId="77777777" w:rsidR="00523265" w:rsidRPr="006F0812" w:rsidRDefault="00523265" w:rsidP="00973E44">
          <w:pPr>
            <w:spacing w:after="0" w:line="240" w:lineRule="auto"/>
            <w:ind w:left="0" w:firstLine="709"/>
            <w:jc w:val="both"/>
            <w:rPr>
              <w:rFonts w:cs="Arial"/>
              <w:sz w:val="24"/>
              <w:szCs w:val="24"/>
              <w:lang w:val="ru-RU"/>
            </w:rPr>
          </w:pPr>
        </w:p>
        <w:p w14:paraId="00F176CB" w14:textId="77777777" w:rsidR="0076025E" w:rsidRDefault="0076025E" w:rsidP="0076025E">
          <w:pPr>
            <w:numPr>
              <w:ilvl w:val="0"/>
              <w:numId w:val="8"/>
            </w:numPr>
            <w:spacing w:after="0" w:line="240" w:lineRule="auto"/>
            <w:ind w:left="0" w:firstLine="709"/>
            <w:jc w:val="center"/>
            <w:outlineLvl w:val="0"/>
            <w:rPr>
              <w:rFonts w:cs="Arial"/>
              <w:b/>
              <w:sz w:val="24"/>
              <w:szCs w:val="24"/>
              <w:lang w:val="ru-RU"/>
            </w:rPr>
          </w:pPr>
          <w:r w:rsidRPr="006F0812">
            <w:rPr>
              <w:rFonts w:cs="Arial"/>
              <w:b/>
              <w:sz w:val="24"/>
              <w:szCs w:val="24"/>
              <w:lang w:val="ru-RU"/>
            </w:rPr>
            <w:t>ОБСТОЯТЕЛЬСТВА НЕПРЕОДОЛИМОЙ СИЛЫ</w:t>
          </w:r>
        </w:p>
        <w:p w14:paraId="7FDFF181" w14:textId="77777777" w:rsidR="001372E0" w:rsidRPr="006F0812" w:rsidRDefault="001372E0" w:rsidP="001372E0">
          <w:pPr>
            <w:spacing w:after="0" w:line="240" w:lineRule="auto"/>
            <w:ind w:left="709"/>
            <w:outlineLvl w:val="0"/>
            <w:rPr>
              <w:rFonts w:cs="Arial"/>
              <w:b/>
              <w:sz w:val="24"/>
              <w:szCs w:val="24"/>
              <w:lang w:val="ru-RU"/>
            </w:rPr>
          </w:pPr>
        </w:p>
        <w:p w14:paraId="4A670BE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10.1.</w:t>
          </w:r>
          <w:r w:rsidRPr="006F0812">
            <w:rPr>
              <w:rFonts w:cs="Arial"/>
              <w:b w:val="0"/>
              <w:spacing w:val="-5"/>
              <w:kern w:val="0"/>
              <w:szCs w:val="24"/>
              <w:lang w:val="ru-RU"/>
            </w:rPr>
            <w:tab/>
            <w:t xml:space="preserve"> В случае возникновения обстоятельств непреодолимой силы, к которым относятся, включая, 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6E40AC0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10.2.</w:t>
          </w:r>
          <w:r w:rsidRPr="006F0812">
            <w:rPr>
              <w:rFonts w:cs="Arial"/>
              <w:b w:val="0"/>
              <w:spacing w:val="-5"/>
              <w:kern w:val="0"/>
              <w:szCs w:val="24"/>
              <w:lang w:val="ru-RU"/>
            </w:rPr>
            <w:tab/>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421491A9"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10.3. </w:t>
          </w:r>
          <w:r w:rsidRPr="006F0812">
            <w:rPr>
              <w:rFonts w:cs="Arial"/>
              <w:b w:val="0"/>
              <w:spacing w:val="-5"/>
              <w:kern w:val="0"/>
              <w:szCs w:val="24"/>
              <w:lang w:val="ru-RU"/>
            </w:rPr>
            <w:tab/>
            <w:t>Исполнение обязательств по Договору в случае возникновения обстоятельств непреодолимой силы отодвигается на срок действия таких обстоятельств.</w:t>
          </w:r>
        </w:p>
        <w:p w14:paraId="2A24E9D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10.4.</w:t>
          </w:r>
          <w:r w:rsidRPr="006F0812">
            <w:rPr>
              <w:rFonts w:cs="Arial"/>
              <w:b/>
              <w:sz w:val="24"/>
              <w:szCs w:val="24"/>
              <w:lang w:val="ru-RU"/>
            </w:rPr>
            <w:t xml:space="preserve"> </w:t>
          </w:r>
          <w:r w:rsidRPr="006F0812">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3CC23C4B" w14:textId="77777777" w:rsidR="00523265" w:rsidRPr="006F0812" w:rsidRDefault="00523265" w:rsidP="00973E44">
          <w:pPr>
            <w:spacing w:after="0" w:line="240" w:lineRule="auto"/>
            <w:ind w:left="0" w:firstLine="709"/>
            <w:jc w:val="both"/>
            <w:rPr>
              <w:rFonts w:cs="Arial"/>
              <w:sz w:val="24"/>
              <w:szCs w:val="24"/>
              <w:lang w:val="ru-RU"/>
            </w:rPr>
          </w:pPr>
        </w:p>
        <w:p w14:paraId="652AE691"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11. СРОК ДЕЙСТВИЯ ДОГОВОРА И ОСНОВАНИЯ ЕГО РАСТОРЖЕНИЯ</w:t>
          </w:r>
        </w:p>
        <w:p w14:paraId="4B788B94" w14:textId="77777777" w:rsidR="001372E0" w:rsidRPr="006F0812" w:rsidRDefault="001372E0" w:rsidP="0076025E">
          <w:pPr>
            <w:spacing w:after="0" w:line="240" w:lineRule="auto"/>
            <w:ind w:left="0" w:firstLine="709"/>
            <w:jc w:val="center"/>
            <w:rPr>
              <w:rFonts w:cs="Arial"/>
              <w:b/>
              <w:sz w:val="24"/>
              <w:szCs w:val="24"/>
              <w:lang w:val="ru-RU"/>
            </w:rPr>
          </w:pPr>
        </w:p>
        <w:p w14:paraId="39DC3B3E" w14:textId="77777777" w:rsidR="0076025E" w:rsidRPr="006F0812" w:rsidRDefault="0076025E" w:rsidP="0076025E">
          <w:pPr>
            <w:pStyle w:val="afff8"/>
            <w:spacing w:after="0" w:line="240" w:lineRule="auto"/>
            <w:ind w:left="0" w:firstLine="709"/>
            <w:jc w:val="both"/>
            <w:rPr>
              <w:rFonts w:cs="Arial"/>
              <w:sz w:val="24"/>
              <w:szCs w:val="24"/>
              <w:lang w:val="ru-RU"/>
            </w:rPr>
          </w:pPr>
          <w:r w:rsidRPr="006F0812">
            <w:rPr>
              <w:rFonts w:cs="Arial"/>
              <w:sz w:val="24"/>
              <w:szCs w:val="24"/>
              <w:lang w:val="ru-RU"/>
            </w:rPr>
            <w:t xml:space="preserve">11.1. </w:t>
          </w:r>
          <w:r w:rsidRPr="006F0812">
            <w:rPr>
              <w:rFonts w:cs="Arial"/>
              <w:sz w:val="24"/>
              <w:szCs w:val="24"/>
              <w:lang w:val="ru-RU"/>
            </w:rPr>
            <w:tab/>
            <w:t xml:space="preserve">Настоящий Договор вступает в силу с момента его подписания обеими Сторонами и действует до </w:t>
          </w:r>
          <w:sdt>
            <w:sdtPr>
              <w:rPr>
                <w:rFonts w:cs="Arial"/>
                <w:sz w:val="24"/>
                <w:szCs w:val="24"/>
                <w:highlight w:val="lightGray"/>
                <w:lang w:val="ru-RU"/>
              </w:rPr>
              <w:id w:val="-94788342"/>
              <w:placeholder>
                <w:docPart w:val="AF1648ACCE7C41AD8DC1EE96D7EB14D3"/>
              </w:placeholder>
              <w:text/>
            </w:sdtPr>
            <w:sdtContent>
              <w:r>
                <w:rPr>
                  <w:rFonts w:cs="Arial"/>
                  <w:sz w:val="24"/>
                  <w:szCs w:val="24"/>
                  <w:highlight w:val="lightGray"/>
                  <w:lang w:val="ru-RU"/>
                </w:rPr>
                <w:t>«_____»</w:t>
              </w:r>
              <w:r w:rsidRPr="006F0812">
                <w:rPr>
                  <w:rFonts w:cs="Arial"/>
                  <w:sz w:val="24"/>
                  <w:szCs w:val="24"/>
                  <w:highlight w:val="lightGray"/>
                  <w:lang w:val="ru-RU"/>
                </w:rPr>
                <w:t xml:space="preserve"> </w:t>
              </w:r>
              <w:r>
                <w:rPr>
                  <w:rFonts w:cs="Arial"/>
                  <w:sz w:val="24"/>
                  <w:szCs w:val="24"/>
                  <w:highlight w:val="lightGray"/>
                  <w:lang w:val="ru-RU"/>
                </w:rPr>
                <w:t>_______</w:t>
              </w:r>
              <w:r w:rsidRPr="006F0812">
                <w:rPr>
                  <w:rFonts w:cs="Arial"/>
                  <w:sz w:val="24"/>
                  <w:szCs w:val="24"/>
                  <w:highlight w:val="lightGray"/>
                  <w:lang w:val="ru-RU"/>
                </w:rPr>
                <w:t xml:space="preserve"> 20</w:t>
              </w:r>
              <w:r>
                <w:rPr>
                  <w:rFonts w:cs="Arial"/>
                  <w:sz w:val="24"/>
                  <w:szCs w:val="24"/>
                  <w:highlight w:val="lightGray"/>
                  <w:lang w:val="ru-RU"/>
                </w:rPr>
                <w:t>____</w:t>
              </w:r>
              <w:r w:rsidRPr="006F0812">
                <w:rPr>
                  <w:rFonts w:cs="Arial"/>
                  <w:sz w:val="24"/>
                  <w:szCs w:val="24"/>
                  <w:highlight w:val="lightGray"/>
                  <w:lang w:val="ru-RU"/>
                </w:rPr>
                <w:t xml:space="preserve"> года</w:t>
              </w:r>
            </w:sdtContent>
          </w:sdt>
          <w:r w:rsidRPr="006F0812">
            <w:rPr>
              <w:rFonts w:cs="Arial"/>
              <w:sz w:val="24"/>
              <w:szCs w:val="24"/>
              <w:lang w:val="ru-RU"/>
            </w:rPr>
            <w:t>.</w:t>
          </w:r>
        </w:p>
        <w:p w14:paraId="50D988F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11.2. </w:t>
          </w:r>
          <w:r w:rsidRPr="006F0812">
            <w:rPr>
              <w:rFonts w:cs="Arial"/>
              <w:sz w:val="24"/>
              <w:szCs w:val="24"/>
              <w:lang w:val="ru-RU"/>
            </w:rPr>
            <w:tab/>
            <w:t>Договор может быть расторгнут по соглашению Сторон</w:t>
          </w:r>
          <w:r w:rsidRPr="006F0812">
            <w:rPr>
              <w:rFonts w:cs="Arial"/>
              <w:color w:val="FF0000"/>
              <w:sz w:val="24"/>
              <w:szCs w:val="24"/>
              <w:lang w:val="ru-RU"/>
            </w:rPr>
            <w:t xml:space="preserve"> </w:t>
          </w:r>
          <w:r w:rsidRPr="006F0812">
            <w:rPr>
              <w:rFonts w:cs="Arial"/>
              <w:sz w:val="24"/>
              <w:szCs w:val="24"/>
              <w:lang w:val="ru-RU"/>
            </w:rPr>
            <w:t>либо в судебном порядке по основаниям, предусмотренным законодательством РФ.</w:t>
          </w:r>
        </w:p>
        <w:p w14:paraId="44679A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11.3. </w:t>
          </w:r>
          <w:r w:rsidRPr="006F0812">
            <w:rPr>
              <w:rFonts w:cs="Arial"/>
              <w:sz w:val="24"/>
              <w:szCs w:val="24"/>
              <w:lang w:val="ru-RU"/>
            </w:rPr>
            <w:tab/>
            <w:t>Любая из Сторон может отказаться от исполнения настоящего Договора</w:t>
          </w:r>
          <w:r w:rsidRPr="006F0812" w:rsidDel="002125C2">
            <w:rPr>
              <w:rFonts w:cs="Arial"/>
              <w:sz w:val="24"/>
              <w:szCs w:val="24"/>
              <w:lang w:val="ru-RU"/>
            </w:rPr>
            <w:t xml:space="preserve"> </w:t>
          </w:r>
          <w:r w:rsidRPr="006F0812">
            <w:rPr>
              <w:rFonts w:cs="Arial"/>
              <w:sz w:val="24"/>
              <w:szCs w:val="24"/>
              <w:lang w:val="ru-RU"/>
            </w:rPr>
            <w:t xml:space="preserve">в одностороннем порядке путем подачи предварительного письменного уведомления другой Стороне за 30 (тридцать) календарных дней до предполагаемой даты расторжения. </w:t>
          </w:r>
        </w:p>
        <w:p w14:paraId="559C6B17"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11.4. </w:t>
          </w:r>
          <w:r w:rsidRPr="006F0812">
            <w:rPr>
              <w:rFonts w:cs="Arial"/>
              <w:b w:val="0"/>
              <w:spacing w:val="-5"/>
              <w:kern w:val="0"/>
              <w:szCs w:val="24"/>
              <w:lang w:val="ru-RU"/>
            </w:rPr>
            <w:tab/>
            <w:t>В случае досрочного расторжения или истечения срока действия Договора, Заказчик обязан в полном объеме оплатить стоимость Работ, фактически выполненных Специалистами Исполнителя на момент расторжения или истечения срока действия Договора. Взаиморасчеты за выполненные по Договору Работы должны быть произведены в течение 30 (тридцати) рабочих дней с даты расторжения/истечения срока действия Договора, если Сторонами письменно не согласован иной срок.</w:t>
          </w:r>
        </w:p>
        <w:p w14:paraId="6CC5383B" w14:textId="0D78B72D"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lastRenderedPageBreak/>
            <w:t xml:space="preserve">11.5.  </w:t>
          </w:r>
          <w:r w:rsidRPr="006F0812">
            <w:rPr>
              <w:rFonts w:cs="Arial"/>
              <w:b w:val="0"/>
              <w:spacing w:val="-5"/>
              <w:kern w:val="0"/>
              <w:szCs w:val="24"/>
              <w:lang w:val="ru-RU"/>
            </w:rPr>
            <w:tab/>
            <w:t>В случае одностороннего отказа Исполнителя от исполнения Договора</w:t>
          </w:r>
          <w:r w:rsidR="00AA20BB">
            <w:rPr>
              <w:rFonts w:cs="Arial"/>
              <w:b w:val="0"/>
              <w:spacing w:val="-5"/>
              <w:kern w:val="0"/>
              <w:szCs w:val="24"/>
              <w:lang w:val="ru-RU"/>
            </w:rPr>
            <w:t xml:space="preserve"> </w:t>
          </w:r>
          <w:r w:rsidRPr="006F0812">
            <w:rPr>
              <w:rFonts w:cs="Arial"/>
              <w:b w:val="0"/>
              <w:spacing w:val="-5"/>
              <w:kern w:val="0"/>
              <w:szCs w:val="24"/>
              <w:lang w:val="ru-RU"/>
            </w:rPr>
            <w:t>Исполнитель обязан возместить Заказчику все понесенные последним убытки в течение 10 (десяти) дней с момента предъявления Заказчиком требования о таком возмещении.</w:t>
          </w:r>
        </w:p>
        <w:p w14:paraId="650B1855"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 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66DEFF74" w14:textId="77777777" w:rsidR="00523265" w:rsidRPr="006F0812" w:rsidRDefault="00523265" w:rsidP="00973E44">
          <w:pPr>
            <w:spacing w:after="0" w:line="240" w:lineRule="auto"/>
            <w:ind w:left="0" w:firstLine="709"/>
            <w:jc w:val="both"/>
            <w:rPr>
              <w:rFonts w:cs="Arial"/>
              <w:sz w:val="24"/>
              <w:szCs w:val="24"/>
              <w:lang w:val="ru-RU"/>
            </w:rPr>
          </w:pPr>
        </w:p>
        <w:p w14:paraId="75B15A1B"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12. РАЗРЕШЕНИЕ СПОРОВ</w:t>
          </w:r>
        </w:p>
        <w:p w14:paraId="340EC4FB"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2FDAA6D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12.1. </w:t>
          </w:r>
          <w:r w:rsidRPr="006F0812">
            <w:rPr>
              <w:rFonts w:cs="Arial"/>
              <w:sz w:val="24"/>
              <w:szCs w:val="24"/>
              <w:lang w:val="ru-RU"/>
            </w:rPr>
            <w:tab/>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(пятнадцать) рабочих дней. </w:t>
          </w:r>
        </w:p>
        <w:p w14:paraId="724012D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12.2. </w:t>
          </w:r>
          <w:r w:rsidRPr="006F0812">
            <w:rPr>
              <w:rFonts w:cs="Arial"/>
              <w:sz w:val="24"/>
              <w:szCs w:val="24"/>
              <w:lang w:val="ru-RU"/>
            </w:rPr>
            <w:tab/>
            <w:t>В случае если Стороны в разумные сроки не придут к взаимоприемлемому решению возникших разногласий и споров, то такие разногласия и споры подлежат передаче для разрешения в Арбитражный суд Омской области в порядке, установленном законодательством Российской Федерации.</w:t>
          </w:r>
        </w:p>
        <w:p w14:paraId="1F20E3C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12.3. </w:t>
          </w:r>
          <w:r w:rsidRPr="006F0812">
            <w:rPr>
              <w:rFonts w:cs="Arial"/>
              <w:sz w:val="24"/>
              <w:szCs w:val="24"/>
              <w:lang w:val="ru-RU"/>
            </w:rPr>
            <w:tab/>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1C6B534A" w14:textId="77777777" w:rsidR="00523265" w:rsidRPr="006F0812" w:rsidRDefault="00523265" w:rsidP="00973E44">
          <w:pPr>
            <w:spacing w:after="0" w:line="240" w:lineRule="auto"/>
            <w:ind w:left="0" w:firstLine="709"/>
            <w:jc w:val="both"/>
            <w:rPr>
              <w:rFonts w:cs="Arial"/>
              <w:sz w:val="24"/>
              <w:szCs w:val="24"/>
              <w:lang w:val="ru-RU"/>
            </w:rPr>
          </w:pPr>
        </w:p>
        <w:p w14:paraId="4BCE4EEF" w14:textId="77777777" w:rsidR="0076025E" w:rsidRDefault="0076025E" w:rsidP="00973E44">
          <w:pPr>
            <w:spacing w:after="0" w:line="240" w:lineRule="auto"/>
            <w:ind w:left="0" w:firstLine="709"/>
            <w:jc w:val="center"/>
            <w:rPr>
              <w:rFonts w:cs="Arial"/>
              <w:b/>
              <w:sz w:val="24"/>
              <w:szCs w:val="24"/>
              <w:lang w:val="ru-RU"/>
            </w:rPr>
          </w:pPr>
          <w:r w:rsidRPr="006F0812">
            <w:rPr>
              <w:rFonts w:cs="Arial"/>
              <w:b/>
              <w:sz w:val="24"/>
              <w:szCs w:val="24"/>
              <w:lang w:val="ru-RU"/>
            </w:rPr>
            <w:t>13. ЗАКЛЮЧИТЕЛЬНЫЕ ПОЛОЖЕНИЯ</w:t>
          </w:r>
        </w:p>
        <w:p w14:paraId="4234E949" w14:textId="77777777" w:rsidR="001372E0" w:rsidRPr="006F0812" w:rsidRDefault="001372E0" w:rsidP="00973E44">
          <w:pPr>
            <w:spacing w:after="0" w:line="240" w:lineRule="auto"/>
            <w:ind w:left="0" w:firstLine="709"/>
            <w:jc w:val="center"/>
            <w:rPr>
              <w:rFonts w:cs="Arial"/>
              <w:b/>
              <w:sz w:val="24"/>
              <w:szCs w:val="24"/>
              <w:lang w:val="ru-RU"/>
            </w:rPr>
          </w:pPr>
        </w:p>
        <w:p w14:paraId="44B70F4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13.1. </w:t>
          </w:r>
          <w:r w:rsidRPr="006F0812">
            <w:rPr>
              <w:rFonts w:cs="Arial"/>
              <w:sz w:val="24"/>
              <w:szCs w:val="24"/>
              <w:lang w:val="ru-RU"/>
            </w:rPr>
            <w:tab/>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 как за свои собственные.</w:t>
          </w:r>
        </w:p>
        <w:p w14:paraId="3DD1D23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13.2. </w:t>
          </w:r>
          <w:r w:rsidRPr="006F0812">
            <w:rPr>
              <w:rFonts w:cs="Arial"/>
              <w:sz w:val="24"/>
              <w:szCs w:val="24"/>
              <w:lang w:val="ru-RU"/>
            </w:rPr>
            <w:tab/>
            <w:t>Исполнитель не имеет права передавать свои права и/или обязанности по настоящему договору третьим лицам (уступка прав) либо передавать их в залог без письменного согласия на это Заказчика.</w:t>
          </w:r>
        </w:p>
        <w:p w14:paraId="357A3D0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13.3.  </w:t>
          </w:r>
          <w:r w:rsidRPr="006F0812">
            <w:rPr>
              <w:rFonts w:cs="Arial"/>
              <w:sz w:val="24"/>
              <w:szCs w:val="24"/>
              <w:lang w:val="ru-RU"/>
            </w:rPr>
            <w:tab/>
            <w:t xml:space="preserve">Если одно или более из положений настоящего Договора в будущем будет признано Сторонами недействительным, полностью или частично, это не должно повлиять на действительность остальных положений настоящего Договора. </w:t>
          </w:r>
        </w:p>
        <w:p w14:paraId="2D84267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13.4. </w:t>
          </w:r>
          <w:r w:rsidRPr="006F0812">
            <w:rPr>
              <w:rFonts w:cs="Arial"/>
              <w:sz w:val="24"/>
              <w:szCs w:val="24"/>
              <w:lang w:val="ru-RU"/>
            </w:rPr>
            <w:tab/>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41C44C7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С учетом положений настоящего Договора, изменения условий Работ, включая изменения объема Работ, стоимости Работ, сроков Работ должны согласовываться Сторонами в письменной форме.</w:t>
          </w:r>
        </w:p>
        <w:p w14:paraId="22B5612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13.5. </w:t>
          </w:r>
          <w:r w:rsidRPr="006F0812">
            <w:rPr>
              <w:rFonts w:cs="Arial"/>
              <w:sz w:val="24"/>
              <w:szCs w:val="24"/>
              <w:lang w:val="ru-RU"/>
            </w:rPr>
            <w:tab/>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235C96F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13.6. </w:t>
          </w:r>
          <w:r w:rsidRPr="006F0812">
            <w:rPr>
              <w:rFonts w:cs="Arial"/>
              <w:b w:val="0"/>
              <w:spacing w:val="0"/>
              <w:szCs w:val="24"/>
              <w:lang w:val="ru-RU"/>
            </w:rPr>
            <w:tab/>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8D03E9">
            <w:rPr>
              <w:rFonts w:cs="Arial"/>
              <w:b w:val="0"/>
              <w:spacing w:val="0"/>
              <w:szCs w:val="24"/>
            </w:rPr>
            <w:t>doc</w:t>
          </w:r>
          <w:r w:rsidRPr="006F0812">
            <w:rPr>
              <w:rFonts w:cs="Arial"/>
              <w:b w:val="0"/>
              <w:spacing w:val="0"/>
              <w:szCs w:val="24"/>
              <w:lang w:val="ru-RU"/>
            </w:rPr>
            <w:t>@</w:t>
          </w:r>
          <w:r w:rsidRPr="006F0812">
            <w:rPr>
              <w:rFonts w:cs="Arial"/>
              <w:b w:val="0"/>
              <w:spacing w:val="0"/>
              <w:szCs w:val="24"/>
            </w:rPr>
            <w:t>hc</w:t>
          </w:r>
          <w:r w:rsidRPr="006F0812">
            <w:rPr>
              <w:rFonts w:cs="Arial"/>
              <w:b w:val="0"/>
              <w:spacing w:val="0"/>
              <w:szCs w:val="24"/>
              <w:lang w:val="ru-RU"/>
            </w:rPr>
            <w:t>-</w:t>
          </w:r>
          <w:r w:rsidRPr="006F0812">
            <w:rPr>
              <w:rFonts w:cs="Arial"/>
              <w:b w:val="0"/>
              <w:spacing w:val="0"/>
              <w:szCs w:val="24"/>
            </w:rPr>
            <w:t>avangard</w:t>
          </w:r>
          <w:r w:rsidRPr="006F0812">
            <w:rPr>
              <w:rFonts w:cs="Arial"/>
              <w:b w:val="0"/>
              <w:spacing w:val="0"/>
              <w:szCs w:val="24"/>
              <w:lang w:val="ru-RU"/>
            </w:rPr>
            <w:t>.</w:t>
          </w:r>
          <w:r w:rsidRPr="006F0812">
            <w:rPr>
              <w:rFonts w:cs="Arial"/>
              <w:b w:val="0"/>
              <w:spacing w:val="0"/>
              <w:szCs w:val="24"/>
            </w:rPr>
            <w:t>com</w:t>
          </w:r>
          <w:r w:rsidRPr="006F0812">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p>
        <w:p w14:paraId="3218695C"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lastRenderedPageBreak/>
            <w:t xml:space="preserve">13.7.  </w:t>
          </w:r>
          <w:r w:rsidRPr="006F0812">
            <w:rPr>
              <w:rFonts w:cs="Arial"/>
              <w:b w:val="0"/>
              <w:spacing w:val="0"/>
              <w:szCs w:val="24"/>
              <w:lang w:val="ru-RU"/>
            </w:rPr>
            <w:tab/>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13.6. настоящего договора.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6D8EA9EA"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6F0812">
            <w:rPr>
              <w:rFonts w:cs="Arial"/>
              <w:b w:val="0"/>
              <w:spacing w:val="0"/>
              <w:szCs w:val="24"/>
              <w:lang w:val="ru-RU"/>
            </w:rPr>
            <w:t xml:space="preserve">13.8. </w:t>
          </w:r>
          <w:r w:rsidRPr="006F0812">
            <w:rPr>
              <w:rFonts w:cs="Arial"/>
              <w:b w:val="0"/>
              <w:spacing w:val="0"/>
              <w:szCs w:val="24"/>
              <w:lang w:val="ru-RU"/>
            </w:rPr>
            <w:tab/>
            <w:t>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своих адресов и реквизитов, указанных в настоящем Договоре, не позднее дня, когда эти изменения вступают в силу.</w:t>
          </w:r>
        </w:p>
        <w:p w14:paraId="15195864"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13.9. </w:t>
          </w:r>
          <w:r w:rsidRPr="006F0812">
            <w:rPr>
              <w:rFonts w:cs="Arial"/>
              <w:b w:val="0"/>
              <w:spacing w:val="-5"/>
              <w:kern w:val="0"/>
              <w:szCs w:val="24"/>
              <w:lang w:val="ru-RU"/>
            </w:rPr>
            <w:tab/>
            <w:t>Настоящий Договор подписан в двух экземплярах, имеющих равную юридическую силу, по одному экземпляру для Заказчика и для Исполнителя.</w:t>
          </w:r>
        </w:p>
        <w:p w14:paraId="0860BAD7" w14:textId="77777777" w:rsidR="0076025E" w:rsidRPr="006F0812" w:rsidRDefault="0076025E" w:rsidP="0076025E">
          <w:pPr>
            <w:pStyle w:val="afffa"/>
            <w:spacing w:after="0" w:line="240" w:lineRule="auto"/>
            <w:ind w:left="0" w:firstLine="709"/>
            <w:jc w:val="both"/>
            <w:rPr>
              <w:rFonts w:ascii="Arial" w:hAnsi="Arial" w:cs="Arial"/>
              <w:sz w:val="24"/>
              <w:szCs w:val="24"/>
            </w:rPr>
          </w:pPr>
          <w:r w:rsidRPr="006F0812">
            <w:rPr>
              <w:rFonts w:ascii="Arial" w:hAnsi="Arial" w:cs="Arial"/>
              <w:sz w:val="24"/>
              <w:szCs w:val="24"/>
            </w:rPr>
            <w:t>13.10.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01EC7AAA" w14:textId="77777777" w:rsidR="0076025E" w:rsidRPr="006F0812" w:rsidRDefault="0076025E" w:rsidP="0076025E">
          <w:pPr>
            <w:spacing w:after="0" w:line="240" w:lineRule="auto"/>
            <w:ind w:left="0" w:firstLine="709"/>
            <w:rPr>
              <w:rFonts w:cs="Arial"/>
              <w:sz w:val="24"/>
              <w:szCs w:val="24"/>
              <w:lang w:val="ru-RU"/>
            </w:rPr>
          </w:pPr>
          <w:r w:rsidRPr="006F0812">
            <w:rPr>
              <w:rFonts w:cs="Arial"/>
              <w:sz w:val="24"/>
              <w:szCs w:val="24"/>
              <w:lang w:val="ru-RU"/>
            </w:rPr>
            <w:t xml:space="preserve">13.11. </w:t>
          </w:r>
          <w:r w:rsidRPr="006F0812">
            <w:rPr>
              <w:rFonts w:cs="Arial"/>
              <w:sz w:val="24"/>
              <w:szCs w:val="24"/>
              <w:lang w:val="ru-RU"/>
            </w:rPr>
            <w:tab/>
            <w:t>Следующие приложения являются неотъемлемыми частями настоящего Договора:</w:t>
          </w:r>
        </w:p>
        <w:sdt>
          <w:sdtPr>
            <w:rPr>
              <w:rFonts w:eastAsia="Calibri" w:cs="Arial"/>
              <w:spacing w:val="0"/>
              <w:sz w:val="24"/>
              <w:szCs w:val="24"/>
              <w:lang w:val="ru-RU"/>
            </w:rPr>
            <w:id w:val="1497840919"/>
            <w:placeholder>
              <w:docPart w:val="AF1648ACCE7C41AD8DC1EE96D7EB14D3"/>
            </w:placeholder>
          </w:sdtPr>
          <w:sdtEndPr>
            <w:rPr>
              <w:rFonts w:eastAsia="Times New Roman"/>
              <w:spacing w:val="-5"/>
              <w:highlight w:val="lightGray"/>
              <w:lang w:val="en-US"/>
            </w:rPr>
          </w:sdtEndPr>
          <w:sdtContent>
            <w:p w14:paraId="53D13162" w14:textId="4E7BD443" w:rsidR="00AA20BB" w:rsidRDefault="00AA20BB" w:rsidP="0076025E">
              <w:pPr>
                <w:spacing w:after="0" w:line="240" w:lineRule="auto"/>
                <w:ind w:left="0" w:firstLine="709"/>
                <w:jc w:val="both"/>
                <w:rPr>
                  <w:rFonts w:eastAsia="Calibri" w:cs="Arial"/>
                  <w:spacing w:val="0"/>
                  <w:sz w:val="24"/>
                  <w:szCs w:val="24"/>
                  <w:lang w:val="ru-RU"/>
                </w:rPr>
              </w:pPr>
            </w:p>
            <w:p w14:paraId="682A73D8" w14:textId="42231A95" w:rsidR="0076025E" w:rsidRPr="006F0812" w:rsidRDefault="001372E0" w:rsidP="0076025E">
              <w:pPr>
                <w:spacing w:after="0" w:line="240" w:lineRule="auto"/>
                <w:ind w:left="0" w:firstLine="709"/>
                <w:jc w:val="both"/>
                <w:rPr>
                  <w:rFonts w:cs="Arial"/>
                  <w:sz w:val="24"/>
                  <w:szCs w:val="24"/>
                  <w:lang w:val="ru-RU"/>
                </w:rPr>
              </w:pPr>
              <w:r>
                <w:rPr>
                  <w:rFonts w:cs="Arial"/>
                  <w:sz w:val="24"/>
                  <w:szCs w:val="24"/>
                  <w:lang w:val="ru-RU"/>
                </w:rPr>
                <w:t>1</w:t>
              </w:r>
              <w:r w:rsidR="0076025E" w:rsidRPr="006F0812">
                <w:rPr>
                  <w:rFonts w:cs="Arial"/>
                  <w:sz w:val="24"/>
                  <w:szCs w:val="24"/>
                  <w:lang w:val="ru-RU"/>
                </w:rPr>
                <w:t xml:space="preserve">) </w:t>
              </w:r>
              <w:r w:rsidR="0076025E" w:rsidRPr="006F0812">
                <w:rPr>
                  <w:rFonts w:cs="Arial"/>
                  <w:sz w:val="24"/>
                  <w:szCs w:val="24"/>
                  <w:lang w:val="ru-RU"/>
                </w:rPr>
                <w:tab/>
                <w:t xml:space="preserve">Приложение № </w:t>
              </w:r>
              <w:r>
                <w:rPr>
                  <w:rFonts w:cs="Arial"/>
                  <w:sz w:val="24"/>
                  <w:szCs w:val="24"/>
                  <w:lang w:val="ru-RU"/>
                </w:rPr>
                <w:t>1</w:t>
              </w:r>
              <w:r w:rsidR="0076025E" w:rsidRPr="006F0812">
                <w:rPr>
                  <w:rFonts w:cs="Arial"/>
                  <w:sz w:val="24"/>
                  <w:szCs w:val="24"/>
                  <w:lang w:val="ru-RU"/>
                </w:rPr>
                <w:t xml:space="preserve"> – Форма Акта сдачи-приемки выполненных Работ;</w:t>
              </w:r>
            </w:p>
            <w:p w14:paraId="1F16F69C" w14:textId="6ED1AEF2" w:rsidR="008C39C5" w:rsidRDefault="001372E0" w:rsidP="0076025E">
              <w:pPr>
                <w:spacing w:after="0" w:line="240" w:lineRule="auto"/>
                <w:ind w:left="0" w:firstLine="709"/>
                <w:jc w:val="both"/>
                <w:rPr>
                  <w:rFonts w:cs="Arial"/>
                  <w:sz w:val="24"/>
                  <w:szCs w:val="24"/>
                  <w:lang w:val="ru-RU"/>
                </w:rPr>
              </w:pPr>
              <w:r>
                <w:rPr>
                  <w:rFonts w:cs="Arial"/>
                  <w:sz w:val="24"/>
                  <w:szCs w:val="24"/>
                  <w:lang w:val="ru-RU"/>
                </w:rPr>
                <w:t>2</w:t>
              </w:r>
              <w:r w:rsidR="0076025E" w:rsidRPr="006F0812">
                <w:rPr>
                  <w:rFonts w:cs="Arial"/>
                  <w:sz w:val="24"/>
                  <w:szCs w:val="24"/>
                  <w:lang w:val="ru-RU"/>
                </w:rPr>
                <w:t xml:space="preserve">) </w:t>
              </w:r>
              <w:r w:rsidR="0076025E" w:rsidRPr="006F0812">
                <w:rPr>
                  <w:rFonts w:cs="Arial"/>
                  <w:sz w:val="24"/>
                  <w:szCs w:val="24"/>
                  <w:lang w:val="ru-RU"/>
                </w:rPr>
                <w:tab/>
                <w:t>Приложение № </w:t>
              </w:r>
              <w:r>
                <w:rPr>
                  <w:rFonts w:cs="Arial"/>
                  <w:sz w:val="24"/>
                  <w:szCs w:val="24"/>
                  <w:lang w:val="ru-RU"/>
                </w:rPr>
                <w:t>2</w:t>
              </w:r>
              <w:r w:rsidR="0076025E" w:rsidRPr="006F0812">
                <w:rPr>
                  <w:rFonts w:cs="Arial"/>
                  <w:sz w:val="24"/>
                  <w:szCs w:val="24"/>
                  <w:lang w:val="ru-RU"/>
                </w:rPr>
                <w:t> – Обязательство по соблюдению применимого законодательства в сфере противодействия мошенничества и коррупции.</w:t>
              </w:r>
            </w:p>
            <w:p w14:paraId="4EFF713F" w14:textId="26ED5275" w:rsidR="0076025E" w:rsidRPr="006F0812" w:rsidRDefault="00000000" w:rsidP="0076025E">
              <w:pPr>
                <w:spacing w:after="0" w:line="240" w:lineRule="auto"/>
                <w:ind w:left="0" w:firstLine="709"/>
                <w:jc w:val="both"/>
                <w:rPr>
                  <w:rFonts w:cs="Arial"/>
                  <w:sz w:val="24"/>
                  <w:szCs w:val="24"/>
                  <w:lang w:val="ru-RU"/>
                </w:rPr>
              </w:pPr>
            </w:p>
          </w:sdtContent>
        </w:sdt>
        <w:p w14:paraId="38A86F07" w14:textId="77777777" w:rsidR="0076025E" w:rsidRDefault="0076025E" w:rsidP="0076025E">
          <w:pPr>
            <w:spacing w:after="0" w:line="240" w:lineRule="auto"/>
            <w:ind w:left="0"/>
            <w:jc w:val="center"/>
            <w:rPr>
              <w:rFonts w:cs="Arial"/>
              <w:b/>
              <w:sz w:val="24"/>
              <w:szCs w:val="24"/>
              <w:lang w:val="ru-RU"/>
            </w:rPr>
          </w:pPr>
          <w:r w:rsidRPr="006F0812">
            <w:rPr>
              <w:rFonts w:cs="Arial"/>
              <w:b/>
              <w:sz w:val="24"/>
              <w:szCs w:val="24"/>
              <w:lang w:val="ru-RU"/>
            </w:rPr>
            <w:t>14. АДРЕСА И РЕКВИЗИТЫ СТОРОН</w:t>
          </w:r>
        </w:p>
        <w:p w14:paraId="5E5EE1AD" w14:textId="77777777" w:rsidR="001372E0" w:rsidRPr="006F0812" w:rsidRDefault="001372E0" w:rsidP="0076025E">
          <w:pPr>
            <w:spacing w:after="0" w:line="240" w:lineRule="auto"/>
            <w:ind w:left="0"/>
            <w:jc w:val="center"/>
            <w:rPr>
              <w:rFonts w:cs="Arial"/>
              <w:b/>
              <w:sz w:val="24"/>
              <w:szCs w:val="24"/>
              <w:lang w:val="ru-RU"/>
            </w:rPr>
          </w:pP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F0E405E364294FAEA58C8CC3F56BE74E"/>
                </w:placeholder>
                <w15:repeatingSectionItem/>
              </w:sdtPr>
              <w:sdtEndPr>
                <w:rPr>
                  <w:b w:val="0"/>
                  <w:bCs w:val="0"/>
                  <w:spacing w:val="-4"/>
                  <w:lang w:eastAsia="en-US"/>
                </w:rPr>
              </w:sdtEndPr>
              <w:sdtContent>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463"/>
                  </w:tblGrid>
                  <w:tr w:rsidR="0076025E" w:rsidRPr="007771AD" w14:paraId="06A473AA" w14:textId="77777777" w:rsidTr="005A0FE5">
                    <w:tc>
                      <w:tcPr>
                        <w:tcW w:w="4732" w:type="dxa"/>
                        <w:shd w:val="clear" w:color="auto" w:fill="auto"/>
                      </w:tcPr>
                      <w:p w14:paraId="30B84406"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ИСПОЛНИТЕЛЬ</w:t>
                        </w:r>
                      </w:p>
                      <w:p w14:paraId="281663E9" w14:textId="77777777" w:rsidR="0076025E" w:rsidRPr="006F0812" w:rsidRDefault="0076025E" w:rsidP="0030353A">
                        <w:pPr>
                          <w:suppressAutoHyphens w:val="0"/>
                          <w:spacing w:after="0" w:line="240" w:lineRule="auto"/>
                          <w:ind w:left="0"/>
                          <w:rPr>
                            <w:rFonts w:cs="Arial"/>
                            <w:sz w:val="24"/>
                            <w:szCs w:val="24"/>
                            <w:lang w:val="ru-RU" w:eastAsia="ru-RU"/>
                          </w:rPr>
                        </w:pPr>
                        <w:r w:rsidRPr="006F0812">
                          <w:rPr>
                            <w:rFonts w:cs="Arial"/>
                            <w:b/>
                            <w:sz w:val="24"/>
                            <w:szCs w:val="24"/>
                            <w:lang w:val="ru-RU"/>
                          </w:rPr>
                          <w:t xml:space="preserve"> </w:t>
                        </w:r>
                      </w:p>
                    </w:tc>
                    <w:tc>
                      <w:tcPr>
                        <w:tcW w:w="5475" w:type="dxa"/>
                      </w:tcPr>
                      <w:p w14:paraId="7E03B14A"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ЗАКАЗЧИК</w:t>
                        </w:r>
                      </w:p>
                      <w:p w14:paraId="6EB5674E" w14:textId="77777777" w:rsidR="00745F78" w:rsidRPr="00745F78" w:rsidRDefault="00745F78" w:rsidP="00745F78">
                        <w:pPr>
                          <w:spacing w:after="0"/>
                          <w:ind w:left="0"/>
                          <w:rPr>
                            <w:rFonts w:cs="Arial"/>
                            <w:b/>
                            <w:sz w:val="22"/>
                            <w:szCs w:val="22"/>
                            <w:lang w:val="ru-RU"/>
                          </w:rPr>
                        </w:pPr>
                        <w:r>
                          <w:rPr>
                            <w:rFonts w:cs="Arial"/>
                            <w:b/>
                            <w:sz w:val="22"/>
                            <w:szCs w:val="22"/>
                            <w:lang w:val="ru-RU"/>
                          </w:rPr>
                          <w:t>ООО</w:t>
                        </w:r>
                        <w:r w:rsidRPr="00745F78">
                          <w:rPr>
                            <w:rFonts w:cs="Arial"/>
                            <w:b/>
                            <w:sz w:val="22"/>
                            <w:szCs w:val="22"/>
                            <w:lang w:val="ru-RU"/>
                          </w:rPr>
                          <w:t xml:space="preserve"> «ХК «Авангард»</w:t>
                        </w:r>
                      </w:p>
                      <w:p w14:paraId="40490C4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юридический: 644010, г. Омск, ул. Куйбышева, 132, корп. 3, пом. 89</w:t>
                        </w:r>
                      </w:p>
                      <w:p w14:paraId="4D67E94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почтовый: 644010, г. Омск, ул. Куйбышева, 132, корп. 3, пом. 89</w:t>
                        </w:r>
                      </w:p>
                      <w:p w14:paraId="266C8C67"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тел: (3812) 66-79-</w:t>
                        </w:r>
                        <w:r w:rsidR="00BD0806" w:rsidRPr="009C64BF">
                          <w:rPr>
                            <w:rFonts w:cs="Arial"/>
                            <w:sz w:val="22"/>
                            <w:szCs w:val="22"/>
                            <w:lang w:val="ru-RU"/>
                          </w:rPr>
                          <w:t>6</w:t>
                        </w:r>
                        <w:r w:rsidRPr="00225320">
                          <w:rPr>
                            <w:rFonts w:cs="Arial"/>
                            <w:sz w:val="22"/>
                            <w:szCs w:val="22"/>
                            <w:lang w:val="ru-RU"/>
                          </w:rPr>
                          <w:t>9</w:t>
                        </w:r>
                      </w:p>
                      <w:p w14:paraId="2D5315D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ИНН/КПП 5503258076/550301001</w:t>
                        </w:r>
                      </w:p>
                      <w:p w14:paraId="6779014A"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ОГРН 1225500005675</w:t>
                        </w:r>
                      </w:p>
                      <w:p w14:paraId="28335238"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Р/сч: 40702810300000061795</w:t>
                        </w:r>
                      </w:p>
                      <w:p w14:paraId="53E5FC1E"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 xml:space="preserve">БАНК ГПБ (АО) г. Москва </w:t>
                        </w:r>
                      </w:p>
                      <w:p w14:paraId="3905F99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БИК 044525823</w:t>
                        </w:r>
                      </w:p>
                      <w:p w14:paraId="3544146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К/сч: 30101810200000000823</w:t>
                        </w:r>
                      </w:p>
                      <w:p w14:paraId="0FCEABE0" w14:textId="77777777" w:rsidR="0076025E" w:rsidRPr="008E1684" w:rsidRDefault="00225320" w:rsidP="00225320">
                        <w:pPr>
                          <w:suppressAutoHyphens w:val="0"/>
                          <w:spacing w:after="0" w:line="240" w:lineRule="auto"/>
                          <w:ind w:left="0"/>
                          <w:rPr>
                            <w:rFonts w:cs="Arial"/>
                            <w:bCs/>
                            <w:spacing w:val="0"/>
                            <w:sz w:val="24"/>
                            <w:szCs w:val="24"/>
                            <w:lang w:val="ru-RU" w:eastAsia="ru-RU"/>
                          </w:rPr>
                        </w:pPr>
                        <w:r w:rsidRPr="00225320">
                          <w:rPr>
                            <w:rFonts w:cs="Arial"/>
                            <w:sz w:val="22"/>
                            <w:szCs w:val="22"/>
                            <w:lang w:val="ru-RU"/>
                          </w:rPr>
                          <w:t>e-mail: doc@hc-avangard.com</w:t>
                        </w:r>
                      </w:p>
                    </w:tc>
                  </w:tr>
                  <w:tr w:rsidR="0076025E" w:rsidRPr="00114B14" w14:paraId="2D612C82" w14:textId="77777777" w:rsidTr="005A0FE5">
                    <w:tc>
                      <w:tcPr>
                        <w:tcW w:w="4732" w:type="dxa"/>
                        <w:shd w:val="clear" w:color="auto" w:fill="auto"/>
                      </w:tcPr>
                      <w:p w14:paraId="6DF5F894" w14:textId="77777777" w:rsidR="0076025E" w:rsidRPr="006F0812" w:rsidRDefault="0076025E" w:rsidP="0030353A">
                        <w:pPr>
                          <w:spacing w:after="0" w:line="240" w:lineRule="auto"/>
                          <w:ind w:left="0"/>
                          <w:rPr>
                            <w:rFonts w:cs="Arial"/>
                            <w:b/>
                            <w:spacing w:val="-4"/>
                            <w:sz w:val="24"/>
                            <w:szCs w:val="24"/>
                            <w:lang w:val="ru-RU"/>
                          </w:rPr>
                        </w:pPr>
                        <w:r w:rsidRPr="006F0812">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AF1648ACCE7C41AD8DC1EE96D7EB14D3"/>
                          </w:placeholder>
                          <w:text/>
                        </w:sdtPr>
                        <w:sdtContent>
                          <w:p w14:paraId="104E2BF9"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21F999A5" w14:textId="77777777" w:rsidR="0076025E" w:rsidRDefault="0076025E" w:rsidP="0030353A">
                        <w:pPr>
                          <w:spacing w:after="0" w:line="240" w:lineRule="auto"/>
                          <w:ind w:left="0"/>
                          <w:rPr>
                            <w:rFonts w:cs="Arial"/>
                            <w:spacing w:val="-4"/>
                            <w:sz w:val="24"/>
                            <w:szCs w:val="24"/>
                            <w:lang w:val="ru-RU"/>
                          </w:rPr>
                        </w:pPr>
                      </w:p>
                      <w:p w14:paraId="7F880C87" w14:textId="77777777" w:rsidR="0076025E" w:rsidRPr="006F0812" w:rsidRDefault="0076025E" w:rsidP="0030353A">
                        <w:pPr>
                          <w:spacing w:after="0" w:line="240" w:lineRule="auto"/>
                          <w:ind w:left="0"/>
                          <w:rPr>
                            <w:rFonts w:cs="Arial"/>
                            <w:spacing w:val="-4"/>
                            <w:sz w:val="24"/>
                            <w:szCs w:val="24"/>
                            <w:lang w:val="ru-RU"/>
                          </w:rPr>
                        </w:pPr>
                        <w:r>
                          <w:rPr>
                            <w:rFonts w:cs="Arial"/>
                            <w:spacing w:val="-4"/>
                            <w:sz w:val="24"/>
                            <w:szCs w:val="24"/>
                            <w:lang w:val="ru-RU"/>
                          </w:rPr>
                          <w:t>_________________</w:t>
                        </w:r>
                        <w:r w:rsidRPr="006F0812">
                          <w:rPr>
                            <w:rFonts w:cs="Arial"/>
                            <w:spacing w:val="-4"/>
                            <w:sz w:val="24"/>
                            <w:szCs w:val="24"/>
                            <w:lang w:val="ru-RU"/>
                          </w:rPr>
                          <w:t>____</w:t>
                        </w:r>
                        <w:r w:rsidRPr="00423041">
                          <w:rPr>
                            <w:rFonts w:cs="Arial"/>
                            <w:spacing w:val="-4"/>
                            <w:sz w:val="24"/>
                            <w:szCs w:val="24"/>
                            <w:highlight w:val="lightGray"/>
                            <w:lang w:val="ru-RU"/>
                          </w:rPr>
                          <w:t>/_____________/</w:t>
                        </w:r>
                      </w:p>
                      <w:p w14:paraId="2155A316"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D5E493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c>
                      <w:tcPr>
                        <w:tcW w:w="5475" w:type="dxa"/>
                      </w:tcPr>
                      <w:p w14:paraId="552B0AEF" w14:textId="77777777" w:rsidR="0076025E" w:rsidRPr="006F0812" w:rsidRDefault="0076025E" w:rsidP="0030353A">
                        <w:pPr>
                          <w:spacing w:after="0" w:line="240" w:lineRule="auto"/>
                          <w:ind w:left="0"/>
                          <w:rPr>
                            <w:rFonts w:cs="Arial"/>
                            <w:spacing w:val="-4"/>
                            <w:sz w:val="24"/>
                            <w:szCs w:val="24"/>
                            <w:lang w:val="ru-RU"/>
                          </w:rPr>
                        </w:pPr>
                        <w:r w:rsidRPr="006F0812">
                          <w:rPr>
                            <w:rFonts w:cs="Arial"/>
                            <w:b/>
                            <w:spacing w:val="-4"/>
                            <w:sz w:val="24"/>
                            <w:szCs w:val="24"/>
                            <w:lang w:val="ru-RU"/>
                          </w:rPr>
                          <w:t>ОТ ЗАКАЗЧИКА</w:t>
                        </w:r>
                      </w:p>
                      <w:sdt>
                        <w:sdtPr>
                          <w:rPr>
                            <w:rFonts w:cs="Arial"/>
                            <w:spacing w:val="-4"/>
                            <w:sz w:val="24"/>
                            <w:szCs w:val="24"/>
                            <w:highlight w:val="lightGray"/>
                            <w:lang w:val="ru-RU"/>
                          </w:rPr>
                          <w:id w:val="671229023"/>
                          <w:placeholder>
                            <w:docPart w:val="A0D021163A18426D92A1AE00EA968544"/>
                          </w:placeholder>
                          <w:text/>
                        </w:sdtPr>
                        <w:sdtContent>
                          <w:p w14:paraId="6F4F51C1"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51005EA3" w14:textId="77777777" w:rsidR="0076025E" w:rsidRDefault="0076025E" w:rsidP="0030353A">
                        <w:pPr>
                          <w:spacing w:after="0" w:line="240" w:lineRule="auto"/>
                          <w:ind w:left="0"/>
                          <w:rPr>
                            <w:rFonts w:cs="Arial"/>
                            <w:spacing w:val="-4"/>
                            <w:sz w:val="24"/>
                            <w:szCs w:val="24"/>
                            <w:lang w:val="ru-RU"/>
                          </w:rPr>
                        </w:pPr>
                      </w:p>
                      <w:p w14:paraId="163B611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__________</w:t>
                        </w:r>
                        <w:r>
                          <w:rPr>
                            <w:rFonts w:cs="Arial"/>
                            <w:spacing w:val="-4"/>
                            <w:sz w:val="24"/>
                            <w:szCs w:val="24"/>
                            <w:lang w:val="ru-RU"/>
                          </w:rPr>
                          <w:t>__________</w:t>
                        </w:r>
                        <w:r w:rsidRPr="00AE7A22">
                          <w:rPr>
                            <w:rFonts w:cs="Arial"/>
                            <w:spacing w:val="-4"/>
                            <w:sz w:val="24"/>
                            <w:szCs w:val="24"/>
                            <w:highlight w:val="lightGray"/>
                            <w:lang w:val="ru-RU"/>
                          </w:rPr>
                          <w:t>/____________/</w:t>
                        </w:r>
                      </w:p>
                      <w:p w14:paraId="7F079872"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170545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М.П.</w:t>
                        </w:r>
                      </w:p>
                    </w:tc>
                  </w:tr>
                </w:tbl>
              </w:sdtContent>
            </w:sdt>
          </w:sdtContent>
        </w:sdt>
        <w:p w14:paraId="03F53DF6" w14:textId="186A7E9E"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r w:rsidRPr="006F0812">
            <w:rPr>
              <w:rFonts w:cs="Arial"/>
              <w:spacing w:val="-4"/>
              <w:sz w:val="24"/>
              <w:szCs w:val="24"/>
              <w:lang w:val="ru-RU"/>
            </w:rPr>
            <w:lastRenderedPageBreak/>
            <w:t xml:space="preserve">Приложение № </w:t>
          </w:r>
          <w:sdt>
            <w:sdtPr>
              <w:rPr>
                <w:rFonts w:cs="Arial"/>
                <w:spacing w:val="-4"/>
                <w:sz w:val="24"/>
                <w:szCs w:val="24"/>
                <w:lang w:val="ru-RU"/>
              </w:rPr>
              <w:id w:val="-1861266432"/>
              <w:placeholder>
                <w:docPart w:val="DefaultPlaceholder_-1854013440"/>
              </w:placeholder>
            </w:sdtPr>
            <w:sdtContent>
              <w:r w:rsidR="001372E0">
                <w:rPr>
                  <w:rFonts w:cs="Arial"/>
                  <w:spacing w:val="-4"/>
                  <w:sz w:val="24"/>
                  <w:szCs w:val="24"/>
                  <w:lang w:val="ru-RU"/>
                </w:rPr>
                <w:t>1</w:t>
              </w:r>
            </w:sdtContent>
          </w:sdt>
        </w:p>
        <w:p w14:paraId="7256CBD3"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576629124"/>
              <w:placeholder>
                <w:docPart w:val="AF1648ACCE7C41AD8DC1EE96D7EB14D3"/>
              </w:placeholder>
              <w:text/>
            </w:sdtPr>
            <w:sdtContent>
              <w:r w:rsidRPr="006F0812">
                <w:rPr>
                  <w:rFonts w:cs="Arial"/>
                  <w:color w:val="000000"/>
                  <w:spacing w:val="-4"/>
                  <w:sz w:val="24"/>
                  <w:szCs w:val="24"/>
                  <w:highlight w:val="lightGray"/>
                  <w:lang w:val="ru-RU"/>
                </w:rPr>
                <w:t>______________</w:t>
              </w:r>
            </w:sdtContent>
          </w:sdt>
        </w:p>
        <w:p w14:paraId="06D6461B"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519320305"/>
              <w:placeholder>
                <w:docPart w:val="AF1648ACCE7C41AD8DC1EE96D7EB14D3"/>
              </w:placeholder>
              <w:text/>
            </w:sdtPr>
            <w:sdtContent>
              <w:r w:rsidRPr="006F0812">
                <w:rPr>
                  <w:rFonts w:cs="Arial"/>
                  <w:sz w:val="24"/>
                  <w:szCs w:val="24"/>
                  <w:highlight w:val="lightGray"/>
                  <w:lang w:val="ru-RU"/>
                </w:rPr>
                <w:t>«___» ____________ 20___ г.</w:t>
              </w:r>
            </w:sdtContent>
          </w:sdt>
        </w:p>
        <w:p w14:paraId="654C3560" w14:textId="77777777" w:rsidR="0076025E" w:rsidRPr="006F0812" w:rsidRDefault="0076025E" w:rsidP="0076025E">
          <w:pPr>
            <w:spacing w:after="0" w:line="240" w:lineRule="auto"/>
            <w:ind w:left="0"/>
            <w:rPr>
              <w:rFonts w:cs="Arial"/>
              <w:spacing w:val="-4"/>
              <w:sz w:val="24"/>
              <w:szCs w:val="24"/>
              <w:lang w:val="ru-RU"/>
            </w:rPr>
          </w:pPr>
        </w:p>
        <w:p w14:paraId="37A88D3A" w14:textId="77777777" w:rsidR="0076025E" w:rsidRPr="006F0812" w:rsidRDefault="0076025E" w:rsidP="0076025E">
          <w:pPr>
            <w:spacing w:after="0" w:line="240" w:lineRule="auto"/>
            <w:ind w:left="0"/>
            <w:jc w:val="center"/>
            <w:rPr>
              <w:rFonts w:cs="Arial"/>
              <w:b/>
              <w:i/>
              <w:spacing w:val="-4"/>
              <w:sz w:val="24"/>
              <w:szCs w:val="24"/>
              <w:lang w:val="ru-RU"/>
            </w:rPr>
          </w:pPr>
          <w:bookmarkStart w:id="4" w:name="_Hlk101254973"/>
          <w:r w:rsidRPr="006F0812">
            <w:rPr>
              <w:rFonts w:cs="Arial"/>
              <w:b/>
              <w:i/>
              <w:spacing w:val="-4"/>
              <w:sz w:val="24"/>
              <w:szCs w:val="24"/>
              <w:lang w:val="ru-RU"/>
            </w:rPr>
            <w:t>ФОРМА</w:t>
          </w:r>
        </w:p>
        <w:p w14:paraId="583EAC61" w14:textId="77777777" w:rsidR="0076025E" w:rsidRPr="006F0812" w:rsidRDefault="0076025E" w:rsidP="0076025E">
          <w:pPr>
            <w:spacing w:after="0" w:line="240" w:lineRule="auto"/>
            <w:ind w:left="0"/>
            <w:jc w:val="center"/>
            <w:rPr>
              <w:rFonts w:cs="Arial"/>
              <w:sz w:val="24"/>
              <w:szCs w:val="24"/>
              <w:lang w:val="ru-RU"/>
            </w:rPr>
          </w:pPr>
          <w:r w:rsidRPr="006F0812">
            <w:rPr>
              <w:rFonts w:cs="Arial"/>
              <w:b/>
              <w:i/>
              <w:spacing w:val="-4"/>
              <w:sz w:val="24"/>
              <w:szCs w:val="24"/>
              <w:lang w:val="ru-RU"/>
            </w:rPr>
            <w:t xml:space="preserve"> Акта сдачи-приемки выполненных Работ</w:t>
          </w:r>
        </w:p>
        <w:sdt>
          <w:sdtPr>
            <w:rPr>
              <w:rFonts w:cs="Arial"/>
              <w:b/>
              <w:bCs/>
              <w:spacing w:val="0"/>
              <w:sz w:val="24"/>
              <w:szCs w:val="24"/>
              <w:lang w:val="ru-RU" w:eastAsia="ru-RU"/>
            </w:rPr>
            <w:id w:val="-581375888"/>
            <w:placeholder>
              <w:docPart w:val="AF1648ACCE7C41AD8DC1EE96D7EB14D3"/>
            </w:placeholder>
          </w:sdtPr>
          <w:sdtEndPr>
            <w:rPr>
              <w:b w:val="0"/>
              <w:bCs w:val="0"/>
              <w:spacing w:val="-4"/>
              <w:highlight w:val="lightGray"/>
              <w:lang w:eastAsia="en-US"/>
            </w:rPr>
          </w:sdtEndPr>
          <w:sdtContent>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76025E" w:rsidRPr="00ED2C94" w14:paraId="71E5B78E" w14:textId="77777777" w:rsidTr="0030353A">
                <w:trPr>
                  <w:gridAfter w:val="10"/>
                  <w:wAfter w:w="3435" w:type="dxa"/>
                  <w:trHeight w:val="1759"/>
                </w:trPr>
                <w:tc>
                  <w:tcPr>
                    <w:tcW w:w="10065" w:type="dxa"/>
                    <w:gridSpan w:val="23"/>
                    <w:shd w:val="clear" w:color="auto" w:fill="auto"/>
                    <w:vAlign w:val="center"/>
                    <w:hideMark/>
                  </w:tcPr>
                  <w:p w14:paraId="7767FBEC"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AF1648ACCE7C41AD8DC1EE96D7EB14D3"/>
                        </w:placeholder>
                        <w:text/>
                      </w:sdtPr>
                      <w:sdtContent>
                        <w:r w:rsidRPr="006F0812">
                          <w:rPr>
                            <w:rFonts w:cs="Arial"/>
                            <w:b/>
                            <w:bCs/>
                            <w:spacing w:val="0"/>
                            <w:sz w:val="24"/>
                            <w:szCs w:val="24"/>
                            <w:lang w:val="ru-RU" w:eastAsia="ru-RU"/>
                          </w:rPr>
                          <w:t>№ &lt;_______&gt;</w:t>
                        </w:r>
                      </w:sdtContent>
                    </w:sdt>
                    <w:r w:rsidRPr="006F0812">
                      <w:rPr>
                        <w:rFonts w:cs="Arial"/>
                        <w:b/>
                        <w:bCs/>
                        <w:spacing w:val="0"/>
                        <w:sz w:val="24"/>
                        <w:szCs w:val="24"/>
                        <w:lang w:val="ru-RU" w:eastAsia="ru-RU"/>
                      </w:rPr>
                      <w:t xml:space="preserve"> сдачи-приемки выполненных Работ </w:t>
                    </w:r>
                  </w:p>
                  <w:p w14:paraId="6B388225"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AF1648ACCE7C41AD8DC1EE96D7EB14D3"/>
                        </w:placeholder>
                        <w:text/>
                      </w:sdtPr>
                      <w:sdtContent>
                        <w:r w:rsidRPr="006F0812">
                          <w:rPr>
                            <w:rFonts w:cs="Arial"/>
                            <w:b/>
                            <w:bCs/>
                            <w:spacing w:val="0"/>
                            <w:sz w:val="24"/>
                            <w:szCs w:val="24"/>
                            <w:highlight w:val="lightGray"/>
                            <w:lang w:val="ru-RU" w:eastAsia="ru-RU"/>
                          </w:rPr>
                          <w:t>&lt;№ _________ от «_____» _________ 20__&gt;__ г</w:t>
                        </w:r>
                      </w:sdtContent>
                    </w:sdt>
                    <w:r w:rsidRPr="006F0812">
                      <w:rPr>
                        <w:rFonts w:cs="Arial"/>
                        <w:b/>
                        <w:bCs/>
                        <w:spacing w:val="0"/>
                        <w:sz w:val="24"/>
                        <w:szCs w:val="24"/>
                        <w:lang w:val="ru-RU" w:eastAsia="ru-RU"/>
                      </w:rPr>
                      <w:t>.</w:t>
                    </w:r>
                  </w:p>
                </w:tc>
              </w:tr>
              <w:tr w:rsidR="0076025E" w:rsidRPr="00ED2C94" w14:paraId="24925E70" w14:textId="77777777" w:rsidTr="0030353A">
                <w:trPr>
                  <w:gridAfter w:val="10"/>
                  <w:wAfter w:w="3435" w:type="dxa"/>
                  <w:trHeight w:val="1230"/>
                </w:trPr>
                <w:tc>
                  <w:tcPr>
                    <w:tcW w:w="10065" w:type="dxa"/>
                    <w:gridSpan w:val="23"/>
                    <w:shd w:val="clear" w:color="auto" w:fill="auto"/>
                    <w:vAlign w:val="bottom"/>
                    <w:hideMark/>
                  </w:tcPr>
                  <w:sdt>
                    <w:sdtPr>
                      <w:rPr>
                        <w:rFonts w:cs="Arial"/>
                        <w:spacing w:val="0"/>
                        <w:sz w:val="24"/>
                        <w:szCs w:val="24"/>
                        <w:highlight w:val="lightGray"/>
                        <w:lang w:val="ru-RU" w:eastAsia="ru-RU"/>
                      </w:rPr>
                      <w:id w:val="-429972197"/>
                      <w:placeholder>
                        <w:docPart w:val="AF1648ACCE7C41AD8DC1EE96D7EB14D3"/>
                      </w:placeholder>
                      <w:text/>
                    </w:sdtPr>
                    <w:sdtContent>
                      <w:p w14:paraId="14BFB501" w14:textId="77777777" w:rsidR="0076025E" w:rsidRPr="006F0812" w:rsidRDefault="0076025E" w:rsidP="0030353A">
                        <w:pPr>
                          <w:suppressAutoHyphens w:val="0"/>
                          <w:spacing w:after="0" w:line="240" w:lineRule="auto"/>
                          <w:ind w:left="0"/>
                          <w:jc w:val="both"/>
                          <w:rPr>
                            <w:rFonts w:cs="Arial"/>
                            <w:b/>
                            <w:bCs/>
                            <w:sz w:val="24"/>
                            <w:szCs w:val="24"/>
                            <w:lang w:val="ru-RU"/>
                          </w:rPr>
                        </w:pPr>
                        <w:r w:rsidRPr="006F0812">
                          <w:rPr>
                            <w:rFonts w:cs="Arial"/>
                            <w:spacing w:val="0"/>
                            <w:sz w:val="24"/>
                            <w:szCs w:val="24"/>
                            <w:highlight w:val="lightGray"/>
                            <w:lang w:val="ru-RU" w:eastAsia="ru-RU"/>
                          </w:rPr>
                          <w:t>г. _________________                                                           «___» __________20___ г.</w:t>
                        </w:r>
                      </w:p>
                    </w:sdtContent>
                  </w:sdt>
                  <w:p w14:paraId="198FA8EE" w14:textId="77777777" w:rsidR="0076025E" w:rsidRPr="006F0812" w:rsidRDefault="0076025E" w:rsidP="0030353A">
                    <w:pPr>
                      <w:suppressAutoHyphens w:val="0"/>
                      <w:spacing w:after="0" w:line="240" w:lineRule="auto"/>
                      <w:ind w:left="0"/>
                      <w:jc w:val="both"/>
                      <w:rPr>
                        <w:rFonts w:cs="Arial"/>
                        <w:b/>
                        <w:bCs/>
                        <w:sz w:val="24"/>
                        <w:szCs w:val="24"/>
                        <w:lang w:val="ru-RU"/>
                      </w:rPr>
                    </w:pPr>
                  </w:p>
                  <w:p w14:paraId="37506377" w14:textId="77777777" w:rsidR="0076025E" w:rsidRPr="006F0812" w:rsidRDefault="00000000" w:rsidP="0030353A">
                    <w:pPr>
                      <w:suppressAutoHyphens w:val="0"/>
                      <w:spacing w:after="0" w:line="240" w:lineRule="auto"/>
                      <w:ind w:left="0"/>
                      <w:jc w:val="both"/>
                      <w:rPr>
                        <w:rFonts w:cs="Arial"/>
                        <w:sz w:val="24"/>
                        <w:szCs w:val="24"/>
                        <w:lang w:val="ru-RU"/>
                      </w:rPr>
                    </w:pPr>
                    <w:sdt>
                      <w:sdtPr>
                        <w:rPr>
                          <w:rFonts w:cs="Arial"/>
                          <w:b/>
                          <w:bCs/>
                          <w:sz w:val="24"/>
                          <w:szCs w:val="24"/>
                          <w:highlight w:val="lightGray"/>
                          <w:lang w:val="ru-RU"/>
                        </w:rPr>
                        <w:id w:val="-1126618177"/>
                        <w:placeholder>
                          <w:docPart w:val="AF1648ACCE7C41AD8DC1EE96D7EB14D3"/>
                        </w:placeholder>
                        <w:text/>
                      </w:sdtPr>
                      <w:sdtContent>
                        <w:r w:rsidR="0076025E" w:rsidRPr="006F0812">
                          <w:rPr>
                            <w:rFonts w:cs="Arial"/>
                            <w:b/>
                            <w:bCs/>
                            <w:sz w:val="24"/>
                            <w:szCs w:val="24"/>
                            <w:highlight w:val="lightGray"/>
                            <w:lang w:val="ru-RU"/>
                          </w:rPr>
                          <w:t>&lt;_________________&gt;,</w:t>
                        </w:r>
                      </w:sdtContent>
                    </w:sdt>
                    <w:r w:rsidR="0076025E" w:rsidRPr="006F0812">
                      <w:rPr>
                        <w:rFonts w:cs="Arial"/>
                        <w:b/>
                        <w:bCs/>
                        <w:sz w:val="24"/>
                        <w:szCs w:val="24"/>
                        <w:lang w:val="ru-RU"/>
                      </w:rPr>
                      <w:t xml:space="preserve"> </w:t>
                    </w:r>
                    <w:r w:rsidR="0076025E" w:rsidRPr="006F0812">
                      <w:rPr>
                        <w:rFonts w:cs="Arial"/>
                        <w:sz w:val="24"/>
                        <w:szCs w:val="24"/>
                        <w:lang w:val="ru-RU"/>
                      </w:rPr>
                      <w:t xml:space="preserve">именуемое в дальнейшем «Исполнитель», </w:t>
                    </w:r>
                    <w:r w:rsidR="0076025E" w:rsidRPr="006F0812">
                      <w:rPr>
                        <w:rFonts w:cs="Arial"/>
                        <w:bCs/>
                        <w:sz w:val="24"/>
                        <w:szCs w:val="24"/>
                        <w:lang w:val="ru-RU"/>
                      </w:rPr>
                      <w:t xml:space="preserve">в лице </w:t>
                    </w:r>
                    <w:sdt>
                      <w:sdtPr>
                        <w:rPr>
                          <w:rFonts w:cs="Arial"/>
                          <w:bCs/>
                          <w:sz w:val="24"/>
                          <w:szCs w:val="24"/>
                          <w:highlight w:val="lightGray"/>
                          <w:lang w:val="ru-RU"/>
                        </w:rPr>
                        <w:id w:val="2129968775"/>
                        <w:placeholder>
                          <w:docPart w:val="AF1648ACCE7C41AD8DC1EE96D7EB14D3"/>
                        </w:placeholder>
                        <w:text/>
                      </w:sdtPr>
                      <w:sdtContent>
                        <w:r w:rsidR="0076025E" w:rsidRPr="006F0812">
                          <w:rPr>
                            <w:rFonts w:cs="Arial"/>
                            <w:bCs/>
                            <w:sz w:val="24"/>
                            <w:szCs w:val="24"/>
                            <w:highlight w:val="lightGray"/>
                            <w:lang w:val="ru-RU"/>
                          </w:rPr>
                          <w:t>&lt;______________________,&gt;</w:t>
                        </w:r>
                      </w:sdtContent>
                    </w:sdt>
                    <w:r w:rsidR="0076025E" w:rsidRPr="006F0812">
                      <w:rPr>
                        <w:rFonts w:cs="Arial"/>
                        <w:bCs/>
                        <w:sz w:val="24"/>
                        <w:szCs w:val="24"/>
                        <w:lang w:val="ru-RU"/>
                      </w:rPr>
                      <w:t xml:space="preserve"> действующего на основании </w:t>
                    </w:r>
                    <w:sdt>
                      <w:sdtPr>
                        <w:rPr>
                          <w:rFonts w:cs="Arial"/>
                          <w:bCs/>
                          <w:sz w:val="24"/>
                          <w:szCs w:val="24"/>
                          <w:highlight w:val="lightGray"/>
                          <w:lang w:val="ru-RU"/>
                        </w:rPr>
                        <w:id w:val="1024824477"/>
                        <w:placeholder>
                          <w:docPart w:val="AF1648ACCE7C41AD8DC1EE96D7EB14D3"/>
                        </w:placeholder>
                        <w:text/>
                      </w:sdtPr>
                      <w:sdtContent>
                        <w:r w:rsidR="0076025E" w:rsidRPr="006F0812">
                          <w:rPr>
                            <w:rFonts w:cs="Arial"/>
                            <w:bCs/>
                            <w:sz w:val="24"/>
                            <w:szCs w:val="24"/>
                            <w:highlight w:val="lightGray"/>
                            <w:lang w:val="ru-RU"/>
                          </w:rPr>
                          <w:t>&lt;____________&gt;</w:t>
                        </w:r>
                      </w:sdtContent>
                    </w:sdt>
                    <w:r w:rsidR="0076025E" w:rsidRPr="006F0812">
                      <w:rPr>
                        <w:rFonts w:cs="Arial"/>
                        <w:sz w:val="24"/>
                        <w:szCs w:val="24"/>
                        <w:lang w:val="ru-RU"/>
                      </w:rPr>
                      <w:t xml:space="preserve">, с одной стороны, и </w:t>
                    </w:r>
                  </w:p>
                  <w:p w14:paraId="22049E21" w14:textId="77777777" w:rsidR="0076025E" w:rsidRPr="006F0812" w:rsidRDefault="005A0FE5" w:rsidP="0030353A">
                    <w:pPr>
                      <w:tabs>
                        <w:tab w:val="left" w:pos="8786"/>
                      </w:tabs>
                      <w:spacing w:after="0" w:line="240" w:lineRule="auto"/>
                      <w:ind w:left="0" w:right="1066" w:firstLine="38"/>
                      <w:jc w:val="both"/>
                      <w:rPr>
                        <w:rFonts w:cs="Arial"/>
                        <w:b/>
                        <w:sz w:val="24"/>
                        <w:szCs w:val="24"/>
                        <w:lang w:val="ru-RU"/>
                      </w:rPr>
                    </w:pPr>
                    <w:r>
                      <w:rPr>
                        <w:rFonts w:cs="Arial"/>
                        <w:b/>
                        <w:sz w:val="24"/>
                        <w:szCs w:val="24"/>
                        <w:lang w:val="ru-RU"/>
                      </w:rPr>
                      <w:t xml:space="preserve">Общество с ограниченной ответственностью </w:t>
                    </w:r>
                    <w:r w:rsidR="0076025E" w:rsidRPr="006F0812">
                      <w:rPr>
                        <w:rFonts w:cs="Arial"/>
                        <w:b/>
                        <w:sz w:val="24"/>
                        <w:szCs w:val="24"/>
                        <w:lang w:val="ru-RU"/>
                      </w:rPr>
                      <w:t>«ХК «Авангард»</w:t>
                    </w:r>
                    <w:r w:rsidR="0076025E" w:rsidRPr="006F0812">
                      <w:rPr>
                        <w:rFonts w:cs="Arial"/>
                        <w:bCs/>
                        <w:sz w:val="24"/>
                        <w:szCs w:val="24"/>
                        <w:lang w:val="ru-RU"/>
                      </w:rPr>
                      <w:t>,</w:t>
                    </w:r>
                    <w:r w:rsidR="0076025E" w:rsidRPr="006F0812">
                      <w:rPr>
                        <w:rFonts w:cs="Arial"/>
                        <w:sz w:val="24"/>
                        <w:szCs w:val="24"/>
                        <w:lang w:val="ru-RU"/>
                      </w:rPr>
                      <w:t xml:space="preserve"> именуем</w:t>
                    </w:r>
                    <w:r>
                      <w:rPr>
                        <w:rFonts w:cs="Arial"/>
                        <w:sz w:val="24"/>
                        <w:szCs w:val="24"/>
                        <w:lang w:val="ru-RU"/>
                      </w:rPr>
                      <w:t>ое</w:t>
                    </w:r>
                    <w:r w:rsidR="0076025E" w:rsidRPr="006F0812">
                      <w:rPr>
                        <w:rFonts w:cs="Arial"/>
                        <w:sz w:val="24"/>
                        <w:szCs w:val="24"/>
                        <w:lang w:val="ru-RU"/>
                      </w:rPr>
                      <w:t xml:space="preserve"> в дальнейшем «Заказчик», в лице </w:t>
                    </w:r>
                    <w:sdt>
                      <w:sdtPr>
                        <w:rPr>
                          <w:rFonts w:cs="Arial"/>
                          <w:sz w:val="24"/>
                          <w:szCs w:val="24"/>
                          <w:highlight w:val="lightGray"/>
                          <w:lang w:val="ru-RU"/>
                        </w:rPr>
                        <w:id w:val="-1348006542"/>
                        <w:placeholder>
                          <w:docPart w:val="AF1648ACCE7C41AD8DC1EE96D7EB14D3"/>
                        </w:placeholder>
                        <w:text/>
                      </w:sdtPr>
                      <w:sdtContent>
                        <w:r w:rsidR="0076025E" w:rsidRPr="006F0812">
                          <w:rPr>
                            <w:rFonts w:cs="Arial"/>
                            <w:sz w:val="24"/>
                            <w:szCs w:val="24"/>
                            <w:highlight w:val="lightGray"/>
                            <w:lang w:val="ru-RU"/>
                          </w:rPr>
                          <w:t>&lt;_____________________&gt;</w:t>
                        </w:r>
                      </w:sdtContent>
                    </w:sdt>
                    <w:r w:rsidR="0076025E" w:rsidRPr="006F0812">
                      <w:rPr>
                        <w:rFonts w:cs="Arial"/>
                        <w:sz w:val="24"/>
                        <w:szCs w:val="24"/>
                        <w:lang w:val="ru-RU"/>
                      </w:rPr>
                      <w:t xml:space="preserve">, действующего на основании </w:t>
                    </w:r>
                    <w:sdt>
                      <w:sdtPr>
                        <w:rPr>
                          <w:rFonts w:cs="Arial"/>
                          <w:sz w:val="24"/>
                          <w:szCs w:val="24"/>
                          <w:highlight w:val="lightGray"/>
                          <w:lang w:val="ru-RU"/>
                        </w:rPr>
                        <w:id w:val="-2092846830"/>
                        <w:placeholder>
                          <w:docPart w:val="AF1648ACCE7C41AD8DC1EE96D7EB14D3"/>
                        </w:placeholder>
                        <w:text/>
                      </w:sdtPr>
                      <w:sdtContent>
                        <w:r w:rsidR="0076025E" w:rsidRPr="006F0812">
                          <w:rPr>
                            <w:rFonts w:cs="Arial"/>
                            <w:sz w:val="24"/>
                            <w:szCs w:val="24"/>
                            <w:highlight w:val="lightGray"/>
                            <w:lang w:val="ru-RU"/>
                          </w:rPr>
                          <w:t>&lt;__________________&gt;,</w:t>
                        </w:r>
                      </w:sdtContent>
                    </w:sdt>
                    <w:r w:rsidR="0076025E" w:rsidRPr="006F0812">
                      <w:rPr>
                        <w:rFonts w:cs="Arial"/>
                        <w:sz w:val="24"/>
                        <w:szCs w:val="24"/>
                        <w:lang w:val="ru-RU"/>
                      </w:rPr>
                      <w:t xml:space="preserve"> </w:t>
                    </w:r>
                    <w:r w:rsidR="0076025E" w:rsidRPr="006F0812">
                      <w:rPr>
                        <w:rFonts w:cs="Arial"/>
                        <w:spacing w:val="0"/>
                        <w:sz w:val="24"/>
                        <w:szCs w:val="24"/>
                        <w:lang w:val="ru-RU" w:eastAsia="ru-RU"/>
                      </w:rPr>
                      <w:t>с другой стороны, составили настоящий Акт о нижеследующем:</w:t>
                    </w:r>
                  </w:p>
                  <w:p w14:paraId="26331FEC"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25C6299" w14:textId="77777777" w:rsidR="0076025E" w:rsidRPr="006F0812" w:rsidRDefault="0076025E" w:rsidP="0030353A">
                    <w:pPr>
                      <w:tabs>
                        <w:tab w:val="left" w:pos="426"/>
                      </w:tabs>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1. В соответствии с условиями Договора № </w:t>
                    </w:r>
                    <w:sdt>
                      <w:sdtPr>
                        <w:rPr>
                          <w:rFonts w:cs="Arial"/>
                          <w:spacing w:val="0"/>
                          <w:sz w:val="24"/>
                          <w:szCs w:val="24"/>
                          <w:highlight w:val="lightGray"/>
                          <w:lang w:val="ru-RU" w:eastAsia="ru-RU"/>
                        </w:rPr>
                        <w:id w:val="498774497"/>
                        <w:placeholder>
                          <w:docPart w:val="AF1648ACCE7C41AD8DC1EE96D7EB14D3"/>
                        </w:placeholder>
                        <w:text/>
                      </w:sdtPr>
                      <w:sdtContent>
                        <w:r w:rsidRPr="006F0812">
                          <w:rPr>
                            <w:rFonts w:cs="Arial"/>
                            <w:spacing w:val="0"/>
                            <w:sz w:val="24"/>
                            <w:szCs w:val="24"/>
                            <w:highlight w:val="lightGray"/>
                            <w:lang w:val="ru-RU" w:eastAsia="ru-RU"/>
                          </w:rPr>
                          <w:t>&lt;___________ от «____» __________ 20__ г.&gt;</w:t>
                        </w:r>
                      </w:sdtContent>
                    </w:sdt>
                  </w:p>
                  <w:p w14:paraId="7D3F5474"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Исполнителем в период с </w:t>
                    </w:r>
                    <w:sdt>
                      <w:sdtPr>
                        <w:rPr>
                          <w:rFonts w:cs="Arial"/>
                          <w:spacing w:val="0"/>
                          <w:sz w:val="24"/>
                          <w:szCs w:val="24"/>
                          <w:highlight w:val="lightGray"/>
                          <w:lang w:val="ru-RU" w:eastAsia="ru-RU"/>
                        </w:rPr>
                        <w:id w:val="-2054380110"/>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 г&gt;.</w:t>
                        </w:r>
                      </w:sdtContent>
                    </w:sdt>
                    <w:r w:rsidRPr="006F0812">
                      <w:rPr>
                        <w:rFonts w:cs="Arial"/>
                        <w:spacing w:val="0"/>
                        <w:sz w:val="24"/>
                        <w:szCs w:val="24"/>
                        <w:lang w:val="ru-RU" w:eastAsia="ru-RU"/>
                      </w:rPr>
                      <w:t xml:space="preserve">  выполнен следующий перечень работ/осуществлена проработка следующих задач Заказчика:</w:t>
                    </w:r>
                  </w:p>
                  <w:sdt>
                    <w:sdtPr>
                      <w:rPr>
                        <w:rFonts w:cs="Arial"/>
                        <w:spacing w:val="0"/>
                        <w:sz w:val="24"/>
                        <w:szCs w:val="24"/>
                        <w:highlight w:val="lightGray"/>
                        <w:lang w:val="ru-RU" w:eastAsia="ru-RU"/>
                      </w:rPr>
                      <w:id w:val="-2080668798"/>
                      <w:placeholder>
                        <w:docPart w:val="AF1648ACCE7C41AD8DC1EE96D7EB14D3"/>
                      </w:placeholder>
                      <w:text/>
                    </w:sdtPr>
                    <w:sdtContent>
                      <w:p w14:paraId="0197F44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&lt;1.В части {информационной системы 1, если в рамках Договора разрабатывается более 1 ИС}</w:t>
                        </w:r>
                      </w:p>
                    </w:sdtContent>
                  </w:sdt>
                  <w:sdt>
                    <w:sdtPr>
                      <w:rPr>
                        <w:rFonts w:cs="Arial"/>
                        <w:spacing w:val="0"/>
                        <w:sz w:val="24"/>
                        <w:szCs w:val="24"/>
                        <w:highlight w:val="lightGray"/>
                        <w:lang w:val="ru-RU" w:eastAsia="ru-RU"/>
                      </w:rPr>
                      <w:id w:val="569545247"/>
                      <w:placeholder>
                        <w:docPart w:val="AF1648ACCE7C41AD8DC1EE96D7EB14D3"/>
                      </w:placeholder>
                      <w:text/>
                    </w:sdtPr>
                    <w:sdtContent>
                      <w:p w14:paraId="3D8337A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 xml:space="preserve">- _____________________________________________&gt; ; </w:t>
                        </w:r>
                      </w:p>
                    </w:sdtContent>
                  </w:sdt>
                  <w:sdt>
                    <w:sdtPr>
                      <w:rPr>
                        <w:rFonts w:cs="Arial"/>
                        <w:spacing w:val="0"/>
                        <w:sz w:val="24"/>
                        <w:szCs w:val="24"/>
                        <w:highlight w:val="lightGray"/>
                        <w:lang w:val="ru-RU" w:eastAsia="ru-RU"/>
                      </w:rPr>
                      <w:id w:val="1971480513"/>
                      <w:placeholder>
                        <w:docPart w:val="AF1648ACCE7C41AD8DC1EE96D7EB14D3"/>
                      </w:placeholder>
                      <w:text/>
                    </w:sdtPr>
                    <w:sdtContent>
                      <w:p w14:paraId="6DFB2F80"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413675890"/>
                      <w:placeholder>
                        <w:docPart w:val="AF1648ACCE7C41AD8DC1EE96D7EB14D3"/>
                      </w:placeholder>
                      <w:text/>
                    </w:sdtPr>
                    <w:sdtContent>
                      <w:p w14:paraId="585A3663"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&lt;2. В части {информационной системы 2, если в рамках Договора разрабатывается более 1 ИС}</w:t>
                        </w:r>
                      </w:p>
                    </w:sdtContent>
                  </w:sdt>
                  <w:sdt>
                    <w:sdtPr>
                      <w:rPr>
                        <w:rFonts w:cs="Arial"/>
                        <w:spacing w:val="0"/>
                        <w:sz w:val="24"/>
                        <w:szCs w:val="24"/>
                        <w:highlight w:val="lightGray"/>
                        <w:lang w:val="ru-RU" w:eastAsia="ru-RU"/>
                      </w:rPr>
                      <w:id w:val="-1763901266"/>
                      <w:placeholder>
                        <w:docPart w:val="AF1648ACCE7C41AD8DC1EE96D7EB14D3"/>
                      </w:placeholder>
                      <w:text/>
                    </w:sdtPr>
                    <w:sdtContent>
                      <w:p w14:paraId="17E55B98"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1542406630"/>
                      <w:placeholder>
                        <w:docPart w:val="AF1648ACCE7C41AD8DC1EE96D7EB14D3"/>
                      </w:placeholder>
                      <w:text/>
                    </w:sdtPr>
                    <w:sdtContent>
                      <w:p w14:paraId="54F791B6"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-______________________________________________&gt;;</w:t>
                        </w:r>
                      </w:p>
                    </w:sdtContent>
                  </w:sdt>
                  <w:p w14:paraId="389DD58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A1455EF"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F0E405E364294FAEA58C8CC3F56BE74E"/>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76025E" w:rsidRPr="00780E78" w14:paraId="1B4C5B81" w14:textId="77777777" w:rsidTr="0030353A">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193181C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ОТЧЕТ ПО ЗАТРАЧЕННОМУ ВРЕМЕНИ </w:t>
                                  </w:r>
                                </w:p>
                              </w:tc>
                            </w:tr>
                            <w:tr w:rsidR="0076025E" w:rsidRPr="00780E78" w14:paraId="7049ADC7" w14:textId="77777777" w:rsidTr="0030353A">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5B5F1DC8"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AF1648ACCE7C41AD8DC1EE96D7EB14D3"/>
                                    </w:placeholder>
                                    <w:text/>
                                  </w:sdtPr>
                                  <w:sdtContent>
                                    <w:p w14:paraId="6B066B27" w14:textId="77777777" w:rsidR="0076025E" w:rsidRPr="00780E78" w:rsidRDefault="0076025E" w:rsidP="0030353A">
                                      <w:pPr>
                                        <w:suppressAutoHyphens w:val="0"/>
                                        <w:spacing w:after="0" w:line="240" w:lineRule="auto"/>
                                        <w:ind w:left="0"/>
                                        <w:jc w:val="center"/>
                                        <w:rPr>
                                          <w:rFonts w:cs="Arial"/>
                                          <w:color w:val="000000"/>
                                          <w:spacing w:val="0"/>
                                          <w:sz w:val="22"/>
                                          <w:szCs w:val="22"/>
                                          <w:highlight w:val="lightGray"/>
                                          <w:lang w:val="ru-RU" w:eastAsia="ru-RU"/>
                                        </w:rPr>
                                      </w:pPr>
                                      <w:r w:rsidRPr="00780E78">
                                        <w:rPr>
                                          <w:rFonts w:cs="Arial"/>
                                          <w:spacing w:val="0"/>
                                          <w:sz w:val="22"/>
                                          <w:szCs w:val="22"/>
                                          <w:highlight w:val="lightGray"/>
                                          <w:lang w:val="ru-RU" w:eastAsia="ru-RU"/>
                                        </w:rPr>
                                        <w:t xml:space="preserve">с «____»    ____ 20__ г. по с «____»    ____ 20__ г.   </w:t>
                                      </w:r>
                                    </w:p>
                                  </w:sdtContent>
                                </w:sdt>
                              </w:tc>
                            </w:tr>
                            <w:tr w:rsidR="0076025E" w:rsidRPr="00ED2C94" w14:paraId="142AF45C" w14:textId="77777777" w:rsidTr="0030353A">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559C99D0"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Специалист</w:t>
                                  </w:r>
                                </w:p>
                              </w:tc>
                              <w:tc>
                                <w:tcPr>
                                  <w:tcW w:w="1182" w:type="dxa"/>
                                  <w:tcBorders>
                                    <w:top w:val="nil"/>
                                    <w:left w:val="nil"/>
                                    <w:bottom w:val="single" w:sz="4" w:space="0" w:color="auto"/>
                                    <w:right w:val="single" w:sz="4" w:space="0" w:color="auto"/>
                                  </w:tcBorders>
                                  <w:shd w:val="clear" w:color="auto" w:fill="auto"/>
                                  <w:vAlign w:val="center"/>
                                  <w:hideMark/>
                                </w:tcPr>
                                <w:p w14:paraId="73C5976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7E4E384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19D14745"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0CA7EF5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2194DAAF"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66962066"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2865C51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Общее</w:t>
                                  </w:r>
                                </w:p>
                                <w:p w14:paraId="6345F91C"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кол-во</w:t>
                                  </w:r>
                                </w:p>
                                <w:p w14:paraId="0E72A28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5ED107F4"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Общая стоимость работ </w:t>
                                  </w:r>
                                  <w:r w:rsidRPr="00780E78">
                                    <w:rPr>
                                      <w:rFonts w:cs="Arial"/>
                                      <w:b/>
                                      <w:bCs/>
                                      <w:color w:val="000000"/>
                                      <w:spacing w:val="0"/>
                                      <w:sz w:val="22"/>
                                      <w:szCs w:val="22"/>
                                      <w:lang w:val="ru-RU" w:eastAsia="ru-RU"/>
                                    </w:rPr>
                                    <w:br/>
                                    <w:t>(без НДС)</w:t>
                                  </w:r>
                                </w:p>
                              </w:tc>
                            </w:tr>
                            <w:tr w:rsidR="0076025E" w:rsidRPr="00ED2C94" w14:paraId="7A6FE516" w14:textId="77777777" w:rsidTr="0030353A">
                              <w:trPr>
                                <w:trHeight w:val="300"/>
                              </w:trPr>
                              <w:sdt>
                                <w:sdtPr>
                                  <w:rPr>
                                    <w:rFonts w:cs="Arial"/>
                                    <w:color w:val="000000"/>
                                    <w:spacing w:val="0"/>
                                    <w:sz w:val="22"/>
                                    <w:szCs w:val="22"/>
                                    <w:highlight w:val="lightGray"/>
                                    <w:lang w:val="ru-RU" w:eastAsia="ru-RU"/>
                                  </w:rPr>
                                  <w:id w:val="1324096055"/>
                                  <w:placeholder>
                                    <w:docPart w:val="AF1648ACCE7C41AD8DC1EE96D7EB14D3"/>
                                  </w:placeholder>
                                  <w:text/>
                                </w:sdtPr>
                                <w:sdtContent>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4EED234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&lt;{информационная система 1, если в рамках Договора разрабатывается более 1 ИС}</w:t>
                                      </w:r>
                                    </w:p>
                                  </w:tc>
                                </w:sdtContent>
                              </w:sdt>
                            </w:tr>
                            <w:tr w:rsidR="0076025E" w:rsidRPr="00780E78" w14:paraId="2F849973" w14:textId="77777777" w:rsidTr="008B3E0E">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31B46BF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w:t>
                                  </w:r>
                                  <w:r w:rsidR="008B3E0E">
                                    <w:rPr>
                                      <w:rFonts w:cs="Arial"/>
                                      <w:color w:val="000000"/>
                                      <w:spacing w:val="0"/>
                                      <w:sz w:val="22"/>
                                      <w:szCs w:val="22"/>
                                      <w:highlight w:val="lightGray"/>
                                      <w:lang w:val="ru-RU" w:eastAsia="ru-RU"/>
                                    </w:rPr>
                                    <w:t>ь</w:t>
                                  </w:r>
                                </w:p>
                              </w:tc>
                              <w:tc>
                                <w:tcPr>
                                  <w:tcW w:w="1182" w:type="dxa"/>
                                  <w:tcBorders>
                                    <w:top w:val="nil"/>
                                    <w:left w:val="nil"/>
                                    <w:bottom w:val="single" w:sz="4" w:space="0" w:color="auto"/>
                                    <w:right w:val="single" w:sz="4" w:space="0" w:color="auto"/>
                                  </w:tcBorders>
                                  <w:shd w:val="clear" w:color="auto" w:fill="auto"/>
                                  <w:vAlign w:val="bottom"/>
                                </w:tcPr>
                                <w:p w14:paraId="719E96A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C06802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506F18D5"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11873E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32242F0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12DEB6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9AC948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single" w:sz="4" w:space="0" w:color="auto"/>
                                    <w:right w:val="single" w:sz="8" w:space="0" w:color="auto"/>
                                  </w:tcBorders>
                                  <w:shd w:val="clear" w:color="auto" w:fill="auto"/>
                                  <w:vAlign w:val="bottom"/>
                                </w:tcPr>
                                <w:p w14:paraId="7CCBBFA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r>
                            <w:tr w:rsidR="0076025E" w:rsidRPr="00ED2C94" w14:paraId="4804B847" w14:textId="77777777" w:rsidTr="0030353A">
                              <w:trPr>
                                <w:trHeight w:val="315"/>
                              </w:trPr>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0CFFAFB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{информационная система 2, если в рамках Договора разрабатывается более 1 ИС}</w:t>
                                  </w:r>
                                </w:p>
                              </w:tc>
                            </w:tr>
                            <w:tr w:rsidR="0076025E" w:rsidRPr="00780E78" w14:paraId="26C5C722" w14:textId="77777777" w:rsidTr="008B3E0E">
                              <w:trPr>
                                <w:trHeight w:val="31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781E497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ФИО/роль</w:t>
                                  </w:r>
                                </w:p>
                              </w:tc>
                              <w:tc>
                                <w:tcPr>
                                  <w:tcW w:w="1182" w:type="dxa"/>
                                  <w:tcBorders>
                                    <w:top w:val="nil"/>
                                    <w:left w:val="nil"/>
                                    <w:bottom w:val="single" w:sz="4" w:space="0" w:color="auto"/>
                                    <w:right w:val="single" w:sz="4" w:space="0" w:color="auto"/>
                                  </w:tcBorders>
                                  <w:shd w:val="clear" w:color="auto" w:fill="auto"/>
                                  <w:vAlign w:val="bottom"/>
                                </w:tcPr>
                                <w:p w14:paraId="3CF64E7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02D60C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77E6B6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9041C2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5DB9DD3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E684B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2352E0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nil"/>
                                    <w:right w:val="single" w:sz="8" w:space="0" w:color="auto"/>
                                  </w:tcBorders>
                                  <w:shd w:val="clear" w:color="auto" w:fill="auto"/>
                                  <w:vAlign w:val="bottom"/>
                                </w:tcPr>
                                <w:p w14:paraId="0D34344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eastAsia="ru-RU"/>
                                    </w:rPr>
                                  </w:pPr>
                                </w:p>
                              </w:tc>
                            </w:tr>
                            <w:tr w:rsidR="0076025E" w:rsidRPr="00780E78" w14:paraId="6B4B7716" w14:textId="77777777" w:rsidTr="0030353A">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0C752032" w14:textId="77777777" w:rsidR="0076025E" w:rsidRPr="00780E78" w:rsidRDefault="0076025E" w:rsidP="0030353A">
                                  <w:pPr>
                                    <w:suppressAutoHyphens w:val="0"/>
                                    <w:spacing w:after="0" w:line="240" w:lineRule="auto"/>
                                    <w:ind w:left="0"/>
                                    <w:jc w:val="center"/>
                                    <w:rPr>
                                      <w:rFonts w:cs="Arial"/>
                                      <w:color w:val="000000"/>
                                      <w:spacing w:val="0"/>
                                      <w:sz w:val="22"/>
                                      <w:szCs w:val="22"/>
                                      <w:lang w:val="ru-RU" w:eastAsia="ru-RU"/>
                                    </w:rPr>
                                  </w:pPr>
                                  <w:r w:rsidRPr="00780E78">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0460E487"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ИТОГО</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14:paraId="142BB1AA"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r w:rsidRPr="00780E78">
                                    <w:rPr>
                                      <w:rFonts w:cs="Arial"/>
                                      <w:color w:val="000000"/>
                                      <w:spacing w:val="0"/>
                                      <w:sz w:val="22"/>
                                      <w:szCs w:val="22"/>
                                      <w:lang w:val="ru-RU" w:eastAsia="ru-RU"/>
                                    </w:rPr>
                                    <w:t xml:space="preserve"> </w:t>
                                  </w:r>
                                </w:p>
                              </w:tc>
                            </w:tr>
                            <w:tr w:rsidR="0076025E" w:rsidRPr="00780E78" w14:paraId="063DE830" w14:textId="77777777" w:rsidTr="0030353A">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492466E6"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148C7294"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НДС, __%</w:t>
                                  </w:r>
                                </w:p>
                              </w:tc>
                              <w:tc>
                                <w:tcPr>
                                  <w:tcW w:w="1276" w:type="dxa"/>
                                  <w:tcBorders>
                                    <w:top w:val="nil"/>
                                    <w:left w:val="nil"/>
                                    <w:bottom w:val="single" w:sz="4" w:space="0" w:color="auto"/>
                                    <w:right w:val="single" w:sz="8" w:space="0" w:color="auto"/>
                                  </w:tcBorders>
                                  <w:shd w:val="clear" w:color="auto" w:fill="auto"/>
                                  <w:vAlign w:val="bottom"/>
                                  <w:hideMark/>
                                </w:tcPr>
                                <w:p w14:paraId="6B145641"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r>
                            <w:tr w:rsidR="0076025E" w:rsidRPr="00780E78" w14:paraId="50B1EF60" w14:textId="77777777" w:rsidTr="0030353A">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1001348F"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194A117E"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 xml:space="preserve">Общий ИТОГ </w:t>
                                  </w:r>
                                </w:p>
                                <w:p w14:paraId="498DC373"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(с учетом НДС)</w:t>
                                  </w:r>
                                </w:p>
                              </w:tc>
                              <w:tc>
                                <w:tcPr>
                                  <w:tcW w:w="1276" w:type="dxa"/>
                                  <w:tcBorders>
                                    <w:top w:val="nil"/>
                                    <w:left w:val="nil"/>
                                    <w:bottom w:val="single" w:sz="8" w:space="0" w:color="auto"/>
                                    <w:right w:val="single" w:sz="8" w:space="0" w:color="auto"/>
                                  </w:tcBorders>
                                  <w:shd w:val="clear" w:color="auto" w:fill="auto"/>
                                  <w:vAlign w:val="bottom"/>
                                  <w:hideMark/>
                                </w:tcPr>
                                <w:p w14:paraId="5E8FE0DA" w14:textId="77777777" w:rsidR="0076025E" w:rsidRPr="00780E78" w:rsidRDefault="00000000" w:rsidP="008B3E0E">
                                  <w:pPr>
                                    <w:suppressAutoHyphens w:val="0"/>
                                    <w:spacing w:after="0" w:line="240" w:lineRule="auto"/>
                                    <w:ind w:left="0"/>
                                    <w:rPr>
                                      <w:rFonts w:cs="Arial"/>
                                      <w:color w:val="000000"/>
                                      <w:spacing w:val="0"/>
                                      <w:sz w:val="22"/>
                                      <w:szCs w:val="22"/>
                                      <w:lang w:val="ru-RU" w:eastAsia="ru-RU"/>
                                    </w:rPr>
                                  </w:pPr>
                                </w:p>
                              </w:tc>
                            </w:tr>
                          </w:tbl>
                        </w:sdtContent>
                      </w:sdt>
                    </w:sdtContent>
                  </w:sdt>
                  <w:p w14:paraId="55390A18" w14:textId="77777777" w:rsidR="0076025E" w:rsidRPr="006F0812" w:rsidRDefault="0076025E" w:rsidP="0030353A">
                    <w:pPr>
                      <w:suppressAutoHyphens w:val="0"/>
                      <w:spacing w:after="0" w:line="240" w:lineRule="auto"/>
                      <w:ind w:left="720"/>
                      <w:jc w:val="both"/>
                      <w:rPr>
                        <w:rFonts w:cs="Arial"/>
                        <w:spacing w:val="0"/>
                        <w:sz w:val="24"/>
                        <w:szCs w:val="24"/>
                        <w:lang w:val="ru-RU" w:eastAsia="ru-RU"/>
                      </w:rPr>
                    </w:pPr>
                  </w:p>
                  <w:p w14:paraId="08451ADB" w14:textId="77777777" w:rsidR="0076025E" w:rsidRPr="006F0812" w:rsidRDefault="0076025E" w:rsidP="0030353A">
                    <w:pPr>
                      <w:tabs>
                        <w:tab w:val="left" w:pos="567"/>
                      </w:tabs>
                      <w:suppressAutoHyphens w:val="0"/>
                      <w:spacing w:after="0" w:line="240" w:lineRule="auto"/>
                      <w:ind w:left="0"/>
                      <w:rPr>
                        <w:rFonts w:cs="Arial"/>
                        <w:b/>
                        <w:bCs/>
                        <w:spacing w:val="0"/>
                        <w:sz w:val="24"/>
                        <w:szCs w:val="24"/>
                        <w:lang w:val="ru-RU" w:eastAsia="ru-RU"/>
                      </w:rPr>
                    </w:pPr>
                    <w:r w:rsidRPr="006F0812">
                      <w:rPr>
                        <w:rFonts w:cs="Arial"/>
                        <w:bCs/>
                        <w:spacing w:val="0"/>
                        <w:sz w:val="24"/>
                        <w:szCs w:val="24"/>
                        <w:lang w:val="ru-RU" w:eastAsia="ru-RU"/>
                      </w:rPr>
                      <w:t>3.</w:t>
                    </w:r>
                    <w:r w:rsidRPr="006F0812">
                      <w:rPr>
                        <w:rFonts w:cs="Arial"/>
                        <w:b/>
                        <w:bCs/>
                        <w:spacing w:val="0"/>
                        <w:sz w:val="24"/>
                        <w:szCs w:val="24"/>
                        <w:lang w:val="ru-RU" w:eastAsia="ru-RU"/>
                      </w:rPr>
                      <w:t xml:space="preserve"> </w:t>
                    </w:r>
                    <w:r w:rsidRPr="006F0812">
                      <w:rPr>
                        <w:rFonts w:cs="Arial"/>
                        <w:bCs/>
                        <w:spacing w:val="0"/>
                        <w:sz w:val="24"/>
                        <w:szCs w:val="24"/>
                        <w:lang w:val="ru-RU" w:eastAsia="ru-RU"/>
                      </w:rPr>
                      <w:t xml:space="preserve">Общая стоимость Работ по настоящему Акту составляет </w:t>
                    </w:r>
                    <w:sdt>
                      <w:sdtPr>
                        <w:rPr>
                          <w:rFonts w:cs="Arial"/>
                          <w:bCs/>
                          <w:spacing w:val="0"/>
                          <w:sz w:val="24"/>
                          <w:szCs w:val="24"/>
                          <w:highlight w:val="lightGray"/>
                          <w:lang w:val="ru-RU" w:eastAsia="ru-RU"/>
                        </w:rPr>
                        <w:id w:val="-1652209355"/>
                        <w:placeholder>
                          <w:docPart w:val="AF1648ACCE7C41AD8DC1EE96D7EB14D3"/>
                        </w:placeholder>
                        <w:text/>
                      </w:sdtPr>
                      <w:sdtContent>
                        <w:r w:rsidRPr="006F0812">
                          <w:rPr>
                            <w:rFonts w:cs="Arial"/>
                            <w:bCs/>
                            <w:spacing w:val="0"/>
                            <w:sz w:val="24"/>
                            <w:szCs w:val="24"/>
                            <w:highlight w:val="lightGray"/>
                            <w:lang w:val="ru-RU" w:eastAsia="ru-RU"/>
                          </w:rPr>
                          <w:t>&lt;________________________________________________________&gt;</w:t>
                        </w:r>
                      </w:sdtContent>
                    </w:sdt>
                    <w:r w:rsidRPr="006F0812">
                      <w:rPr>
                        <w:rFonts w:cs="Arial"/>
                        <w:bCs/>
                        <w:spacing w:val="0"/>
                        <w:sz w:val="24"/>
                        <w:szCs w:val="24"/>
                        <w:lang w:val="ru-RU" w:eastAsia="ru-RU"/>
                      </w:rPr>
                      <w:t xml:space="preserve"> руб.</w:t>
                    </w:r>
                    <w:sdt>
                      <w:sdtPr>
                        <w:rPr>
                          <w:rFonts w:cs="Arial"/>
                          <w:bCs/>
                          <w:spacing w:val="0"/>
                          <w:sz w:val="24"/>
                          <w:szCs w:val="24"/>
                          <w:highlight w:val="lightGray"/>
                          <w:lang w:val="ru-RU" w:eastAsia="ru-RU"/>
                        </w:rPr>
                        <w:id w:val="687329096"/>
                        <w:placeholder>
                          <w:docPart w:val="AF1648ACCE7C41AD8DC1EE96D7EB14D3"/>
                        </w:placeholder>
                        <w:text/>
                      </w:sdtPr>
                      <w:sdtContent>
                        <w:r w:rsidRPr="006F0812">
                          <w:rPr>
                            <w:rFonts w:cs="Arial"/>
                            <w:bCs/>
                            <w:spacing w:val="0"/>
                            <w:sz w:val="24"/>
                            <w:szCs w:val="24"/>
                            <w:highlight w:val="lightGray"/>
                            <w:lang w:val="ru-RU" w:eastAsia="ru-RU"/>
                          </w:rPr>
                          <w:t>&lt;_______&gt;</w:t>
                        </w:r>
                      </w:sdtContent>
                    </w:sdt>
                    <w:r w:rsidRPr="006F0812">
                      <w:rPr>
                        <w:rFonts w:cs="Arial"/>
                        <w:bCs/>
                        <w:spacing w:val="0"/>
                        <w:sz w:val="24"/>
                        <w:szCs w:val="24"/>
                        <w:lang w:val="ru-RU" w:eastAsia="ru-RU"/>
                      </w:rPr>
                      <w:t xml:space="preserve"> коп, в том числе  НДС  </w:t>
                    </w:r>
                    <w:r w:rsidRPr="006F0812">
                      <w:rPr>
                        <w:rFonts w:cs="Arial"/>
                        <w:sz w:val="24"/>
                        <w:szCs w:val="24"/>
                        <w:lang w:val="ru-RU"/>
                      </w:rPr>
                      <w:t>по ставке в соответствии с действующим законодательством Российской Федерации</w:t>
                    </w:r>
                    <w:r w:rsidRPr="006F0812">
                      <w:rPr>
                        <w:rFonts w:cs="Arial"/>
                        <w:bCs/>
                        <w:spacing w:val="0"/>
                        <w:sz w:val="24"/>
                        <w:szCs w:val="24"/>
                        <w:lang w:val="ru-RU" w:eastAsia="ru-RU"/>
                      </w:rPr>
                      <w:t xml:space="preserve"> -</w:t>
                    </w:r>
                    <w:sdt>
                      <w:sdtPr>
                        <w:rPr>
                          <w:rFonts w:cs="Arial"/>
                          <w:bCs/>
                          <w:spacing w:val="0"/>
                          <w:sz w:val="24"/>
                          <w:szCs w:val="24"/>
                          <w:highlight w:val="lightGray"/>
                          <w:lang w:val="ru-RU" w:eastAsia="ru-RU"/>
                        </w:rPr>
                        <w:id w:val="1082641100"/>
                        <w:placeholder>
                          <w:docPart w:val="AF1648ACCE7C41AD8DC1EE96D7EB14D3"/>
                        </w:placeholder>
                        <w:text/>
                      </w:sdtPr>
                      <w:sdtContent>
                        <w:r w:rsidRPr="006F0812">
                          <w:rPr>
                            <w:rFonts w:cs="Arial"/>
                            <w:bCs/>
                            <w:spacing w:val="0"/>
                            <w:sz w:val="24"/>
                            <w:szCs w:val="24"/>
                            <w:highlight w:val="lightGray"/>
                            <w:lang w:val="ru-RU" w:eastAsia="ru-RU"/>
                          </w:rPr>
                          <w:t>&lt;____&gt;</w:t>
                        </w:r>
                      </w:sdtContent>
                    </w:sdt>
                    <w:r w:rsidRPr="006F0812">
                      <w:rPr>
                        <w:rFonts w:cs="Arial"/>
                        <w:bCs/>
                        <w:spacing w:val="0"/>
                        <w:sz w:val="24"/>
                        <w:szCs w:val="24"/>
                        <w:lang w:val="ru-RU" w:eastAsia="ru-RU"/>
                      </w:rPr>
                      <w:t xml:space="preserve">% в размере </w:t>
                    </w:r>
                    <w:sdt>
                      <w:sdtPr>
                        <w:rPr>
                          <w:rFonts w:cs="Arial"/>
                          <w:bCs/>
                          <w:spacing w:val="0"/>
                          <w:sz w:val="24"/>
                          <w:szCs w:val="24"/>
                          <w:highlight w:val="lightGray"/>
                          <w:lang w:val="ru-RU" w:eastAsia="ru-RU"/>
                        </w:rPr>
                        <w:id w:val="924304020"/>
                        <w:placeholder>
                          <w:docPart w:val="AF1648ACCE7C41AD8DC1EE96D7EB14D3"/>
                        </w:placeholder>
                        <w:text/>
                      </w:sdtPr>
                      <w:sdtContent>
                        <w:r w:rsidRPr="006F0812">
                          <w:rPr>
                            <w:rFonts w:cs="Arial"/>
                            <w:bCs/>
                            <w:spacing w:val="0"/>
                            <w:sz w:val="24"/>
                            <w:szCs w:val="24"/>
                            <w:highlight w:val="lightGray"/>
                            <w:lang w:val="ru-RU" w:eastAsia="ru-RU"/>
                          </w:rPr>
                          <w:t>&lt;_______________&gt;</w:t>
                        </w:r>
                      </w:sdtContent>
                    </w:sdt>
                    <w:r w:rsidRPr="006F0812">
                      <w:rPr>
                        <w:rFonts w:cs="Arial"/>
                        <w:bCs/>
                        <w:spacing w:val="0"/>
                        <w:sz w:val="24"/>
                        <w:szCs w:val="24"/>
                        <w:lang w:val="ru-RU" w:eastAsia="ru-RU"/>
                      </w:rPr>
                      <w:t xml:space="preserve"> руб. </w:t>
                    </w:r>
                    <w:sdt>
                      <w:sdtPr>
                        <w:rPr>
                          <w:rFonts w:cs="Arial"/>
                          <w:bCs/>
                          <w:spacing w:val="0"/>
                          <w:sz w:val="24"/>
                          <w:szCs w:val="24"/>
                          <w:highlight w:val="lightGray"/>
                          <w:lang w:val="ru-RU" w:eastAsia="ru-RU"/>
                        </w:rPr>
                        <w:id w:val="1064605977"/>
                        <w:placeholder>
                          <w:docPart w:val="AF1648ACCE7C41AD8DC1EE96D7EB14D3"/>
                        </w:placeholder>
                        <w:text/>
                      </w:sdtPr>
                      <w:sdtContent>
                        <w:r w:rsidRPr="006F0812">
                          <w:rPr>
                            <w:rFonts w:cs="Arial"/>
                            <w:bCs/>
                            <w:spacing w:val="0"/>
                            <w:sz w:val="24"/>
                            <w:szCs w:val="24"/>
                            <w:highlight w:val="lightGray"/>
                            <w:lang w:val="ru-RU" w:eastAsia="ru-RU"/>
                          </w:rPr>
                          <w:t>&lt;___________&gt;</w:t>
                        </w:r>
                      </w:sdtContent>
                    </w:sdt>
                    <w:r w:rsidRPr="006F0812">
                      <w:rPr>
                        <w:rFonts w:cs="Arial"/>
                        <w:bCs/>
                        <w:spacing w:val="0"/>
                        <w:sz w:val="24"/>
                        <w:szCs w:val="24"/>
                        <w:lang w:val="ru-RU" w:eastAsia="ru-RU"/>
                      </w:rPr>
                      <w:t xml:space="preserve"> коп.</w:t>
                    </w:r>
                  </w:p>
                  <w:p w14:paraId="5E23F8C2"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250B02F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4. В ходе выполнения Работ в период с </w:t>
                    </w:r>
                    <w:sdt>
                      <w:sdtPr>
                        <w:rPr>
                          <w:rFonts w:cs="Arial"/>
                          <w:spacing w:val="0"/>
                          <w:sz w:val="24"/>
                          <w:szCs w:val="24"/>
                          <w:highlight w:val="lightGray"/>
                          <w:lang w:val="ru-RU" w:eastAsia="ru-RU"/>
                        </w:rPr>
                        <w:id w:val="-1337372411"/>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20__&gt; г</w:t>
                        </w:r>
                      </w:sdtContent>
                    </w:sdt>
                    <w:r w:rsidRPr="006F0812">
                      <w:rPr>
                        <w:rFonts w:cs="Arial"/>
                        <w:spacing w:val="0"/>
                        <w:sz w:val="24"/>
                        <w:szCs w:val="24"/>
                        <w:lang w:val="ru-RU" w:eastAsia="ru-RU"/>
                      </w:rPr>
                      <w:t xml:space="preserve"> созданы следующие результаты (объекты) интеллектуальной деятельности (РИД):</w:t>
                    </w:r>
                  </w:p>
                  <w:sdt>
                    <w:sdtPr>
                      <w:rPr>
                        <w:rFonts w:cs="Arial"/>
                        <w:spacing w:val="0"/>
                        <w:sz w:val="24"/>
                        <w:szCs w:val="24"/>
                        <w:highlight w:val="lightGray"/>
                        <w:lang w:val="ru-RU" w:eastAsia="ru-RU"/>
                      </w:rPr>
                      <w:id w:val="249472397"/>
                      <w:placeholder>
                        <w:docPart w:val="AF1648ACCE7C41AD8DC1EE96D7EB14D3"/>
                      </w:placeholder>
                      <w:text/>
                    </w:sdtPr>
                    <w:sdtContent>
                      <w:p w14:paraId="327DAB6D"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&lt;-_{Релиз {Информационной системы} от &lt;дата&gt;;</w:t>
                        </w:r>
                      </w:p>
                    </w:sdtContent>
                  </w:sdt>
                  <w:sdt>
                    <w:sdtPr>
                      <w:rPr>
                        <w:rFonts w:cs="Arial"/>
                        <w:spacing w:val="0"/>
                        <w:sz w:val="24"/>
                        <w:szCs w:val="24"/>
                        <w:highlight w:val="lightGray"/>
                        <w:lang w:val="ru-RU" w:eastAsia="ru-RU"/>
                      </w:rPr>
                      <w:id w:val="-1478449664"/>
                      <w:placeholder>
                        <w:docPart w:val="AF1648ACCE7C41AD8DC1EE96D7EB14D3"/>
                      </w:placeholder>
                      <w:text/>
                    </w:sdtPr>
                    <w:sdtContent>
                      <w:p w14:paraId="1A264B71"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w:t>
                        </w:r>
                      </w:p>
                    </w:sdtContent>
                  </w:sdt>
                  <w:sdt>
                    <w:sdtPr>
                      <w:rPr>
                        <w:rFonts w:cs="Arial"/>
                        <w:spacing w:val="0"/>
                        <w:sz w:val="24"/>
                        <w:szCs w:val="24"/>
                        <w:highlight w:val="lightGray"/>
                        <w:lang w:val="ru-RU" w:eastAsia="ru-RU"/>
                      </w:rPr>
                      <w:id w:val="-1545511907"/>
                      <w:placeholder>
                        <w:docPart w:val="AF1648ACCE7C41AD8DC1EE96D7EB14D3"/>
                      </w:placeholder>
                      <w:text/>
                    </w:sdtPr>
                    <w:sdtContent>
                      <w:p w14:paraId="4A28F58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__________________________________________.&gt;</w:t>
                        </w:r>
                      </w:p>
                    </w:sdtContent>
                  </w:sdt>
                  <w:p w14:paraId="2060473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       </w:t>
                    </w:r>
                  </w:p>
                  <w:p w14:paraId="2897BBAE"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5. Настоящий Акт составлен </w:t>
                    </w:r>
                    <w:sdt>
                      <w:sdtPr>
                        <w:rPr>
                          <w:rFonts w:cs="Arial"/>
                          <w:spacing w:val="0"/>
                          <w:sz w:val="24"/>
                          <w:szCs w:val="24"/>
                          <w:lang w:val="ru-RU" w:eastAsia="ru-RU"/>
                        </w:rPr>
                        <w:id w:val="1253930653"/>
                        <w:placeholder>
                          <w:docPart w:val="AF1648ACCE7C41AD8DC1EE96D7EB14D3"/>
                        </w:placeholder>
                        <w:text/>
                      </w:sdtPr>
                      <w:sdtContent>
                        <w:r w:rsidRPr="006F0812">
                          <w:rPr>
                            <w:rFonts w:cs="Arial"/>
                            <w:spacing w:val="0"/>
                            <w:sz w:val="24"/>
                            <w:szCs w:val="24"/>
                            <w:lang w:val="ru-RU" w:eastAsia="ru-RU"/>
                          </w:rPr>
                          <w:t>&lt;«_____» ____________ 20___г</w:t>
                        </w:r>
                      </w:sdtContent>
                    </w:sdt>
                    <w:r w:rsidRPr="006F0812">
                      <w:rPr>
                        <w:rFonts w:cs="Arial"/>
                        <w:spacing w:val="0"/>
                        <w:sz w:val="24"/>
                        <w:szCs w:val="24"/>
                        <w:lang w:val="ru-RU" w:eastAsia="ru-RU"/>
                      </w:rPr>
                      <w:t>&gt;. в двух экземплярах, по одному для каждой из Сторон.</w:t>
                    </w:r>
                  </w:p>
                  <w:p w14:paraId="6007C16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tc>
              </w:tr>
              <w:tr w:rsidR="0076025E" w:rsidRPr="00ED2C94" w14:paraId="373D66A9" w14:textId="77777777" w:rsidTr="0030353A">
                <w:trPr>
                  <w:trHeight w:val="120"/>
                </w:trPr>
                <w:tc>
                  <w:tcPr>
                    <w:tcW w:w="467" w:type="dxa"/>
                    <w:shd w:val="clear" w:color="auto" w:fill="auto"/>
                    <w:noWrap/>
                    <w:vAlign w:val="bottom"/>
                    <w:hideMark/>
                  </w:tcPr>
                  <w:p w14:paraId="1E3DAB0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8" w:type="dxa"/>
                    <w:shd w:val="clear" w:color="auto" w:fill="auto"/>
                    <w:noWrap/>
                    <w:vAlign w:val="bottom"/>
                    <w:hideMark/>
                  </w:tcPr>
                  <w:p w14:paraId="3ED627A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8BCB0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9DD2E5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547DE8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130C4D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6FC909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24325C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50D1CF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31DB34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2573B2C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29EBCD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EC02DB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DA6D7F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4B7FCC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350" w:type="dxa"/>
                    <w:shd w:val="clear" w:color="auto" w:fill="auto"/>
                    <w:noWrap/>
                    <w:vAlign w:val="bottom"/>
                    <w:hideMark/>
                  </w:tcPr>
                  <w:p w14:paraId="5168C37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B1FAB8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904718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A84EC5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86B8F5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166A5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59F6F8E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2B70D3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38383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767E4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7C7026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8B36E1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692AE2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42F497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7521F80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3335EFC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r>
              <w:tr w:rsidR="0076025E" w:rsidRPr="006F0812" w14:paraId="13343D2B" w14:textId="77777777" w:rsidTr="0030353A">
                <w:tblPrEx>
                  <w:tblLook w:val="0000" w:firstRow="0" w:lastRow="0" w:firstColumn="0" w:lastColumn="0" w:noHBand="0" w:noVBand="0"/>
                </w:tblPrEx>
                <w:trPr>
                  <w:gridAfter w:val="10"/>
                  <w:wAfter w:w="3435" w:type="dxa"/>
                </w:trPr>
                <w:tc>
                  <w:tcPr>
                    <w:tcW w:w="5103" w:type="dxa"/>
                    <w:gridSpan w:val="11"/>
                  </w:tcPr>
                  <w:p w14:paraId="49983D68"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ИСПОЛНИТЕЛЯ</w:t>
                    </w:r>
                  </w:p>
                  <w:p w14:paraId="70789AB7"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DD459D0"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368659CE"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_______________________/____________/&gt;</w:t>
                    </w:r>
                  </w:p>
                  <w:p w14:paraId="5B2FF420"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59B5439E"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c>
                  <w:tcPr>
                    <w:tcW w:w="4962" w:type="dxa"/>
                    <w:gridSpan w:val="12"/>
                  </w:tcPr>
                  <w:p w14:paraId="19EFF5FE"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ЗАКАЗЧИКА</w:t>
                    </w:r>
                  </w:p>
                  <w:p w14:paraId="25BCD2D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7F1331C"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5B428B11"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_______________________/__________/&gt;</w:t>
                    </w:r>
                  </w:p>
                  <w:p w14:paraId="22DDF979"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38B858D2"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r>
            </w:tbl>
          </w:sdtContent>
        </w:sdt>
        <w:p w14:paraId="561B5C08" w14:textId="77777777" w:rsidR="0076025E" w:rsidRPr="006F0812" w:rsidRDefault="0076025E" w:rsidP="0076025E">
          <w:pPr>
            <w:suppressAutoHyphens w:val="0"/>
            <w:spacing w:after="0" w:line="240" w:lineRule="auto"/>
            <w:ind w:left="0"/>
            <w:jc w:val="center"/>
            <w:rPr>
              <w:rFonts w:cs="Arial"/>
              <w:b/>
              <w:bCs/>
              <w:spacing w:val="0"/>
              <w:sz w:val="24"/>
              <w:szCs w:val="24"/>
              <w:lang w:val="ru-RU" w:eastAsia="ru-RU"/>
            </w:rPr>
          </w:pPr>
        </w:p>
        <w:p w14:paraId="72A68EB2"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АКТА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114B14" w14:paraId="701885A2" w14:textId="77777777" w:rsidTr="0030353A">
            <w:tc>
              <w:tcPr>
                <w:tcW w:w="5040" w:type="dxa"/>
              </w:tcPr>
              <w:p w14:paraId="7ABD432A"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z w:val="24"/>
                    <w:szCs w:val="24"/>
                    <w:highlight w:val="lightGray"/>
                    <w:lang w:val="ru-RU"/>
                  </w:rPr>
                  <w:id w:val="988828037"/>
                  <w:placeholder>
                    <w:docPart w:val="AF1648ACCE7C41AD8DC1EE96D7EB14D3"/>
                  </w:placeholder>
                  <w:text/>
                </w:sdtPr>
                <w:sdtContent>
                  <w:p w14:paraId="49C68FE1"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586501281"/>
                  <w:placeholder>
                    <w:docPart w:val="AF1648ACCE7C41AD8DC1EE96D7EB14D3"/>
                  </w:placeholder>
                  <w:text/>
                </w:sdtPr>
                <w:sdtContent>
                  <w:p w14:paraId="618A7AA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18918483"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21954F83" w14:textId="77777777" w:rsidR="0076025E" w:rsidRPr="006F0812" w:rsidRDefault="0076025E" w:rsidP="0030353A">
                <w:pPr>
                  <w:spacing w:after="0" w:line="240" w:lineRule="auto"/>
                  <w:ind w:left="0"/>
                  <w:jc w:val="both"/>
                  <w:rPr>
                    <w:rFonts w:cs="Arial"/>
                    <w:spacing w:val="-4"/>
                    <w:sz w:val="24"/>
                    <w:szCs w:val="24"/>
                    <w:highlight w:val="lightGray"/>
                    <w:lang w:val="ru-RU"/>
                  </w:rPr>
                </w:pPr>
                <w:r w:rsidRPr="006F0812">
                  <w:rPr>
                    <w:rFonts w:cs="Arial"/>
                    <w:spacing w:val="-4"/>
                    <w:sz w:val="24"/>
                    <w:szCs w:val="24"/>
                    <w:highlight w:val="lightGray"/>
                    <w:lang w:val="ru-RU"/>
                  </w:rPr>
                  <w:t xml:space="preserve">           </w:t>
                </w:r>
              </w:p>
              <w:p w14:paraId="781817B9"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highlight w:val="lightGray"/>
                    <w:lang w:val="ru-RU"/>
                  </w:rPr>
                  <w:t>М.П.</w:t>
                </w:r>
              </w:p>
            </w:tc>
            <w:tc>
              <w:tcPr>
                <w:tcW w:w="4883" w:type="dxa"/>
              </w:tcPr>
              <w:p w14:paraId="4F530AD1"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ЗАКАЗЧИКА</w:t>
                </w:r>
              </w:p>
              <w:sdt>
                <w:sdtPr>
                  <w:rPr>
                    <w:rFonts w:cs="Arial"/>
                    <w:sz w:val="24"/>
                    <w:szCs w:val="24"/>
                    <w:highlight w:val="lightGray"/>
                    <w:lang w:val="ru-RU"/>
                  </w:rPr>
                  <w:id w:val="-1079668835"/>
                  <w:placeholder>
                    <w:docPart w:val="AF1648ACCE7C41AD8DC1EE96D7EB14D3"/>
                  </w:placeholder>
                  <w:text/>
                </w:sdtPr>
                <w:sdtContent>
                  <w:p w14:paraId="3FD2E272"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703627463"/>
                  <w:placeholder>
                    <w:docPart w:val="AF1648ACCE7C41AD8DC1EE96D7EB14D3"/>
                  </w:placeholder>
                  <w:text/>
                </w:sdtPr>
                <w:sdtContent>
                  <w:p w14:paraId="1846062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5167F99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1CDED865"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w:t>
                </w:r>
              </w:p>
              <w:p w14:paraId="2C20598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М.П.</w:t>
                </w:r>
              </w:p>
            </w:tc>
          </w:tr>
          <w:bookmarkEnd w:id="4"/>
        </w:tbl>
        <w:p w14:paraId="0D1BFD09" w14:textId="62D49414" w:rsidR="008B3E0E" w:rsidRDefault="0076025E" w:rsidP="00AA20BB">
          <w:pPr>
            <w:suppressAutoHyphens w:val="0"/>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p>
        <w:p w14:paraId="05C6EB7C" w14:textId="77777777" w:rsidR="008B3E0E" w:rsidRDefault="008B3E0E" w:rsidP="0076025E">
          <w:pPr>
            <w:spacing w:after="0" w:line="240" w:lineRule="auto"/>
            <w:ind w:left="0"/>
            <w:jc w:val="right"/>
            <w:rPr>
              <w:rFonts w:cs="Arial"/>
              <w:spacing w:val="-4"/>
              <w:sz w:val="24"/>
              <w:szCs w:val="24"/>
              <w:lang w:val="ru-RU"/>
            </w:rPr>
          </w:pPr>
        </w:p>
        <w:sdt>
          <w:sdtPr>
            <w:rPr>
              <w:rFonts w:cs="Arial"/>
              <w:spacing w:val="-4"/>
              <w:sz w:val="24"/>
              <w:szCs w:val="24"/>
              <w:lang w:val="ru-RU"/>
            </w:rPr>
            <w:id w:val="-528490748"/>
            <w:placeholder>
              <w:docPart w:val="401B317BDE604AFF9E6D9EE09C4BD13F"/>
            </w:placeholder>
          </w:sdtPr>
          <w:sdtContent>
            <w:p w14:paraId="3B44A3C7" w14:textId="77777777" w:rsidR="008B3E0E" w:rsidRDefault="008B3E0E" w:rsidP="0076025E">
              <w:pPr>
                <w:spacing w:after="0" w:line="240" w:lineRule="auto"/>
                <w:ind w:left="0"/>
                <w:jc w:val="right"/>
                <w:rPr>
                  <w:rFonts w:cs="Arial"/>
                  <w:spacing w:val="-4"/>
                  <w:sz w:val="24"/>
                  <w:szCs w:val="24"/>
                  <w:lang w:val="ru-RU"/>
                </w:rPr>
              </w:pPr>
            </w:p>
            <w:p w14:paraId="534BD7D1" w14:textId="576128E8"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4"/>
                  <w:sz w:val="24"/>
                  <w:szCs w:val="24"/>
                  <w:lang w:val="ru-RU"/>
                </w:rPr>
                <w:t xml:space="preserve">Приложение № </w:t>
              </w:r>
              <w:r w:rsidR="001372E0">
                <w:rPr>
                  <w:rFonts w:cs="Arial"/>
                  <w:spacing w:val="-4"/>
                  <w:sz w:val="24"/>
                  <w:szCs w:val="24"/>
                  <w:lang w:val="ru-RU"/>
                </w:rPr>
                <w:t>2</w:t>
              </w:r>
            </w:p>
          </w:sdtContent>
        </w:sdt>
        <w:p w14:paraId="1FA3548E"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430934312"/>
              <w:placeholder>
                <w:docPart w:val="AF1648ACCE7C41AD8DC1EE96D7EB14D3"/>
              </w:placeholder>
              <w:text/>
            </w:sdtPr>
            <w:sdtContent>
              <w:r w:rsidRPr="006F0812">
                <w:rPr>
                  <w:rFonts w:cs="Arial"/>
                  <w:color w:val="000000"/>
                  <w:spacing w:val="-4"/>
                  <w:sz w:val="24"/>
                  <w:szCs w:val="24"/>
                  <w:highlight w:val="lightGray"/>
                  <w:lang w:val="ru-RU"/>
                </w:rPr>
                <w:t>_______</w:t>
              </w:r>
            </w:sdtContent>
          </w:sdt>
        </w:p>
        <w:p w14:paraId="57EF8714"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1728987819"/>
              <w:placeholder>
                <w:docPart w:val="AF1648ACCE7C41AD8DC1EE96D7EB14D3"/>
              </w:placeholder>
              <w:text/>
            </w:sdtPr>
            <w:sdtContent>
              <w:r w:rsidRPr="006F0812">
                <w:rPr>
                  <w:rFonts w:cs="Arial"/>
                  <w:sz w:val="24"/>
                  <w:szCs w:val="24"/>
                  <w:highlight w:val="lightGray"/>
                  <w:lang w:val="ru-RU"/>
                </w:rPr>
                <w:t>«______» _________________ 20___г.</w:t>
              </w:r>
            </w:sdtContent>
          </w:sdt>
        </w:p>
        <w:p w14:paraId="1B1DECA6"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660C62BC"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Обязательство</w:t>
          </w:r>
        </w:p>
        <w:p w14:paraId="0434BC9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по соблюдению применимого законодательства</w:t>
          </w:r>
        </w:p>
        <w:p w14:paraId="76347F3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 xml:space="preserve">в сфере противодействия мошенничеству и коррупции </w:t>
          </w:r>
        </w:p>
        <w:p w14:paraId="57024DCE"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0E6FC16A"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705BB05C" w14:textId="77777777" w:rsidR="0076025E" w:rsidRPr="006F0812" w:rsidRDefault="00E8353C" w:rsidP="0076025E">
          <w:pPr>
            <w:spacing w:after="0" w:line="240" w:lineRule="auto"/>
            <w:ind w:left="0" w:right="140" w:firstLine="38"/>
            <w:jc w:val="both"/>
            <w:rPr>
              <w:rFonts w:cs="Arial"/>
              <w:b/>
              <w:sz w:val="24"/>
              <w:szCs w:val="24"/>
              <w:lang w:val="ru-RU"/>
            </w:rPr>
          </w:pPr>
          <w:r>
            <w:rPr>
              <w:rFonts w:cs="Arial"/>
              <w:b/>
              <w:sz w:val="24"/>
              <w:szCs w:val="24"/>
              <w:lang w:val="ru-RU"/>
            </w:rPr>
            <w:t>Общество с ограниченной ответственностью</w:t>
          </w:r>
          <w:r w:rsidR="0076025E" w:rsidRPr="006F0812">
            <w:rPr>
              <w:rFonts w:cs="Arial"/>
              <w:b/>
              <w:sz w:val="24"/>
              <w:szCs w:val="24"/>
              <w:lang w:val="ru-RU"/>
            </w:rPr>
            <w:t xml:space="preserve"> «ХК «Авангард», </w:t>
          </w:r>
          <w:r w:rsidR="0076025E" w:rsidRPr="006F0812">
            <w:rPr>
              <w:rFonts w:eastAsia="MS Mincho" w:cs="Arial"/>
              <w:spacing w:val="-2"/>
              <w:sz w:val="24"/>
              <w:szCs w:val="24"/>
              <w:lang w:val="ru-RU" w:eastAsia="ru-RU"/>
            </w:rPr>
            <w:t>именуем</w:t>
          </w:r>
          <w:r>
            <w:rPr>
              <w:rFonts w:eastAsia="MS Mincho" w:cs="Arial"/>
              <w:spacing w:val="-2"/>
              <w:sz w:val="24"/>
              <w:szCs w:val="24"/>
              <w:lang w:val="ru-RU" w:eastAsia="ru-RU"/>
            </w:rPr>
            <w:t>ое</w:t>
          </w:r>
          <w:r w:rsidR="0076025E" w:rsidRPr="006F0812">
            <w:rPr>
              <w:rFonts w:eastAsia="MS Mincho" w:cs="Arial"/>
              <w:spacing w:val="-2"/>
              <w:sz w:val="24"/>
              <w:szCs w:val="24"/>
              <w:lang w:val="ru-RU" w:eastAsia="ru-RU"/>
            </w:rPr>
            <w:t xml:space="preserve"> в дальнейшем </w:t>
          </w:r>
          <w:r w:rsidR="0076025E" w:rsidRPr="006F0812">
            <w:rPr>
              <w:rFonts w:eastAsia="MS Mincho" w:cs="Arial"/>
              <w:bCs/>
              <w:spacing w:val="-2"/>
              <w:sz w:val="24"/>
              <w:szCs w:val="24"/>
              <w:lang w:val="ru-RU" w:eastAsia="ru-RU"/>
            </w:rPr>
            <w:t>«</w:t>
          </w:r>
          <w:r w:rsidR="0076025E" w:rsidRPr="006F0812">
            <w:rPr>
              <w:rFonts w:eastAsia="MS Mincho" w:cs="Arial"/>
              <w:b/>
              <w:bCs/>
              <w:spacing w:val="-2"/>
              <w:sz w:val="24"/>
              <w:szCs w:val="24"/>
              <w:lang w:val="ru-RU" w:eastAsia="ru-RU"/>
            </w:rPr>
            <w:t>Сторона-1</w:t>
          </w:r>
          <w:r w:rsidR="0076025E" w:rsidRPr="006F0812">
            <w:rPr>
              <w:rFonts w:eastAsia="MS Mincho" w:cs="Arial"/>
              <w:bCs/>
              <w:spacing w:val="-2"/>
              <w:sz w:val="24"/>
              <w:szCs w:val="24"/>
              <w:lang w:val="ru-RU" w:eastAsia="ru-RU"/>
            </w:rPr>
            <w:t>»,</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12122317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&lt;______________________________&gt;</w:t>
              </w:r>
            </w:sdtContent>
          </w:sdt>
          <w:r w:rsidR="0076025E" w:rsidRPr="006F0812">
            <w:rPr>
              <w:rFonts w:eastAsia="MS Mincho" w:cs="Arial"/>
              <w:spacing w:val="-2"/>
              <w:sz w:val="24"/>
              <w:szCs w:val="24"/>
              <w:lang w:val="ru-RU" w:eastAsia="ru-RU"/>
            </w:rPr>
            <w:t>, с одной стороны, и</w:t>
          </w:r>
        </w:p>
        <w:p w14:paraId="0889A3C0" w14:textId="77777777" w:rsidR="0076025E" w:rsidRPr="006F0812" w:rsidRDefault="00000000" w:rsidP="0076025E">
          <w:pPr>
            <w:suppressAutoHyphens w:val="0"/>
            <w:spacing w:after="0" w:line="240" w:lineRule="auto"/>
            <w:ind w:left="0"/>
            <w:jc w:val="both"/>
            <w:rPr>
              <w:rFonts w:eastAsia="MS Mincho" w:cs="Arial"/>
              <w:spacing w:val="-2"/>
              <w:sz w:val="24"/>
              <w:szCs w:val="24"/>
              <w:lang w:val="ru-RU" w:eastAsia="ru-RU"/>
            </w:rPr>
          </w:pPr>
          <w:sdt>
            <w:sdtPr>
              <w:rPr>
                <w:rFonts w:eastAsia="MS Mincho" w:cs="Arial"/>
                <w:spacing w:val="-2"/>
                <w:sz w:val="24"/>
                <w:szCs w:val="24"/>
                <w:highlight w:val="lightGray"/>
                <w:lang w:val="ru-RU" w:eastAsia="ru-RU"/>
              </w:rPr>
              <w:id w:val="-4635014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&lt;________________&gt;</w:t>
              </w:r>
            </w:sdtContent>
          </w:sdt>
          <w:r w:rsidR="0076025E" w:rsidRPr="006F0812">
            <w:rPr>
              <w:rFonts w:eastAsia="MS Mincho" w:cs="Arial"/>
              <w:spacing w:val="-2"/>
              <w:sz w:val="24"/>
              <w:szCs w:val="24"/>
              <w:lang w:val="ru-RU" w:eastAsia="ru-RU"/>
            </w:rPr>
            <w:t>, именуем</w:t>
          </w:r>
          <w:sdt>
            <w:sdtPr>
              <w:rPr>
                <w:rFonts w:eastAsia="MS Mincho" w:cs="Arial"/>
                <w:spacing w:val="-2"/>
                <w:sz w:val="24"/>
                <w:szCs w:val="24"/>
                <w:highlight w:val="lightGray"/>
                <w:lang w:val="ru-RU" w:eastAsia="ru-RU"/>
              </w:rPr>
              <w:id w:val="-1436367231"/>
              <w:placeholder>
                <w:docPart w:val="401B317BDE604AFF9E6D9EE09C4BD13F"/>
              </w:placeholder>
              <w:text/>
            </w:sdtPr>
            <w:sdtContent>
              <w:r w:rsidR="0076025E" w:rsidRPr="00E8353C">
                <w:rPr>
                  <w:rFonts w:eastAsia="MS Mincho" w:cs="Arial"/>
                  <w:spacing w:val="-2"/>
                  <w:sz w:val="24"/>
                  <w:szCs w:val="24"/>
                  <w:highlight w:val="lightGray"/>
                  <w:lang w:val="ru-RU" w:eastAsia="ru-RU"/>
                </w:rPr>
                <w:t>ое</w:t>
              </w:r>
            </w:sdtContent>
          </w:sdt>
          <w:r w:rsidR="0076025E" w:rsidRPr="006F0812">
            <w:rPr>
              <w:rFonts w:eastAsia="MS Mincho" w:cs="Arial"/>
              <w:spacing w:val="-2"/>
              <w:sz w:val="24"/>
              <w:szCs w:val="24"/>
              <w:lang w:val="ru-RU" w:eastAsia="ru-RU"/>
            </w:rPr>
            <w:t xml:space="preserve"> в дальнейшем «</w:t>
          </w:r>
          <w:r w:rsidR="0076025E" w:rsidRPr="006F0812">
            <w:rPr>
              <w:rFonts w:eastAsia="MS Mincho" w:cs="Arial"/>
              <w:b/>
              <w:spacing w:val="-2"/>
              <w:sz w:val="24"/>
              <w:szCs w:val="24"/>
              <w:lang w:val="ru-RU" w:eastAsia="ru-RU"/>
            </w:rPr>
            <w:t>Сторона-2</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2120367449"/>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&lt;_______________&gt;</w:t>
              </w:r>
            </w:sdtContent>
          </w:sdt>
          <w:r w:rsidR="0076025E" w:rsidRPr="006F0812">
            <w:rPr>
              <w:rFonts w:eastAsia="MS Mincho" w:cs="Arial"/>
              <w:spacing w:val="-2"/>
              <w:sz w:val="24"/>
              <w:szCs w:val="24"/>
              <w:lang w:val="ru-RU" w:eastAsia="ru-RU"/>
            </w:rPr>
            <w:t>, с другой стороны,</w:t>
          </w:r>
        </w:p>
        <w:p w14:paraId="235BA6A3"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0E14834D"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eastAsia="MS Mincho" w:cs="Arial"/>
              <w:spacing w:val="-2"/>
              <w:sz w:val="24"/>
              <w:szCs w:val="24"/>
              <w:lang w:val="ru-RU" w:eastAsia="ru-RU"/>
            </w:rPr>
            <w:t>в дальнейшем совместно именуемые «</w:t>
          </w:r>
          <w:r w:rsidRPr="006F0812">
            <w:rPr>
              <w:rFonts w:eastAsia="MS Mincho" w:cs="Arial"/>
              <w:b/>
              <w:spacing w:val="-2"/>
              <w:sz w:val="24"/>
              <w:szCs w:val="24"/>
              <w:lang w:val="ru-RU" w:eastAsia="ru-RU"/>
            </w:rPr>
            <w:t>Стороны</w:t>
          </w:r>
          <w:r w:rsidRPr="006F0812">
            <w:rPr>
              <w:rFonts w:eastAsia="MS Mincho" w:cs="Arial"/>
              <w:spacing w:val="-2"/>
              <w:sz w:val="24"/>
              <w:szCs w:val="24"/>
              <w:lang w:val="ru-RU" w:eastAsia="ru-RU"/>
            </w:rPr>
            <w:t>», а каждая по отдельности - «</w:t>
          </w:r>
          <w:r w:rsidRPr="006F0812">
            <w:rPr>
              <w:rFonts w:eastAsia="MS Mincho" w:cs="Arial"/>
              <w:b/>
              <w:spacing w:val="-2"/>
              <w:sz w:val="24"/>
              <w:szCs w:val="24"/>
              <w:lang w:val="ru-RU" w:eastAsia="ru-RU"/>
            </w:rPr>
            <w:t>Сторона</w:t>
          </w:r>
          <w:r w:rsidRPr="006F0812">
            <w:rPr>
              <w:rFonts w:eastAsia="MS Mincho" w:cs="Arial"/>
              <w:spacing w:val="-2"/>
              <w:sz w:val="24"/>
              <w:szCs w:val="24"/>
              <w:lang w:val="ru-RU" w:eastAsia="ru-RU"/>
            </w:rPr>
            <w:t>»,</w:t>
          </w:r>
        </w:p>
        <w:p w14:paraId="43FDCA68"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7A4AE2C7"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25EAD4D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3CF33EC0" w14:textId="77777777" w:rsidR="0076025E" w:rsidRPr="006F0812" w:rsidRDefault="0076025E" w:rsidP="0076025E">
          <w:pPr>
            <w:suppressAutoHyphens w:val="0"/>
            <w:spacing w:after="0" w:line="240" w:lineRule="auto"/>
            <w:ind w:left="0"/>
            <w:jc w:val="both"/>
            <w:rPr>
              <w:rFonts w:eastAsia="Calibri" w:cs="Arial"/>
              <w:spacing w:val="0"/>
              <w:sz w:val="24"/>
              <w:szCs w:val="24"/>
              <w:lang w:val="ru-RU" w:eastAsia="ru-RU"/>
            </w:rPr>
          </w:pPr>
          <w:r w:rsidRPr="006F0812">
            <w:rPr>
              <w:rFonts w:cs="Arial"/>
              <w:spacing w:val="0"/>
              <w:sz w:val="24"/>
              <w:szCs w:val="24"/>
              <w:lang w:val="ru-RU" w:eastAsia="ru-RU"/>
            </w:rPr>
            <w:t xml:space="preserve">принимая во внимание, что Сторона-1 </w:t>
          </w:r>
          <w:r w:rsidRPr="006F0812">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5ABB2A0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9477BE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2668F2FC"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233E6B84" w14:textId="4C929AB4"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cs="Arial"/>
              <w:spacing w:val="0"/>
              <w:sz w:val="24"/>
              <w:szCs w:val="24"/>
              <w:lang w:val="ru-RU" w:eastAsia="ru-RU"/>
            </w:rPr>
            <w:t xml:space="preserve">Стороны </w:t>
          </w:r>
          <w:r w:rsidRPr="006F0812">
            <w:rPr>
              <w:rFonts w:eastAsia="MS Mincho" w:cs="Arial"/>
              <w:spacing w:val="-2"/>
              <w:sz w:val="24"/>
              <w:szCs w:val="24"/>
              <w:lang w:val="ru-RU" w:eastAsia="ru-RU"/>
            </w:rPr>
            <w:t xml:space="preserve">подписали настоящее Приложение № </w:t>
          </w:r>
          <w:sdt>
            <w:sdtPr>
              <w:rPr>
                <w:rFonts w:eastAsia="MS Mincho" w:cs="Arial"/>
                <w:spacing w:val="-2"/>
                <w:sz w:val="24"/>
                <w:szCs w:val="24"/>
                <w:lang w:val="ru-RU" w:eastAsia="ru-RU"/>
              </w:rPr>
              <w:id w:val="1586185646"/>
              <w:placeholder>
                <w:docPart w:val="DefaultPlaceholder_-1854013440"/>
              </w:placeholder>
            </w:sdtPr>
            <w:sdtContent>
              <w:r w:rsidR="001372E0">
                <w:rPr>
                  <w:rFonts w:eastAsia="MS Mincho" w:cs="Arial"/>
                  <w:spacing w:val="-2"/>
                  <w:sz w:val="24"/>
                  <w:szCs w:val="24"/>
                  <w:lang w:val="ru-RU" w:eastAsia="ru-RU"/>
                </w:rPr>
                <w:t>2</w:t>
              </w:r>
            </w:sdtContent>
          </w:sdt>
          <w:r w:rsidRPr="006F0812">
            <w:rPr>
              <w:rFonts w:eastAsia="MS Mincho" w:cs="Arial"/>
              <w:spacing w:val="-2"/>
              <w:sz w:val="24"/>
              <w:szCs w:val="24"/>
              <w:lang w:val="ru-RU" w:eastAsia="ru-RU"/>
            </w:rPr>
            <w:t xml:space="preserve"> </w:t>
          </w:r>
          <w:r w:rsidRPr="006F0812">
            <w:rPr>
              <w:rFonts w:cs="Arial"/>
              <w:spacing w:val="0"/>
              <w:sz w:val="24"/>
              <w:szCs w:val="24"/>
              <w:lang w:val="ru-RU" w:eastAsia="ru-RU"/>
            </w:rPr>
            <w:t>(далее – «</w:t>
          </w:r>
          <w:r w:rsidRPr="006F0812">
            <w:rPr>
              <w:rFonts w:cs="Arial"/>
              <w:b/>
              <w:spacing w:val="0"/>
              <w:sz w:val="24"/>
              <w:szCs w:val="24"/>
              <w:lang w:val="ru-RU" w:eastAsia="ru-RU"/>
            </w:rPr>
            <w:t>Приложение</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к договору</w:t>
          </w:r>
          <w:r w:rsidRPr="006F0812">
            <w:rPr>
              <w:rFonts w:cs="Arial"/>
              <w:spacing w:val="0"/>
              <w:sz w:val="24"/>
              <w:szCs w:val="24"/>
              <w:lang w:val="ru-RU" w:eastAsia="ru-RU"/>
            </w:rPr>
            <w:t xml:space="preserve"> № </w:t>
          </w:r>
          <w:sdt>
            <w:sdtPr>
              <w:rPr>
                <w:rFonts w:cs="Arial"/>
                <w:spacing w:val="0"/>
                <w:sz w:val="24"/>
                <w:szCs w:val="24"/>
                <w:highlight w:val="lightGray"/>
                <w:lang w:val="ru-RU" w:eastAsia="ru-RU"/>
              </w:rPr>
              <w:id w:val="-1260830511"/>
              <w:placeholder>
                <w:docPart w:val="AF1648ACCE7C41AD8DC1EE96D7EB14D3"/>
              </w:placeholder>
              <w:text/>
            </w:sdtPr>
            <w:sdtContent>
              <w:r w:rsidRPr="006F0812">
                <w:rPr>
                  <w:rFonts w:cs="Arial"/>
                  <w:spacing w:val="0"/>
                  <w:sz w:val="24"/>
                  <w:szCs w:val="24"/>
                  <w:highlight w:val="lightGray"/>
                  <w:lang w:val="ru-RU" w:eastAsia="ru-RU"/>
                </w:rPr>
                <w:t>&lt;______ от «____» ____________&gt; 20__&gt;</w:t>
              </w:r>
            </w:sdtContent>
          </w:sdt>
          <w:r w:rsidRPr="006F0812">
            <w:rPr>
              <w:rFonts w:cs="Arial"/>
              <w:spacing w:val="0"/>
              <w:sz w:val="24"/>
              <w:szCs w:val="24"/>
              <w:lang w:val="ru-RU" w:eastAsia="ru-RU"/>
            </w:rPr>
            <w:t xml:space="preserve"> года (далее – «</w:t>
          </w:r>
          <w:r w:rsidRPr="006F0812">
            <w:rPr>
              <w:rFonts w:cs="Arial"/>
              <w:b/>
              <w:spacing w:val="0"/>
              <w:sz w:val="24"/>
              <w:szCs w:val="24"/>
              <w:lang w:val="ru-RU" w:eastAsia="ru-RU"/>
            </w:rPr>
            <w:t>Договор</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о нижеследующем:</w:t>
          </w:r>
        </w:p>
        <w:p w14:paraId="2CAF62BF"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F6C1147"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r w:rsidRPr="006F0812">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4FDFAD1B"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300B64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D5CC676" w14:textId="77777777" w:rsidR="0076025E" w:rsidRPr="006F0812" w:rsidRDefault="0076025E" w:rsidP="00E8353C">
          <w:pPr>
            <w:numPr>
              <w:ilvl w:val="2"/>
              <w:numId w:val="15"/>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Термин </w:t>
          </w:r>
          <w:r w:rsidRPr="006F0812">
            <w:rPr>
              <w:rFonts w:eastAsia="SimSun" w:cs="Arial"/>
              <w:b/>
              <w:spacing w:val="0"/>
              <w:kern w:val="2"/>
              <w:sz w:val="24"/>
              <w:szCs w:val="24"/>
              <w:lang w:val="ru-RU" w:eastAsia="ar-SA"/>
            </w:rPr>
            <w:t>«Коррупционные действия»</w:t>
          </w:r>
          <w:r w:rsidRPr="006F0812">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4B367775"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6F0812">
            <w:rPr>
              <w:rFonts w:eastAsia="Calibri" w:cs="Arial"/>
              <w:spacing w:val="0"/>
              <w:sz w:val="24"/>
              <w:szCs w:val="24"/>
              <w:lang w:val="ru-RU" w:eastAsia="ru-RU"/>
            </w:rPr>
            <w:t xml:space="preserve">не отвечающих условиям Договора, критериям </w:t>
          </w:r>
          <w:r w:rsidRPr="006F0812">
            <w:rPr>
              <w:rFonts w:eastAsia="Calibri" w:cs="Arial"/>
              <w:spacing w:val="0"/>
              <w:sz w:val="24"/>
              <w:szCs w:val="24"/>
              <w:lang w:val="ru-RU" w:eastAsia="ru-RU"/>
            </w:rPr>
            <w:lastRenderedPageBreak/>
            <w:t>законности и добросовестности, в том числе в целях получения неправомерных преимуществ, выгод или достижения иных неправомерных целей;</w:t>
          </w:r>
        </w:p>
        <w:p w14:paraId="03918E23"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6F0812">
            <w:rPr>
              <w:rFonts w:eastAsia="Calibri" w:cs="Arial"/>
              <w:spacing w:val="0"/>
              <w:sz w:val="24"/>
              <w:szCs w:val="24"/>
              <w:lang w:val="ru-RU" w:eastAsia="ru-RU"/>
            </w:rPr>
            <w:t>любые публичные функции (властные полномочия), в том числе,</w:t>
          </w:r>
          <w:r w:rsidRPr="006F0812">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6F0812">
            <w:rPr>
              <w:rFonts w:eastAsia="Calibri" w:cs="Arial"/>
              <w:spacing w:val="0"/>
              <w:sz w:val="24"/>
              <w:szCs w:val="24"/>
              <w:lang w:val="ru-RU" w:eastAsia="ru-RU"/>
            </w:rPr>
            <w:t xml:space="preserve"> а также лицам, осуществляющим </w:t>
          </w:r>
          <w:r w:rsidRPr="006F0812">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6F0812">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020684E6" w14:textId="77777777" w:rsidR="0076025E" w:rsidRPr="006F0812" w:rsidRDefault="0076025E" w:rsidP="0076025E">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4F25172A"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SimSun" w:cs="Arial"/>
              <w:spacing w:val="0"/>
              <w:kern w:val="2"/>
              <w:sz w:val="24"/>
              <w:szCs w:val="24"/>
              <w:lang w:val="ru-RU" w:eastAsia="ar-SA"/>
            </w:rPr>
            <w:t xml:space="preserve">прочие </w:t>
          </w:r>
          <w:r w:rsidRPr="006F0812">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5CF67529" w14:textId="77777777" w:rsidR="0076025E" w:rsidRPr="006F0812" w:rsidRDefault="0076025E" w:rsidP="00E8353C">
          <w:pPr>
            <w:numPr>
              <w:ilvl w:val="2"/>
              <w:numId w:val="15"/>
            </w:numPr>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Термин</w:t>
          </w:r>
          <w:r w:rsidRPr="006F0812">
            <w:rPr>
              <w:rFonts w:eastAsia="Calibri" w:cs="Arial"/>
              <w:b/>
              <w:spacing w:val="0"/>
              <w:sz w:val="24"/>
              <w:szCs w:val="24"/>
              <w:lang w:val="ru-RU" w:eastAsia="ru-RU"/>
            </w:rPr>
            <w:t xml:space="preserve"> «Мошеннические действия»</w:t>
          </w:r>
          <w:r w:rsidRPr="006F0812">
            <w:rPr>
              <w:rFonts w:eastAsia="Calibri" w:cs="Arial"/>
              <w:spacing w:val="0"/>
              <w:sz w:val="24"/>
              <w:szCs w:val="24"/>
              <w:lang w:val="ru-RU" w:eastAsia="ru-RU"/>
            </w:rPr>
            <w:t xml:space="preserve"> для целей настоящего обязательства означает действия:</w:t>
          </w:r>
        </w:p>
        <w:p w14:paraId="75F97AA3" w14:textId="77777777" w:rsidR="0076025E" w:rsidRPr="006F0812" w:rsidRDefault="0076025E" w:rsidP="00E8353C">
          <w:pPr>
            <w:numPr>
              <w:ilvl w:val="0"/>
              <w:numId w:val="14"/>
            </w:numPr>
            <w:tabs>
              <w:tab w:val="left" w:pos="1134"/>
            </w:tabs>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7EE2A9C2" w14:textId="77777777" w:rsidR="0076025E" w:rsidRPr="006F0812" w:rsidRDefault="0076025E" w:rsidP="00E8353C">
          <w:pPr>
            <w:numPr>
              <w:ilvl w:val="0"/>
              <w:numId w:val="14"/>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5897831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478C0C4D"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62C0B9BE"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16A28AB6"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p>
        <w:p w14:paraId="74B0360A" w14:textId="77777777" w:rsidR="0076025E" w:rsidRPr="006F0812" w:rsidRDefault="0076025E" w:rsidP="0076025E">
          <w:pPr>
            <w:tabs>
              <w:tab w:val="left" w:pos="0"/>
            </w:tabs>
            <w:suppressAutoHyphens w:val="0"/>
            <w:spacing w:after="0" w:line="240" w:lineRule="auto"/>
            <w:ind w:left="0"/>
            <w:jc w:val="both"/>
            <w:rPr>
              <w:rFonts w:eastAsia="MS Mincho" w:cs="Arial"/>
              <w:b/>
              <w:spacing w:val="-2"/>
              <w:sz w:val="24"/>
              <w:szCs w:val="24"/>
              <w:lang w:val="ru-RU" w:eastAsia="ru-RU"/>
            </w:rPr>
          </w:pPr>
          <w:r w:rsidRPr="006F0812">
            <w:rPr>
              <w:rFonts w:eastAsia="SimSun" w:cs="Arial"/>
              <w:b/>
              <w:spacing w:val="-2"/>
              <w:kern w:val="2"/>
              <w:sz w:val="24"/>
              <w:szCs w:val="24"/>
              <w:lang w:val="ru-RU" w:eastAsia="ar-SA"/>
            </w:rPr>
            <w:t>Статья 2.</w:t>
          </w:r>
          <w:r w:rsidRPr="006F0812">
            <w:rPr>
              <w:rFonts w:eastAsia="SimSun" w:cs="Arial"/>
              <w:b/>
              <w:spacing w:val="-2"/>
              <w:kern w:val="2"/>
              <w:sz w:val="24"/>
              <w:szCs w:val="24"/>
              <w:lang w:val="ru-RU" w:eastAsia="ar-SA"/>
            </w:rPr>
            <w:tab/>
          </w:r>
          <w:r w:rsidRPr="006F0812">
            <w:rPr>
              <w:rFonts w:eastAsia="MS Mincho" w:cs="Arial"/>
              <w:b/>
              <w:spacing w:val="-2"/>
              <w:sz w:val="24"/>
              <w:szCs w:val="24"/>
              <w:lang w:val="ru-RU" w:eastAsia="ru-RU"/>
            </w:rPr>
            <w:t>Контроль</w:t>
          </w:r>
          <w:r w:rsidRPr="006F0812">
            <w:rPr>
              <w:rFonts w:eastAsia="SimSun" w:cs="Arial"/>
              <w:b/>
              <w:spacing w:val="0"/>
              <w:kern w:val="2"/>
              <w:sz w:val="24"/>
              <w:szCs w:val="24"/>
              <w:lang w:val="ru-RU" w:eastAsia="ar-SA"/>
            </w:rPr>
            <w:t xml:space="preserve"> над выполнением обязательств</w:t>
          </w:r>
          <w:r w:rsidRPr="006F0812">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27161A3E"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15F972B3"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w:t>
          </w:r>
          <w:r w:rsidRPr="006F0812">
            <w:rPr>
              <w:rFonts w:cs="Arial"/>
              <w:spacing w:val="0"/>
              <w:sz w:val="24"/>
              <w:szCs w:val="24"/>
              <w:lang w:val="ru-RU"/>
            </w:rPr>
            <w:lastRenderedPageBreak/>
            <w:t>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1DB1FD0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04460F0" w14:textId="77777777" w:rsidR="0076025E" w:rsidRPr="006F0812" w:rsidRDefault="0076025E" w:rsidP="0076025E">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6F0812">
            <w:rPr>
              <w:rFonts w:cs="Arial"/>
              <w:spacing w:val="0"/>
              <w:sz w:val="24"/>
              <w:szCs w:val="24"/>
              <w:lang w:val="ru-RU" w:eastAsia="ru-RU"/>
            </w:rPr>
            <w:t>обязательств, предусмотренных настоящим Приложением</w:t>
          </w:r>
          <w:r w:rsidRPr="006F0812">
            <w:rPr>
              <w:rFonts w:eastAsia="SimSun" w:cs="Arial"/>
              <w:spacing w:val="0"/>
              <w:kern w:val="2"/>
              <w:sz w:val="24"/>
              <w:szCs w:val="24"/>
              <w:lang w:val="ru-RU" w:eastAsia="ar-SA"/>
            </w:rPr>
            <w:t>.</w:t>
          </w:r>
        </w:p>
        <w:p w14:paraId="6A47B2E6" w14:textId="77777777" w:rsidR="0076025E" w:rsidRPr="006F0812" w:rsidRDefault="0076025E" w:rsidP="0076025E">
          <w:pPr>
            <w:spacing w:after="0" w:line="240" w:lineRule="auto"/>
            <w:ind w:left="0"/>
            <w:jc w:val="both"/>
            <w:rPr>
              <w:rFonts w:eastAsia="SimSun" w:cs="Arial"/>
              <w:spacing w:val="0"/>
              <w:kern w:val="2"/>
              <w:sz w:val="24"/>
              <w:szCs w:val="24"/>
              <w:lang w:val="ru-RU" w:eastAsia="ar-SA"/>
            </w:rPr>
          </w:pPr>
        </w:p>
        <w:p w14:paraId="5BA707FB" w14:textId="77777777" w:rsidR="0076025E" w:rsidRPr="006F0812" w:rsidRDefault="0076025E" w:rsidP="0076025E">
          <w:pPr>
            <w:suppressAutoHyphens w:val="0"/>
            <w:spacing w:after="0" w:line="240" w:lineRule="auto"/>
            <w:ind w:left="0"/>
            <w:rPr>
              <w:rFonts w:eastAsia="SimSun" w:cs="Arial"/>
              <w:b/>
              <w:spacing w:val="0"/>
              <w:kern w:val="2"/>
              <w:sz w:val="24"/>
              <w:szCs w:val="24"/>
              <w:lang w:val="ru-RU" w:eastAsia="ar-SA"/>
            </w:rPr>
          </w:pPr>
          <w:r w:rsidRPr="006F0812">
            <w:rPr>
              <w:rFonts w:cs="Arial"/>
              <w:b/>
              <w:spacing w:val="0"/>
              <w:sz w:val="24"/>
              <w:szCs w:val="24"/>
              <w:lang w:val="ru-RU" w:eastAsia="ru-RU"/>
            </w:rPr>
            <w:t xml:space="preserve">Статья 3. </w:t>
          </w:r>
          <w:r w:rsidRPr="006F0812">
            <w:rPr>
              <w:rFonts w:eastAsia="SimSun" w:cs="Arial"/>
              <w:b/>
              <w:spacing w:val="0"/>
              <w:kern w:val="2"/>
              <w:sz w:val="24"/>
              <w:szCs w:val="24"/>
              <w:lang w:val="ru-RU" w:eastAsia="ar-SA"/>
            </w:rPr>
            <w:t>Санкции</w:t>
          </w:r>
        </w:p>
        <w:p w14:paraId="31EA0DA3" w14:textId="77777777" w:rsidR="0076025E" w:rsidRPr="006F0812" w:rsidRDefault="0076025E" w:rsidP="0076025E">
          <w:pPr>
            <w:numPr>
              <w:ilvl w:val="0"/>
              <w:numId w:val="9"/>
            </w:numPr>
            <w:suppressAutoHyphens w:val="0"/>
            <w:spacing w:after="0" w:line="240" w:lineRule="auto"/>
            <w:ind w:left="0" w:firstLine="0"/>
            <w:jc w:val="both"/>
            <w:outlineLvl w:val="1"/>
            <w:rPr>
              <w:rFonts w:cs="Arial"/>
              <w:vanish/>
              <w:spacing w:val="0"/>
              <w:sz w:val="24"/>
              <w:szCs w:val="24"/>
            </w:rPr>
          </w:pPr>
        </w:p>
        <w:p w14:paraId="7B19FDCE" w14:textId="77777777" w:rsidR="0076025E" w:rsidRPr="006F0812" w:rsidRDefault="0076025E" w:rsidP="00E8353C">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2F2AAEA4" w14:textId="77777777" w:rsidR="0076025E" w:rsidRPr="006F0812" w:rsidRDefault="0076025E" w:rsidP="0076025E">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76025E" w:rsidRPr="006F0812" w14:paraId="2CCAC8B3" w14:textId="77777777" w:rsidTr="0030353A">
            <w:tc>
              <w:tcPr>
                <w:tcW w:w="5040" w:type="dxa"/>
              </w:tcPr>
              <w:p w14:paraId="137A8526"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СТОРОНА-1</w:t>
                </w:r>
              </w:p>
              <w:sdt>
                <w:sdtPr>
                  <w:rPr>
                    <w:rFonts w:cs="Arial"/>
                    <w:spacing w:val="-4"/>
                    <w:sz w:val="24"/>
                    <w:szCs w:val="24"/>
                    <w:highlight w:val="lightGray"/>
                    <w:lang w:val="ru-RU"/>
                  </w:rPr>
                  <w:id w:val="-1691372014"/>
                  <w:placeholder>
                    <w:docPart w:val="AF1648ACCE7C41AD8DC1EE96D7EB14D3"/>
                  </w:placeholder>
                  <w:text/>
                </w:sdtPr>
                <w:sdtContent>
                  <w:p w14:paraId="5E52C5CA"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287ABF0F" w14:textId="77777777" w:rsidR="0076025E" w:rsidRPr="006F0812" w:rsidRDefault="0076025E" w:rsidP="0030353A">
                <w:pPr>
                  <w:spacing w:after="0" w:line="240" w:lineRule="auto"/>
                  <w:ind w:left="0"/>
                  <w:rPr>
                    <w:rFonts w:cs="Arial"/>
                    <w:spacing w:val="-4"/>
                    <w:sz w:val="24"/>
                    <w:szCs w:val="24"/>
                    <w:lang w:val="ru-RU"/>
                  </w:rPr>
                </w:pPr>
              </w:p>
              <w:p w14:paraId="080072C7" w14:textId="77777777" w:rsidR="0076025E" w:rsidRPr="006F0812" w:rsidRDefault="0076025E" w:rsidP="0030353A">
                <w:pPr>
                  <w:spacing w:after="0" w:line="240" w:lineRule="auto"/>
                  <w:ind w:left="0"/>
                  <w:rPr>
                    <w:rFonts w:cs="Arial"/>
                    <w:spacing w:val="-4"/>
                    <w:sz w:val="24"/>
                    <w:szCs w:val="24"/>
                    <w:lang w:val="ru-RU"/>
                  </w:rPr>
                </w:pPr>
              </w:p>
              <w:p w14:paraId="143FE4FB" w14:textId="77777777" w:rsidR="0076025E" w:rsidRPr="006F0812" w:rsidRDefault="00000000" w:rsidP="0030353A">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AF1648ACCE7C41AD8DC1EE96D7EB14D3"/>
                    </w:placeholder>
                    <w:text/>
                  </w:sdtPr>
                  <w:sdtContent>
                    <w:r w:rsidR="0076025E" w:rsidRPr="006F0812">
                      <w:rPr>
                        <w:rFonts w:cs="Arial"/>
                        <w:spacing w:val="-4"/>
                        <w:sz w:val="24"/>
                        <w:szCs w:val="24"/>
                        <w:highlight w:val="lightGray"/>
                        <w:lang w:val="ru-RU"/>
                      </w:rPr>
                      <w:t>________________/____________</w:t>
                    </w:r>
                  </w:sdtContent>
                </w:sdt>
                <w:r w:rsidR="0076025E" w:rsidRPr="006F0812">
                  <w:rPr>
                    <w:rFonts w:cs="Arial"/>
                    <w:spacing w:val="-4"/>
                    <w:sz w:val="24"/>
                    <w:szCs w:val="24"/>
                    <w:highlight w:val="lightGray"/>
                    <w:lang w:val="ru-RU"/>
                  </w:rPr>
                  <w:t>/</w:t>
                </w:r>
              </w:p>
              <w:p w14:paraId="72403CD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256BAF4C" w14:textId="77777777" w:rsidR="0076025E" w:rsidRPr="006F0812" w:rsidRDefault="0076025E" w:rsidP="0030353A">
                <w:pPr>
                  <w:spacing w:after="0" w:line="240" w:lineRule="auto"/>
                  <w:ind w:left="0"/>
                  <w:jc w:val="both"/>
                  <w:rPr>
                    <w:rFonts w:cs="Arial"/>
                    <w:sz w:val="24"/>
                    <w:szCs w:val="24"/>
                    <w:lang w:val="ru-RU"/>
                  </w:rPr>
                </w:pPr>
                <w:r w:rsidRPr="006F0812">
                  <w:rPr>
                    <w:rFonts w:cs="Arial"/>
                    <w:spacing w:val="-4"/>
                    <w:sz w:val="24"/>
                    <w:szCs w:val="24"/>
                    <w:lang w:val="ru-RU"/>
                  </w:rPr>
                  <w:t xml:space="preserve">           МП</w:t>
                </w:r>
              </w:p>
            </w:tc>
            <w:tc>
              <w:tcPr>
                <w:tcW w:w="4883" w:type="dxa"/>
              </w:tcPr>
              <w:p w14:paraId="2F30B553"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СТОРОНА-2</w:t>
                </w:r>
              </w:p>
              <w:sdt>
                <w:sdtPr>
                  <w:rPr>
                    <w:rFonts w:cs="Arial"/>
                    <w:spacing w:val="-4"/>
                    <w:sz w:val="24"/>
                    <w:szCs w:val="24"/>
                    <w:highlight w:val="lightGray"/>
                    <w:lang w:val="ru-RU"/>
                  </w:rPr>
                  <w:id w:val="-285124258"/>
                  <w:placeholder>
                    <w:docPart w:val="AF1648ACCE7C41AD8DC1EE96D7EB14D3"/>
                  </w:placeholder>
                  <w:text/>
                </w:sdtPr>
                <w:sdtContent>
                  <w:p w14:paraId="7AA90C4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424861BF" w14:textId="77777777" w:rsidR="0076025E" w:rsidRPr="006F0812" w:rsidRDefault="0076025E" w:rsidP="0030353A">
                <w:pPr>
                  <w:spacing w:after="0" w:line="240" w:lineRule="auto"/>
                  <w:ind w:left="0"/>
                  <w:rPr>
                    <w:rFonts w:cs="Arial"/>
                    <w:spacing w:val="-4"/>
                    <w:sz w:val="24"/>
                    <w:szCs w:val="24"/>
                    <w:lang w:val="ru-RU"/>
                  </w:rPr>
                </w:pPr>
              </w:p>
              <w:p w14:paraId="6DDABC84"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948512008"/>
                  <w:placeholder>
                    <w:docPart w:val="AF1648ACCE7C41AD8DC1EE96D7EB14D3"/>
                  </w:placeholder>
                  <w:text/>
                </w:sdtPr>
                <w:sdtContent>
                  <w:p w14:paraId="7B7F15E0"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w:t>
                    </w:r>
                  </w:p>
                </w:sdtContent>
              </w:sdt>
              <w:p w14:paraId="5577316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58AE2B95"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tbl>
        <w:p w14:paraId="7A823F22" w14:textId="77777777" w:rsidR="0076025E" w:rsidRPr="006F0812" w:rsidRDefault="0076025E" w:rsidP="0076025E">
          <w:pPr>
            <w:suppressAutoHyphens w:val="0"/>
            <w:overflowPunct w:val="0"/>
            <w:autoSpaceDE w:val="0"/>
            <w:autoSpaceDN w:val="0"/>
            <w:adjustRightInd w:val="0"/>
            <w:spacing w:after="0" w:line="240" w:lineRule="auto"/>
            <w:ind w:left="0"/>
            <w:textAlignment w:val="baseline"/>
            <w:rPr>
              <w:rFonts w:cs="Arial"/>
              <w:spacing w:val="0"/>
              <w:sz w:val="24"/>
              <w:szCs w:val="24"/>
              <w:lang w:val="ru-RU" w:eastAsia="ru-RU"/>
            </w:rPr>
          </w:pPr>
        </w:p>
        <w:p w14:paraId="71BCFFD2" w14:textId="24D687AA" w:rsidR="0076025E" w:rsidRDefault="00000000"/>
      </w:sdtContent>
    </w:sdt>
    <w:sectPr w:rsidR="0076025E" w:rsidSect="008C39C5">
      <w:headerReference w:type="default" r:id="rId11"/>
      <w:footerReference w:type="default" r:id="rId12"/>
      <w:pgSz w:w="11906" w:h="16838" w:code="9"/>
      <w:pgMar w:top="1134"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7FE0" w14:textId="77777777" w:rsidR="00660C15" w:rsidRDefault="00660C15" w:rsidP="0076025E">
      <w:pPr>
        <w:spacing w:after="0" w:line="240" w:lineRule="auto"/>
      </w:pPr>
      <w:r>
        <w:separator/>
      </w:r>
    </w:p>
  </w:endnote>
  <w:endnote w:type="continuationSeparator" w:id="0">
    <w:p w14:paraId="037137C3" w14:textId="77777777" w:rsidR="00660C15" w:rsidRDefault="00660C15" w:rsidP="0076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A972" w14:textId="77777777" w:rsidR="004B7B4E" w:rsidRPr="005B10F0" w:rsidRDefault="00360E12"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7140" w14:textId="77777777" w:rsidR="00660C15" w:rsidRDefault="00660C15" w:rsidP="0076025E">
      <w:pPr>
        <w:spacing w:after="0" w:line="240" w:lineRule="auto"/>
      </w:pPr>
      <w:r>
        <w:separator/>
      </w:r>
    </w:p>
  </w:footnote>
  <w:footnote w:type="continuationSeparator" w:id="0">
    <w:p w14:paraId="405824ED" w14:textId="77777777" w:rsidR="00660C15" w:rsidRDefault="00660C15" w:rsidP="0076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6C21" w14:textId="29A69A5E" w:rsidR="004B7B4E" w:rsidRPr="00114B14" w:rsidRDefault="00360E12" w:rsidP="00AE7A22">
    <w:pPr>
      <w:pStyle w:val="af4"/>
      <w:ind w:left="-284"/>
      <w:jc w:val="both"/>
      <w:rPr>
        <w:smallCaps w:val="0"/>
        <w:sz w:val="20"/>
      </w:rPr>
    </w:pPr>
    <w:r w:rsidRPr="00114B14">
      <w:rPr>
        <w:rFonts w:cs="Arial"/>
        <w:smallCaps w:val="0"/>
        <w:sz w:val="20"/>
      </w:rP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5"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1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2A68B3"/>
    <w:multiLevelType w:val="hybridMultilevel"/>
    <w:tmpl w:val="DE8A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18"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16cid:durableId="484514840">
    <w:abstractNumId w:val="1"/>
  </w:num>
  <w:num w:numId="2" w16cid:durableId="218977907">
    <w:abstractNumId w:val="13"/>
  </w:num>
  <w:num w:numId="3" w16cid:durableId="1021786703">
    <w:abstractNumId w:val="17"/>
  </w:num>
  <w:num w:numId="4" w16cid:durableId="611279290">
    <w:abstractNumId w:val="0"/>
  </w:num>
  <w:num w:numId="5" w16cid:durableId="1479692229">
    <w:abstractNumId w:val="19"/>
  </w:num>
  <w:num w:numId="6" w16cid:durableId="1948849710">
    <w:abstractNumId w:val="7"/>
  </w:num>
  <w:num w:numId="7" w16cid:durableId="580719929">
    <w:abstractNumId w:val="10"/>
  </w:num>
  <w:num w:numId="8" w16cid:durableId="1793358587">
    <w:abstractNumId w:val="2"/>
  </w:num>
  <w:num w:numId="9" w16cid:durableId="131098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9037423">
    <w:abstractNumId w:val="5"/>
  </w:num>
  <w:num w:numId="11" w16cid:durableId="2116554638">
    <w:abstractNumId w:val="15"/>
  </w:num>
  <w:num w:numId="12" w16cid:durableId="1991596318">
    <w:abstractNumId w:val="12"/>
  </w:num>
  <w:num w:numId="13" w16cid:durableId="642544008">
    <w:abstractNumId w:val="8"/>
  </w:num>
  <w:num w:numId="14" w16cid:durableId="1333947501">
    <w:abstractNumId w:val="3"/>
  </w:num>
  <w:num w:numId="15" w16cid:durableId="1397585639">
    <w:abstractNumId w:val="9"/>
  </w:num>
  <w:num w:numId="16" w16cid:durableId="1244418257">
    <w:abstractNumId w:val="6"/>
  </w:num>
  <w:num w:numId="17" w16cid:durableId="401178158">
    <w:abstractNumId w:val="18"/>
  </w:num>
  <w:num w:numId="18" w16cid:durableId="1571692962">
    <w:abstractNumId w:val="11"/>
  </w:num>
  <w:num w:numId="19" w16cid:durableId="427701352">
    <w:abstractNumId w:val="4"/>
  </w:num>
  <w:num w:numId="20" w16cid:durableId="41971798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GJK0ZZr0V4frUBue0mtjG89ZOZBMrqzBzIe42wWrHs5jMBERmBwilNIb890XoxnAw6jbt3EVbqOeK2N7K6lofg==" w:salt="hS3pLrY+1m/b3TzRyTcLU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BF"/>
    <w:rsid w:val="00012CF5"/>
    <w:rsid w:val="00014040"/>
    <w:rsid w:val="000A258C"/>
    <w:rsid w:val="000D0087"/>
    <w:rsid w:val="00114B14"/>
    <w:rsid w:val="001372E0"/>
    <w:rsid w:val="001542F8"/>
    <w:rsid w:val="001D6E42"/>
    <w:rsid w:val="00207566"/>
    <w:rsid w:val="00225320"/>
    <w:rsid w:val="00256991"/>
    <w:rsid w:val="00274AEB"/>
    <w:rsid w:val="002D79B3"/>
    <w:rsid w:val="002F1768"/>
    <w:rsid w:val="00360E12"/>
    <w:rsid w:val="00385102"/>
    <w:rsid w:val="003C1FEA"/>
    <w:rsid w:val="004732A4"/>
    <w:rsid w:val="004B229D"/>
    <w:rsid w:val="00523265"/>
    <w:rsid w:val="005440A2"/>
    <w:rsid w:val="005A0FE5"/>
    <w:rsid w:val="005C02DF"/>
    <w:rsid w:val="00641250"/>
    <w:rsid w:val="00660C15"/>
    <w:rsid w:val="006C3FE4"/>
    <w:rsid w:val="006D51FC"/>
    <w:rsid w:val="00705AAD"/>
    <w:rsid w:val="00717E2B"/>
    <w:rsid w:val="00745F78"/>
    <w:rsid w:val="00751746"/>
    <w:rsid w:val="0076025E"/>
    <w:rsid w:val="00760381"/>
    <w:rsid w:val="007612CB"/>
    <w:rsid w:val="0076278B"/>
    <w:rsid w:val="007771AD"/>
    <w:rsid w:val="00780E78"/>
    <w:rsid w:val="00843F50"/>
    <w:rsid w:val="0088777C"/>
    <w:rsid w:val="008A2F40"/>
    <w:rsid w:val="008B3CBA"/>
    <w:rsid w:val="008B3E0E"/>
    <w:rsid w:val="008C39C5"/>
    <w:rsid w:val="008D03E9"/>
    <w:rsid w:val="008E1684"/>
    <w:rsid w:val="008E5119"/>
    <w:rsid w:val="009163B3"/>
    <w:rsid w:val="00917E0A"/>
    <w:rsid w:val="00973BE0"/>
    <w:rsid w:val="00973E44"/>
    <w:rsid w:val="009B29D5"/>
    <w:rsid w:val="009B5C71"/>
    <w:rsid w:val="009C3957"/>
    <w:rsid w:val="009C64BF"/>
    <w:rsid w:val="00A43DCE"/>
    <w:rsid w:val="00A47576"/>
    <w:rsid w:val="00A73BE5"/>
    <w:rsid w:val="00AA20BB"/>
    <w:rsid w:val="00AB1ACB"/>
    <w:rsid w:val="00B362EE"/>
    <w:rsid w:val="00B540A7"/>
    <w:rsid w:val="00BB0664"/>
    <w:rsid w:val="00BD0806"/>
    <w:rsid w:val="00BE06FC"/>
    <w:rsid w:val="00CC6617"/>
    <w:rsid w:val="00CF44A6"/>
    <w:rsid w:val="00D20BEE"/>
    <w:rsid w:val="00DA3026"/>
    <w:rsid w:val="00E46E63"/>
    <w:rsid w:val="00E8353C"/>
    <w:rsid w:val="00ED2C94"/>
    <w:rsid w:val="00F1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3C39"/>
  <w15:chartTrackingRefBased/>
  <w15:docId w15:val="{541E5542-7B31-4A88-ADDB-56B4855A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025E"/>
    <w:pPr>
      <w:suppressAutoHyphens/>
      <w:spacing w:after="240" w:line="240" w:lineRule="atLeast"/>
      <w:ind w:left="1077"/>
    </w:pPr>
    <w:rPr>
      <w:rFonts w:ascii="Arial" w:eastAsia="Times New Roman" w:hAnsi="Arial" w:cs="Times New Roman"/>
      <w:spacing w:val="-5"/>
      <w:sz w:val="20"/>
      <w:szCs w:val="20"/>
      <w:lang w:val="en-US"/>
    </w:rPr>
  </w:style>
  <w:style w:type="paragraph" w:styleId="1">
    <w:name w:val="heading 1"/>
    <w:aliases w:val="level 1,Level 1 Head,H1,Titre 1 SQ,Heading for Top Section,1,h1"/>
    <w:basedOn w:val="a2"/>
    <w:next w:val="a1"/>
    <w:link w:val="10"/>
    <w:uiPriority w:val="99"/>
    <w:qFormat/>
    <w:rsid w:val="0076025E"/>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76025E"/>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76025E"/>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76025E"/>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76025E"/>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76025E"/>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76025E"/>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76025E"/>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76025E"/>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el 1 Знак,Level 1 Head Знак,H1 Знак,Titre 1 SQ Знак,Heading for Top Section Знак,1 Знак,h1 Знак"/>
    <w:basedOn w:val="a3"/>
    <w:link w:val="1"/>
    <w:uiPriority w:val="99"/>
    <w:rsid w:val="0076025E"/>
    <w:rPr>
      <w:rFonts w:ascii="Arial" w:eastAsia="Times New Roman" w:hAnsi="Arial" w:cs="Times New Roman"/>
      <w:b/>
      <w:spacing w:val="-20"/>
      <w:kern w:val="28"/>
      <w:sz w:val="40"/>
      <w:szCs w:val="20"/>
      <w:lang w:val="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basedOn w:val="a3"/>
    <w:link w:val="2"/>
    <w:uiPriority w:val="99"/>
    <w:rsid w:val="0076025E"/>
    <w:rPr>
      <w:rFonts w:ascii="Arial" w:eastAsia="Times New Roman" w:hAnsi="Arial" w:cs="Times New Roman"/>
      <w:b/>
      <w:spacing w:val="-20"/>
      <w:kern w:val="28"/>
      <w:sz w:val="24"/>
      <w:szCs w:val="20"/>
      <w:lang w:val="en-US"/>
    </w:rPr>
  </w:style>
  <w:style w:type="character" w:customStyle="1" w:styleId="30">
    <w:name w:val="Заголовок 3 Знак"/>
    <w:basedOn w:val="a3"/>
    <w:link w:val="3"/>
    <w:uiPriority w:val="99"/>
    <w:rsid w:val="0076025E"/>
    <w:rPr>
      <w:rFonts w:ascii="Arial" w:eastAsia="Times New Roman" w:hAnsi="Arial" w:cs="Times New Roman"/>
      <w:b/>
      <w:spacing w:val="-20"/>
      <w:kern w:val="28"/>
      <w:sz w:val="24"/>
      <w:szCs w:val="20"/>
      <w:lang w:val="en-US"/>
    </w:rPr>
  </w:style>
  <w:style w:type="character" w:customStyle="1" w:styleId="40">
    <w:name w:val="Заголовок 4 Знак"/>
    <w:basedOn w:val="a3"/>
    <w:link w:val="4"/>
    <w:uiPriority w:val="99"/>
    <w:rsid w:val="0076025E"/>
    <w:rPr>
      <w:rFonts w:ascii="Arial" w:eastAsia="Times New Roman" w:hAnsi="Arial" w:cs="Times New Roman"/>
      <w:b/>
      <w:spacing w:val="-20"/>
      <w:kern w:val="28"/>
      <w:sz w:val="24"/>
      <w:szCs w:val="20"/>
      <w:lang w:val="en-US"/>
    </w:rPr>
  </w:style>
  <w:style w:type="character" w:customStyle="1" w:styleId="50">
    <w:name w:val="Заголовок 5 Знак"/>
    <w:aliases w:val="Bold/Italics Знак"/>
    <w:basedOn w:val="a3"/>
    <w:link w:val="5"/>
    <w:rsid w:val="0076025E"/>
    <w:rPr>
      <w:rFonts w:ascii="Arial" w:eastAsia="Times New Roman" w:hAnsi="Arial" w:cs="Times New Roman"/>
      <w:b/>
      <w:i/>
      <w:spacing w:val="-20"/>
      <w:kern w:val="28"/>
      <w:sz w:val="20"/>
      <w:szCs w:val="20"/>
      <w:lang w:val="en-US"/>
    </w:rPr>
  </w:style>
  <w:style w:type="character" w:customStyle="1" w:styleId="60">
    <w:name w:val="Заголовок 6 Знак"/>
    <w:aliases w:val="Gliederung6 Знак"/>
    <w:basedOn w:val="a3"/>
    <w:link w:val="6"/>
    <w:rsid w:val="0076025E"/>
    <w:rPr>
      <w:rFonts w:ascii="Arial" w:eastAsia="Times New Roman" w:hAnsi="Arial" w:cs="Times New Roman"/>
      <w:b/>
      <w:i/>
      <w:spacing w:val="-20"/>
      <w:kern w:val="28"/>
      <w:sz w:val="18"/>
      <w:szCs w:val="20"/>
      <w:lang w:val="en-US"/>
    </w:rPr>
  </w:style>
  <w:style w:type="character" w:customStyle="1" w:styleId="70">
    <w:name w:val="Заголовок 7 Знак"/>
    <w:basedOn w:val="a3"/>
    <w:link w:val="7"/>
    <w:rsid w:val="0076025E"/>
    <w:rPr>
      <w:rFonts w:ascii="Arial" w:eastAsia="Times New Roman" w:hAnsi="Arial" w:cs="Times New Roman"/>
      <w:b/>
      <w:spacing w:val="-20"/>
      <w:kern w:val="28"/>
      <w:sz w:val="18"/>
      <w:szCs w:val="20"/>
      <w:lang w:val="en-US"/>
    </w:rPr>
  </w:style>
  <w:style w:type="character" w:customStyle="1" w:styleId="80">
    <w:name w:val="Заголовок 8 Знак"/>
    <w:basedOn w:val="a3"/>
    <w:link w:val="8"/>
    <w:rsid w:val="0076025E"/>
    <w:rPr>
      <w:rFonts w:ascii="Arial" w:eastAsia="Times New Roman" w:hAnsi="Arial" w:cs="Times New Roman"/>
      <w:b/>
      <w:i/>
      <w:spacing w:val="-20"/>
      <w:kern w:val="28"/>
      <w:sz w:val="18"/>
      <w:szCs w:val="20"/>
      <w:lang w:val="en-US"/>
    </w:rPr>
  </w:style>
  <w:style w:type="character" w:customStyle="1" w:styleId="90">
    <w:name w:val="Заголовок 9 Знак"/>
    <w:basedOn w:val="a3"/>
    <w:link w:val="9"/>
    <w:rsid w:val="0076025E"/>
    <w:rPr>
      <w:rFonts w:ascii="Arial" w:eastAsia="Times New Roman" w:hAnsi="Arial" w:cs="Times New Roman"/>
      <w:b/>
      <w:spacing w:val="-20"/>
      <w:kern w:val="28"/>
      <w:sz w:val="18"/>
      <w:szCs w:val="20"/>
      <w:lang w:val="en-US"/>
    </w:rPr>
  </w:style>
  <w:style w:type="table" w:styleId="a6">
    <w:name w:val="Table Grid"/>
    <w:basedOn w:val="a4"/>
    <w:uiPriority w:val="59"/>
    <w:rsid w:val="0076025E"/>
    <w:pPr>
      <w:suppressAutoHyphens/>
      <w:spacing w:after="240" w:line="240" w:lineRule="atLeast"/>
      <w:ind w:left="107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76025E"/>
    <w:pPr>
      <w:spacing w:before="240" w:after="60"/>
      <w:jc w:val="center"/>
      <w:outlineLvl w:val="0"/>
    </w:pPr>
    <w:rPr>
      <w:rFonts w:cs="Arial"/>
      <w:b/>
      <w:bCs/>
      <w:kern w:val="28"/>
      <w:sz w:val="32"/>
      <w:szCs w:val="32"/>
    </w:rPr>
  </w:style>
  <w:style w:type="character" w:customStyle="1" w:styleId="a7">
    <w:name w:val="Заголовок Знак"/>
    <w:basedOn w:val="a3"/>
    <w:link w:val="a2"/>
    <w:rsid w:val="0076025E"/>
    <w:rPr>
      <w:rFonts w:ascii="Arial" w:eastAsia="Times New Roman" w:hAnsi="Arial" w:cs="Arial"/>
      <w:b/>
      <w:bCs/>
      <w:spacing w:val="-5"/>
      <w:kern w:val="28"/>
      <w:sz w:val="32"/>
      <w:szCs w:val="32"/>
      <w:lang w:val="en-US"/>
    </w:rPr>
  </w:style>
  <w:style w:type="paragraph" w:customStyle="1" w:styleId="Wrap04-TOC-L3-8883">
    <w:name w:val="Wrap04-TOC -L3-8883"/>
    <w:basedOn w:val="a1"/>
    <w:next w:val="a1"/>
    <w:rsid w:val="0076025E"/>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76025E"/>
    <w:pPr>
      <w:suppressAutoHyphens w:val="0"/>
      <w:spacing w:after="0" w:line="240" w:lineRule="auto"/>
      <w:ind w:left="0"/>
    </w:pPr>
    <w:rPr>
      <w:rFonts w:ascii="Times New Roman" w:hAnsi="Times New Roman"/>
      <w:spacing w:val="0"/>
      <w:lang w:val="ru-RU"/>
    </w:rPr>
  </w:style>
  <w:style w:type="character" w:customStyle="1" w:styleId="a9">
    <w:name w:val="Текст примечания Знак"/>
    <w:basedOn w:val="a3"/>
    <w:link w:val="a8"/>
    <w:uiPriority w:val="99"/>
    <w:rsid w:val="0076025E"/>
    <w:rPr>
      <w:rFonts w:ascii="Times New Roman" w:eastAsia="Times New Roman" w:hAnsi="Times New Roman" w:cs="Times New Roman"/>
      <w:sz w:val="20"/>
      <w:szCs w:val="20"/>
    </w:rPr>
  </w:style>
  <w:style w:type="paragraph" w:styleId="aa">
    <w:name w:val="Balloon Text"/>
    <w:basedOn w:val="a1"/>
    <w:link w:val="ab"/>
    <w:uiPriority w:val="99"/>
    <w:semiHidden/>
    <w:rsid w:val="0076025E"/>
    <w:rPr>
      <w:rFonts w:ascii="Tahoma" w:hAnsi="Tahoma" w:cs="Tahoma"/>
      <w:sz w:val="16"/>
      <w:szCs w:val="16"/>
    </w:rPr>
  </w:style>
  <w:style w:type="character" w:customStyle="1" w:styleId="ab">
    <w:name w:val="Текст выноски Знак"/>
    <w:basedOn w:val="a3"/>
    <w:link w:val="aa"/>
    <w:uiPriority w:val="99"/>
    <w:semiHidden/>
    <w:rsid w:val="0076025E"/>
    <w:rPr>
      <w:rFonts w:ascii="Tahoma" w:eastAsia="Times New Roman" w:hAnsi="Tahoma" w:cs="Tahoma"/>
      <w:spacing w:val="-5"/>
      <w:sz w:val="16"/>
      <w:szCs w:val="16"/>
      <w:lang w:val="en-US"/>
    </w:rPr>
  </w:style>
  <w:style w:type="paragraph" w:customStyle="1" w:styleId="CoverAddress">
    <w:name w:val="Cover Address"/>
    <w:basedOn w:val="a1"/>
    <w:rsid w:val="0076025E"/>
    <w:pPr>
      <w:suppressAutoHyphens w:val="0"/>
      <w:spacing w:after="0"/>
      <w:ind w:left="0"/>
      <w:jc w:val="both"/>
    </w:pPr>
    <w:rPr>
      <w:lang w:val="ru-RU"/>
    </w:rPr>
  </w:style>
  <w:style w:type="paragraph" w:styleId="ac">
    <w:name w:val="Body Text Indent"/>
    <w:basedOn w:val="a1"/>
    <w:link w:val="ad"/>
    <w:rsid w:val="0076025E"/>
    <w:pPr>
      <w:spacing w:after="120"/>
      <w:ind w:left="283"/>
    </w:pPr>
  </w:style>
  <w:style w:type="character" w:customStyle="1" w:styleId="ad">
    <w:name w:val="Основной текст с отступом Знак"/>
    <w:basedOn w:val="a3"/>
    <w:link w:val="ac"/>
    <w:rsid w:val="0076025E"/>
    <w:rPr>
      <w:rFonts w:ascii="Arial" w:eastAsia="Times New Roman" w:hAnsi="Arial" w:cs="Times New Roman"/>
      <w:spacing w:val="-5"/>
      <w:sz w:val="20"/>
      <w:szCs w:val="20"/>
      <w:lang w:val="en-US"/>
    </w:rPr>
  </w:style>
  <w:style w:type="paragraph" w:customStyle="1" w:styleId="Default">
    <w:name w:val="Default"/>
    <w:rsid w:val="0076025E"/>
    <w:pPr>
      <w:autoSpaceDE w:val="0"/>
      <w:autoSpaceDN w:val="0"/>
      <w:adjustRightInd w:val="0"/>
      <w:spacing w:after="0" w:line="240" w:lineRule="auto"/>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76025E"/>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76025E"/>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76025E"/>
    <w:pPr>
      <w:numPr>
        <w:ilvl w:val="2"/>
      </w:numPr>
      <w:tabs>
        <w:tab w:val="clear" w:pos="720"/>
        <w:tab w:val="num" w:pos="360"/>
      </w:tabs>
      <w:jc w:val="left"/>
      <w:outlineLvl w:val="2"/>
    </w:pPr>
    <w:rPr>
      <w:smallCaps/>
    </w:rPr>
  </w:style>
  <w:style w:type="paragraph" w:customStyle="1" w:styleId="FWSL5">
    <w:name w:val="FWS_L5"/>
    <w:basedOn w:val="FWSL4"/>
    <w:rsid w:val="0076025E"/>
    <w:pPr>
      <w:numPr>
        <w:ilvl w:val="4"/>
      </w:numPr>
      <w:tabs>
        <w:tab w:val="clear" w:pos="720"/>
        <w:tab w:val="num" w:pos="360"/>
      </w:tabs>
    </w:pPr>
  </w:style>
  <w:style w:type="paragraph" w:customStyle="1" w:styleId="FWSL4">
    <w:name w:val="FWS_L4"/>
    <w:basedOn w:val="FWSL3"/>
    <w:rsid w:val="0076025E"/>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76025E"/>
    <w:pPr>
      <w:numPr>
        <w:ilvl w:val="5"/>
      </w:numPr>
      <w:tabs>
        <w:tab w:val="clear" w:pos="720"/>
        <w:tab w:val="num" w:pos="360"/>
      </w:tabs>
    </w:pPr>
  </w:style>
  <w:style w:type="paragraph" w:customStyle="1" w:styleId="FWSL7">
    <w:name w:val="FWS_L7"/>
    <w:basedOn w:val="FWSL6"/>
    <w:rsid w:val="0076025E"/>
    <w:pPr>
      <w:numPr>
        <w:ilvl w:val="6"/>
      </w:numPr>
      <w:tabs>
        <w:tab w:val="clear" w:pos="1440"/>
        <w:tab w:val="num" w:pos="360"/>
      </w:tabs>
    </w:pPr>
  </w:style>
  <w:style w:type="paragraph" w:customStyle="1" w:styleId="FWSL8">
    <w:name w:val="FWS_L8"/>
    <w:basedOn w:val="FWSL7"/>
    <w:rsid w:val="0076025E"/>
    <w:pPr>
      <w:numPr>
        <w:ilvl w:val="7"/>
      </w:numPr>
      <w:tabs>
        <w:tab w:val="clear" w:pos="2160"/>
        <w:tab w:val="num" w:pos="360"/>
      </w:tabs>
    </w:pPr>
  </w:style>
  <w:style w:type="paragraph" w:customStyle="1" w:styleId="FWSL9">
    <w:name w:val="FWS_L9"/>
    <w:basedOn w:val="FWSL8"/>
    <w:rsid w:val="0076025E"/>
    <w:pPr>
      <w:numPr>
        <w:ilvl w:val="8"/>
      </w:numPr>
      <w:tabs>
        <w:tab w:val="clear" w:pos="2880"/>
        <w:tab w:val="num" w:pos="360"/>
      </w:tabs>
    </w:pPr>
  </w:style>
  <w:style w:type="paragraph" w:customStyle="1" w:styleId="ListAlpha2">
    <w:name w:val="List Alpha 2"/>
    <w:basedOn w:val="a1"/>
    <w:rsid w:val="0076025E"/>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76025E"/>
    <w:rPr>
      <w:sz w:val="16"/>
      <w:szCs w:val="16"/>
    </w:rPr>
  </w:style>
  <w:style w:type="paragraph" w:styleId="af">
    <w:name w:val="annotation subject"/>
    <w:basedOn w:val="a8"/>
    <w:next w:val="a8"/>
    <w:link w:val="af0"/>
    <w:uiPriority w:val="99"/>
    <w:rsid w:val="0076025E"/>
    <w:pPr>
      <w:suppressAutoHyphens/>
      <w:spacing w:after="240" w:line="240" w:lineRule="atLeast"/>
      <w:ind w:left="1077"/>
    </w:pPr>
    <w:rPr>
      <w:rFonts w:ascii="Arial" w:hAnsi="Arial"/>
      <w:b/>
      <w:bCs/>
      <w:spacing w:val="-5"/>
      <w:lang w:val="en-US"/>
    </w:rPr>
  </w:style>
  <w:style w:type="character" w:customStyle="1" w:styleId="af0">
    <w:name w:val="Тема примечания Знак"/>
    <w:basedOn w:val="a9"/>
    <w:link w:val="af"/>
    <w:uiPriority w:val="99"/>
    <w:rsid w:val="0076025E"/>
    <w:rPr>
      <w:rFonts w:ascii="Arial" w:eastAsia="Times New Roman" w:hAnsi="Arial" w:cs="Times New Roman"/>
      <w:b/>
      <w:bCs/>
      <w:spacing w:val="-5"/>
      <w:sz w:val="20"/>
      <w:szCs w:val="20"/>
      <w:lang w:val="en-US"/>
    </w:rPr>
  </w:style>
  <w:style w:type="paragraph" w:styleId="a">
    <w:name w:val="List Number"/>
    <w:basedOn w:val="a1"/>
    <w:rsid w:val="0076025E"/>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7602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CBase">
    <w:name w:val="TOC Base"/>
    <w:basedOn w:val="a1"/>
    <w:rsid w:val="0076025E"/>
    <w:pPr>
      <w:tabs>
        <w:tab w:val="right" w:leader="dot" w:pos="6480"/>
      </w:tabs>
      <w:ind w:left="0"/>
    </w:pPr>
    <w:rPr>
      <w:lang w:eastAsia="ru-RU"/>
    </w:rPr>
  </w:style>
  <w:style w:type="numbering" w:customStyle="1" w:styleId="HandFinger01">
    <w:name w:val="HandFinger01"/>
    <w:rsid w:val="0076025E"/>
    <w:pPr>
      <w:numPr>
        <w:numId w:val="5"/>
      </w:numPr>
    </w:pPr>
  </w:style>
  <w:style w:type="paragraph" w:styleId="af1">
    <w:name w:val="footer"/>
    <w:basedOn w:val="a1"/>
    <w:link w:val="af2"/>
    <w:uiPriority w:val="99"/>
    <w:rsid w:val="0076025E"/>
    <w:pPr>
      <w:tabs>
        <w:tab w:val="center" w:pos="4677"/>
        <w:tab w:val="right" w:pos="9355"/>
      </w:tabs>
    </w:pPr>
  </w:style>
  <w:style w:type="character" w:customStyle="1" w:styleId="af2">
    <w:name w:val="Нижний колонтитул Знак"/>
    <w:basedOn w:val="a3"/>
    <w:link w:val="af1"/>
    <w:uiPriority w:val="99"/>
    <w:rsid w:val="0076025E"/>
    <w:rPr>
      <w:rFonts w:ascii="Arial" w:eastAsia="Times New Roman" w:hAnsi="Arial" w:cs="Times New Roman"/>
      <w:spacing w:val="-5"/>
      <w:sz w:val="20"/>
      <w:szCs w:val="20"/>
      <w:lang w:val="en-US"/>
    </w:rPr>
  </w:style>
  <w:style w:type="character" w:styleId="af3">
    <w:name w:val="page number"/>
    <w:basedOn w:val="a3"/>
    <w:rsid w:val="0076025E"/>
  </w:style>
  <w:style w:type="paragraph" w:customStyle="1" w:styleId="Normal3">
    <w:name w:val="Normal+3"/>
    <w:basedOn w:val="a1"/>
    <w:rsid w:val="0076025E"/>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76025E"/>
    <w:rPr>
      <w:spacing w:val="0"/>
    </w:rPr>
  </w:style>
  <w:style w:type="character" w:customStyle="1" w:styleId="af5">
    <w:name w:val="Верхний колонтитул Знак"/>
    <w:basedOn w:val="a3"/>
    <w:link w:val="af4"/>
    <w:uiPriority w:val="99"/>
    <w:rsid w:val="0076025E"/>
    <w:rPr>
      <w:rFonts w:ascii="Arial" w:eastAsia="Times New Roman" w:hAnsi="Arial" w:cs="Times New Roman"/>
      <w:smallCaps/>
      <w:sz w:val="15"/>
      <w:szCs w:val="20"/>
    </w:rPr>
  </w:style>
  <w:style w:type="paragraph" w:styleId="af6">
    <w:name w:val="Document Map"/>
    <w:link w:val="af7"/>
    <w:semiHidden/>
    <w:rsid w:val="0076025E"/>
    <w:pPr>
      <w:shd w:val="clear" w:color="auto" w:fill="99CCFF"/>
      <w:spacing w:after="0" w:line="240" w:lineRule="auto"/>
    </w:pPr>
    <w:rPr>
      <w:rFonts w:ascii="Arial Narrow" w:eastAsia="Times New Roman" w:hAnsi="Arial Narrow" w:cs="Arial Narrow"/>
      <w:color w:val="000000"/>
      <w:sz w:val="18"/>
      <w:szCs w:val="18"/>
      <w:lang w:val="en-US"/>
    </w:rPr>
  </w:style>
  <w:style w:type="character" w:customStyle="1" w:styleId="af7">
    <w:name w:val="Схема документа Знак"/>
    <w:basedOn w:val="a3"/>
    <w:link w:val="af6"/>
    <w:semiHidden/>
    <w:rsid w:val="0076025E"/>
    <w:rPr>
      <w:rFonts w:ascii="Arial Narrow" w:eastAsia="Times New Roman" w:hAnsi="Arial Narrow" w:cs="Arial Narrow"/>
      <w:color w:val="000000"/>
      <w:sz w:val="18"/>
      <w:szCs w:val="18"/>
      <w:shd w:val="clear" w:color="auto" w:fill="99CCFF"/>
      <w:lang w:val="en-US"/>
    </w:rPr>
  </w:style>
  <w:style w:type="character" w:styleId="af8">
    <w:name w:val="Hyperlink"/>
    <w:uiPriority w:val="99"/>
    <w:rsid w:val="0076025E"/>
    <w:rPr>
      <w:color w:val="0000FF"/>
      <w:u w:val="single"/>
      <w:lang w:val="en-US"/>
    </w:rPr>
  </w:style>
  <w:style w:type="paragraph" w:styleId="11">
    <w:name w:val="toc 1"/>
    <w:basedOn w:val="a1"/>
    <w:next w:val="a1"/>
    <w:autoRedefine/>
    <w:uiPriority w:val="39"/>
    <w:qFormat/>
    <w:rsid w:val="0076025E"/>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76025E"/>
    <w:pPr>
      <w:numPr>
        <w:numId w:val="6"/>
      </w:numPr>
    </w:pPr>
  </w:style>
  <w:style w:type="paragraph" w:customStyle="1" w:styleId="MILESTONEs">
    <w:name w:val="MILESTONEs"/>
    <w:basedOn w:val="3"/>
    <w:rsid w:val="0076025E"/>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76025E"/>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76025E"/>
    <w:rPr>
      <w:rFonts w:ascii="Times New Roman" w:hAnsi="Times New Roman"/>
      <w:i/>
      <w:color w:val="808000"/>
      <w:sz w:val="16"/>
      <w:szCs w:val="16"/>
      <w:lang w:val="ru-RU" w:eastAsia="ru-RU"/>
    </w:rPr>
  </w:style>
  <w:style w:type="paragraph" w:customStyle="1" w:styleId="Milestones0">
    <w:name w:val="Milestones"/>
    <w:basedOn w:val="3"/>
    <w:next w:val="a1"/>
    <w:rsid w:val="0076025E"/>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76025E"/>
    <w:pPr>
      <w:numPr>
        <w:numId w:val="7"/>
      </w:numPr>
    </w:pPr>
  </w:style>
  <w:style w:type="character" w:customStyle="1" w:styleId="Translated2">
    <w:name w:val="Translated2"/>
    <w:rsid w:val="0076025E"/>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76025E"/>
    <w:pPr>
      <w:spacing w:after="0" w:line="240" w:lineRule="auto"/>
      <w:jc w:val="both"/>
    </w:pPr>
    <w:rPr>
      <w:rFonts w:ascii="Arial" w:eastAsia="Times New Roman" w:hAnsi="Arial" w:cs="Times New Roman"/>
      <w:sz w:val="20"/>
      <w:szCs w:val="20"/>
    </w:rPr>
  </w:style>
  <w:style w:type="paragraph" w:customStyle="1" w:styleId="Normal6">
    <w:name w:val="Normal+6"/>
    <w:basedOn w:val="a1"/>
    <w:next w:val="a1"/>
    <w:rsid w:val="0076025E"/>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76025E"/>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76025E"/>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76025E"/>
    <w:pPr>
      <w:tabs>
        <w:tab w:val="right" w:leader="dot" w:pos="7560"/>
      </w:tabs>
      <w:suppressAutoHyphens w:val="0"/>
      <w:ind w:left="1440" w:hanging="360"/>
      <w:jc w:val="both"/>
    </w:pPr>
    <w:rPr>
      <w:lang w:val="ru-RU"/>
    </w:rPr>
  </w:style>
  <w:style w:type="paragraph" w:styleId="afc">
    <w:name w:val="table of figures"/>
    <w:basedOn w:val="TOCBase"/>
    <w:rsid w:val="0076025E"/>
    <w:pPr>
      <w:suppressAutoHyphens w:val="0"/>
      <w:ind w:left="1440" w:hanging="360"/>
      <w:jc w:val="both"/>
    </w:pPr>
    <w:rPr>
      <w:lang w:val="ru-RU" w:eastAsia="en-US"/>
    </w:rPr>
  </w:style>
  <w:style w:type="paragraph" w:customStyle="1" w:styleId="afd">
    <w:name w:val="Простой"/>
    <w:basedOn w:val="a1"/>
    <w:rsid w:val="0076025E"/>
    <w:pPr>
      <w:suppressAutoHyphens w:val="0"/>
      <w:spacing w:after="0" w:line="280" w:lineRule="atLeast"/>
      <w:ind w:left="0"/>
    </w:pPr>
    <w:rPr>
      <w:lang w:val="ru-RU"/>
    </w:rPr>
  </w:style>
  <w:style w:type="paragraph" w:customStyle="1" w:styleId="TableNormal">
    <w:name w:val="TableNormal"/>
    <w:basedOn w:val="afd"/>
    <w:rsid w:val="0076025E"/>
    <w:pPr>
      <w:keepLines/>
      <w:spacing w:before="120"/>
    </w:pPr>
  </w:style>
  <w:style w:type="paragraph" w:customStyle="1" w:styleId="TableTitle">
    <w:name w:val="TableTitle"/>
    <w:basedOn w:val="afd"/>
    <w:rsid w:val="0076025E"/>
    <w:pPr>
      <w:keepNext/>
      <w:keepLines/>
      <w:shd w:val="pct20" w:color="auto" w:fill="auto"/>
      <w:ind w:left="-113" w:right="-113"/>
      <w:jc w:val="center"/>
    </w:pPr>
    <w:rPr>
      <w:b/>
    </w:rPr>
  </w:style>
  <w:style w:type="paragraph" w:styleId="afe">
    <w:name w:val="Subtitle"/>
    <w:basedOn w:val="a1"/>
    <w:next w:val="a1"/>
    <w:link w:val="aff"/>
    <w:qFormat/>
    <w:rsid w:val="0076025E"/>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basedOn w:val="a3"/>
    <w:link w:val="afe"/>
    <w:rsid w:val="0076025E"/>
    <w:rPr>
      <w:rFonts w:ascii="Cambria" w:eastAsia="Times New Roman" w:hAnsi="Cambria" w:cs="Times New Roman"/>
      <w:i/>
      <w:iCs/>
      <w:color w:val="4F81BD"/>
      <w:spacing w:val="15"/>
      <w:sz w:val="24"/>
      <w:szCs w:val="24"/>
    </w:rPr>
  </w:style>
  <w:style w:type="paragraph" w:customStyle="1" w:styleId="TitleAddress">
    <w:name w:val="Title Address"/>
    <w:basedOn w:val="a1"/>
    <w:rsid w:val="0076025E"/>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76025E"/>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76025E"/>
    <w:pPr>
      <w:keepNext/>
      <w:suppressAutoHyphens w:val="0"/>
      <w:spacing w:line="480" w:lineRule="atLeast"/>
      <w:jc w:val="both"/>
    </w:pPr>
    <w:rPr>
      <w:b/>
      <w:spacing w:val="-10"/>
      <w:kern w:val="28"/>
      <w:lang w:val="ru-RU"/>
    </w:rPr>
  </w:style>
  <w:style w:type="paragraph" w:styleId="41">
    <w:name w:val="toc 4"/>
    <w:basedOn w:val="TOCBase"/>
    <w:uiPriority w:val="99"/>
    <w:rsid w:val="0076025E"/>
    <w:pPr>
      <w:tabs>
        <w:tab w:val="clear" w:pos="6480"/>
        <w:tab w:val="right" w:leader="dot" w:pos="8834"/>
      </w:tabs>
      <w:suppressAutoHyphens w:val="0"/>
      <w:ind w:left="340"/>
    </w:pPr>
    <w:rPr>
      <w:lang w:val="ru-RU" w:eastAsia="en-US"/>
    </w:rPr>
  </w:style>
  <w:style w:type="paragraph" w:styleId="51">
    <w:name w:val="toc 5"/>
    <w:basedOn w:val="TOCBase"/>
    <w:uiPriority w:val="99"/>
    <w:rsid w:val="0076025E"/>
    <w:pPr>
      <w:tabs>
        <w:tab w:val="clear" w:pos="6480"/>
        <w:tab w:val="right" w:leader="dot" w:pos="8834"/>
      </w:tabs>
      <w:suppressAutoHyphens w:val="0"/>
      <w:ind w:left="357"/>
    </w:pPr>
    <w:rPr>
      <w:lang w:val="ru-RU" w:eastAsia="en-US"/>
    </w:rPr>
  </w:style>
  <w:style w:type="paragraph" w:styleId="61">
    <w:name w:val="toc 6"/>
    <w:basedOn w:val="a1"/>
    <w:next w:val="a1"/>
    <w:uiPriority w:val="99"/>
    <w:rsid w:val="0076025E"/>
    <w:pPr>
      <w:tabs>
        <w:tab w:val="right" w:leader="dot" w:pos="8834"/>
      </w:tabs>
      <w:suppressAutoHyphens w:val="0"/>
      <w:ind w:left="357"/>
    </w:pPr>
    <w:rPr>
      <w:lang w:val="ru-RU"/>
    </w:rPr>
  </w:style>
  <w:style w:type="paragraph" w:styleId="71">
    <w:name w:val="toc 7"/>
    <w:basedOn w:val="a1"/>
    <w:next w:val="a1"/>
    <w:uiPriority w:val="99"/>
    <w:rsid w:val="0076025E"/>
    <w:pPr>
      <w:tabs>
        <w:tab w:val="right" w:leader="dot" w:pos="8834"/>
      </w:tabs>
      <w:suppressAutoHyphens w:val="0"/>
      <w:ind w:left="357"/>
    </w:pPr>
    <w:rPr>
      <w:lang w:val="ru-RU"/>
    </w:rPr>
  </w:style>
  <w:style w:type="paragraph" w:styleId="81">
    <w:name w:val="toc 8"/>
    <w:basedOn w:val="a1"/>
    <w:next w:val="a1"/>
    <w:uiPriority w:val="99"/>
    <w:rsid w:val="0076025E"/>
    <w:pPr>
      <w:tabs>
        <w:tab w:val="right" w:leader="dot" w:pos="8834"/>
      </w:tabs>
      <w:suppressAutoHyphens w:val="0"/>
      <w:ind w:left="357"/>
    </w:pPr>
    <w:rPr>
      <w:lang w:val="ru-RU"/>
    </w:rPr>
  </w:style>
  <w:style w:type="paragraph" w:styleId="91">
    <w:name w:val="toc 9"/>
    <w:basedOn w:val="a1"/>
    <w:next w:val="a1"/>
    <w:uiPriority w:val="99"/>
    <w:rsid w:val="0076025E"/>
    <w:pPr>
      <w:tabs>
        <w:tab w:val="right" w:leader="dot" w:pos="8834"/>
      </w:tabs>
      <w:suppressAutoHyphens w:val="0"/>
      <w:ind w:left="357"/>
    </w:pPr>
    <w:rPr>
      <w:lang w:val="ru-RU"/>
    </w:rPr>
  </w:style>
  <w:style w:type="paragraph" w:styleId="a0">
    <w:name w:val="TOC Heading"/>
    <w:basedOn w:val="1"/>
    <w:qFormat/>
    <w:rsid w:val="0076025E"/>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76025E"/>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76025E"/>
    <w:pPr>
      <w:spacing w:before="240"/>
    </w:pPr>
  </w:style>
  <w:style w:type="paragraph" w:customStyle="1" w:styleId="aff3">
    <w:name w:val="СписокСвойствПоследний"/>
    <w:basedOn w:val="aff1"/>
    <w:next w:val="a1"/>
    <w:rsid w:val="0076025E"/>
    <w:pPr>
      <w:spacing w:after="240"/>
    </w:pPr>
  </w:style>
  <w:style w:type="paragraph" w:customStyle="1" w:styleId="1Arial">
    <w:name w:val="ТСпис1Arial"/>
    <w:basedOn w:val="afd"/>
    <w:next w:val="a1"/>
    <w:rsid w:val="0076025E"/>
    <w:pPr>
      <w:outlineLvl w:val="0"/>
    </w:pPr>
  </w:style>
  <w:style w:type="paragraph" w:customStyle="1" w:styleId="1Times">
    <w:name w:val="ТСпис1Times"/>
    <w:basedOn w:val="afd"/>
    <w:next w:val="a1"/>
    <w:rsid w:val="0076025E"/>
    <w:pPr>
      <w:outlineLvl w:val="0"/>
    </w:pPr>
    <w:rPr>
      <w:rFonts w:ascii="Times New Roman" w:hAnsi="Times New Roman"/>
    </w:rPr>
  </w:style>
  <w:style w:type="paragraph" w:customStyle="1" w:styleId="2Arial">
    <w:name w:val="ТСпис2Arial"/>
    <w:basedOn w:val="afd"/>
    <w:next w:val="a1"/>
    <w:rsid w:val="0076025E"/>
    <w:pPr>
      <w:outlineLvl w:val="1"/>
    </w:pPr>
  </w:style>
  <w:style w:type="paragraph" w:customStyle="1" w:styleId="2Times">
    <w:name w:val="ТСпис2Times"/>
    <w:basedOn w:val="afd"/>
    <w:next w:val="a1"/>
    <w:rsid w:val="0076025E"/>
    <w:pPr>
      <w:outlineLvl w:val="1"/>
    </w:pPr>
    <w:rPr>
      <w:rFonts w:ascii="Times New Roman" w:hAnsi="Times New Roman"/>
    </w:rPr>
  </w:style>
  <w:style w:type="paragraph" w:customStyle="1" w:styleId="3Arial">
    <w:name w:val="ТСпис3Arial"/>
    <w:basedOn w:val="afd"/>
    <w:rsid w:val="0076025E"/>
    <w:pPr>
      <w:outlineLvl w:val="2"/>
    </w:pPr>
  </w:style>
  <w:style w:type="paragraph" w:customStyle="1" w:styleId="3Times">
    <w:name w:val="ТСпис3Times"/>
    <w:basedOn w:val="afd"/>
    <w:next w:val="a1"/>
    <w:rsid w:val="0076025E"/>
    <w:pPr>
      <w:outlineLvl w:val="2"/>
    </w:pPr>
    <w:rPr>
      <w:rFonts w:ascii="Times New Roman" w:hAnsi="Times New Roman"/>
    </w:rPr>
  </w:style>
  <w:style w:type="paragraph" w:customStyle="1" w:styleId="4Arial">
    <w:name w:val="ТСпис4Arial"/>
    <w:basedOn w:val="afd"/>
    <w:rsid w:val="0076025E"/>
    <w:pPr>
      <w:outlineLvl w:val="3"/>
    </w:pPr>
  </w:style>
  <w:style w:type="paragraph" w:customStyle="1" w:styleId="4Times">
    <w:name w:val="ТСпис4Times"/>
    <w:basedOn w:val="afd"/>
    <w:rsid w:val="0076025E"/>
    <w:pPr>
      <w:outlineLvl w:val="3"/>
    </w:pPr>
    <w:rPr>
      <w:rFonts w:ascii="Times New Roman" w:hAnsi="Times New Roman"/>
    </w:rPr>
  </w:style>
  <w:style w:type="paragraph" w:customStyle="1" w:styleId="Simple">
    <w:name w:val="Simple"/>
    <w:basedOn w:val="a1"/>
    <w:rsid w:val="0076025E"/>
    <w:pPr>
      <w:spacing w:after="0" w:line="280" w:lineRule="atLeast"/>
      <w:ind w:left="0"/>
    </w:pPr>
  </w:style>
  <w:style w:type="character" w:customStyle="1" w:styleId="Slogan">
    <w:name w:val="Slogan"/>
    <w:rsid w:val="0076025E"/>
    <w:rPr>
      <w:i/>
      <w:spacing w:val="-6"/>
      <w:sz w:val="24"/>
    </w:rPr>
  </w:style>
  <w:style w:type="paragraph" w:customStyle="1" w:styleId="Status">
    <w:name w:val="Status"/>
    <w:basedOn w:val="a1"/>
    <w:rsid w:val="0076025E"/>
    <w:pPr>
      <w:shd w:val="pct20" w:color="auto" w:fill="auto"/>
      <w:suppressAutoHyphens w:val="0"/>
      <w:ind w:left="0" w:firstLine="454"/>
      <w:jc w:val="both"/>
    </w:pPr>
    <w:rPr>
      <w:sz w:val="24"/>
      <w:lang w:val="ru-RU"/>
    </w:rPr>
  </w:style>
  <w:style w:type="character" w:customStyle="1" w:styleId="12">
    <w:name w:val="Строгий1"/>
    <w:rsid w:val="0076025E"/>
    <w:rPr>
      <w:b/>
      <w:i/>
    </w:rPr>
  </w:style>
  <w:style w:type="paragraph" w:customStyle="1" w:styleId="SubtitleCover">
    <w:name w:val="Subtitle Cover"/>
    <w:basedOn w:val="TitleCover"/>
    <w:next w:val="a1"/>
    <w:rsid w:val="0076025E"/>
    <w:pPr>
      <w:pBdr>
        <w:bottom w:val="none" w:sz="0" w:space="0" w:color="auto"/>
      </w:pBdr>
      <w:spacing w:before="120" w:after="480" w:line="480" w:lineRule="exact"/>
    </w:pPr>
    <w:rPr>
      <w:i/>
      <w:sz w:val="36"/>
    </w:rPr>
  </w:style>
  <w:style w:type="character" w:customStyle="1" w:styleId="Superscript">
    <w:name w:val="Superscript"/>
    <w:rsid w:val="0076025E"/>
    <w:rPr>
      <w:b/>
      <w:vertAlign w:val="superscript"/>
    </w:rPr>
  </w:style>
  <w:style w:type="paragraph" w:customStyle="1" w:styleId="SectionHeading">
    <w:name w:val="Section Heading"/>
    <w:basedOn w:val="1"/>
    <w:rsid w:val="0076025E"/>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76025E"/>
    <w:pPr>
      <w:keepNext/>
      <w:suppressAutoHyphens w:val="0"/>
      <w:jc w:val="both"/>
    </w:pPr>
    <w:rPr>
      <w:lang w:val="ru-RU"/>
    </w:rPr>
  </w:style>
  <w:style w:type="paragraph" w:styleId="aff4">
    <w:name w:val="caption"/>
    <w:aliases w:val="Название1,##,Название2"/>
    <w:basedOn w:val="a1"/>
    <w:next w:val="a1"/>
    <w:uiPriority w:val="99"/>
    <w:qFormat/>
    <w:rsid w:val="0076025E"/>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76025E"/>
    <w:pPr>
      <w:ind w:left="1077"/>
    </w:pPr>
    <w:rPr>
      <w:sz w:val="16"/>
    </w:rPr>
  </w:style>
  <w:style w:type="paragraph" w:customStyle="1" w:styleId="ReportAnnotationHDR">
    <w:name w:val="ReportAnnotationHDR"/>
    <w:basedOn w:val="ReportAnnotation"/>
    <w:next w:val="ReportAnnotation"/>
    <w:rsid w:val="0076025E"/>
    <w:pPr>
      <w:spacing w:before="60" w:after="60"/>
    </w:pPr>
    <w:rPr>
      <w:b/>
    </w:rPr>
  </w:style>
  <w:style w:type="paragraph" w:styleId="aff5">
    <w:name w:val="Normal Indent"/>
    <w:basedOn w:val="a1"/>
    <w:rsid w:val="0076025E"/>
    <w:pPr>
      <w:suppressAutoHyphens w:val="0"/>
      <w:ind w:left="1440"/>
      <w:jc w:val="both"/>
    </w:pPr>
    <w:rPr>
      <w:lang w:val="ru-RU"/>
    </w:rPr>
  </w:style>
  <w:style w:type="paragraph" w:styleId="aff6">
    <w:name w:val="macro"/>
    <w:basedOn w:val="a1"/>
    <w:link w:val="aff7"/>
    <w:rsid w:val="0076025E"/>
    <w:pPr>
      <w:suppressAutoHyphens w:val="0"/>
      <w:ind w:left="1080"/>
      <w:jc w:val="both"/>
    </w:pPr>
    <w:rPr>
      <w:rFonts w:ascii="Courier New" w:hAnsi="Courier New"/>
      <w:lang w:val="ru-RU"/>
    </w:rPr>
  </w:style>
  <w:style w:type="character" w:customStyle="1" w:styleId="aff7">
    <w:name w:val="Текст макроса Знак"/>
    <w:basedOn w:val="a3"/>
    <w:link w:val="aff6"/>
    <w:rsid w:val="0076025E"/>
    <w:rPr>
      <w:rFonts w:ascii="Courier New" w:eastAsia="Times New Roman" w:hAnsi="Courier New" w:cs="Times New Roman"/>
      <w:spacing w:val="-5"/>
      <w:sz w:val="20"/>
      <w:szCs w:val="20"/>
    </w:rPr>
  </w:style>
  <w:style w:type="paragraph" w:customStyle="1" w:styleId="IndexBase">
    <w:name w:val="Index Base"/>
    <w:basedOn w:val="a1"/>
    <w:rsid w:val="0076025E"/>
    <w:pPr>
      <w:suppressAutoHyphens w:val="0"/>
      <w:ind w:left="360" w:hanging="360"/>
      <w:jc w:val="both"/>
    </w:pPr>
    <w:rPr>
      <w:sz w:val="18"/>
      <w:lang w:val="ru-RU"/>
    </w:rPr>
  </w:style>
  <w:style w:type="paragraph" w:styleId="13">
    <w:name w:val="index 1"/>
    <w:basedOn w:val="IndexBase"/>
    <w:rsid w:val="0076025E"/>
  </w:style>
  <w:style w:type="paragraph" w:styleId="22">
    <w:name w:val="index 2"/>
    <w:basedOn w:val="IndexBase"/>
    <w:rsid w:val="0076025E"/>
    <w:pPr>
      <w:spacing w:line="240" w:lineRule="auto"/>
      <w:ind w:left="720"/>
    </w:pPr>
  </w:style>
  <w:style w:type="paragraph" w:styleId="32">
    <w:name w:val="index 3"/>
    <w:basedOn w:val="IndexBase"/>
    <w:rsid w:val="0076025E"/>
    <w:pPr>
      <w:spacing w:line="240" w:lineRule="auto"/>
      <w:ind w:left="1080"/>
    </w:pPr>
  </w:style>
  <w:style w:type="paragraph" w:styleId="42">
    <w:name w:val="index 4"/>
    <w:basedOn w:val="IndexBase"/>
    <w:rsid w:val="0076025E"/>
    <w:pPr>
      <w:spacing w:line="240" w:lineRule="auto"/>
      <w:ind w:left="1440"/>
    </w:pPr>
  </w:style>
  <w:style w:type="paragraph" w:styleId="52">
    <w:name w:val="index 5"/>
    <w:basedOn w:val="IndexBase"/>
    <w:rsid w:val="0076025E"/>
    <w:pPr>
      <w:spacing w:line="240" w:lineRule="auto"/>
      <w:ind w:left="1800"/>
    </w:pPr>
  </w:style>
  <w:style w:type="paragraph" w:styleId="62">
    <w:name w:val="index 6"/>
    <w:basedOn w:val="13"/>
    <w:next w:val="a1"/>
    <w:rsid w:val="0076025E"/>
    <w:pPr>
      <w:tabs>
        <w:tab w:val="right" w:leader="dot" w:pos="1800"/>
        <w:tab w:val="right" w:leader="dot" w:pos="8834"/>
      </w:tabs>
      <w:ind w:left="960" w:hanging="160"/>
    </w:pPr>
    <w:rPr>
      <w:sz w:val="15"/>
    </w:rPr>
  </w:style>
  <w:style w:type="paragraph" w:styleId="72">
    <w:name w:val="index 7"/>
    <w:basedOn w:val="13"/>
    <w:next w:val="a1"/>
    <w:rsid w:val="0076025E"/>
    <w:pPr>
      <w:tabs>
        <w:tab w:val="right" w:leader="dot" w:pos="1800"/>
        <w:tab w:val="right" w:leader="dot" w:pos="8834"/>
      </w:tabs>
      <w:ind w:left="1120" w:hanging="160"/>
    </w:pPr>
    <w:rPr>
      <w:sz w:val="15"/>
    </w:rPr>
  </w:style>
  <w:style w:type="paragraph" w:styleId="82">
    <w:name w:val="index 8"/>
    <w:basedOn w:val="a1"/>
    <w:next w:val="a1"/>
    <w:rsid w:val="0076025E"/>
    <w:pPr>
      <w:tabs>
        <w:tab w:val="right" w:leader="dot" w:pos="8834"/>
      </w:tabs>
      <w:suppressAutoHyphens w:val="0"/>
      <w:ind w:left="1280" w:hanging="160"/>
      <w:jc w:val="both"/>
    </w:pPr>
    <w:rPr>
      <w:sz w:val="16"/>
      <w:lang w:val="ru-RU"/>
    </w:rPr>
  </w:style>
  <w:style w:type="paragraph" w:styleId="92">
    <w:name w:val="index 9"/>
    <w:basedOn w:val="IndexBase"/>
    <w:rsid w:val="0076025E"/>
    <w:pPr>
      <w:tabs>
        <w:tab w:val="right" w:leader="dot" w:pos="8834"/>
      </w:tabs>
      <w:spacing w:line="240" w:lineRule="auto"/>
      <w:ind w:left="2880" w:hanging="720"/>
    </w:pPr>
  </w:style>
  <w:style w:type="paragraph" w:styleId="aff8">
    <w:name w:val="index heading"/>
    <w:basedOn w:val="a1"/>
    <w:next w:val="13"/>
    <w:rsid w:val="0076025E"/>
    <w:pPr>
      <w:keepNext/>
      <w:suppressAutoHyphens w:val="0"/>
      <w:spacing w:line="480" w:lineRule="atLeast"/>
      <w:ind w:left="0"/>
      <w:jc w:val="both"/>
    </w:pPr>
    <w:rPr>
      <w:b/>
      <w:sz w:val="24"/>
      <w:lang w:val="ru-RU"/>
    </w:rPr>
  </w:style>
  <w:style w:type="character" w:styleId="aff9">
    <w:name w:val="line number"/>
    <w:rsid w:val="0076025E"/>
    <w:rPr>
      <w:sz w:val="18"/>
    </w:rPr>
  </w:style>
  <w:style w:type="paragraph" w:styleId="affa">
    <w:name w:val="List"/>
    <w:basedOn w:val="a1"/>
    <w:rsid w:val="0076025E"/>
    <w:pPr>
      <w:tabs>
        <w:tab w:val="left" w:pos="3345"/>
      </w:tabs>
      <w:suppressAutoHyphens w:val="0"/>
      <w:ind w:left="1440" w:hanging="360"/>
      <w:jc w:val="both"/>
    </w:pPr>
    <w:rPr>
      <w:lang w:val="ru-RU"/>
    </w:rPr>
  </w:style>
  <w:style w:type="paragraph" w:styleId="23">
    <w:name w:val="List 2"/>
    <w:basedOn w:val="affa"/>
    <w:rsid w:val="0076025E"/>
    <w:pPr>
      <w:ind w:left="1800"/>
    </w:pPr>
  </w:style>
  <w:style w:type="paragraph" w:styleId="33">
    <w:name w:val="List 3"/>
    <w:basedOn w:val="affa"/>
    <w:rsid w:val="0076025E"/>
    <w:pPr>
      <w:ind w:left="2160"/>
    </w:pPr>
  </w:style>
  <w:style w:type="paragraph" w:styleId="43">
    <w:name w:val="List 4"/>
    <w:basedOn w:val="affa"/>
    <w:rsid w:val="0076025E"/>
    <w:pPr>
      <w:ind w:left="2520"/>
    </w:pPr>
  </w:style>
  <w:style w:type="paragraph" w:styleId="53">
    <w:name w:val="List 5"/>
    <w:basedOn w:val="affa"/>
    <w:rsid w:val="0076025E"/>
    <w:pPr>
      <w:ind w:left="2880"/>
    </w:pPr>
  </w:style>
  <w:style w:type="paragraph" w:styleId="affb">
    <w:name w:val="List Bullet"/>
    <w:basedOn w:val="affa"/>
    <w:rsid w:val="0076025E"/>
  </w:style>
  <w:style w:type="paragraph" w:styleId="24">
    <w:name w:val="List Bullet 2"/>
    <w:basedOn w:val="affb"/>
    <w:rsid w:val="0076025E"/>
    <w:pPr>
      <w:ind w:left="2160"/>
    </w:pPr>
  </w:style>
  <w:style w:type="paragraph" w:styleId="34">
    <w:name w:val="List Bullet 3"/>
    <w:basedOn w:val="affb"/>
    <w:rsid w:val="0076025E"/>
    <w:pPr>
      <w:ind w:left="2520"/>
    </w:pPr>
  </w:style>
  <w:style w:type="paragraph" w:styleId="44">
    <w:name w:val="List Bullet 4"/>
    <w:basedOn w:val="affb"/>
    <w:rsid w:val="0076025E"/>
    <w:pPr>
      <w:ind w:left="2880"/>
    </w:pPr>
  </w:style>
  <w:style w:type="paragraph" w:styleId="54">
    <w:name w:val="List Bullet 5"/>
    <w:basedOn w:val="affb"/>
    <w:rsid w:val="0076025E"/>
    <w:pPr>
      <w:ind w:left="3240"/>
    </w:pPr>
  </w:style>
  <w:style w:type="paragraph" w:customStyle="1" w:styleId="ListBulletFirst">
    <w:name w:val="List Bullet First"/>
    <w:basedOn w:val="affb"/>
    <w:next w:val="affb"/>
    <w:rsid w:val="0076025E"/>
  </w:style>
  <w:style w:type="paragraph" w:customStyle="1" w:styleId="ListBulletLast">
    <w:name w:val="List Bullet Last"/>
    <w:basedOn w:val="affb"/>
    <w:next w:val="a1"/>
    <w:rsid w:val="0076025E"/>
  </w:style>
  <w:style w:type="paragraph" w:styleId="affc">
    <w:name w:val="List Continue"/>
    <w:basedOn w:val="affa"/>
    <w:rsid w:val="0076025E"/>
    <w:pPr>
      <w:ind w:firstLine="0"/>
    </w:pPr>
  </w:style>
  <w:style w:type="paragraph" w:styleId="25">
    <w:name w:val="List Continue 2"/>
    <w:basedOn w:val="affc"/>
    <w:rsid w:val="0076025E"/>
    <w:pPr>
      <w:ind w:left="2160"/>
    </w:pPr>
  </w:style>
  <w:style w:type="paragraph" w:styleId="35">
    <w:name w:val="List Continue 3"/>
    <w:basedOn w:val="affc"/>
    <w:rsid w:val="0076025E"/>
    <w:pPr>
      <w:ind w:left="2520"/>
    </w:pPr>
  </w:style>
  <w:style w:type="paragraph" w:styleId="45">
    <w:name w:val="List Continue 4"/>
    <w:basedOn w:val="affc"/>
    <w:rsid w:val="0076025E"/>
    <w:pPr>
      <w:ind w:left="2880"/>
    </w:pPr>
  </w:style>
  <w:style w:type="paragraph" w:styleId="55">
    <w:name w:val="List Continue 5"/>
    <w:basedOn w:val="affc"/>
    <w:rsid w:val="0076025E"/>
    <w:pPr>
      <w:ind w:left="3240"/>
    </w:pPr>
  </w:style>
  <w:style w:type="paragraph" w:customStyle="1" w:styleId="ListFirst">
    <w:name w:val="List First"/>
    <w:basedOn w:val="affa"/>
    <w:next w:val="affa"/>
    <w:rsid w:val="0076025E"/>
    <w:pPr>
      <w:tabs>
        <w:tab w:val="left" w:pos="720"/>
      </w:tabs>
      <w:spacing w:before="80" w:after="80" w:line="240" w:lineRule="auto"/>
      <w:ind w:left="720"/>
    </w:pPr>
    <w:rPr>
      <w:spacing w:val="0"/>
    </w:rPr>
  </w:style>
  <w:style w:type="paragraph" w:customStyle="1" w:styleId="ListLast">
    <w:name w:val="List Last"/>
    <w:basedOn w:val="affa"/>
    <w:next w:val="a1"/>
    <w:rsid w:val="0076025E"/>
    <w:pPr>
      <w:tabs>
        <w:tab w:val="left" w:pos="720"/>
      </w:tabs>
      <w:spacing w:line="240" w:lineRule="auto"/>
      <w:ind w:left="720"/>
    </w:pPr>
    <w:rPr>
      <w:spacing w:val="0"/>
    </w:rPr>
  </w:style>
  <w:style w:type="paragraph" w:styleId="26">
    <w:name w:val="List Number 2"/>
    <w:basedOn w:val="a"/>
    <w:rsid w:val="0076025E"/>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76025E"/>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76025E"/>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76025E"/>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76025E"/>
    <w:pPr>
      <w:suppressAutoHyphens w:val="0"/>
      <w:jc w:val="both"/>
    </w:pPr>
    <w:rPr>
      <w:lang w:val="ru-RU"/>
    </w:rPr>
  </w:style>
  <w:style w:type="paragraph" w:customStyle="1" w:styleId="ListNumberLast">
    <w:name w:val="List Number Last"/>
    <w:basedOn w:val="a1"/>
    <w:next w:val="a1"/>
    <w:rsid w:val="0076025E"/>
    <w:pPr>
      <w:suppressAutoHyphens w:val="0"/>
      <w:jc w:val="both"/>
    </w:pPr>
    <w:rPr>
      <w:lang w:val="ru-RU"/>
    </w:rPr>
  </w:style>
  <w:style w:type="paragraph" w:customStyle="1" w:styleId="HeadingBase">
    <w:name w:val="Heading Base"/>
    <w:basedOn w:val="a1"/>
    <w:next w:val="a1"/>
    <w:rsid w:val="0076025E"/>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76025E"/>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76025E"/>
    <w:pPr>
      <w:pBdr>
        <w:bottom w:val="single" w:sz="6" w:space="1" w:color="auto"/>
      </w:pBdr>
      <w:spacing w:after="600"/>
    </w:pPr>
    <w:rPr>
      <w:caps/>
      <w:smallCaps w:val="0"/>
    </w:rPr>
  </w:style>
  <w:style w:type="paragraph" w:customStyle="1" w:styleId="HeaderFirst">
    <w:name w:val="Header First"/>
    <w:basedOn w:val="af4"/>
    <w:rsid w:val="0076025E"/>
    <w:pPr>
      <w:pBdr>
        <w:top w:val="single" w:sz="6" w:space="2" w:color="auto"/>
      </w:pBdr>
    </w:pPr>
    <w:rPr>
      <w:caps/>
      <w:smallCaps w:val="0"/>
    </w:rPr>
  </w:style>
  <w:style w:type="paragraph" w:customStyle="1" w:styleId="HeaderOdd">
    <w:name w:val="Header Odd"/>
    <w:basedOn w:val="af4"/>
    <w:rsid w:val="0076025E"/>
    <w:pPr>
      <w:pBdr>
        <w:bottom w:val="single" w:sz="6" w:space="1" w:color="auto"/>
      </w:pBdr>
      <w:spacing w:after="600"/>
    </w:pPr>
    <w:rPr>
      <w:caps/>
      <w:smallCaps w:val="0"/>
    </w:rPr>
  </w:style>
  <w:style w:type="paragraph" w:customStyle="1" w:styleId="FooterEven">
    <w:name w:val="Footer Even"/>
    <w:basedOn w:val="af1"/>
    <w:rsid w:val="0076025E"/>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76025E"/>
    <w:pPr>
      <w:suppressAutoHyphens w:val="0"/>
      <w:spacing w:after="0" w:line="280" w:lineRule="atLeast"/>
      <w:ind w:left="0"/>
      <w:jc w:val="both"/>
    </w:pPr>
    <w:rPr>
      <w:spacing w:val="0"/>
      <w:lang w:val="ru-RU"/>
    </w:rPr>
  </w:style>
  <w:style w:type="paragraph" w:customStyle="1" w:styleId="FooterOdd">
    <w:name w:val="Footer Odd"/>
    <w:basedOn w:val="af1"/>
    <w:rsid w:val="0076025E"/>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76025E"/>
    <w:pPr>
      <w:keepLines/>
      <w:suppressAutoHyphens w:val="0"/>
      <w:spacing w:line="200" w:lineRule="atLeast"/>
      <w:ind w:left="1080"/>
      <w:jc w:val="both"/>
    </w:pPr>
    <w:rPr>
      <w:sz w:val="16"/>
      <w:lang w:val="ru-RU"/>
    </w:rPr>
  </w:style>
  <w:style w:type="character" w:styleId="affd">
    <w:name w:val="footnote reference"/>
    <w:rsid w:val="0076025E"/>
    <w:rPr>
      <w:vertAlign w:val="superscript"/>
    </w:rPr>
  </w:style>
  <w:style w:type="paragraph" w:styleId="affe">
    <w:name w:val="footnote text"/>
    <w:basedOn w:val="FootnoteBase"/>
    <w:link w:val="afff"/>
    <w:rsid w:val="0076025E"/>
  </w:style>
  <w:style w:type="character" w:customStyle="1" w:styleId="afff">
    <w:name w:val="Текст сноски Знак"/>
    <w:basedOn w:val="a3"/>
    <w:link w:val="affe"/>
    <w:rsid w:val="0076025E"/>
    <w:rPr>
      <w:rFonts w:ascii="Arial" w:eastAsia="Times New Roman" w:hAnsi="Arial" w:cs="Times New Roman"/>
      <w:spacing w:val="-5"/>
      <w:sz w:val="16"/>
      <w:szCs w:val="20"/>
    </w:rPr>
  </w:style>
  <w:style w:type="character" w:styleId="afff0">
    <w:name w:val="FollowedHyperlink"/>
    <w:uiPriority w:val="99"/>
    <w:rsid w:val="0076025E"/>
    <w:rPr>
      <w:color w:val="800080"/>
      <w:u w:val="single"/>
    </w:rPr>
  </w:style>
  <w:style w:type="character" w:customStyle="1" w:styleId="DFN">
    <w:name w:val="DFN"/>
    <w:rsid w:val="0076025E"/>
    <w:rPr>
      <w:b/>
    </w:rPr>
  </w:style>
  <w:style w:type="paragraph" w:customStyle="1" w:styleId="DocumentLabel">
    <w:name w:val="Document Label"/>
    <w:basedOn w:val="a1"/>
    <w:rsid w:val="0076025E"/>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76025E"/>
    <w:rPr>
      <w:i/>
    </w:rPr>
  </w:style>
  <w:style w:type="character" w:styleId="afff2">
    <w:name w:val="endnote reference"/>
    <w:rsid w:val="0076025E"/>
    <w:rPr>
      <w:vertAlign w:val="superscript"/>
    </w:rPr>
  </w:style>
  <w:style w:type="paragraph" w:styleId="afff3">
    <w:name w:val="endnote text"/>
    <w:basedOn w:val="FootnoteBase"/>
    <w:link w:val="afff4"/>
    <w:rsid w:val="0076025E"/>
    <w:pPr>
      <w:spacing w:after="0"/>
      <w:jc w:val="left"/>
    </w:pPr>
  </w:style>
  <w:style w:type="character" w:customStyle="1" w:styleId="afff4">
    <w:name w:val="Текст концевой сноски Знак"/>
    <w:basedOn w:val="a3"/>
    <w:link w:val="afff3"/>
    <w:rsid w:val="0076025E"/>
    <w:rPr>
      <w:rFonts w:ascii="Arial" w:eastAsia="Times New Roman" w:hAnsi="Arial" w:cs="Times New Roman"/>
      <w:spacing w:val="-5"/>
      <w:sz w:val="16"/>
      <w:szCs w:val="20"/>
    </w:rPr>
  </w:style>
  <w:style w:type="character" w:customStyle="1" w:styleId="FileName">
    <w:name w:val="FileName"/>
    <w:rsid w:val="0076025E"/>
    <w:rPr>
      <w:smallCaps/>
      <w:noProof/>
    </w:rPr>
  </w:style>
  <w:style w:type="paragraph" w:styleId="afff5">
    <w:name w:val="Date"/>
    <w:basedOn w:val="a1"/>
    <w:next w:val="a1"/>
    <w:link w:val="afff6"/>
    <w:rsid w:val="0076025E"/>
    <w:pPr>
      <w:suppressAutoHyphens w:val="0"/>
      <w:jc w:val="both"/>
    </w:pPr>
    <w:rPr>
      <w:lang w:val="ru-RU"/>
    </w:rPr>
  </w:style>
  <w:style w:type="character" w:customStyle="1" w:styleId="afff6">
    <w:name w:val="Дата Знак"/>
    <w:basedOn w:val="a3"/>
    <w:link w:val="afff5"/>
    <w:rsid w:val="0076025E"/>
    <w:rPr>
      <w:rFonts w:ascii="Arial" w:eastAsia="Times New Roman" w:hAnsi="Arial" w:cs="Times New Roman"/>
      <w:spacing w:val="-5"/>
      <w:sz w:val="20"/>
      <w:szCs w:val="20"/>
    </w:rPr>
  </w:style>
  <w:style w:type="paragraph" w:customStyle="1" w:styleId="CoverTitle">
    <w:name w:val="Cover Title"/>
    <w:basedOn w:val="HeadingBase"/>
    <w:next w:val="a1"/>
    <w:rsid w:val="0076025E"/>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76025E"/>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76025E"/>
    <w:pPr>
      <w:suppressAutoHyphens w:val="0"/>
      <w:spacing w:after="120" w:line="360" w:lineRule="exact"/>
      <w:ind w:left="0"/>
      <w:jc w:val="right"/>
    </w:pPr>
    <w:rPr>
      <w:b/>
      <w:sz w:val="36"/>
      <w:lang w:val="ru-RU"/>
    </w:rPr>
  </w:style>
  <w:style w:type="paragraph" w:customStyle="1" w:styleId="CoverMessage">
    <w:name w:val="Cover Message"/>
    <w:basedOn w:val="a1"/>
    <w:next w:val="a1"/>
    <w:rsid w:val="0076025E"/>
    <w:pPr>
      <w:suppressAutoHyphens w:val="0"/>
      <w:spacing w:after="0"/>
      <w:ind w:left="0"/>
    </w:pPr>
    <w:rPr>
      <w:sz w:val="28"/>
      <w:lang w:val="ru-RU"/>
    </w:rPr>
  </w:style>
  <w:style w:type="paragraph" w:customStyle="1" w:styleId="CoverAuthor">
    <w:name w:val="Cover Author"/>
    <w:basedOn w:val="a1"/>
    <w:rsid w:val="0076025E"/>
    <w:pPr>
      <w:suppressAutoHyphens w:val="0"/>
      <w:spacing w:after="0"/>
      <w:ind w:left="0"/>
    </w:pPr>
    <w:rPr>
      <w:sz w:val="28"/>
      <w:lang w:val="ru-RU"/>
    </w:rPr>
  </w:style>
  <w:style w:type="paragraph" w:customStyle="1" w:styleId="CoverComment">
    <w:name w:val="Cover Comment"/>
    <w:basedOn w:val="HeadingBase"/>
    <w:next w:val="a1"/>
    <w:rsid w:val="0076025E"/>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76025E"/>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76025E"/>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76025E"/>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76025E"/>
    <w:rPr>
      <w:rFonts w:ascii="Courier New" w:hAnsi="Courier New"/>
      <w:noProof/>
    </w:rPr>
  </w:style>
  <w:style w:type="paragraph" w:customStyle="1" w:styleId="comments">
    <w:name w:val="comments"/>
    <w:basedOn w:val="a1"/>
    <w:next w:val="a1"/>
    <w:rsid w:val="0076025E"/>
    <w:pPr>
      <w:suppressAutoHyphens w:val="0"/>
      <w:ind w:left="720" w:hanging="720"/>
      <w:jc w:val="both"/>
    </w:pPr>
    <w:rPr>
      <w:rFonts w:ascii="HelvCondenced" w:hAnsi="HelvCondenced"/>
      <w:color w:val="0000FF"/>
      <w:spacing w:val="0"/>
      <w:lang w:val="ru-RU"/>
    </w:rPr>
  </w:style>
  <w:style w:type="paragraph" w:customStyle="1" w:styleId="BlockDefinition">
    <w:name w:val="Block Definition"/>
    <w:basedOn w:val="a1"/>
    <w:rsid w:val="0076025E"/>
    <w:pPr>
      <w:tabs>
        <w:tab w:val="left" w:pos="3345"/>
      </w:tabs>
      <w:suppressAutoHyphens w:val="0"/>
      <w:ind w:left="3345" w:hanging="2268"/>
      <w:jc w:val="both"/>
    </w:pPr>
    <w:rPr>
      <w:lang w:val="ru-RU"/>
    </w:rPr>
  </w:style>
  <w:style w:type="paragraph" w:customStyle="1" w:styleId="BlockIcon">
    <w:name w:val="Block Icon"/>
    <w:basedOn w:val="a1"/>
    <w:rsid w:val="0076025E"/>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76025E"/>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76025E"/>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76025E"/>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76025E"/>
    <w:pPr>
      <w:pBdr>
        <w:top w:val="none" w:sz="0" w:space="0" w:color="auto"/>
        <w:left w:val="none" w:sz="0" w:space="0" w:color="auto"/>
        <w:bottom w:val="none" w:sz="0" w:space="0" w:color="auto"/>
        <w:right w:val="none" w:sz="0" w:space="0" w:color="auto"/>
      </w:pBdr>
    </w:pPr>
  </w:style>
  <w:style w:type="paragraph" w:customStyle="1" w:styleId="BodyTextKeep">
    <w:name w:val="Body Text Keep"/>
    <w:basedOn w:val="a1"/>
    <w:rsid w:val="0076025E"/>
    <w:pPr>
      <w:keepNext/>
      <w:tabs>
        <w:tab w:val="left" w:pos="3345"/>
      </w:tabs>
      <w:suppressAutoHyphens w:val="0"/>
      <w:jc w:val="both"/>
    </w:pPr>
    <w:rPr>
      <w:lang w:val="ru-RU"/>
    </w:rPr>
  </w:style>
  <w:style w:type="paragraph" w:styleId="afff7">
    <w:name w:val="Revision"/>
    <w:hidden/>
    <w:uiPriority w:val="99"/>
    <w:semiHidden/>
    <w:rsid w:val="0076025E"/>
    <w:pPr>
      <w:spacing w:after="0" w:line="240" w:lineRule="auto"/>
    </w:pPr>
    <w:rPr>
      <w:rFonts w:ascii="Arial" w:eastAsia="Times New Roman" w:hAnsi="Arial" w:cs="Times New Roman"/>
      <w:sz w:val="20"/>
      <w:szCs w:val="20"/>
    </w:rPr>
  </w:style>
  <w:style w:type="paragraph" w:customStyle="1" w:styleId="210">
    <w:name w:val="Стиль Заголовок 2 +1"/>
    <w:basedOn w:val="a1"/>
    <w:rsid w:val="0076025E"/>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76025E"/>
    <w:pPr>
      <w:spacing w:after="120"/>
    </w:pPr>
  </w:style>
  <w:style w:type="character" w:customStyle="1" w:styleId="afff9">
    <w:name w:val="Основной текст Знак"/>
    <w:basedOn w:val="a3"/>
    <w:link w:val="afff8"/>
    <w:rsid w:val="0076025E"/>
    <w:rPr>
      <w:rFonts w:ascii="Arial" w:eastAsia="Times New Roman" w:hAnsi="Arial" w:cs="Times New Roman"/>
      <w:spacing w:val="-5"/>
      <w:sz w:val="20"/>
      <w:szCs w:val="20"/>
      <w:lang w:val="en-US"/>
    </w:rPr>
  </w:style>
  <w:style w:type="paragraph" w:customStyle="1" w:styleId="ConsPlusNormal">
    <w:name w:val="ConsPlusNormal"/>
    <w:uiPriority w:val="99"/>
    <w:rsid w:val="007602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Text">
    <w:name w:val="TableText"/>
    <w:basedOn w:val="a1"/>
    <w:rsid w:val="0076025E"/>
    <w:pPr>
      <w:spacing w:before="40" w:after="40" w:line="240" w:lineRule="auto"/>
      <w:ind w:left="0"/>
    </w:pPr>
    <w:rPr>
      <w:spacing w:val="0"/>
      <w:lang w:val="ru-RU"/>
    </w:rPr>
  </w:style>
  <w:style w:type="character" w:customStyle="1" w:styleId="afa">
    <w:name w:val="Без интервала Знак"/>
    <w:link w:val="af9"/>
    <w:uiPriority w:val="1"/>
    <w:rsid w:val="0076025E"/>
    <w:rPr>
      <w:rFonts w:ascii="Arial" w:eastAsia="Times New Roman" w:hAnsi="Arial" w:cs="Times New Roman"/>
      <w:sz w:val="20"/>
      <w:szCs w:val="20"/>
    </w:rPr>
  </w:style>
  <w:style w:type="paragraph" w:styleId="afffa">
    <w:name w:val="List Paragraph"/>
    <w:basedOn w:val="a1"/>
    <w:link w:val="afffb"/>
    <w:uiPriority w:val="34"/>
    <w:qFormat/>
    <w:rsid w:val="0076025E"/>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link w:val="afffa"/>
    <w:uiPriority w:val="34"/>
    <w:locked/>
    <w:rsid w:val="0076025E"/>
    <w:rPr>
      <w:rFonts w:ascii="Calibri" w:eastAsia="Calibri" w:hAnsi="Calibri" w:cs="Times New Roman"/>
    </w:rPr>
  </w:style>
  <w:style w:type="paragraph" w:styleId="27">
    <w:name w:val="Body Text 2"/>
    <w:basedOn w:val="a1"/>
    <w:link w:val="28"/>
    <w:rsid w:val="0076025E"/>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basedOn w:val="a3"/>
    <w:link w:val="27"/>
    <w:rsid w:val="0076025E"/>
    <w:rPr>
      <w:rFonts w:ascii="Arial" w:eastAsia="Times New Roman" w:hAnsi="Arial" w:cs="Times New Roman"/>
      <w:sz w:val="20"/>
      <w:szCs w:val="20"/>
      <w:lang w:val="en-US"/>
    </w:rPr>
  </w:style>
  <w:style w:type="paragraph" w:customStyle="1" w:styleId="phadditiontitle1">
    <w:name w:val="ph_addition_title_1"/>
    <w:basedOn w:val="a1"/>
    <w:next w:val="a1"/>
    <w:rsid w:val="0076025E"/>
    <w:pPr>
      <w:keepNext/>
      <w:keepLines/>
      <w:pageBreakBefore/>
      <w:numPr>
        <w:numId w:val="18"/>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76025E"/>
    <w:pPr>
      <w:keepNext/>
      <w:keepLines/>
      <w:numPr>
        <w:ilvl w:val="1"/>
        <w:numId w:val="18"/>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76025E"/>
    <w:pPr>
      <w:keepNext/>
      <w:keepLines/>
      <w:numPr>
        <w:ilvl w:val="2"/>
        <w:numId w:val="18"/>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76025E"/>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76025E"/>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76025E"/>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76025E"/>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76025E"/>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76025E"/>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76025E"/>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76025E"/>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76025E"/>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76025E"/>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76025E"/>
    <w:rPr>
      <w:rFonts w:ascii="Arial" w:eastAsia="Times New Roman" w:hAnsi="Arial" w:cs="Times New Roman"/>
      <w:i/>
      <w:sz w:val="16"/>
      <w:szCs w:val="20"/>
      <w:lang w:eastAsia="ru-RU"/>
    </w:rPr>
  </w:style>
  <w:style w:type="character" w:customStyle="1" w:styleId="phstampcenteritalic0">
    <w:name w:val="ph_stamp_center_italic Знак"/>
    <w:link w:val="phstampcenteritalic"/>
    <w:locked/>
    <w:rsid w:val="0076025E"/>
    <w:rPr>
      <w:rFonts w:ascii="Arial" w:eastAsia="Times New Roman" w:hAnsi="Arial" w:cs="Times New Roman"/>
      <w:i/>
      <w:sz w:val="16"/>
      <w:szCs w:val="20"/>
      <w:lang w:eastAsia="ru-RU"/>
    </w:rPr>
  </w:style>
  <w:style w:type="paragraph" w:customStyle="1" w:styleId="s24">
    <w:name w:val="s24 Титульный лист"/>
    <w:basedOn w:val="a1"/>
    <w:rsid w:val="0076025E"/>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4">
    <w:name w:val="Сетка таблицы1"/>
    <w:basedOn w:val="a4"/>
    <w:next w:val="a6"/>
    <w:uiPriority w:val="59"/>
    <w:rsid w:val="0076025E"/>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
    <w:name w:val="ph_additiontitle"/>
    <w:rsid w:val="0076025E"/>
    <w:pPr>
      <w:numPr>
        <w:numId w:val="18"/>
      </w:numPr>
    </w:pPr>
  </w:style>
  <w:style w:type="paragraph" w:styleId="37">
    <w:name w:val="Body Text 3"/>
    <w:basedOn w:val="a1"/>
    <w:link w:val="38"/>
    <w:unhideWhenUsed/>
    <w:rsid w:val="0076025E"/>
    <w:pPr>
      <w:spacing w:after="120"/>
    </w:pPr>
    <w:rPr>
      <w:sz w:val="16"/>
      <w:szCs w:val="16"/>
    </w:rPr>
  </w:style>
  <w:style w:type="character" w:customStyle="1" w:styleId="38">
    <w:name w:val="Основной текст 3 Знак"/>
    <w:basedOn w:val="a3"/>
    <w:link w:val="37"/>
    <w:rsid w:val="0076025E"/>
    <w:rPr>
      <w:rFonts w:ascii="Arial" w:eastAsia="Times New Roman" w:hAnsi="Arial" w:cs="Times New Roman"/>
      <w:spacing w:val="-5"/>
      <w:sz w:val="16"/>
      <w:szCs w:val="16"/>
      <w:lang w:val="en-US"/>
    </w:rPr>
  </w:style>
  <w:style w:type="paragraph" w:styleId="afffc">
    <w:name w:val="Body Text First Indent"/>
    <w:basedOn w:val="afff8"/>
    <w:link w:val="afffd"/>
    <w:rsid w:val="0076025E"/>
    <w:pPr>
      <w:spacing w:after="240"/>
      <w:ind w:firstLine="360"/>
    </w:pPr>
  </w:style>
  <w:style w:type="character" w:customStyle="1" w:styleId="afffd">
    <w:name w:val="Красная строка Знак"/>
    <w:basedOn w:val="afff9"/>
    <w:link w:val="afffc"/>
    <w:rsid w:val="0076025E"/>
    <w:rPr>
      <w:rFonts w:ascii="Arial" w:eastAsia="Times New Roman" w:hAnsi="Arial" w:cs="Times New Roman"/>
      <w:spacing w:val="-5"/>
      <w:sz w:val="20"/>
      <w:szCs w:val="20"/>
      <w:lang w:val="en-US"/>
    </w:rPr>
  </w:style>
  <w:style w:type="paragraph" w:customStyle="1" w:styleId="-11">
    <w:name w:val="Цветной список - Акцент 11"/>
    <w:basedOn w:val="a1"/>
    <w:uiPriority w:val="34"/>
    <w:qFormat/>
    <w:rsid w:val="0076025E"/>
    <w:pPr>
      <w:suppressAutoHyphens w:val="0"/>
      <w:spacing w:after="200" w:line="276" w:lineRule="auto"/>
      <w:ind w:left="720"/>
      <w:contextualSpacing/>
    </w:pPr>
    <w:rPr>
      <w:spacing w:val="0"/>
      <w:szCs w:val="22"/>
      <w:lang w:val="ru-RU" w:eastAsia="ru-RU"/>
    </w:rPr>
  </w:style>
  <w:style w:type="paragraph" w:customStyle="1" w:styleId="15">
    <w:name w:val="Заголовок оглавления1"/>
    <w:basedOn w:val="1"/>
    <w:next w:val="a1"/>
    <w:uiPriority w:val="99"/>
    <w:qFormat/>
    <w:rsid w:val="0076025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76025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9">
    <w:name w:val="Сетка таблицы2"/>
    <w:basedOn w:val="a4"/>
    <w:next w:val="a6"/>
    <w:uiPriority w:val="99"/>
    <w:rsid w:val="0076025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1"/>
    <w:link w:val="17"/>
    <w:uiPriority w:val="99"/>
    <w:rsid w:val="0076025E"/>
    <w:pPr>
      <w:suppressAutoHyphens w:val="0"/>
      <w:spacing w:after="200" w:line="276" w:lineRule="auto"/>
      <w:ind w:left="0"/>
    </w:pPr>
    <w:rPr>
      <w:rFonts w:ascii="Calibri" w:hAnsi="Calibri"/>
      <w:b/>
      <w:spacing w:val="0"/>
      <w:sz w:val="36"/>
      <w:szCs w:val="36"/>
      <w:lang w:val="x-none" w:eastAsia="x-none"/>
    </w:rPr>
  </w:style>
  <w:style w:type="character" w:customStyle="1" w:styleId="17">
    <w:name w:val="Заголовок1 Знак"/>
    <w:link w:val="16"/>
    <w:uiPriority w:val="99"/>
    <w:locked/>
    <w:rsid w:val="0076025E"/>
    <w:rPr>
      <w:rFonts w:ascii="Calibri" w:eastAsia="Times New Roman" w:hAnsi="Calibri" w:cs="Times New Roman"/>
      <w:b/>
      <w:sz w:val="36"/>
      <w:szCs w:val="36"/>
      <w:lang w:val="x-none" w:eastAsia="x-none"/>
    </w:rPr>
  </w:style>
  <w:style w:type="paragraph" w:customStyle="1" w:styleId="-110">
    <w:name w:val="Цветная заливка - Акцент 11"/>
    <w:hidden/>
    <w:uiPriority w:val="99"/>
    <w:semiHidden/>
    <w:rsid w:val="0076025E"/>
    <w:pPr>
      <w:spacing w:after="0" w:line="240" w:lineRule="auto"/>
    </w:pPr>
    <w:rPr>
      <w:rFonts w:ascii="Calibri" w:eastAsia="Times New Roman" w:hAnsi="Calibri" w:cs="Times New Roman"/>
      <w:lang w:eastAsia="ru-RU"/>
    </w:rPr>
  </w:style>
  <w:style w:type="character" w:customStyle="1" w:styleId="18">
    <w:name w:val="Слабое выделение1"/>
    <w:uiPriority w:val="99"/>
    <w:qFormat/>
    <w:rsid w:val="0076025E"/>
    <w:rPr>
      <w:rFonts w:cs="Times New Roman"/>
      <w:i/>
      <w:iCs/>
      <w:color w:val="808080"/>
    </w:rPr>
  </w:style>
  <w:style w:type="paragraph" w:customStyle="1" w:styleId="Style1">
    <w:name w:val="Style1"/>
    <w:basedOn w:val="a1"/>
    <w:rsid w:val="0076025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76025E"/>
    <w:rPr>
      <w:rFonts w:ascii="Arial" w:hAnsi="Arial" w:cs="Arial"/>
      <w:b/>
      <w:bCs/>
      <w:sz w:val="22"/>
      <w:szCs w:val="22"/>
    </w:rPr>
  </w:style>
  <w:style w:type="paragraph" w:customStyle="1" w:styleId="Normal2">
    <w:name w:val="Normal2"/>
    <w:rsid w:val="0076025E"/>
    <w:pPr>
      <w:widowControl w:val="0"/>
      <w:spacing w:after="0" w:line="260" w:lineRule="auto"/>
      <w:ind w:firstLine="500"/>
    </w:pPr>
    <w:rPr>
      <w:rFonts w:ascii="Arial" w:eastAsia="Times New Roman" w:hAnsi="Arial" w:cs="Times New Roman"/>
      <w:snapToGrid w:val="0"/>
      <w:szCs w:val="20"/>
      <w:lang w:eastAsia="ru-RU"/>
    </w:rPr>
  </w:style>
  <w:style w:type="paragraph" w:customStyle="1" w:styleId="s03">
    <w:name w:val="s03 Пункт"/>
    <w:basedOn w:val="s02"/>
    <w:rsid w:val="0076025E"/>
    <w:pPr>
      <w:keepLines w:val="0"/>
      <w:numPr>
        <w:ilvl w:val="2"/>
      </w:numPr>
      <w:spacing w:before="80"/>
      <w:outlineLvl w:val="2"/>
    </w:pPr>
    <w:rPr>
      <w:b w:val="0"/>
    </w:rPr>
  </w:style>
  <w:style w:type="paragraph" w:customStyle="1" w:styleId="s02">
    <w:name w:val="s02 подРАЗДЕЛ"/>
    <w:basedOn w:val="s01"/>
    <w:next w:val="s03"/>
    <w:rsid w:val="0076025E"/>
    <w:pPr>
      <w:numPr>
        <w:ilvl w:val="1"/>
      </w:numPr>
      <w:tabs>
        <w:tab w:val="left" w:pos="1134"/>
      </w:tabs>
      <w:spacing w:before="160" w:after="0"/>
      <w:outlineLvl w:val="1"/>
    </w:pPr>
    <w:rPr>
      <w:sz w:val="22"/>
    </w:rPr>
  </w:style>
  <w:style w:type="paragraph" w:customStyle="1" w:styleId="s01">
    <w:name w:val="s01 РАЗДЕЛ"/>
    <w:basedOn w:val="a1"/>
    <w:next w:val="s02"/>
    <w:rsid w:val="0076025E"/>
    <w:pPr>
      <w:keepNext/>
      <w:keepLines/>
      <w:widowControl w:val="0"/>
      <w:numPr>
        <w:numId w:val="19"/>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76025E"/>
    <w:pPr>
      <w:numPr>
        <w:ilvl w:val="4"/>
      </w:numPr>
      <w:outlineLvl w:val="4"/>
    </w:pPr>
  </w:style>
  <w:style w:type="paragraph" w:customStyle="1" w:styleId="s04">
    <w:name w:val="s04 подПункт"/>
    <w:basedOn w:val="s03"/>
    <w:rsid w:val="0076025E"/>
    <w:pPr>
      <w:numPr>
        <w:ilvl w:val="3"/>
      </w:numPr>
      <w:tabs>
        <w:tab w:val="left" w:pos="1276"/>
      </w:tabs>
      <w:outlineLvl w:val="3"/>
    </w:pPr>
  </w:style>
  <w:style w:type="paragraph" w:customStyle="1" w:styleId="s12101">
    <w:name w:val="s12 Т  Кол1 Ном01 Жирн"/>
    <w:basedOn w:val="a1"/>
    <w:next w:val="a1"/>
    <w:rsid w:val="0076025E"/>
    <w:pPr>
      <w:keepNext/>
      <w:keepLines/>
      <w:numPr>
        <w:ilvl w:val="6"/>
        <w:numId w:val="19"/>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76025E"/>
    <w:pPr>
      <w:keepLines w:val="0"/>
      <w:outlineLvl w:val="6"/>
    </w:pPr>
    <w:rPr>
      <w:b w:val="0"/>
    </w:rPr>
  </w:style>
  <w:style w:type="paragraph" w:customStyle="1" w:styleId="s170101">
    <w:name w:val="s17 Т Ном01.01"/>
    <w:basedOn w:val="s1601"/>
    <w:rsid w:val="0076025E"/>
    <w:pPr>
      <w:numPr>
        <w:ilvl w:val="8"/>
      </w:numPr>
    </w:pPr>
  </w:style>
  <w:style w:type="paragraph" w:customStyle="1" w:styleId="s1601">
    <w:name w:val="s16 Т Ном01. Отст"/>
    <w:basedOn w:val="s08"/>
    <w:rsid w:val="0076025E"/>
    <w:pPr>
      <w:widowControl/>
      <w:numPr>
        <w:ilvl w:val="7"/>
      </w:numPr>
      <w:spacing w:before="20"/>
      <w:outlineLvl w:val="8"/>
    </w:pPr>
    <w:rPr>
      <w:sz w:val="20"/>
    </w:rPr>
  </w:style>
  <w:style w:type="paragraph" w:customStyle="1" w:styleId="s091">
    <w:name w:val="s09 Список а1)"/>
    <w:basedOn w:val="a1"/>
    <w:rsid w:val="0076025E"/>
    <w:pPr>
      <w:keepNext/>
      <w:widowControl w:val="0"/>
      <w:numPr>
        <w:ilvl w:val="5"/>
        <w:numId w:val="19"/>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76025E"/>
    <w:rPr>
      <w:rFonts w:ascii="Arial" w:hAnsi="Arial" w:cs="Arial"/>
      <w:b w:val="0"/>
      <w:bCs w:val="0"/>
      <w:i w:val="0"/>
      <w:iCs w:val="0"/>
      <w:strike w:val="0"/>
      <w:color w:val="0000FF"/>
      <w:sz w:val="22"/>
      <w:szCs w:val="22"/>
      <w:u w:val="none"/>
    </w:rPr>
  </w:style>
  <w:style w:type="paragraph" w:customStyle="1" w:styleId="Style7">
    <w:name w:val="Style7"/>
    <w:basedOn w:val="a1"/>
    <w:rsid w:val="0076025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76025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76025E"/>
    <w:rPr>
      <w:rFonts w:ascii="Arial" w:hAnsi="Arial" w:cs="Arial" w:hint="default"/>
      <w:b/>
      <w:bCs/>
      <w:sz w:val="22"/>
      <w:szCs w:val="22"/>
    </w:rPr>
  </w:style>
  <w:style w:type="character" w:customStyle="1" w:styleId="highlightedsearchterm">
    <w:name w:val="highlightedsearchterm"/>
    <w:uiPriority w:val="99"/>
    <w:rsid w:val="0076025E"/>
    <w:rPr>
      <w:rFonts w:cs="Times New Roman"/>
    </w:rPr>
  </w:style>
  <w:style w:type="character" w:styleId="affff">
    <w:name w:val="Placeholder Text"/>
    <w:uiPriority w:val="99"/>
    <w:semiHidden/>
    <w:rsid w:val="0076025E"/>
    <w:rPr>
      <w:color w:val="808080"/>
    </w:rPr>
  </w:style>
  <w:style w:type="character" w:styleId="affff0">
    <w:name w:val="Unresolved Mention"/>
    <w:basedOn w:val="a3"/>
    <w:uiPriority w:val="99"/>
    <w:semiHidden/>
    <w:unhideWhenUsed/>
    <w:rsid w:val="0076025E"/>
    <w:rPr>
      <w:color w:val="605E5C"/>
      <w:shd w:val="clear" w:color="auto" w:fill="E1DFDD"/>
    </w:rPr>
  </w:style>
  <w:style w:type="paragraph" w:styleId="39">
    <w:name w:val="Body Text Indent 3"/>
    <w:basedOn w:val="a1"/>
    <w:link w:val="3a"/>
    <w:uiPriority w:val="99"/>
    <w:semiHidden/>
    <w:unhideWhenUsed/>
    <w:rsid w:val="008E1684"/>
    <w:pPr>
      <w:spacing w:after="120"/>
      <w:ind w:left="283"/>
    </w:pPr>
    <w:rPr>
      <w:sz w:val="16"/>
      <w:szCs w:val="16"/>
    </w:rPr>
  </w:style>
  <w:style w:type="character" w:customStyle="1" w:styleId="3a">
    <w:name w:val="Основной текст с отступом 3 Знак"/>
    <w:basedOn w:val="a3"/>
    <w:link w:val="39"/>
    <w:uiPriority w:val="99"/>
    <w:semiHidden/>
    <w:rsid w:val="008E1684"/>
    <w:rPr>
      <w:rFonts w:ascii="Arial" w:eastAsia="Times New Roman" w:hAnsi="Arial" w:cs="Times New Roman"/>
      <w:spacing w:val="-5"/>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4399">
      <w:bodyDiv w:val="1"/>
      <w:marLeft w:val="0"/>
      <w:marRight w:val="0"/>
      <w:marTop w:val="0"/>
      <w:marBottom w:val="0"/>
      <w:divBdr>
        <w:top w:val="none" w:sz="0" w:space="0" w:color="auto"/>
        <w:left w:val="none" w:sz="0" w:space="0" w:color="auto"/>
        <w:bottom w:val="none" w:sz="0" w:space="0" w:color="auto"/>
        <w:right w:val="none" w:sz="0" w:space="0" w:color="auto"/>
      </w:divBdr>
    </w:div>
    <w:div w:id="527714975">
      <w:bodyDiv w:val="1"/>
      <w:marLeft w:val="0"/>
      <w:marRight w:val="0"/>
      <w:marTop w:val="0"/>
      <w:marBottom w:val="0"/>
      <w:divBdr>
        <w:top w:val="none" w:sz="0" w:space="0" w:color="auto"/>
        <w:left w:val="none" w:sz="0" w:space="0" w:color="auto"/>
        <w:bottom w:val="none" w:sz="0" w:space="0" w:color="auto"/>
        <w:right w:val="none" w:sz="0" w:space="0" w:color="auto"/>
      </w:divBdr>
    </w:div>
    <w:div w:id="607926713">
      <w:bodyDiv w:val="1"/>
      <w:marLeft w:val="0"/>
      <w:marRight w:val="0"/>
      <w:marTop w:val="0"/>
      <w:marBottom w:val="0"/>
      <w:divBdr>
        <w:top w:val="none" w:sz="0" w:space="0" w:color="auto"/>
        <w:left w:val="none" w:sz="0" w:space="0" w:color="auto"/>
        <w:bottom w:val="none" w:sz="0" w:space="0" w:color="auto"/>
        <w:right w:val="none" w:sz="0" w:space="0" w:color="auto"/>
      </w:divBdr>
    </w:div>
    <w:div w:id="893657614">
      <w:bodyDiv w:val="1"/>
      <w:marLeft w:val="0"/>
      <w:marRight w:val="0"/>
      <w:marTop w:val="0"/>
      <w:marBottom w:val="0"/>
      <w:divBdr>
        <w:top w:val="none" w:sz="0" w:space="0" w:color="auto"/>
        <w:left w:val="none" w:sz="0" w:space="0" w:color="auto"/>
        <w:bottom w:val="none" w:sz="0" w:space="0" w:color="auto"/>
        <w:right w:val="none" w:sz="0" w:space="0" w:color="auto"/>
      </w:divBdr>
    </w:div>
    <w:div w:id="20547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72;&#1088;&#1072;&#1074;&#1072;&#1077;&#1074;%20&#1040;&#1083;&#1077;&#1082;&#1089;&#1077;&#1081;\Desktop\&#1061;&#1050;%20&#1040;&#1074;&#1072;&#1085;&#1075;&#1072;&#1088;&#1076;\&#1044;&#1086;&#1075;&#1086;&#1074;&#1086;&#1088;&#1099;\&#1058;&#1077;&#1085;&#1076;&#1077;&#1088;&#1099;\&#1052;&#1055;%20+%20&#1057;&#1072;&#1081;&#1090;&#1099;\04.%20&#1054;&#1054;&#1054;-&#1040;&#1042;&#1043;-04.01%20&#1044;&#1086;&#1075;&#1086;&#1074;&#1086;&#1088;%20&#1085;&#1072;%20&#1088;&#1072;&#1079;&#1088;&#1072;&#1073;&#1086;&#1090;&#1082;&#1091;%20&#1080;&#1085;&#1092;&#1086;&#1088;&#1084;&#1072;&#1094;&#1080;&#1086;&#1085;&#1085;&#1086;&#1081;%20&#1089;&#1080;&#1089;&#1090;&#1077;&#1084;&#10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B317BDE604AFF9E6D9EE09C4BD13F"/>
        <w:category>
          <w:name w:val="Общие"/>
          <w:gallery w:val="placeholder"/>
        </w:category>
        <w:types>
          <w:type w:val="bbPlcHdr"/>
        </w:types>
        <w:behaviors>
          <w:behavior w:val="content"/>
        </w:behaviors>
        <w:guid w:val="{52FCDBD4-37E0-4237-BEAA-B9B02FCA4064}"/>
      </w:docPartPr>
      <w:docPartBody>
        <w:p w:rsidR="00C20524" w:rsidRDefault="000C275B">
          <w:pPr>
            <w:pStyle w:val="401B317BDE604AFF9E6D9EE09C4BD13F"/>
          </w:pPr>
          <w:r w:rsidRPr="00925FC7">
            <w:rPr>
              <w:rStyle w:val="a3"/>
            </w:rPr>
            <w:t>Место для ввода текста.</w:t>
          </w:r>
        </w:p>
      </w:docPartBody>
    </w:docPart>
    <w:docPart>
      <w:docPartPr>
        <w:name w:val="AF1648ACCE7C41AD8DC1EE96D7EB14D3"/>
        <w:category>
          <w:name w:val="Общие"/>
          <w:gallery w:val="placeholder"/>
        </w:category>
        <w:types>
          <w:type w:val="bbPlcHdr"/>
        </w:types>
        <w:behaviors>
          <w:behavior w:val="content"/>
        </w:behaviors>
        <w:guid w:val="{2AF5FD83-05F0-4176-8488-68A979443747}"/>
      </w:docPartPr>
      <w:docPartBody>
        <w:p w:rsidR="00C20524" w:rsidRDefault="000C275B">
          <w:pPr>
            <w:pStyle w:val="AF1648ACCE7C41AD8DC1EE96D7EB14D3"/>
          </w:pPr>
          <w:r w:rsidRPr="00ED779D">
            <w:rPr>
              <w:rStyle w:val="a3"/>
            </w:rPr>
            <w:t>Место для ввода текста.</w:t>
          </w:r>
        </w:p>
      </w:docPartBody>
    </w:docPart>
    <w:docPart>
      <w:docPartPr>
        <w:name w:val="0611F6C3BFA84E469C2C5FC45041B3B2"/>
        <w:category>
          <w:name w:val="Общие"/>
          <w:gallery w:val="placeholder"/>
        </w:category>
        <w:types>
          <w:type w:val="bbPlcHdr"/>
        </w:types>
        <w:behaviors>
          <w:behavior w:val="content"/>
        </w:behaviors>
        <w:guid w:val="{EAF4ED2A-16F8-4142-811A-72B0648A2384}"/>
      </w:docPartPr>
      <w:docPartBody>
        <w:p w:rsidR="00C20524" w:rsidRDefault="000C275B">
          <w:pPr>
            <w:pStyle w:val="0611F6C3BFA84E469C2C5FC45041B3B2"/>
          </w:pPr>
          <w:r w:rsidRPr="00666C8F">
            <w:rPr>
              <w:rStyle w:val="a3"/>
            </w:rPr>
            <w:t>Место для ввода текста.</w:t>
          </w:r>
        </w:p>
      </w:docPartBody>
    </w:docPart>
    <w:docPart>
      <w:docPartPr>
        <w:name w:val="F0E405E364294FAEA58C8CC3F56BE74E"/>
        <w:category>
          <w:name w:val="Общие"/>
          <w:gallery w:val="placeholder"/>
        </w:category>
        <w:types>
          <w:type w:val="bbPlcHdr"/>
        </w:types>
        <w:behaviors>
          <w:behavior w:val="content"/>
        </w:behaviors>
        <w:guid w:val="{6327A257-437F-4DA2-BDAD-A28B7DDA0D16}"/>
      </w:docPartPr>
      <w:docPartBody>
        <w:p w:rsidR="00C20524" w:rsidRDefault="000C275B">
          <w:pPr>
            <w:pStyle w:val="F0E405E364294FAEA58C8CC3F56BE74E"/>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0D021163A18426D92A1AE00EA968544"/>
        <w:category>
          <w:name w:val="Общие"/>
          <w:gallery w:val="placeholder"/>
        </w:category>
        <w:types>
          <w:type w:val="bbPlcHdr"/>
        </w:types>
        <w:behaviors>
          <w:behavior w:val="content"/>
        </w:behaviors>
        <w:guid w:val="{EAB40DEB-C19A-4030-914A-2605C58C9B12}"/>
      </w:docPartPr>
      <w:docPartBody>
        <w:p w:rsidR="00C20524" w:rsidRDefault="000C275B">
          <w:pPr>
            <w:pStyle w:val="A0D021163A18426D92A1AE00EA968544"/>
          </w:pPr>
          <w:r w:rsidRPr="00ED779D">
            <w:rPr>
              <w:rStyle w:val="a3"/>
            </w:rPr>
            <w:t>Место для ввода текста.</w:t>
          </w:r>
        </w:p>
      </w:docPartBody>
    </w:docPart>
    <w:docPart>
      <w:docPartPr>
        <w:name w:val="13126D773CAF4ABC86D83266D5209CB3"/>
        <w:category>
          <w:name w:val="Общие"/>
          <w:gallery w:val="placeholder"/>
        </w:category>
        <w:types>
          <w:type w:val="bbPlcHdr"/>
        </w:types>
        <w:behaviors>
          <w:behavior w:val="content"/>
        </w:behaviors>
        <w:guid w:val="{FB101912-2167-4AE3-8E27-C6A538610782}"/>
      </w:docPartPr>
      <w:docPartBody>
        <w:p w:rsidR="00C20524" w:rsidRDefault="00C0751A" w:rsidP="00C0751A">
          <w:pPr>
            <w:pStyle w:val="13126D773CAF4ABC86D83266D5209CB3"/>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efaultPlaceholder_-1854013440"/>
        <w:category>
          <w:name w:val="Общие"/>
          <w:gallery w:val="placeholder"/>
        </w:category>
        <w:types>
          <w:type w:val="bbPlcHdr"/>
        </w:types>
        <w:behaviors>
          <w:behavior w:val="content"/>
        </w:behaviors>
        <w:guid w:val="{C8DC2620-6B60-4C5A-9A42-B575E2AFB588}"/>
      </w:docPartPr>
      <w:docPartBody>
        <w:p w:rsidR="007543E6" w:rsidRDefault="005C3803">
          <w:r w:rsidRPr="00492A3D">
            <w:rPr>
              <w:rStyle w:val="a3"/>
            </w:rPr>
            <w:t>Место для ввода текста.</w:t>
          </w:r>
        </w:p>
      </w:docPartBody>
    </w:docPart>
    <w:docPart>
      <w:docPartPr>
        <w:name w:val="37A2942A70C240F89AE445640A714BFC"/>
        <w:category>
          <w:name w:val="Общие"/>
          <w:gallery w:val="placeholder"/>
        </w:category>
        <w:types>
          <w:type w:val="bbPlcHdr"/>
        </w:types>
        <w:behaviors>
          <w:behavior w:val="content"/>
        </w:behaviors>
        <w:guid w:val="{D7931A29-63FB-465D-9663-C02FD46F379F}"/>
      </w:docPartPr>
      <w:docPartBody>
        <w:p w:rsidR="007543E6" w:rsidRDefault="005C3803" w:rsidP="005C3803">
          <w:pPr>
            <w:pStyle w:val="37A2942A70C240F89AE445640A714BFC"/>
          </w:pPr>
          <w:r w:rsidRPr="00925FC7">
            <w:rPr>
              <w:rStyle w:val="a3"/>
            </w:rPr>
            <w:t>Место для ввода текста.</w:t>
          </w:r>
        </w:p>
      </w:docPartBody>
    </w:docPart>
    <w:docPart>
      <w:docPartPr>
        <w:name w:val="42624B7E6B5D4487AFA644A0436C0D91"/>
        <w:category>
          <w:name w:val="Общие"/>
          <w:gallery w:val="placeholder"/>
        </w:category>
        <w:types>
          <w:type w:val="bbPlcHdr"/>
        </w:types>
        <w:behaviors>
          <w:behavior w:val="content"/>
        </w:behaviors>
        <w:guid w:val="{DB64AEE0-3108-4C25-A44C-28F163BDEB43}"/>
      </w:docPartPr>
      <w:docPartBody>
        <w:p w:rsidR="002D2305" w:rsidRDefault="00A14EE6" w:rsidP="00A14EE6">
          <w:pPr>
            <w:pStyle w:val="42624B7E6B5D4487AFA644A0436C0D91"/>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1A"/>
    <w:rsid w:val="000C275B"/>
    <w:rsid w:val="00244EF1"/>
    <w:rsid w:val="002D2305"/>
    <w:rsid w:val="003F4236"/>
    <w:rsid w:val="005C3803"/>
    <w:rsid w:val="00740503"/>
    <w:rsid w:val="007543E6"/>
    <w:rsid w:val="00805417"/>
    <w:rsid w:val="008613FF"/>
    <w:rsid w:val="00A14EE6"/>
    <w:rsid w:val="00A16E03"/>
    <w:rsid w:val="00BC491B"/>
    <w:rsid w:val="00C0751A"/>
    <w:rsid w:val="00C2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EE6"/>
  </w:style>
  <w:style w:type="paragraph" w:customStyle="1" w:styleId="401B317BDE604AFF9E6D9EE09C4BD13F">
    <w:name w:val="401B317BDE604AFF9E6D9EE09C4BD13F"/>
  </w:style>
  <w:style w:type="paragraph" w:customStyle="1" w:styleId="AF1648ACCE7C41AD8DC1EE96D7EB14D3">
    <w:name w:val="AF1648ACCE7C41AD8DC1EE96D7EB14D3"/>
  </w:style>
  <w:style w:type="paragraph" w:customStyle="1" w:styleId="0611F6C3BFA84E469C2C5FC45041B3B2">
    <w:name w:val="0611F6C3BFA84E469C2C5FC45041B3B2"/>
  </w:style>
  <w:style w:type="paragraph" w:customStyle="1" w:styleId="F0E405E364294FAEA58C8CC3F56BE74E">
    <w:name w:val="F0E405E364294FAEA58C8CC3F56BE74E"/>
  </w:style>
  <w:style w:type="paragraph" w:customStyle="1" w:styleId="A0D021163A18426D92A1AE00EA968544">
    <w:name w:val="A0D021163A18426D92A1AE00EA968544"/>
  </w:style>
  <w:style w:type="paragraph" w:customStyle="1" w:styleId="13126D773CAF4ABC86D83266D5209CB3">
    <w:name w:val="13126D773CAF4ABC86D83266D5209CB3"/>
    <w:rsid w:val="00C0751A"/>
  </w:style>
  <w:style w:type="paragraph" w:customStyle="1" w:styleId="37A2942A70C240F89AE445640A714BFC">
    <w:name w:val="37A2942A70C240F89AE445640A714BFC"/>
    <w:rsid w:val="005C3803"/>
  </w:style>
  <w:style w:type="paragraph" w:customStyle="1" w:styleId="42624B7E6B5D4487AFA644A0436C0D91">
    <w:name w:val="42624B7E6B5D4487AFA644A0436C0D91"/>
    <w:rsid w:val="00A14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FD6DC-C036-478F-AF30-2C37EA2356AB}">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2.xml><?xml version="1.0" encoding="utf-8"?>
<ds:datastoreItem xmlns:ds="http://schemas.openxmlformats.org/officeDocument/2006/customXml" ds:itemID="{09B0DC7C-68E1-4E94-9046-B641B6FD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B4B92-ABCA-4C98-B0CE-35E45A552C79}">
  <ds:schemaRefs>
    <ds:schemaRef ds:uri="http://schemas.openxmlformats.org/officeDocument/2006/bibliography"/>
  </ds:schemaRefs>
</ds:datastoreItem>
</file>

<file path=customXml/itemProps4.xml><?xml version="1.0" encoding="utf-8"?>
<ds:datastoreItem xmlns:ds="http://schemas.openxmlformats.org/officeDocument/2006/customXml" ds:itemID="{8DD41EDA-4BF9-47F9-8F9D-8626C603E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ООО-АВГ-04.01 Договор на разработку информационной системы.dotx</Template>
  <TotalTime>4</TotalTime>
  <Pages>16</Pages>
  <Words>6470</Words>
  <Characters>36880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 Алексей</dc:creator>
  <cp:keywords/>
  <dc:description/>
  <cp:lastModifiedBy>Караваев Алексей Михайлович</cp:lastModifiedBy>
  <cp:revision>4</cp:revision>
  <dcterms:created xsi:type="dcterms:W3CDTF">2023-04-10T07:27:00Z</dcterms:created>
  <dcterms:modified xsi:type="dcterms:W3CDTF">2023-04-17T14:34:00Z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y fmtid="{D5CDD505-2E9C-101B-9397-08002B2CF9AE}" pid="3" name="MediaServiceImageTags">
    <vt:lpwstr/>
  </property>
</Properties>
</file>