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1947" w14:textId="27F46AC6" w:rsidR="00F57B83" w:rsidRPr="00F57B83" w:rsidRDefault="002C5BAD" w:rsidP="00F57B83">
      <w:pPr>
        <w:spacing w:after="0" w:line="240" w:lineRule="auto"/>
        <w:ind w:left="0"/>
        <w:jc w:val="center"/>
        <w:outlineLvl w:val="0"/>
        <w:rPr>
          <w:rFonts w:cs="Arial"/>
          <w:b/>
          <w:sz w:val="24"/>
          <w:szCs w:val="24"/>
          <w:lang w:val="ru-RU"/>
        </w:rPr>
      </w:pPr>
      <w:r w:rsidRPr="002443E0">
        <w:rPr>
          <w:rFonts w:cs="Arial"/>
          <w:b/>
          <w:sz w:val="24"/>
          <w:szCs w:val="24"/>
          <w:lang w:val="ru-RU"/>
        </w:rPr>
        <w:t xml:space="preserve">Договор на </w:t>
      </w:r>
      <w:r w:rsidR="00963CE6" w:rsidRPr="002443E0">
        <w:rPr>
          <w:rFonts w:cs="Arial"/>
          <w:b/>
          <w:sz w:val="24"/>
          <w:szCs w:val="24"/>
          <w:lang w:val="ru-RU"/>
        </w:rPr>
        <w:t>выполнение работ</w:t>
      </w:r>
      <w:r w:rsidR="004C7099" w:rsidRPr="002443E0">
        <w:rPr>
          <w:rFonts w:cs="Arial"/>
          <w:b/>
          <w:sz w:val="24"/>
          <w:szCs w:val="24"/>
          <w:lang w:val="ru-RU"/>
        </w:rPr>
        <w:t xml:space="preserve"> </w:t>
      </w:r>
      <w:r w:rsidR="009757DD" w:rsidRPr="002443E0">
        <w:rPr>
          <w:rFonts w:cs="Arial"/>
          <w:b/>
          <w:sz w:val="24"/>
          <w:szCs w:val="24"/>
          <w:lang w:val="ru-RU"/>
        </w:rPr>
        <w:t xml:space="preserve">по </w:t>
      </w:r>
      <w:r w:rsidR="00F57B83">
        <w:rPr>
          <w:rFonts w:cs="Arial"/>
          <w:b/>
          <w:sz w:val="24"/>
          <w:szCs w:val="24"/>
          <w:lang w:val="ru-RU"/>
        </w:rPr>
        <w:t>поддержке и развитию</w:t>
      </w:r>
      <w:r w:rsidR="00E30EC5" w:rsidRPr="002443E0">
        <w:rPr>
          <w:rFonts w:cs="Arial"/>
          <w:b/>
          <w:sz w:val="24"/>
          <w:szCs w:val="24"/>
          <w:lang w:val="ru-RU"/>
        </w:rPr>
        <w:t xml:space="preserve"> </w:t>
      </w:r>
      <w:r w:rsidR="00F57B83">
        <w:rPr>
          <w:rFonts w:cs="Arial"/>
          <w:b/>
          <w:sz w:val="24"/>
          <w:szCs w:val="24"/>
          <w:lang w:val="ru-RU"/>
        </w:rPr>
        <w:t>мобильного приложения и официальных сайтов</w:t>
      </w:r>
    </w:p>
    <w:p w14:paraId="0DD57184" w14:textId="6F24300F" w:rsidR="004F2586" w:rsidRPr="002443E0" w:rsidRDefault="002C5BAD"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 </w:t>
      </w:r>
      <w:sdt>
        <w:sdtPr>
          <w:rPr>
            <w:rFonts w:cs="Arial"/>
            <w:b/>
            <w:sz w:val="24"/>
            <w:szCs w:val="24"/>
            <w:highlight w:val="lightGray"/>
            <w:lang w:val="ru-RU"/>
          </w:rPr>
          <w:id w:val="-1800367725"/>
          <w:placeholder>
            <w:docPart w:val="22575D9E1B994FA3B12AD50D8B08DBE7"/>
          </w:placeholder>
          <w:showingPlcHdr/>
        </w:sdtPr>
        <w:sdtEndPr/>
        <w:sdtContent>
          <w:r w:rsidR="001A3D75" w:rsidRPr="001A3D75">
            <w:rPr>
              <w:rStyle w:val="affff"/>
              <w:lang w:val="ru-RU"/>
            </w:rPr>
            <w:t>Место для ввода текста.</w:t>
          </w:r>
        </w:sdtContent>
      </w:sdt>
    </w:p>
    <w:p w14:paraId="50709744" w14:textId="77777777" w:rsidR="004C2F00" w:rsidRPr="002443E0" w:rsidRDefault="004C2F00" w:rsidP="00B52C58">
      <w:pPr>
        <w:spacing w:after="0" w:line="240" w:lineRule="auto"/>
        <w:ind w:left="0" w:firstLine="900"/>
        <w:jc w:val="center"/>
        <w:rPr>
          <w:rFonts w:cs="Arial"/>
          <w:b/>
          <w:sz w:val="24"/>
          <w:szCs w:val="24"/>
          <w:lang w:val="ru-RU"/>
        </w:rPr>
      </w:pPr>
    </w:p>
    <w:sdt>
      <w:sdtPr>
        <w:rPr>
          <w:rFonts w:cs="Arial"/>
          <w:sz w:val="24"/>
          <w:szCs w:val="24"/>
          <w:highlight w:val="lightGray"/>
          <w:lang w:val="ru-RU"/>
        </w:rPr>
        <w:id w:val="-1688972073"/>
        <w:placeholder>
          <w:docPart w:val="22575D9E1B994FA3B12AD50D8B08DBE7"/>
        </w:placeholder>
        <w:text/>
      </w:sdtPr>
      <w:sdtEndPr/>
      <w:sdtContent>
        <w:p w14:paraId="0A67DC08" w14:textId="53650072" w:rsidR="004F2586" w:rsidRPr="00321959" w:rsidRDefault="004F2586" w:rsidP="00B52C58">
          <w:pPr>
            <w:spacing w:after="0" w:line="240" w:lineRule="auto"/>
            <w:ind w:left="0"/>
            <w:jc w:val="both"/>
            <w:rPr>
              <w:rFonts w:cs="Arial"/>
              <w:sz w:val="24"/>
              <w:szCs w:val="24"/>
              <w:lang w:val="ru-RU"/>
            </w:rPr>
          </w:pPr>
          <w:r w:rsidRPr="00CD50D2">
            <w:rPr>
              <w:rFonts w:cs="Arial"/>
              <w:sz w:val="24"/>
              <w:szCs w:val="24"/>
              <w:highlight w:val="lightGray"/>
              <w:lang w:val="ru-RU"/>
            </w:rPr>
            <w:t>г.</w:t>
          </w:r>
          <w:r w:rsidR="00102626" w:rsidRPr="00CD50D2">
            <w:rPr>
              <w:rFonts w:cs="Arial"/>
              <w:sz w:val="24"/>
              <w:szCs w:val="24"/>
              <w:highlight w:val="lightGray"/>
              <w:lang w:val="ru-RU"/>
            </w:rPr>
            <w:t xml:space="preserve"> </w:t>
          </w:r>
          <w:r w:rsidR="00034685" w:rsidRPr="00CD50D2">
            <w:rPr>
              <w:rFonts w:cs="Arial"/>
              <w:sz w:val="24"/>
              <w:szCs w:val="24"/>
              <w:highlight w:val="lightGray"/>
              <w:lang w:val="ru-RU"/>
            </w:rPr>
            <w:t>Москва</w:t>
          </w:r>
          <w:r w:rsidRPr="00CD50D2">
            <w:rPr>
              <w:rFonts w:cs="Arial"/>
              <w:sz w:val="24"/>
              <w:szCs w:val="24"/>
              <w:highlight w:val="lightGray"/>
              <w:lang w:val="ru-RU"/>
            </w:rPr>
            <w:t xml:space="preserve">                                            </w:t>
          </w:r>
          <w:r w:rsidR="009757DD" w:rsidRPr="00CD50D2">
            <w:rPr>
              <w:rFonts w:cs="Arial"/>
              <w:sz w:val="24"/>
              <w:szCs w:val="24"/>
              <w:highlight w:val="lightGray"/>
              <w:lang w:val="ru-RU"/>
            </w:rPr>
            <w:t xml:space="preserve">               </w:t>
          </w:r>
          <w:r w:rsidR="002C5BAD" w:rsidRPr="00CD50D2">
            <w:rPr>
              <w:rFonts w:cs="Arial"/>
              <w:sz w:val="24"/>
              <w:szCs w:val="24"/>
              <w:highlight w:val="lightGray"/>
              <w:lang w:val="ru-RU"/>
            </w:rPr>
            <w:t xml:space="preserve"> </w:t>
          </w:r>
          <w:r w:rsidR="00822B53" w:rsidRPr="00CD50D2">
            <w:rPr>
              <w:rFonts w:cs="Arial"/>
              <w:sz w:val="24"/>
              <w:szCs w:val="24"/>
              <w:highlight w:val="lightGray"/>
              <w:lang w:val="ru-RU"/>
            </w:rPr>
            <w:t xml:space="preserve">               </w:t>
          </w:r>
          <w:r w:rsidR="00110D94" w:rsidRPr="00CD50D2">
            <w:rPr>
              <w:rFonts w:cs="Arial"/>
              <w:sz w:val="24"/>
              <w:szCs w:val="24"/>
              <w:highlight w:val="lightGray"/>
              <w:lang w:val="ru-RU"/>
            </w:rPr>
            <w:t xml:space="preserve">       </w:t>
          </w:r>
          <w:r w:rsidR="006030C9" w:rsidRPr="00CD50D2">
            <w:rPr>
              <w:rFonts w:cs="Arial"/>
              <w:sz w:val="24"/>
              <w:szCs w:val="24"/>
              <w:highlight w:val="lightGray"/>
              <w:lang w:val="ru-RU"/>
            </w:rPr>
            <w:t xml:space="preserve">          </w:t>
          </w:r>
          <w:r w:rsidR="00110D94" w:rsidRPr="00CD50D2">
            <w:rPr>
              <w:rFonts w:cs="Arial"/>
              <w:sz w:val="24"/>
              <w:szCs w:val="24"/>
              <w:highlight w:val="lightGray"/>
              <w:lang w:val="ru-RU"/>
            </w:rPr>
            <w:t xml:space="preserve">         </w:t>
          </w:r>
          <w:proofErr w:type="gramStart"/>
          <w:r w:rsidR="00110D94" w:rsidRPr="00CD50D2">
            <w:rPr>
              <w:rFonts w:cs="Arial"/>
              <w:sz w:val="24"/>
              <w:szCs w:val="24"/>
              <w:highlight w:val="lightGray"/>
              <w:lang w:val="ru-RU"/>
            </w:rPr>
            <w:t xml:space="preserve">   </w:t>
          </w:r>
          <w:r w:rsidR="007B272A" w:rsidRPr="00CD50D2">
            <w:rPr>
              <w:rFonts w:cs="Arial"/>
              <w:sz w:val="24"/>
              <w:szCs w:val="24"/>
              <w:highlight w:val="lightGray"/>
              <w:lang w:val="ru-RU"/>
            </w:rPr>
            <w:t>«</w:t>
          </w:r>
          <w:proofErr w:type="gramEnd"/>
          <w:r w:rsidR="001A3D75">
            <w:rPr>
              <w:rFonts w:cs="Arial"/>
              <w:sz w:val="24"/>
              <w:szCs w:val="24"/>
              <w:highlight w:val="lightGray"/>
              <w:lang w:val="ru-RU"/>
            </w:rPr>
            <w:t>__</w:t>
          </w:r>
          <w:r w:rsidR="007B272A" w:rsidRPr="00CD50D2">
            <w:rPr>
              <w:rFonts w:cs="Arial"/>
              <w:sz w:val="24"/>
              <w:szCs w:val="24"/>
              <w:highlight w:val="lightGray"/>
              <w:lang w:val="ru-RU"/>
            </w:rPr>
            <w:t>»</w:t>
          </w:r>
          <w:r w:rsidR="00822B53" w:rsidRPr="00CD50D2">
            <w:rPr>
              <w:rFonts w:cs="Arial"/>
              <w:sz w:val="24"/>
              <w:szCs w:val="24"/>
              <w:highlight w:val="lightGray"/>
              <w:lang w:val="ru-RU"/>
            </w:rPr>
            <w:t xml:space="preserve"> </w:t>
          </w:r>
          <w:r w:rsidR="001A3D75">
            <w:rPr>
              <w:rFonts w:cs="Arial"/>
              <w:sz w:val="24"/>
              <w:szCs w:val="24"/>
              <w:highlight w:val="lightGray"/>
              <w:lang w:val="ru-RU"/>
            </w:rPr>
            <w:t>_____</w:t>
          </w:r>
          <w:r w:rsidR="002C5BAD" w:rsidRPr="00CD50D2">
            <w:rPr>
              <w:rFonts w:cs="Arial"/>
              <w:sz w:val="24"/>
              <w:szCs w:val="24"/>
              <w:highlight w:val="lightGray"/>
              <w:lang w:val="ru-RU"/>
            </w:rPr>
            <w:t xml:space="preserve"> </w:t>
          </w:r>
          <w:r w:rsidR="007B272A" w:rsidRPr="00CD50D2">
            <w:rPr>
              <w:rFonts w:cs="Arial"/>
              <w:sz w:val="24"/>
              <w:szCs w:val="24"/>
              <w:highlight w:val="lightGray"/>
              <w:lang w:val="ru-RU"/>
            </w:rPr>
            <w:t>20</w:t>
          </w:r>
          <w:r w:rsidR="00034685" w:rsidRPr="00CD50D2">
            <w:rPr>
              <w:rFonts w:cs="Arial"/>
              <w:sz w:val="24"/>
              <w:szCs w:val="24"/>
              <w:highlight w:val="lightGray"/>
              <w:lang w:val="ru-RU"/>
            </w:rPr>
            <w:t>21</w:t>
          </w:r>
          <w:r w:rsidRPr="00CD50D2">
            <w:rPr>
              <w:rFonts w:cs="Arial"/>
              <w:sz w:val="24"/>
              <w:szCs w:val="24"/>
              <w:highlight w:val="lightGray"/>
              <w:lang w:val="ru-RU"/>
            </w:rPr>
            <w:t xml:space="preserve"> г.</w:t>
          </w:r>
        </w:p>
      </w:sdtContent>
    </w:sdt>
    <w:p w14:paraId="4D70C798" w14:textId="77777777" w:rsidR="004F2586" w:rsidRPr="002443E0" w:rsidRDefault="004F2586" w:rsidP="00B52C58">
      <w:pPr>
        <w:spacing w:after="0" w:line="240" w:lineRule="auto"/>
        <w:ind w:left="0" w:firstLine="900"/>
        <w:jc w:val="both"/>
        <w:rPr>
          <w:rFonts w:cs="Arial"/>
          <w:b/>
          <w:bCs/>
          <w:sz w:val="24"/>
          <w:szCs w:val="24"/>
          <w:lang w:val="ru-RU"/>
        </w:rPr>
      </w:pPr>
    </w:p>
    <w:p w14:paraId="7AA5DDE5" w14:textId="35760CCD" w:rsidR="00425D3A" w:rsidRPr="002443E0" w:rsidRDefault="00F15BDE" w:rsidP="00B52C58">
      <w:pPr>
        <w:spacing w:after="0" w:line="240" w:lineRule="auto"/>
        <w:ind w:left="0"/>
        <w:jc w:val="both"/>
        <w:rPr>
          <w:rFonts w:cs="Arial"/>
          <w:b/>
          <w:bCs/>
          <w:sz w:val="24"/>
          <w:szCs w:val="24"/>
          <w:lang w:val="ru-RU"/>
        </w:rPr>
      </w:pPr>
      <w:sdt>
        <w:sdtPr>
          <w:rPr>
            <w:rFonts w:cs="Arial"/>
            <w:b/>
            <w:bCs/>
            <w:sz w:val="24"/>
            <w:szCs w:val="24"/>
            <w:highlight w:val="lightGray"/>
            <w:lang w:val="ru-RU"/>
          </w:rPr>
          <w:id w:val="-1540437391"/>
          <w:placeholder>
            <w:docPart w:val="22575D9E1B994FA3B12AD50D8B08DBE7"/>
          </w:placeholder>
        </w:sdtPr>
        <w:sdtEndPr/>
        <w:sdtContent>
          <w:r w:rsidR="00F57B83" w:rsidRPr="00F57B83">
            <w:rPr>
              <w:rFonts w:cs="Arial"/>
              <w:b/>
              <w:bCs/>
              <w:sz w:val="24"/>
              <w:szCs w:val="24"/>
              <w:highlight w:val="lightGray"/>
              <w:lang w:val="ru-RU"/>
            </w:rPr>
            <w:t>&lt;_____________&gt;</w:t>
          </w:r>
        </w:sdtContent>
      </w:sdt>
      <w:r w:rsidR="009757DD" w:rsidRPr="002443E0">
        <w:rPr>
          <w:rFonts w:cs="Arial"/>
          <w:bCs/>
          <w:sz w:val="24"/>
          <w:szCs w:val="24"/>
          <w:lang w:val="ru-RU"/>
        </w:rPr>
        <w:t xml:space="preserve"> именуем</w:t>
      </w:r>
      <w:r w:rsidR="00A92FA6">
        <w:rPr>
          <w:rFonts w:cs="Arial"/>
          <w:bCs/>
          <w:sz w:val="24"/>
          <w:szCs w:val="24"/>
          <w:lang w:val="ru-RU"/>
        </w:rPr>
        <w:t>ое</w:t>
      </w:r>
      <w:r w:rsidR="009757DD" w:rsidRPr="002443E0">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22575D9E1B994FA3B12AD50D8B08DBE7"/>
          </w:placeholder>
          <w:text/>
        </w:sdtPr>
        <w:sdtEndPr/>
        <w:sdtContent>
          <w:r w:rsidR="00F57B83" w:rsidRPr="00F57B83">
            <w:rPr>
              <w:rFonts w:cs="Arial"/>
              <w:bCs/>
              <w:sz w:val="24"/>
              <w:szCs w:val="24"/>
              <w:highlight w:val="lightGray"/>
              <w:lang w:val="ru-RU"/>
            </w:rPr>
            <w:t>&lt;______________&gt;</w:t>
          </w:r>
        </w:sdtContent>
      </w:sdt>
      <w:r w:rsidR="009757DD" w:rsidRPr="002443E0">
        <w:rPr>
          <w:rFonts w:cs="Arial"/>
          <w:bCs/>
          <w:sz w:val="24"/>
          <w:szCs w:val="24"/>
          <w:lang w:val="ru-RU"/>
        </w:rPr>
        <w:t xml:space="preserve">, действующего на основании </w:t>
      </w:r>
      <w:sdt>
        <w:sdtPr>
          <w:rPr>
            <w:rFonts w:cs="Arial"/>
            <w:bCs/>
            <w:sz w:val="24"/>
            <w:szCs w:val="24"/>
            <w:highlight w:val="lightGray"/>
            <w:lang w:val="ru-RU"/>
          </w:rPr>
          <w:id w:val="-1883011237"/>
          <w:placeholder>
            <w:docPart w:val="22575D9E1B994FA3B12AD50D8B08DBE7"/>
          </w:placeholder>
          <w:text/>
        </w:sdtPr>
        <w:sdtEndPr/>
        <w:sdtContent>
          <w:r w:rsidR="00F57B83" w:rsidRPr="00F57B83">
            <w:rPr>
              <w:rFonts w:cs="Arial"/>
              <w:bCs/>
              <w:sz w:val="24"/>
              <w:szCs w:val="24"/>
              <w:highlight w:val="lightGray"/>
              <w:lang w:val="ru-RU"/>
            </w:rPr>
            <w:t>&lt;________&gt;</w:t>
          </w:r>
        </w:sdtContent>
      </w:sdt>
      <w:r w:rsidR="009757DD" w:rsidRPr="002443E0">
        <w:rPr>
          <w:rFonts w:cs="Arial"/>
          <w:bCs/>
          <w:sz w:val="24"/>
          <w:szCs w:val="24"/>
          <w:lang w:val="ru-RU"/>
        </w:rPr>
        <w:t>, с одной стороны, и</w:t>
      </w:r>
      <w:r w:rsidR="009757DD" w:rsidRPr="002443E0">
        <w:rPr>
          <w:rFonts w:cs="Arial"/>
          <w:b/>
          <w:bCs/>
          <w:sz w:val="24"/>
          <w:szCs w:val="24"/>
          <w:lang w:val="ru-RU"/>
        </w:rPr>
        <w:t xml:space="preserve"> </w:t>
      </w:r>
    </w:p>
    <w:p w14:paraId="483E8590" w14:textId="37F83A56" w:rsidR="00425D3A" w:rsidRPr="002443E0" w:rsidRDefault="00F01996" w:rsidP="00B52C58">
      <w:pPr>
        <w:spacing w:after="0" w:line="240" w:lineRule="auto"/>
        <w:ind w:left="0"/>
        <w:jc w:val="both"/>
        <w:rPr>
          <w:rFonts w:cs="Arial"/>
          <w:bCs/>
          <w:sz w:val="24"/>
          <w:szCs w:val="24"/>
          <w:lang w:val="ru-RU"/>
        </w:rPr>
      </w:pPr>
      <w:r>
        <w:rPr>
          <w:rFonts w:cs="Arial"/>
          <w:b/>
          <w:bCs/>
          <w:sz w:val="24"/>
          <w:szCs w:val="24"/>
          <w:lang w:val="ru-RU"/>
        </w:rPr>
        <w:t>Ассоциация «Хоккейный клуб «Авангард»</w:t>
      </w:r>
      <w:r w:rsidR="009757DD" w:rsidRPr="001077C3">
        <w:rPr>
          <w:rFonts w:cs="Arial"/>
          <w:bCs/>
          <w:sz w:val="24"/>
          <w:szCs w:val="24"/>
          <w:lang w:val="ru-RU"/>
        </w:rPr>
        <w:t>,</w:t>
      </w:r>
      <w:r w:rsidR="009757DD" w:rsidRPr="001077C3">
        <w:rPr>
          <w:rFonts w:cs="Arial"/>
          <w:b/>
          <w:bCs/>
          <w:sz w:val="24"/>
          <w:szCs w:val="24"/>
          <w:lang w:val="ru-RU"/>
        </w:rPr>
        <w:t xml:space="preserve"> </w:t>
      </w:r>
      <w:r w:rsidR="009757DD" w:rsidRPr="001077C3">
        <w:rPr>
          <w:rFonts w:cs="Arial"/>
          <w:bCs/>
          <w:sz w:val="24"/>
          <w:szCs w:val="24"/>
          <w:lang w:val="ru-RU"/>
        </w:rPr>
        <w:t>имен</w:t>
      </w:r>
      <w:r w:rsidR="009757DD" w:rsidRPr="002443E0">
        <w:rPr>
          <w:rFonts w:cs="Arial"/>
          <w:bCs/>
          <w:sz w:val="24"/>
          <w:szCs w:val="24"/>
          <w:lang w:val="ru-RU"/>
        </w:rPr>
        <w:t>уем</w:t>
      </w:r>
      <w:r>
        <w:rPr>
          <w:rFonts w:cs="Arial"/>
          <w:bCs/>
          <w:sz w:val="24"/>
          <w:szCs w:val="24"/>
          <w:lang w:val="ru-RU"/>
        </w:rPr>
        <w:t>ая</w:t>
      </w:r>
      <w:r w:rsidR="009757DD" w:rsidRPr="002443E0">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22575D9E1B994FA3B12AD50D8B08DBE7"/>
          </w:placeholder>
          <w:text/>
        </w:sdtPr>
        <w:sdtEndPr/>
        <w:sdtContent>
          <w:r w:rsidR="00034685" w:rsidRPr="00027421">
            <w:rPr>
              <w:rFonts w:cs="Arial"/>
              <w:bCs/>
              <w:sz w:val="24"/>
              <w:szCs w:val="24"/>
              <w:highlight w:val="lightGray"/>
              <w:lang w:val="ru-RU"/>
            </w:rPr>
            <w:t>Генерального директора Белых Сергея Юрьевича</w:t>
          </w:r>
          <w:r w:rsidR="00027421">
            <w:rPr>
              <w:rFonts w:cs="Arial"/>
              <w:bCs/>
              <w:sz w:val="24"/>
              <w:szCs w:val="24"/>
              <w:highlight w:val="lightGray"/>
              <w:lang w:val="ru-RU"/>
            </w:rPr>
            <w:t>,</w:t>
          </w:r>
        </w:sdtContent>
      </w:sdt>
      <w:r w:rsidR="009757DD" w:rsidRPr="002443E0">
        <w:rPr>
          <w:rFonts w:cs="Arial"/>
          <w:bCs/>
          <w:sz w:val="24"/>
          <w:szCs w:val="24"/>
          <w:lang w:val="ru-RU"/>
        </w:rPr>
        <w:t xml:space="preserve"> действующего на основании </w:t>
      </w:r>
      <w:sdt>
        <w:sdtPr>
          <w:rPr>
            <w:rFonts w:cs="Arial"/>
            <w:bCs/>
            <w:sz w:val="24"/>
            <w:szCs w:val="24"/>
            <w:highlight w:val="lightGray"/>
            <w:lang w:val="ru-RU"/>
          </w:rPr>
          <w:id w:val="393173003"/>
          <w:placeholder>
            <w:docPart w:val="22575D9E1B994FA3B12AD50D8B08DBE7"/>
          </w:placeholder>
          <w:text/>
        </w:sdtPr>
        <w:sdtEndPr/>
        <w:sdtContent>
          <w:r w:rsidR="00034685">
            <w:rPr>
              <w:rFonts w:cs="Arial"/>
              <w:bCs/>
              <w:sz w:val="24"/>
              <w:szCs w:val="24"/>
              <w:highlight w:val="lightGray"/>
              <w:lang w:val="ru-RU"/>
            </w:rPr>
            <w:t>Устава</w:t>
          </w:r>
        </w:sdtContent>
      </w:sdt>
      <w:r w:rsidR="00096DCF" w:rsidRPr="002443E0">
        <w:rPr>
          <w:rFonts w:cs="Arial"/>
          <w:bCs/>
          <w:sz w:val="24"/>
          <w:szCs w:val="24"/>
          <w:lang w:val="ru-RU"/>
        </w:rPr>
        <w:t>, с другой стороны</w:t>
      </w:r>
      <w:r w:rsidR="009757DD" w:rsidRPr="002443E0">
        <w:rPr>
          <w:rFonts w:cs="Arial"/>
          <w:bCs/>
          <w:sz w:val="24"/>
          <w:szCs w:val="24"/>
          <w:lang w:val="ru-RU"/>
        </w:rPr>
        <w:t xml:space="preserve">, </w:t>
      </w:r>
    </w:p>
    <w:p w14:paraId="2196CA65" w14:textId="77777777" w:rsidR="004F2586" w:rsidRPr="002443E0" w:rsidRDefault="004B0346" w:rsidP="00B52C58">
      <w:pPr>
        <w:spacing w:after="0" w:line="240" w:lineRule="auto"/>
        <w:ind w:left="0"/>
        <w:jc w:val="both"/>
        <w:rPr>
          <w:rFonts w:cs="Arial"/>
          <w:bCs/>
          <w:sz w:val="24"/>
          <w:szCs w:val="24"/>
          <w:lang w:val="ru-RU"/>
        </w:rPr>
      </w:pPr>
      <w:r w:rsidRPr="002443E0">
        <w:rPr>
          <w:rFonts w:cs="Arial"/>
          <w:bCs/>
          <w:sz w:val="24"/>
          <w:szCs w:val="24"/>
          <w:lang w:val="ru-RU"/>
        </w:rPr>
        <w:t>совместно</w:t>
      </w:r>
      <w:r w:rsidR="009757DD" w:rsidRPr="002443E0">
        <w:rPr>
          <w:rFonts w:cs="Arial"/>
          <w:bCs/>
          <w:sz w:val="24"/>
          <w:szCs w:val="24"/>
          <w:lang w:val="ru-RU"/>
        </w:rPr>
        <w:t xml:space="preserve"> именуемые </w:t>
      </w:r>
      <w:r w:rsidRPr="002443E0">
        <w:rPr>
          <w:rFonts w:cs="Arial"/>
          <w:bCs/>
          <w:sz w:val="24"/>
          <w:szCs w:val="24"/>
          <w:lang w:val="ru-RU"/>
        </w:rPr>
        <w:t xml:space="preserve">в дальнейшем </w:t>
      </w:r>
      <w:r w:rsidR="009757DD" w:rsidRPr="002443E0">
        <w:rPr>
          <w:rFonts w:cs="Arial"/>
          <w:bCs/>
          <w:sz w:val="24"/>
          <w:szCs w:val="24"/>
          <w:lang w:val="ru-RU"/>
        </w:rPr>
        <w:t>«Стороны», заключили настоящий Договор о нижеследующем:</w:t>
      </w:r>
    </w:p>
    <w:p w14:paraId="30DF3971" w14:textId="77777777" w:rsidR="004F2586" w:rsidRPr="002443E0" w:rsidRDefault="00B85F41"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1. </w:t>
      </w:r>
      <w:r w:rsidR="002C5BAD" w:rsidRPr="002443E0">
        <w:rPr>
          <w:rFonts w:cs="Arial"/>
          <w:b/>
          <w:sz w:val="24"/>
          <w:szCs w:val="24"/>
          <w:lang w:val="ru-RU"/>
        </w:rPr>
        <w:t>ТЕРМИНЫ И ОПРЕДЕЛЕНИЯ</w:t>
      </w:r>
    </w:p>
    <w:p w14:paraId="7EAB7917" w14:textId="77777777" w:rsidR="004F2586" w:rsidRPr="002443E0" w:rsidRDefault="004F2586" w:rsidP="00B52C58">
      <w:pPr>
        <w:spacing w:after="0" w:line="240" w:lineRule="auto"/>
        <w:ind w:left="0"/>
        <w:jc w:val="both"/>
        <w:rPr>
          <w:rFonts w:cs="Arial"/>
          <w:sz w:val="24"/>
          <w:szCs w:val="24"/>
          <w:lang w:val="ru-RU"/>
        </w:rPr>
      </w:pPr>
    </w:p>
    <w:p w14:paraId="13516DC8" w14:textId="77777777"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 xml:space="preserve">«Время и материалы» - </w:t>
      </w:r>
      <w:r w:rsidRPr="002443E0">
        <w:rPr>
          <w:rFonts w:cs="Arial"/>
          <w:sz w:val="24"/>
          <w:szCs w:val="24"/>
          <w:lang w:val="ru-RU"/>
        </w:rPr>
        <w:t xml:space="preserve">схема определения стоимости </w:t>
      </w:r>
      <w:r w:rsidR="00BB2FC4" w:rsidRPr="002443E0">
        <w:rPr>
          <w:rFonts w:cs="Arial"/>
          <w:sz w:val="24"/>
          <w:szCs w:val="24"/>
          <w:lang w:val="ru-RU"/>
        </w:rPr>
        <w:t>Работ</w:t>
      </w:r>
      <w:r w:rsidR="004C7099" w:rsidRPr="002443E0">
        <w:rPr>
          <w:rFonts w:cs="Arial"/>
          <w:sz w:val="24"/>
          <w:szCs w:val="24"/>
          <w:lang w:val="ru-RU"/>
        </w:rPr>
        <w:t xml:space="preserve"> </w:t>
      </w:r>
      <w:r w:rsidRPr="002443E0">
        <w:rPr>
          <w:rFonts w:cs="Arial"/>
          <w:sz w:val="24"/>
          <w:szCs w:val="24"/>
          <w:lang w:val="ru-RU"/>
        </w:rPr>
        <w:t xml:space="preserve">путем учета затраченного </w:t>
      </w:r>
      <w:r w:rsidR="002C5BAD" w:rsidRPr="002443E0">
        <w:rPr>
          <w:rFonts w:cs="Arial"/>
          <w:sz w:val="24"/>
          <w:szCs w:val="24"/>
          <w:lang w:val="ru-RU"/>
        </w:rPr>
        <w:t>С</w:t>
      </w:r>
      <w:r w:rsidRPr="002443E0">
        <w:rPr>
          <w:rFonts w:cs="Arial"/>
          <w:sz w:val="24"/>
          <w:szCs w:val="24"/>
          <w:lang w:val="ru-RU"/>
        </w:rPr>
        <w:t xml:space="preserve">пециалистами </w:t>
      </w:r>
      <w:r w:rsidR="002C5BAD" w:rsidRPr="002443E0">
        <w:rPr>
          <w:rFonts w:cs="Arial"/>
          <w:sz w:val="24"/>
          <w:szCs w:val="24"/>
          <w:lang w:val="ru-RU"/>
        </w:rPr>
        <w:t xml:space="preserve">Исполнителя </w:t>
      </w:r>
      <w:r w:rsidRPr="002443E0">
        <w:rPr>
          <w:rFonts w:cs="Arial"/>
          <w:sz w:val="24"/>
          <w:szCs w:val="24"/>
          <w:lang w:val="ru-RU"/>
        </w:rPr>
        <w:t>времени (в часах) за определенный период, количества</w:t>
      </w:r>
      <w:r w:rsidR="00606136" w:rsidRPr="002443E0">
        <w:rPr>
          <w:rFonts w:cs="Arial"/>
          <w:sz w:val="24"/>
          <w:szCs w:val="24"/>
          <w:lang w:val="ru-RU"/>
        </w:rPr>
        <w:t xml:space="preserve"> С</w:t>
      </w:r>
      <w:r w:rsidRPr="002443E0">
        <w:rPr>
          <w:rFonts w:cs="Arial"/>
          <w:sz w:val="24"/>
          <w:szCs w:val="24"/>
          <w:lang w:val="ru-RU"/>
        </w:rPr>
        <w:t>пециалистов</w:t>
      </w:r>
      <w:r w:rsidR="007046A5" w:rsidRPr="002443E0">
        <w:rPr>
          <w:rFonts w:cs="Arial"/>
          <w:sz w:val="24"/>
          <w:szCs w:val="24"/>
          <w:lang w:val="ru-RU"/>
        </w:rPr>
        <w:t xml:space="preserve">, </w:t>
      </w:r>
      <w:r w:rsidR="00BB2FC4" w:rsidRPr="002443E0">
        <w:rPr>
          <w:rFonts w:cs="Arial"/>
          <w:sz w:val="24"/>
          <w:szCs w:val="24"/>
          <w:lang w:val="ru-RU"/>
        </w:rPr>
        <w:t>выполняю</w:t>
      </w:r>
      <w:r w:rsidR="00FB6DBA">
        <w:rPr>
          <w:rFonts w:cs="Arial"/>
          <w:sz w:val="24"/>
          <w:szCs w:val="24"/>
          <w:lang w:val="ru-RU"/>
        </w:rPr>
        <w:t>щ</w:t>
      </w:r>
      <w:r w:rsidR="00BB2FC4" w:rsidRPr="002443E0">
        <w:rPr>
          <w:rFonts w:cs="Arial"/>
          <w:sz w:val="24"/>
          <w:szCs w:val="24"/>
          <w:lang w:val="ru-RU"/>
        </w:rPr>
        <w:t>их Работы</w:t>
      </w:r>
      <w:r w:rsidRPr="002443E0">
        <w:rPr>
          <w:rFonts w:cs="Arial"/>
          <w:sz w:val="24"/>
          <w:szCs w:val="24"/>
          <w:lang w:val="ru-RU"/>
        </w:rPr>
        <w:t xml:space="preserve">, и часовых ставок </w:t>
      </w:r>
      <w:r w:rsidR="00BB2FC4" w:rsidRPr="002443E0">
        <w:rPr>
          <w:rFonts w:cs="Arial"/>
          <w:sz w:val="24"/>
          <w:szCs w:val="24"/>
          <w:lang w:val="ru-RU"/>
        </w:rPr>
        <w:t>выполнения Работ</w:t>
      </w:r>
      <w:r w:rsidRPr="002443E0">
        <w:rPr>
          <w:rFonts w:cs="Arial"/>
          <w:sz w:val="24"/>
          <w:szCs w:val="24"/>
          <w:lang w:val="ru-RU"/>
        </w:rPr>
        <w:t xml:space="preserve">, устанавливаемых в </w:t>
      </w:r>
      <w:r w:rsidR="00C63DEB" w:rsidRPr="002443E0">
        <w:rPr>
          <w:rFonts w:cs="Arial"/>
          <w:sz w:val="24"/>
          <w:szCs w:val="24"/>
          <w:lang w:val="ru-RU"/>
        </w:rPr>
        <w:t>п. 4.2.</w:t>
      </w:r>
      <w:r w:rsidR="00520725" w:rsidRPr="002443E0">
        <w:rPr>
          <w:rFonts w:cs="Arial"/>
          <w:sz w:val="24"/>
          <w:szCs w:val="24"/>
          <w:lang w:val="ru-RU"/>
        </w:rPr>
        <w:t xml:space="preserve"> настояще</w:t>
      </w:r>
      <w:r w:rsidR="00C63DEB" w:rsidRPr="002443E0">
        <w:rPr>
          <w:rFonts w:cs="Arial"/>
          <w:sz w:val="24"/>
          <w:szCs w:val="24"/>
          <w:lang w:val="ru-RU"/>
        </w:rPr>
        <w:t>го</w:t>
      </w:r>
      <w:r w:rsidR="00520725" w:rsidRPr="002443E0">
        <w:rPr>
          <w:rFonts w:cs="Arial"/>
          <w:sz w:val="24"/>
          <w:szCs w:val="24"/>
          <w:lang w:val="ru-RU"/>
        </w:rPr>
        <w:t xml:space="preserve"> Договор</w:t>
      </w:r>
      <w:r w:rsidR="00C63DEB" w:rsidRPr="002443E0">
        <w:rPr>
          <w:rFonts w:cs="Arial"/>
          <w:sz w:val="24"/>
          <w:szCs w:val="24"/>
          <w:lang w:val="ru-RU"/>
        </w:rPr>
        <w:t>а</w:t>
      </w:r>
      <w:r w:rsidRPr="002443E0">
        <w:rPr>
          <w:rFonts w:cs="Arial"/>
          <w:sz w:val="24"/>
          <w:szCs w:val="24"/>
          <w:lang w:val="ru-RU"/>
        </w:rPr>
        <w:t xml:space="preserve">, а также стоимости материалов, использованных </w:t>
      </w:r>
      <w:r w:rsidR="007B7CF1" w:rsidRPr="002443E0">
        <w:rPr>
          <w:rFonts w:cs="Arial"/>
          <w:sz w:val="24"/>
          <w:szCs w:val="24"/>
          <w:lang w:val="ru-RU"/>
        </w:rPr>
        <w:t>при выполнении Работ</w:t>
      </w:r>
      <w:r w:rsidRPr="002443E0">
        <w:rPr>
          <w:rFonts w:cs="Arial"/>
          <w:sz w:val="24"/>
          <w:szCs w:val="24"/>
          <w:lang w:val="ru-RU"/>
        </w:rPr>
        <w:t>,</w:t>
      </w:r>
      <w:r w:rsidR="00D10B3A" w:rsidRPr="002443E0">
        <w:rPr>
          <w:rFonts w:cs="Arial"/>
          <w:sz w:val="24"/>
          <w:szCs w:val="24"/>
          <w:lang w:val="ru-RU"/>
        </w:rPr>
        <w:t xml:space="preserve"> </w:t>
      </w:r>
      <w:r w:rsidRPr="002443E0">
        <w:rPr>
          <w:rFonts w:cs="Arial"/>
          <w:sz w:val="24"/>
          <w:szCs w:val="24"/>
          <w:lang w:val="ru-RU"/>
        </w:rPr>
        <w:t xml:space="preserve">и иных затрат Исполнителя </w:t>
      </w:r>
      <w:r w:rsidR="007046A5" w:rsidRPr="002443E0">
        <w:rPr>
          <w:rFonts w:cs="Arial"/>
          <w:sz w:val="24"/>
          <w:szCs w:val="24"/>
          <w:lang w:val="ru-RU"/>
        </w:rPr>
        <w:t xml:space="preserve">в связи с </w:t>
      </w:r>
      <w:r w:rsidR="007B7CF1" w:rsidRPr="002443E0">
        <w:rPr>
          <w:rFonts w:cs="Arial"/>
          <w:sz w:val="24"/>
          <w:szCs w:val="24"/>
          <w:lang w:val="ru-RU"/>
        </w:rPr>
        <w:t>выполнением Работ</w:t>
      </w:r>
      <w:r w:rsidRPr="002443E0">
        <w:rPr>
          <w:rFonts w:cs="Arial"/>
          <w:sz w:val="24"/>
          <w:szCs w:val="24"/>
          <w:lang w:val="ru-RU"/>
        </w:rPr>
        <w:t>.</w:t>
      </w:r>
    </w:p>
    <w:p w14:paraId="35ED400A" w14:textId="77777777" w:rsidR="00B42C18"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«Договор»</w:t>
      </w:r>
      <w:r w:rsidRPr="002443E0">
        <w:rPr>
          <w:rFonts w:cs="Arial"/>
          <w:sz w:val="24"/>
          <w:szCs w:val="24"/>
          <w:lang w:val="ru-RU"/>
        </w:rPr>
        <w:t xml:space="preserve"> - настоящий Договор </w:t>
      </w:r>
      <w:r w:rsidR="002D02C1" w:rsidRPr="002443E0">
        <w:rPr>
          <w:rFonts w:cs="Arial"/>
          <w:sz w:val="24"/>
          <w:szCs w:val="24"/>
          <w:lang w:val="ru-RU"/>
        </w:rPr>
        <w:t>о выполнении работ</w:t>
      </w:r>
      <w:r w:rsidR="00606136" w:rsidRPr="002443E0">
        <w:rPr>
          <w:rFonts w:cs="Arial"/>
          <w:sz w:val="24"/>
          <w:szCs w:val="24"/>
          <w:lang w:val="ru-RU"/>
        </w:rPr>
        <w:t xml:space="preserve"> по </w:t>
      </w:r>
      <w:r w:rsidR="00E545A1" w:rsidRPr="002443E0">
        <w:rPr>
          <w:rFonts w:cs="Arial"/>
          <w:sz w:val="24"/>
          <w:szCs w:val="24"/>
          <w:lang w:val="ru-RU"/>
        </w:rPr>
        <w:t>разработке</w:t>
      </w:r>
      <w:r w:rsidR="005D54D1" w:rsidRPr="002443E0">
        <w:rPr>
          <w:rFonts w:cs="Arial"/>
          <w:sz w:val="24"/>
          <w:szCs w:val="24"/>
          <w:lang w:val="ru-RU"/>
        </w:rPr>
        <w:t xml:space="preserve"> </w:t>
      </w:r>
      <w:r w:rsidR="0038201C" w:rsidRPr="002443E0">
        <w:rPr>
          <w:rFonts w:cs="Arial"/>
          <w:sz w:val="24"/>
          <w:szCs w:val="24"/>
          <w:lang w:val="ru-RU"/>
        </w:rPr>
        <w:t>и</w:t>
      </w:r>
      <w:r w:rsidR="00F821D4" w:rsidRPr="002443E0">
        <w:rPr>
          <w:rFonts w:cs="Arial"/>
          <w:sz w:val="24"/>
          <w:szCs w:val="24"/>
          <w:lang w:val="ru-RU"/>
        </w:rPr>
        <w:t>нформационной системы и</w:t>
      </w:r>
      <w:r w:rsidR="009C20B9" w:rsidRPr="002443E0">
        <w:rPr>
          <w:rFonts w:cs="Arial"/>
          <w:sz w:val="24"/>
          <w:szCs w:val="24"/>
          <w:lang w:val="ru-RU"/>
        </w:rPr>
        <w:t>/или</w:t>
      </w:r>
      <w:r w:rsidR="00F821D4" w:rsidRPr="002443E0">
        <w:rPr>
          <w:rFonts w:cs="Arial"/>
          <w:sz w:val="24"/>
          <w:szCs w:val="24"/>
          <w:lang w:val="ru-RU"/>
        </w:rPr>
        <w:t xml:space="preserve"> </w:t>
      </w:r>
      <w:r w:rsidR="003E5A3A" w:rsidRPr="002443E0">
        <w:rPr>
          <w:rFonts w:cs="Arial"/>
          <w:sz w:val="24"/>
          <w:szCs w:val="24"/>
          <w:lang w:val="ru-RU"/>
        </w:rPr>
        <w:t xml:space="preserve">доработке </w:t>
      </w:r>
      <w:r w:rsidR="00F821D4" w:rsidRPr="002443E0">
        <w:rPr>
          <w:rFonts w:cs="Arial"/>
          <w:sz w:val="24"/>
          <w:szCs w:val="24"/>
          <w:lang w:val="ru-RU"/>
        </w:rPr>
        <w:t xml:space="preserve">её </w:t>
      </w:r>
      <w:r w:rsidR="005D54D1" w:rsidRPr="002443E0">
        <w:rPr>
          <w:rFonts w:cs="Arial"/>
          <w:sz w:val="24"/>
          <w:szCs w:val="24"/>
          <w:lang w:val="ru-RU"/>
        </w:rPr>
        <w:t>функциональности</w:t>
      </w:r>
      <w:r w:rsidR="00520725" w:rsidRPr="002443E0">
        <w:rPr>
          <w:rFonts w:cs="Arial"/>
          <w:sz w:val="24"/>
          <w:szCs w:val="24"/>
          <w:lang w:val="ru-RU"/>
        </w:rPr>
        <w:t xml:space="preserve"> </w:t>
      </w:r>
      <w:r w:rsidRPr="002443E0">
        <w:rPr>
          <w:rFonts w:cs="Arial"/>
          <w:sz w:val="24"/>
          <w:szCs w:val="24"/>
          <w:lang w:val="ru-RU"/>
        </w:rPr>
        <w:t xml:space="preserve">вместе со всеми приложениями и </w:t>
      </w:r>
      <w:r w:rsidR="00B96F31" w:rsidRPr="002443E0">
        <w:rPr>
          <w:rFonts w:cs="Arial"/>
          <w:sz w:val="24"/>
          <w:szCs w:val="24"/>
          <w:lang w:val="ru-RU"/>
        </w:rPr>
        <w:t xml:space="preserve">Дополнительными </w:t>
      </w:r>
      <w:r w:rsidRPr="002443E0">
        <w:rPr>
          <w:rFonts w:cs="Arial"/>
          <w:sz w:val="24"/>
          <w:szCs w:val="24"/>
          <w:lang w:val="ru-RU"/>
        </w:rPr>
        <w:t>соглашениями к нему.</w:t>
      </w:r>
    </w:p>
    <w:p w14:paraId="69BE83D1" w14:textId="77777777"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Заказчика»</w:t>
      </w:r>
      <w:r w:rsidRPr="002443E0">
        <w:rPr>
          <w:rFonts w:cs="Arial"/>
          <w:sz w:val="24"/>
          <w:szCs w:val="24"/>
          <w:lang w:val="ru-RU"/>
        </w:rPr>
        <w:t xml:space="preserve"> -</w:t>
      </w:r>
      <w:r w:rsidR="00606136" w:rsidRPr="002443E0">
        <w:rPr>
          <w:rFonts w:cs="Arial"/>
          <w:sz w:val="24"/>
          <w:szCs w:val="24"/>
          <w:lang w:val="ru-RU"/>
        </w:rPr>
        <w:t xml:space="preserve"> любые </w:t>
      </w:r>
      <w:r w:rsidRPr="002443E0">
        <w:rPr>
          <w:rFonts w:cs="Arial"/>
          <w:sz w:val="24"/>
          <w:szCs w:val="24"/>
          <w:lang w:val="ru-RU"/>
        </w:rPr>
        <w:t xml:space="preserve">материалы, предоставляемые Заказчиком в целях исполнения </w:t>
      </w:r>
      <w:r w:rsidR="005D2D01" w:rsidRPr="002443E0">
        <w:rPr>
          <w:rFonts w:cs="Arial"/>
          <w:sz w:val="24"/>
          <w:szCs w:val="24"/>
          <w:lang w:val="ru-RU"/>
        </w:rPr>
        <w:t>Договора, законным 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Заказчик.</w:t>
      </w:r>
    </w:p>
    <w:p w14:paraId="4CD3CE01" w14:textId="77777777" w:rsidR="000A055D"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Исполнителя»</w:t>
      </w:r>
      <w:r w:rsidRPr="002443E0">
        <w:rPr>
          <w:rFonts w:cs="Arial"/>
          <w:sz w:val="24"/>
          <w:szCs w:val="24"/>
          <w:lang w:val="ru-RU"/>
        </w:rPr>
        <w:t xml:space="preserve"> - </w:t>
      </w:r>
      <w:r w:rsidR="00606136" w:rsidRPr="002443E0">
        <w:rPr>
          <w:rFonts w:cs="Arial"/>
          <w:sz w:val="24"/>
          <w:szCs w:val="24"/>
          <w:lang w:val="ru-RU"/>
        </w:rPr>
        <w:t xml:space="preserve">любые </w:t>
      </w:r>
      <w:r w:rsidRPr="002443E0">
        <w:rPr>
          <w:rFonts w:cs="Arial"/>
          <w:sz w:val="24"/>
          <w:szCs w:val="24"/>
          <w:lang w:val="ru-RU"/>
        </w:rPr>
        <w:t xml:space="preserve">материалы, предоставляемые Исполнителем в целях исполнения Договора, законным </w:t>
      </w:r>
      <w:r w:rsidR="005D2D01" w:rsidRPr="002443E0">
        <w:rPr>
          <w:rFonts w:cs="Arial"/>
          <w:sz w:val="24"/>
          <w:szCs w:val="24"/>
          <w:lang w:val="ru-RU"/>
        </w:rPr>
        <w:t>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Исполнитель.</w:t>
      </w:r>
    </w:p>
    <w:p w14:paraId="7492D779" w14:textId="77777777" w:rsidR="00606136" w:rsidRPr="002443E0" w:rsidRDefault="00A00CDE"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963CE6" w:rsidRPr="002443E0">
        <w:rPr>
          <w:rFonts w:cs="Arial"/>
          <w:b/>
          <w:sz w:val="24"/>
          <w:szCs w:val="24"/>
          <w:lang w:val="ru-RU"/>
        </w:rPr>
        <w:t>Работы</w:t>
      </w:r>
      <w:r w:rsidR="004F2586" w:rsidRPr="002443E0">
        <w:rPr>
          <w:rFonts w:cs="Arial"/>
          <w:b/>
          <w:sz w:val="24"/>
          <w:szCs w:val="24"/>
          <w:lang w:val="ru-RU"/>
        </w:rPr>
        <w:t>»</w:t>
      </w:r>
      <w:r w:rsidR="004F2586" w:rsidRPr="002443E0">
        <w:rPr>
          <w:rFonts w:cs="Arial"/>
          <w:sz w:val="24"/>
          <w:szCs w:val="24"/>
          <w:lang w:val="ru-RU"/>
        </w:rPr>
        <w:t xml:space="preserve"> - </w:t>
      </w:r>
      <w:r w:rsidR="00963CE6" w:rsidRPr="002443E0">
        <w:rPr>
          <w:rFonts w:cs="Arial"/>
          <w:sz w:val="24"/>
          <w:szCs w:val="24"/>
          <w:lang w:val="ru-RU"/>
        </w:rPr>
        <w:t>работы</w:t>
      </w:r>
      <w:r w:rsidR="00606136" w:rsidRPr="002443E0">
        <w:rPr>
          <w:rFonts w:cs="Arial"/>
          <w:sz w:val="24"/>
          <w:szCs w:val="24"/>
          <w:lang w:val="ru-RU"/>
        </w:rPr>
        <w:t xml:space="preserve"> по </w:t>
      </w:r>
      <w:r w:rsidR="00E545A1" w:rsidRPr="00681966">
        <w:rPr>
          <w:rFonts w:cs="Arial"/>
          <w:sz w:val="24"/>
          <w:szCs w:val="24"/>
          <w:shd w:val="clear" w:color="auto" w:fill="FFFFFF"/>
          <w:lang w:val="ru-RU"/>
        </w:rPr>
        <w:t>разработке</w:t>
      </w:r>
      <w:r w:rsidR="00F821D4" w:rsidRPr="00681966">
        <w:rPr>
          <w:rFonts w:cs="Arial"/>
          <w:sz w:val="24"/>
          <w:szCs w:val="24"/>
          <w:shd w:val="clear" w:color="auto" w:fill="FFFFFF"/>
          <w:lang w:val="ru-RU"/>
        </w:rPr>
        <w:t xml:space="preserve"> </w:t>
      </w:r>
      <w:r w:rsidR="000A3EF4" w:rsidRPr="002443E0">
        <w:rPr>
          <w:rFonts w:cs="Arial"/>
          <w:sz w:val="24"/>
          <w:szCs w:val="24"/>
          <w:lang w:val="ru-RU"/>
        </w:rPr>
        <w:t>и</w:t>
      </w:r>
      <w:r w:rsidR="00F821D4" w:rsidRPr="002443E0">
        <w:rPr>
          <w:rFonts w:cs="Arial"/>
          <w:sz w:val="24"/>
          <w:szCs w:val="24"/>
          <w:lang w:val="ru-RU"/>
        </w:rPr>
        <w:t>нформационной</w:t>
      </w:r>
      <w:r w:rsidR="000A3EF4" w:rsidRPr="002443E0">
        <w:rPr>
          <w:rFonts w:cs="Arial"/>
          <w:sz w:val="24"/>
          <w:szCs w:val="24"/>
          <w:lang w:val="ru-RU"/>
        </w:rPr>
        <w:t xml:space="preserve"> системы</w:t>
      </w:r>
      <w:r w:rsidR="00F821D4" w:rsidRPr="002443E0">
        <w:rPr>
          <w:rFonts w:cs="Arial"/>
          <w:sz w:val="24"/>
          <w:szCs w:val="24"/>
          <w:lang w:val="ru-RU"/>
        </w:rPr>
        <w:t xml:space="preserve"> и</w:t>
      </w:r>
      <w:r w:rsidR="00560B6C" w:rsidRPr="002443E0">
        <w:rPr>
          <w:rFonts w:cs="Arial"/>
          <w:sz w:val="24"/>
          <w:szCs w:val="24"/>
          <w:lang w:val="ru-RU"/>
        </w:rPr>
        <w:t>/или</w:t>
      </w:r>
      <w:r w:rsidR="00F821D4" w:rsidRPr="002443E0">
        <w:rPr>
          <w:rFonts w:cs="Arial"/>
          <w:sz w:val="24"/>
          <w:szCs w:val="24"/>
          <w:lang w:val="ru-RU"/>
        </w:rPr>
        <w:t xml:space="preserve"> </w:t>
      </w:r>
      <w:r w:rsidR="000A3EF4" w:rsidRPr="002443E0">
        <w:rPr>
          <w:rFonts w:cs="Arial"/>
          <w:sz w:val="24"/>
          <w:szCs w:val="24"/>
          <w:lang w:val="ru-RU"/>
        </w:rPr>
        <w:t xml:space="preserve">доработки </w:t>
      </w:r>
      <w:r w:rsidR="00F821D4" w:rsidRPr="002443E0">
        <w:rPr>
          <w:rFonts w:cs="Arial"/>
          <w:sz w:val="24"/>
          <w:szCs w:val="24"/>
          <w:lang w:val="ru-RU"/>
        </w:rPr>
        <w:t>её</w:t>
      </w:r>
      <w:r w:rsidR="00520725" w:rsidRPr="002443E0">
        <w:rPr>
          <w:rFonts w:cs="Arial"/>
          <w:sz w:val="24"/>
          <w:szCs w:val="24"/>
          <w:lang w:val="ru-RU"/>
        </w:rPr>
        <w:t xml:space="preserve"> </w:t>
      </w:r>
      <w:r w:rsidR="005D54D1" w:rsidRPr="002443E0">
        <w:rPr>
          <w:rFonts w:cs="Arial"/>
          <w:sz w:val="24"/>
          <w:szCs w:val="24"/>
          <w:lang w:val="ru-RU"/>
        </w:rPr>
        <w:t>функциональности</w:t>
      </w:r>
      <w:r w:rsidR="00F821D4" w:rsidRPr="002443E0">
        <w:rPr>
          <w:rFonts w:cs="Arial"/>
          <w:sz w:val="24"/>
          <w:szCs w:val="24"/>
          <w:lang w:val="ru-RU"/>
        </w:rPr>
        <w:t>,</w:t>
      </w:r>
      <w:r w:rsidR="005D54D1" w:rsidRPr="002443E0">
        <w:rPr>
          <w:rFonts w:cs="Arial"/>
          <w:sz w:val="24"/>
          <w:szCs w:val="24"/>
          <w:lang w:val="ru-RU"/>
        </w:rPr>
        <w:t xml:space="preserve"> </w:t>
      </w:r>
      <w:r w:rsidR="00606136" w:rsidRPr="002443E0">
        <w:rPr>
          <w:rFonts w:cs="Arial"/>
          <w:sz w:val="24"/>
          <w:szCs w:val="24"/>
          <w:lang w:val="ru-RU"/>
        </w:rPr>
        <w:t xml:space="preserve">выполняемые Исполнителем для Заказчика в соответствии </w:t>
      </w:r>
      <w:r w:rsidR="00520725" w:rsidRPr="002443E0">
        <w:rPr>
          <w:rFonts w:cs="Arial"/>
          <w:sz w:val="24"/>
          <w:szCs w:val="24"/>
          <w:lang w:val="ru-RU"/>
        </w:rPr>
        <w:t>с условиями настоящего Договора</w:t>
      </w:r>
      <w:r w:rsidR="00606136" w:rsidRPr="002443E0">
        <w:rPr>
          <w:rFonts w:cs="Arial"/>
          <w:sz w:val="24"/>
          <w:szCs w:val="24"/>
          <w:lang w:val="ru-RU"/>
        </w:rPr>
        <w:t>.</w:t>
      </w:r>
    </w:p>
    <w:p w14:paraId="4061385D" w14:textId="77777777" w:rsidR="00B42C18" w:rsidRPr="002443E0" w:rsidRDefault="00520725"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606136" w:rsidRPr="002443E0">
        <w:rPr>
          <w:rFonts w:cs="Arial"/>
          <w:b/>
          <w:sz w:val="24"/>
          <w:szCs w:val="24"/>
          <w:lang w:val="ru-RU"/>
        </w:rPr>
        <w:t>С</w:t>
      </w:r>
      <w:r w:rsidR="004F2586" w:rsidRPr="002443E0">
        <w:rPr>
          <w:rFonts w:cs="Arial"/>
          <w:b/>
          <w:sz w:val="24"/>
          <w:szCs w:val="24"/>
          <w:lang w:val="ru-RU"/>
        </w:rPr>
        <w:t>пециалисты</w:t>
      </w:r>
      <w:r w:rsidR="00ED0C7F" w:rsidRPr="002443E0">
        <w:rPr>
          <w:rFonts w:cs="Arial"/>
          <w:b/>
          <w:sz w:val="24"/>
          <w:szCs w:val="24"/>
          <w:lang w:val="ru-RU"/>
        </w:rPr>
        <w:t xml:space="preserve"> Исполнителя</w:t>
      </w:r>
      <w:r w:rsidR="00DD0954" w:rsidRPr="002443E0">
        <w:rPr>
          <w:rFonts w:cs="Arial"/>
          <w:b/>
          <w:sz w:val="24"/>
          <w:szCs w:val="24"/>
          <w:lang w:val="ru-RU"/>
        </w:rPr>
        <w:t>»</w:t>
      </w:r>
      <w:r w:rsidR="00EE6771" w:rsidRPr="002443E0">
        <w:rPr>
          <w:rFonts w:cs="Arial"/>
          <w:b/>
          <w:sz w:val="24"/>
          <w:szCs w:val="24"/>
          <w:lang w:val="ru-RU"/>
        </w:rPr>
        <w:t xml:space="preserve"> - </w:t>
      </w:r>
      <w:r w:rsidR="004F2586" w:rsidRPr="002443E0">
        <w:rPr>
          <w:rFonts w:cs="Arial"/>
          <w:sz w:val="24"/>
          <w:szCs w:val="24"/>
          <w:lang w:val="ru-RU"/>
        </w:rPr>
        <w:t>физическ</w:t>
      </w:r>
      <w:r w:rsidR="004B0346" w:rsidRPr="002443E0">
        <w:rPr>
          <w:rFonts w:cs="Arial"/>
          <w:sz w:val="24"/>
          <w:szCs w:val="24"/>
          <w:lang w:val="ru-RU"/>
        </w:rPr>
        <w:t>ие</w:t>
      </w:r>
      <w:r w:rsidR="004F2586" w:rsidRPr="002443E0">
        <w:rPr>
          <w:rFonts w:cs="Arial"/>
          <w:sz w:val="24"/>
          <w:szCs w:val="24"/>
          <w:lang w:val="ru-RU"/>
        </w:rPr>
        <w:t xml:space="preserve"> лиц</w:t>
      </w:r>
      <w:r w:rsidR="004B0346" w:rsidRPr="002443E0">
        <w:rPr>
          <w:rFonts w:cs="Arial"/>
          <w:sz w:val="24"/>
          <w:szCs w:val="24"/>
          <w:lang w:val="ru-RU"/>
        </w:rPr>
        <w:t>а</w:t>
      </w:r>
      <w:r w:rsidR="004F2586" w:rsidRPr="002443E0">
        <w:rPr>
          <w:rFonts w:cs="Arial"/>
          <w:sz w:val="24"/>
          <w:szCs w:val="24"/>
          <w:lang w:val="ru-RU"/>
        </w:rPr>
        <w:t>, работающ</w:t>
      </w:r>
      <w:r w:rsidR="004B0346" w:rsidRPr="002443E0">
        <w:rPr>
          <w:rFonts w:cs="Arial"/>
          <w:sz w:val="24"/>
          <w:szCs w:val="24"/>
          <w:lang w:val="ru-RU"/>
        </w:rPr>
        <w:t>ие</w:t>
      </w:r>
      <w:r w:rsidR="004F2586" w:rsidRPr="002443E0">
        <w:rPr>
          <w:rFonts w:cs="Arial"/>
          <w:sz w:val="24"/>
          <w:szCs w:val="24"/>
          <w:lang w:val="ru-RU"/>
        </w:rPr>
        <w:t xml:space="preserve"> на Исполнителя по трудовому или гражданско-правовому договору, и задействованн</w:t>
      </w:r>
      <w:r w:rsidR="004B0346" w:rsidRPr="002443E0">
        <w:rPr>
          <w:rFonts w:cs="Arial"/>
          <w:sz w:val="24"/>
          <w:szCs w:val="24"/>
          <w:lang w:val="ru-RU"/>
        </w:rPr>
        <w:t>ые</w:t>
      </w:r>
      <w:r w:rsidR="00606136" w:rsidRPr="002443E0">
        <w:rPr>
          <w:rFonts w:cs="Arial"/>
          <w:sz w:val="24"/>
          <w:szCs w:val="24"/>
          <w:lang w:val="ru-RU"/>
        </w:rPr>
        <w:t xml:space="preserve"> в</w:t>
      </w:r>
      <w:r w:rsidR="007046A5" w:rsidRPr="002443E0">
        <w:rPr>
          <w:rFonts w:cs="Arial"/>
          <w:sz w:val="24"/>
          <w:szCs w:val="24"/>
          <w:lang w:val="ru-RU"/>
        </w:rPr>
        <w:t xml:space="preserve"> </w:t>
      </w:r>
      <w:r w:rsidR="00B36002" w:rsidRPr="002443E0">
        <w:rPr>
          <w:rFonts w:cs="Arial"/>
          <w:sz w:val="24"/>
          <w:szCs w:val="24"/>
          <w:lang w:val="ru-RU"/>
        </w:rPr>
        <w:t>выполнении</w:t>
      </w:r>
      <w:r w:rsidR="007046A5" w:rsidRPr="002443E0">
        <w:rPr>
          <w:rFonts w:cs="Arial"/>
          <w:sz w:val="24"/>
          <w:szCs w:val="24"/>
          <w:lang w:val="ru-RU"/>
        </w:rPr>
        <w:t xml:space="preserve"> </w:t>
      </w:r>
      <w:r w:rsidR="007F5663" w:rsidRPr="002443E0">
        <w:rPr>
          <w:rFonts w:cs="Arial"/>
          <w:sz w:val="24"/>
          <w:szCs w:val="24"/>
          <w:lang w:val="ru-RU"/>
        </w:rPr>
        <w:t>Работ</w:t>
      </w:r>
      <w:r w:rsidR="00606136" w:rsidRPr="002443E0">
        <w:rPr>
          <w:rFonts w:cs="Arial"/>
          <w:sz w:val="24"/>
          <w:szCs w:val="24"/>
          <w:lang w:val="ru-RU"/>
        </w:rPr>
        <w:t xml:space="preserve"> для</w:t>
      </w:r>
      <w:r w:rsidR="004F2586" w:rsidRPr="002443E0">
        <w:rPr>
          <w:rFonts w:cs="Arial"/>
          <w:sz w:val="24"/>
          <w:szCs w:val="24"/>
          <w:lang w:val="ru-RU"/>
        </w:rPr>
        <w:t xml:space="preserve"> </w:t>
      </w:r>
      <w:r w:rsidR="00606136" w:rsidRPr="002443E0">
        <w:rPr>
          <w:rFonts w:cs="Arial"/>
          <w:sz w:val="24"/>
          <w:szCs w:val="24"/>
          <w:lang w:val="ru-RU"/>
        </w:rPr>
        <w:t>Заказчика в соответствии с условиями настоящего Договора</w:t>
      </w:r>
      <w:r w:rsidR="004F2586" w:rsidRPr="002443E0">
        <w:rPr>
          <w:rFonts w:cs="Arial"/>
          <w:sz w:val="24"/>
          <w:szCs w:val="24"/>
          <w:lang w:val="ru-RU"/>
        </w:rPr>
        <w:t xml:space="preserve">.  </w:t>
      </w:r>
    </w:p>
    <w:p w14:paraId="6CBC27EA" w14:textId="77777777" w:rsidR="004B0346" w:rsidRPr="002443E0" w:rsidRDefault="004F2586" w:rsidP="00B52C58">
      <w:pPr>
        <w:spacing w:after="0" w:line="240" w:lineRule="auto"/>
        <w:ind w:left="0" w:firstLine="709"/>
        <w:jc w:val="both"/>
        <w:rPr>
          <w:rFonts w:cs="Arial"/>
          <w:sz w:val="24"/>
          <w:szCs w:val="24"/>
          <w:lang w:val="ru-RU"/>
        </w:rPr>
      </w:pPr>
      <w:r w:rsidRPr="002443E0">
        <w:rPr>
          <w:rFonts w:cs="Arial"/>
          <w:sz w:val="24"/>
          <w:szCs w:val="24"/>
          <w:lang w:val="ru-RU"/>
        </w:rPr>
        <w:t>«</w:t>
      </w:r>
      <w:r w:rsidR="00895960" w:rsidRPr="002443E0">
        <w:rPr>
          <w:rFonts w:cs="Arial"/>
          <w:b/>
          <w:bCs/>
          <w:sz w:val="24"/>
          <w:szCs w:val="24"/>
          <w:lang w:val="ru-RU"/>
        </w:rPr>
        <w:t>Отчет по</w:t>
      </w:r>
      <w:r w:rsidRPr="002443E0">
        <w:rPr>
          <w:rFonts w:cs="Arial"/>
          <w:b/>
          <w:bCs/>
          <w:sz w:val="24"/>
          <w:szCs w:val="24"/>
          <w:lang w:val="ru-RU"/>
        </w:rPr>
        <w:t xml:space="preserve"> </w:t>
      </w:r>
      <w:r w:rsidR="00081ED0" w:rsidRPr="002443E0">
        <w:rPr>
          <w:rFonts w:cs="Arial"/>
          <w:b/>
          <w:bCs/>
          <w:sz w:val="24"/>
          <w:szCs w:val="24"/>
          <w:lang w:val="ru-RU"/>
        </w:rPr>
        <w:t>затраченно</w:t>
      </w:r>
      <w:r w:rsidR="00895960" w:rsidRPr="002443E0">
        <w:rPr>
          <w:rFonts w:cs="Arial"/>
          <w:b/>
          <w:bCs/>
          <w:sz w:val="24"/>
          <w:szCs w:val="24"/>
          <w:lang w:val="ru-RU"/>
        </w:rPr>
        <w:t>му</w:t>
      </w:r>
      <w:r w:rsidRPr="002443E0">
        <w:rPr>
          <w:rFonts w:cs="Arial"/>
          <w:b/>
          <w:bCs/>
          <w:sz w:val="24"/>
          <w:szCs w:val="24"/>
          <w:lang w:val="ru-RU"/>
        </w:rPr>
        <w:t xml:space="preserve"> времени</w:t>
      </w:r>
      <w:r w:rsidRPr="002443E0">
        <w:rPr>
          <w:rFonts w:cs="Arial"/>
          <w:bCs/>
          <w:sz w:val="24"/>
          <w:szCs w:val="24"/>
          <w:lang w:val="ru-RU"/>
        </w:rPr>
        <w:t>»</w:t>
      </w:r>
      <w:r w:rsidR="00EE6771" w:rsidRPr="002443E0">
        <w:rPr>
          <w:rFonts w:cs="Arial"/>
          <w:sz w:val="24"/>
          <w:szCs w:val="24"/>
          <w:lang w:val="ru-RU"/>
        </w:rPr>
        <w:t xml:space="preserve"> -</w:t>
      </w:r>
      <w:r w:rsidRPr="002443E0">
        <w:rPr>
          <w:rFonts w:cs="Arial"/>
          <w:sz w:val="24"/>
          <w:szCs w:val="24"/>
          <w:lang w:val="ru-RU"/>
        </w:rPr>
        <w:t xml:space="preserve"> сводная таблица общего количества фа</w:t>
      </w:r>
      <w:r w:rsidR="00ED0C7F" w:rsidRPr="002443E0">
        <w:rPr>
          <w:rFonts w:cs="Arial"/>
          <w:sz w:val="24"/>
          <w:szCs w:val="24"/>
          <w:lang w:val="ru-RU"/>
        </w:rPr>
        <w:t>ктических часов (дней) С</w:t>
      </w:r>
      <w:r w:rsidRPr="002443E0">
        <w:rPr>
          <w:rFonts w:cs="Arial"/>
          <w:sz w:val="24"/>
          <w:szCs w:val="24"/>
          <w:lang w:val="ru-RU"/>
        </w:rPr>
        <w:t xml:space="preserve">пециалистов </w:t>
      </w:r>
      <w:r w:rsidR="00ED0C7F" w:rsidRPr="002443E0">
        <w:rPr>
          <w:rFonts w:cs="Arial"/>
          <w:sz w:val="24"/>
          <w:szCs w:val="24"/>
          <w:lang w:val="ru-RU"/>
        </w:rPr>
        <w:t xml:space="preserve">Исполнителя </w:t>
      </w:r>
      <w:r w:rsidRPr="002443E0">
        <w:rPr>
          <w:rFonts w:cs="Arial"/>
          <w:sz w:val="24"/>
          <w:szCs w:val="24"/>
          <w:lang w:val="ru-RU"/>
        </w:rPr>
        <w:t xml:space="preserve">за </w:t>
      </w:r>
      <w:r w:rsidR="00EB7DE4" w:rsidRPr="002443E0">
        <w:rPr>
          <w:rFonts w:cs="Arial"/>
          <w:sz w:val="24"/>
          <w:szCs w:val="24"/>
          <w:lang w:val="ru-RU"/>
        </w:rPr>
        <w:t>итерацию разработки</w:t>
      </w:r>
      <w:r w:rsidRPr="002443E0">
        <w:rPr>
          <w:rFonts w:cs="Arial"/>
          <w:sz w:val="24"/>
          <w:szCs w:val="24"/>
          <w:lang w:val="ru-RU"/>
        </w:rPr>
        <w:t xml:space="preserve">. </w:t>
      </w:r>
      <w:r w:rsidR="00895960" w:rsidRPr="002443E0">
        <w:rPr>
          <w:rFonts w:cs="Arial"/>
          <w:sz w:val="24"/>
          <w:szCs w:val="24"/>
          <w:lang w:val="ru-RU"/>
        </w:rPr>
        <w:t>Отчет по затраченному</w:t>
      </w:r>
      <w:r w:rsidRPr="002443E0">
        <w:rPr>
          <w:rFonts w:cs="Arial"/>
          <w:sz w:val="24"/>
          <w:szCs w:val="24"/>
          <w:lang w:val="ru-RU"/>
        </w:rPr>
        <w:t xml:space="preserve"> времени вклю</w:t>
      </w:r>
      <w:r w:rsidR="00ED0C7F" w:rsidRPr="002443E0">
        <w:rPr>
          <w:rFonts w:cs="Arial"/>
          <w:sz w:val="24"/>
          <w:szCs w:val="24"/>
          <w:lang w:val="ru-RU"/>
        </w:rPr>
        <w:t xml:space="preserve">чает почасовые ставки </w:t>
      </w:r>
      <w:r w:rsidR="00B57584" w:rsidRPr="002443E0">
        <w:rPr>
          <w:rFonts w:cs="Arial"/>
          <w:sz w:val="24"/>
          <w:szCs w:val="24"/>
          <w:lang w:val="ru-RU"/>
        </w:rPr>
        <w:t>выполнения Работ</w:t>
      </w:r>
      <w:r w:rsidR="008C51B7" w:rsidRPr="002443E0">
        <w:rPr>
          <w:rFonts w:cs="Arial"/>
          <w:sz w:val="24"/>
          <w:szCs w:val="24"/>
          <w:lang w:val="ru-RU"/>
        </w:rPr>
        <w:t xml:space="preserve">, </w:t>
      </w:r>
      <w:r w:rsidR="00635E6C" w:rsidRPr="002443E0">
        <w:rPr>
          <w:rFonts w:cs="Arial"/>
          <w:sz w:val="24"/>
          <w:szCs w:val="24"/>
          <w:lang w:val="ru-RU"/>
        </w:rPr>
        <w:t>количество затраченных каждым специалистом часов на выполнение Работ в</w:t>
      </w:r>
      <w:r w:rsidR="00EB7DE4" w:rsidRPr="002443E0">
        <w:rPr>
          <w:rFonts w:cs="Arial"/>
          <w:sz w:val="24"/>
          <w:szCs w:val="24"/>
          <w:lang w:val="ru-RU"/>
        </w:rPr>
        <w:t xml:space="preserve"> рамках итерации</w:t>
      </w:r>
      <w:r w:rsidRPr="002443E0">
        <w:rPr>
          <w:rFonts w:cs="Arial"/>
          <w:sz w:val="24"/>
          <w:szCs w:val="24"/>
          <w:lang w:val="ru-RU"/>
        </w:rPr>
        <w:t xml:space="preserve">, а также итоговую </w:t>
      </w:r>
      <w:r w:rsidR="00635E6C" w:rsidRPr="002443E0">
        <w:rPr>
          <w:rFonts w:cs="Arial"/>
          <w:sz w:val="24"/>
          <w:szCs w:val="24"/>
          <w:lang w:val="ru-RU"/>
        </w:rPr>
        <w:t>стоимость Работ</w:t>
      </w:r>
      <w:r w:rsidRPr="002443E0">
        <w:rPr>
          <w:rFonts w:cs="Arial"/>
          <w:sz w:val="24"/>
          <w:szCs w:val="24"/>
          <w:lang w:val="ru-RU"/>
        </w:rPr>
        <w:t xml:space="preserve"> за</w:t>
      </w:r>
      <w:r w:rsidR="007046A5" w:rsidRPr="002443E0">
        <w:rPr>
          <w:rFonts w:cs="Arial"/>
          <w:sz w:val="24"/>
          <w:szCs w:val="24"/>
          <w:lang w:val="ru-RU"/>
        </w:rPr>
        <w:t xml:space="preserve"> </w:t>
      </w:r>
      <w:r w:rsidR="00B57584" w:rsidRPr="002443E0">
        <w:rPr>
          <w:rFonts w:cs="Arial"/>
          <w:sz w:val="24"/>
          <w:szCs w:val="24"/>
          <w:lang w:val="ru-RU"/>
        </w:rPr>
        <w:t>выполненные</w:t>
      </w:r>
      <w:r w:rsidR="007046A5" w:rsidRPr="002443E0">
        <w:rPr>
          <w:rFonts w:cs="Arial"/>
          <w:sz w:val="24"/>
          <w:szCs w:val="24"/>
          <w:lang w:val="ru-RU"/>
        </w:rPr>
        <w:t xml:space="preserve"> в </w:t>
      </w:r>
      <w:r w:rsidR="00EB7DE4" w:rsidRPr="002443E0">
        <w:rPr>
          <w:rFonts w:cs="Arial"/>
          <w:sz w:val="24"/>
          <w:szCs w:val="24"/>
          <w:lang w:val="ru-RU"/>
        </w:rPr>
        <w:t>рамках итерации</w:t>
      </w:r>
      <w:r w:rsidR="007046A5" w:rsidRPr="002443E0">
        <w:rPr>
          <w:rFonts w:cs="Arial"/>
          <w:sz w:val="24"/>
          <w:szCs w:val="24"/>
          <w:lang w:val="ru-RU"/>
        </w:rPr>
        <w:t xml:space="preserve"> </w:t>
      </w:r>
      <w:r w:rsidR="00B57584" w:rsidRPr="002443E0">
        <w:rPr>
          <w:rFonts w:cs="Arial"/>
          <w:sz w:val="24"/>
          <w:szCs w:val="24"/>
          <w:lang w:val="ru-RU"/>
        </w:rPr>
        <w:t>Работы</w:t>
      </w:r>
      <w:r w:rsidRPr="002443E0">
        <w:rPr>
          <w:rFonts w:cs="Arial"/>
          <w:sz w:val="24"/>
          <w:szCs w:val="24"/>
          <w:lang w:val="ru-RU"/>
        </w:rPr>
        <w:t xml:space="preserve">. </w:t>
      </w:r>
    </w:p>
    <w:p w14:paraId="09543DF0" w14:textId="2190BAD0" w:rsidR="002079CA" w:rsidRPr="002443E0" w:rsidRDefault="00D55804" w:rsidP="00B52C58">
      <w:pPr>
        <w:spacing w:after="0" w:line="240" w:lineRule="auto"/>
        <w:ind w:left="0" w:firstLine="709"/>
        <w:jc w:val="both"/>
        <w:rPr>
          <w:rFonts w:cs="Arial"/>
          <w:spacing w:val="0"/>
          <w:sz w:val="24"/>
          <w:szCs w:val="24"/>
          <w:lang w:val="ru-RU"/>
        </w:rPr>
      </w:pPr>
      <w:r w:rsidRPr="002443E0">
        <w:rPr>
          <w:rFonts w:cs="Arial"/>
          <w:spacing w:val="0"/>
          <w:sz w:val="24"/>
          <w:szCs w:val="24"/>
          <w:lang w:val="ru-RU"/>
        </w:rPr>
        <w:t xml:space="preserve">Форма </w:t>
      </w:r>
      <w:r w:rsidR="00895960" w:rsidRPr="002443E0">
        <w:rPr>
          <w:rFonts w:cs="Arial"/>
          <w:sz w:val="24"/>
          <w:szCs w:val="24"/>
          <w:lang w:val="ru-RU"/>
        </w:rPr>
        <w:t>Отчета по затраченному</w:t>
      </w:r>
      <w:r w:rsidRPr="002443E0">
        <w:rPr>
          <w:rFonts w:cs="Arial"/>
          <w:spacing w:val="0"/>
          <w:sz w:val="24"/>
          <w:szCs w:val="24"/>
          <w:lang w:val="ru-RU"/>
        </w:rPr>
        <w:t xml:space="preserve"> вр</w:t>
      </w:r>
      <w:r w:rsidR="00670E9A" w:rsidRPr="002443E0">
        <w:rPr>
          <w:rFonts w:cs="Arial"/>
          <w:spacing w:val="0"/>
          <w:sz w:val="24"/>
          <w:szCs w:val="24"/>
          <w:lang w:val="ru-RU"/>
        </w:rPr>
        <w:t xml:space="preserve">емени приведена в Приложении № </w:t>
      </w:r>
      <w:r w:rsidR="00462E76">
        <w:rPr>
          <w:rFonts w:cs="Arial"/>
          <w:spacing w:val="0"/>
          <w:sz w:val="24"/>
          <w:szCs w:val="24"/>
          <w:lang w:val="ru-RU"/>
        </w:rPr>
        <w:t>3</w:t>
      </w:r>
      <w:r w:rsidRPr="002443E0">
        <w:rPr>
          <w:rFonts w:cs="Arial"/>
          <w:spacing w:val="0"/>
          <w:sz w:val="24"/>
          <w:szCs w:val="24"/>
          <w:lang w:val="ru-RU"/>
        </w:rPr>
        <w:t xml:space="preserve"> к настоящему Договору, </w:t>
      </w:r>
      <w:r w:rsidR="004B0346" w:rsidRPr="002443E0">
        <w:rPr>
          <w:rFonts w:cs="Arial"/>
          <w:spacing w:val="0"/>
          <w:sz w:val="24"/>
          <w:szCs w:val="24"/>
          <w:lang w:val="ru-RU"/>
        </w:rPr>
        <w:t>которое является</w:t>
      </w:r>
      <w:r w:rsidRPr="002443E0">
        <w:rPr>
          <w:rFonts w:cs="Arial"/>
          <w:spacing w:val="0"/>
          <w:sz w:val="24"/>
          <w:szCs w:val="24"/>
          <w:lang w:val="ru-RU"/>
        </w:rPr>
        <w:t xml:space="preserve"> его неотъемлемой частью.</w:t>
      </w:r>
      <w:r w:rsidR="00AD29D7" w:rsidRPr="002443E0">
        <w:rPr>
          <w:rFonts w:cs="Arial"/>
          <w:spacing w:val="0"/>
          <w:sz w:val="24"/>
          <w:szCs w:val="24"/>
          <w:lang w:val="ru-RU"/>
        </w:rPr>
        <w:t xml:space="preserve"> </w:t>
      </w:r>
    </w:p>
    <w:p w14:paraId="7FD8D276" w14:textId="77777777" w:rsidR="006945F3" w:rsidRPr="002443E0" w:rsidRDefault="006945F3"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«РИД»</w:t>
      </w:r>
      <w:r w:rsidR="004B0346" w:rsidRPr="002443E0">
        <w:rPr>
          <w:rFonts w:cs="Arial"/>
          <w:spacing w:val="0"/>
          <w:sz w:val="24"/>
          <w:szCs w:val="24"/>
          <w:lang w:val="ru-RU"/>
        </w:rPr>
        <w:t xml:space="preserve"> - результат</w:t>
      </w:r>
      <w:r w:rsidRPr="002443E0">
        <w:rPr>
          <w:rFonts w:cs="Arial"/>
          <w:spacing w:val="0"/>
          <w:sz w:val="24"/>
          <w:szCs w:val="24"/>
          <w:lang w:val="ru-RU"/>
        </w:rPr>
        <w:t xml:space="preserve"> интеллектуальной деятельности.</w:t>
      </w:r>
    </w:p>
    <w:p w14:paraId="3C0EF480" w14:textId="77777777" w:rsidR="003C33C4" w:rsidRPr="002443E0" w:rsidRDefault="003C33C4"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«Инкремент»</w:t>
      </w:r>
      <w:r w:rsidRPr="002443E0">
        <w:rPr>
          <w:rFonts w:cs="Arial"/>
          <w:spacing w:val="0"/>
          <w:sz w:val="24"/>
          <w:szCs w:val="24"/>
          <w:lang w:val="ru-RU"/>
        </w:rPr>
        <w:t xml:space="preserve"> - </w:t>
      </w:r>
      <w:r w:rsidR="00826CF6" w:rsidRPr="002443E0">
        <w:rPr>
          <w:rFonts w:cs="Arial"/>
          <w:spacing w:val="0"/>
          <w:sz w:val="24"/>
          <w:szCs w:val="24"/>
          <w:lang w:val="ru-RU"/>
        </w:rPr>
        <w:t xml:space="preserve">приращение (увеличение) функциональности </w:t>
      </w:r>
      <w:r w:rsidR="004B0346" w:rsidRPr="002443E0">
        <w:rPr>
          <w:rFonts w:cs="Arial"/>
          <w:spacing w:val="0"/>
          <w:sz w:val="24"/>
          <w:szCs w:val="24"/>
          <w:lang w:val="ru-RU"/>
        </w:rPr>
        <w:t>и</w:t>
      </w:r>
      <w:r w:rsidR="00792E63" w:rsidRPr="002443E0">
        <w:rPr>
          <w:rFonts w:cs="Arial"/>
          <w:spacing w:val="0"/>
          <w:sz w:val="24"/>
          <w:szCs w:val="24"/>
          <w:lang w:val="ru-RU"/>
        </w:rPr>
        <w:t>нформационной системы</w:t>
      </w:r>
      <w:r w:rsidR="004B0346" w:rsidRPr="002443E0">
        <w:rPr>
          <w:rFonts w:cs="Arial"/>
          <w:spacing w:val="0"/>
          <w:sz w:val="24"/>
          <w:szCs w:val="24"/>
          <w:lang w:val="ru-RU"/>
        </w:rPr>
        <w:t xml:space="preserve"> </w:t>
      </w:r>
      <w:r w:rsidR="00826CF6" w:rsidRPr="002443E0">
        <w:rPr>
          <w:rFonts w:cs="Arial"/>
          <w:spacing w:val="0"/>
          <w:sz w:val="24"/>
          <w:szCs w:val="24"/>
          <w:lang w:val="ru-RU"/>
        </w:rPr>
        <w:t>за одну итерацию разработки.</w:t>
      </w:r>
    </w:p>
    <w:p w14:paraId="24C6A140" w14:textId="77777777" w:rsidR="0048686C" w:rsidRPr="002443E0" w:rsidRDefault="0048686C"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«Итерация»</w:t>
      </w:r>
      <w:r w:rsidRPr="002443E0">
        <w:rPr>
          <w:rFonts w:cs="Arial"/>
          <w:spacing w:val="0"/>
          <w:sz w:val="24"/>
          <w:szCs w:val="24"/>
          <w:lang w:val="ru-RU"/>
        </w:rPr>
        <w:t xml:space="preserve"> - </w:t>
      </w:r>
      <w:r w:rsidR="00CC6AA5" w:rsidRPr="002443E0">
        <w:rPr>
          <w:rFonts w:cs="Arial"/>
          <w:spacing w:val="0"/>
          <w:sz w:val="24"/>
          <w:szCs w:val="24"/>
          <w:lang w:val="ru-RU"/>
        </w:rPr>
        <w:t xml:space="preserve">ограниченный и повторяющийся временной период (этап, спринт), в рамках которого происходит разработка </w:t>
      </w:r>
      <w:r w:rsidR="00EF1C0D" w:rsidRPr="002443E0">
        <w:rPr>
          <w:rFonts w:cs="Arial"/>
          <w:spacing w:val="0"/>
          <w:sz w:val="24"/>
          <w:szCs w:val="24"/>
          <w:lang w:val="ru-RU"/>
        </w:rPr>
        <w:t xml:space="preserve">законченного </w:t>
      </w:r>
      <w:r w:rsidR="00316122" w:rsidRPr="002443E0">
        <w:rPr>
          <w:rFonts w:cs="Arial"/>
          <w:spacing w:val="0"/>
          <w:sz w:val="24"/>
          <w:szCs w:val="24"/>
          <w:lang w:val="ru-RU"/>
        </w:rPr>
        <w:t>набора</w:t>
      </w:r>
      <w:r w:rsidR="00EF1C0D" w:rsidRPr="002443E0">
        <w:rPr>
          <w:rFonts w:cs="Arial"/>
          <w:spacing w:val="0"/>
          <w:sz w:val="24"/>
          <w:szCs w:val="24"/>
          <w:lang w:val="ru-RU"/>
        </w:rPr>
        <w:t xml:space="preserve"> </w:t>
      </w:r>
      <w:r w:rsidR="00CC6AA5" w:rsidRPr="002443E0">
        <w:rPr>
          <w:rFonts w:cs="Arial"/>
          <w:spacing w:val="0"/>
          <w:sz w:val="24"/>
          <w:szCs w:val="24"/>
          <w:lang w:val="ru-RU"/>
        </w:rPr>
        <w:t xml:space="preserve">функциональности </w:t>
      </w:r>
      <w:r w:rsidR="004B0346" w:rsidRPr="002443E0">
        <w:rPr>
          <w:rFonts w:cs="Arial"/>
          <w:spacing w:val="0"/>
          <w:sz w:val="24"/>
          <w:szCs w:val="24"/>
          <w:lang w:val="ru-RU"/>
        </w:rPr>
        <w:t>и</w:t>
      </w:r>
      <w:r w:rsidR="00CC6AA5" w:rsidRPr="002443E0">
        <w:rPr>
          <w:rFonts w:cs="Arial"/>
          <w:spacing w:val="0"/>
          <w:sz w:val="24"/>
          <w:szCs w:val="24"/>
          <w:lang w:val="ru-RU"/>
        </w:rPr>
        <w:t>нформационной системы</w:t>
      </w:r>
      <w:r w:rsidR="00316122" w:rsidRPr="002443E0">
        <w:rPr>
          <w:rFonts w:cs="Arial"/>
          <w:spacing w:val="0"/>
          <w:sz w:val="24"/>
          <w:szCs w:val="24"/>
          <w:lang w:val="ru-RU"/>
        </w:rPr>
        <w:t>.</w:t>
      </w:r>
    </w:p>
    <w:p w14:paraId="7324EA6A" w14:textId="77777777" w:rsidR="009E0EB2" w:rsidRPr="002443E0" w:rsidRDefault="009E0EB2" w:rsidP="00B52C58">
      <w:pPr>
        <w:spacing w:after="0" w:line="240" w:lineRule="auto"/>
        <w:ind w:left="0" w:firstLine="709"/>
        <w:jc w:val="both"/>
        <w:rPr>
          <w:rFonts w:cs="Arial"/>
          <w:b/>
          <w:spacing w:val="0"/>
          <w:sz w:val="24"/>
          <w:szCs w:val="24"/>
          <w:lang w:val="ru-RU"/>
        </w:rPr>
      </w:pPr>
    </w:p>
    <w:p w14:paraId="6A41E05D"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lastRenderedPageBreak/>
        <w:t xml:space="preserve">2. </w:t>
      </w:r>
      <w:r w:rsidR="00ED0C7F" w:rsidRPr="002443E0">
        <w:rPr>
          <w:rFonts w:cs="Arial"/>
          <w:b/>
          <w:sz w:val="24"/>
          <w:szCs w:val="24"/>
          <w:lang w:val="ru-RU"/>
        </w:rPr>
        <w:t>ПРЕДМЕТ ДОГОВОРА</w:t>
      </w:r>
    </w:p>
    <w:p w14:paraId="7C49335D" w14:textId="3E82DA47" w:rsidR="003D2E08" w:rsidRPr="002443E0" w:rsidRDefault="00A00CDE" w:rsidP="00B52C58">
      <w:pPr>
        <w:spacing w:after="0" w:line="240" w:lineRule="auto"/>
        <w:ind w:left="0" w:firstLine="709"/>
        <w:jc w:val="both"/>
        <w:rPr>
          <w:rFonts w:cs="Arial"/>
          <w:sz w:val="24"/>
          <w:szCs w:val="24"/>
          <w:lang w:val="ru-RU"/>
        </w:rPr>
      </w:pPr>
      <w:r w:rsidRPr="002443E0">
        <w:rPr>
          <w:rFonts w:cs="Arial"/>
          <w:sz w:val="24"/>
          <w:szCs w:val="24"/>
          <w:lang w:val="ru-RU"/>
        </w:rPr>
        <w:t>2.</w:t>
      </w:r>
      <w:r w:rsidR="00B85F41"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По настоящему Договору Исполнитель обязуется </w:t>
      </w:r>
      <w:r w:rsidR="007A08DC" w:rsidRPr="002443E0">
        <w:rPr>
          <w:rFonts w:cs="Arial"/>
          <w:sz w:val="24"/>
          <w:szCs w:val="24"/>
          <w:lang w:val="ru-RU"/>
        </w:rPr>
        <w:t xml:space="preserve">по заданиям Заказчика </w:t>
      </w:r>
      <w:r w:rsidR="003D2E08" w:rsidRPr="002443E0">
        <w:rPr>
          <w:rFonts w:cs="Arial"/>
          <w:sz w:val="24"/>
          <w:szCs w:val="24"/>
          <w:lang w:val="ru-RU"/>
        </w:rPr>
        <w:t>выполн</w:t>
      </w:r>
      <w:r w:rsidR="007A08DC" w:rsidRPr="002443E0">
        <w:rPr>
          <w:rFonts w:cs="Arial"/>
          <w:sz w:val="24"/>
          <w:szCs w:val="24"/>
          <w:lang w:val="ru-RU"/>
        </w:rPr>
        <w:t>я</w:t>
      </w:r>
      <w:r w:rsidR="004C41AA" w:rsidRPr="002443E0">
        <w:rPr>
          <w:rFonts w:cs="Arial"/>
          <w:sz w:val="24"/>
          <w:szCs w:val="24"/>
          <w:lang w:val="ru-RU"/>
        </w:rPr>
        <w:t xml:space="preserve">ть </w:t>
      </w:r>
      <w:r w:rsidR="007F5663" w:rsidRPr="002443E0">
        <w:rPr>
          <w:rFonts w:cs="Arial"/>
          <w:sz w:val="24"/>
          <w:szCs w:val="24"/>
          <w:lang w:val="ru-RU"/>
        </w:rPr>
        <w:t>Работы</w:t>
      </w:r>
      <w:r w:rsidR="00D971DD" w:rsidRPr="002443E0">
        <w:rPr>
          <w:rFonts w:cs="Arial"/>
          <w:sz w:val="24"/>
          <w:szCs w:val="24"/>
          <w:lang w:val="ru-RU"/>
        </w:rPr>
        <w:t xml:space="preserve"> по </w:t>
      </w:r>
      <w:sdt>
        <w:sdtPr>
          <w:rPr>
            <w:rFonts w:cs="Arial"/>
            <w:sz w:val="24"/>
            <w:szCs w:val="24"/>
            <w:highlight w:val="lightGray"/>
            <w:lang w:val="ru-RU"/>
          </w:rPr>
          <w:id w:val="-786658542"/>
          <w:placeholder>
            <w:docPart w:val="22575D9E1B994FA3B12AD50D8B08DBE7"/>
          </w:placeholder>
          <w:text/>
        </w:sdtPr>
        <w:sdtEndPr/>
        <w:sdtContent>
          <w:r w:rsidR="00F57B83" w:rsidRPr="003B382D">
            <w:rPr>
              <w:rFonts w:cs="Arial"/>
              <w:sz w:val="24"/>
              <w:szCs w:val="24"/>
              <w:highlight w:val="lightGray"/>
              <w:lang w:val="ru-RU"/>
            </w:rPr>
            <w:t>поддержк</w:t>
          </w:r>
          <w:r w:rsidR="0008066E">
            <w:rPr>
              <w:rFonts w:cs="Arial"/>
              <w:sz w:val="24"/>
              <w:szCs w:val="24"/>
              <w:highlight w:val="lightGray"/>
              <w:lang w:val="ru-RU"/>
            </w:rPr>
            <w:t>е</w:t>
          </w:r>
          <w:r w:rsidR="00F57B83" w:rsidRPr="003B382D">
            <w:rPr>
              <w:rFonts w:cs="Arial"/>
              <w:sz w:val="24"/>
              <w:szCs w:val="24"/>
              <w:highlight w:val="lightGray"/>
              <w:lang w:val="ru-RU"/>
            </w:rPr>
            <w:t xml:space="preserve"> и развитию мобильного приложения ХК Авангард, официальных сайтов ХК «Авангард»: hawk.ru, mhl.hawk.ru, my.hawk.ru</w:t>
          </w:r>
        </w:sdtContent>
      </w:sdt>
      <w:r w:rsidR="005D54D1" w:rsidRPr="002443E0">
        <w:rPr>
          <w:rFonts w:cs="Arial"/>
          <w:sz w:val="24"/>
          <w:szCs w:val="24"/>
          <w:lang w:val="ru-RU"/>
        </w:rPr>
        <w:t xml:space="preserve"> </w:t>
      </w:r>
      <w:r w:rsidR="00096DCF" w:rsidRPr="002443E0">
        <w:rPr>
          <w:rFonts w:cs="Arial"/>
          <w:sz w:val="24"/>
          <w:szCs w:val="24"/>
          <w:lang w:val="ru-RU"/>
        </w:rPr>
        <w:t>в соответствии</w:t>
      </w:r>
      <w:r w:rsidR="007A08DC" w:rsidRPr="002443E0">
        <w:rPr>
          <w:rFonts w:cs="Arial"/>
          <w:sz w:val="24"/>
          <w:szCs w:val="24"/>
          <w:lang w:val="ru-RU"/>
        </w:rPr>
        <w:t xml:space="preserve"> с</w:t>
      </w:r>
      <w:r w:rsidR="00462E76">
        <w:rPr>
          <w:rFonts w:cs="Arial"/>
          <w:sz w:val="24"/>
          <w:szCs w:val="24"/>
          <w:lang w:val="ru-RU"/>
        </w:rPr>
        <w:t xml:space="preserve"> Техническим заданием (Приложение № 1 к настоящему Договору) и прочими</w:t>
      </w:r>
      <w:r w:rsidR="007A08DC" w:rsidRPr="002443E0">
        <w:rPr>
          <w:rFonts w:cs="Arial"/>
          <w:sz w:val="24"/>
          <w:szCs w:val="24"/>
          <w:lang w:val="ru-RU"/>
        </w:rPr>
        <w:t xml:space="preserve"> </w:t>
      </w:r>
      <w:r w:rsidR="004F2586" w:rsidRPr="002443E0">
        <w:rPr>
          <w:rFonts w:cs="Arial"/>
          <w:sz w:val="24"/>
          <w:szCs w:val="24"/>
          <w:lang w:val="ru-RU"/>
        </w:rPr>
        <w:t xml:space="preserve">условиями Договора и </w:t>
      </w:r>
      <w:r w:rsidR="00ED0C7F" w:rsidRPr="002443E0">
        <w:rPr>
          <w:rFonts w:cs="Arial"/>
          <w:sz w:val="24"/>
          <w:szCs w:val="24"/>
          <w:lang w:val="ru-RU"/>
        </w:rPr>
        <w:t>приложений</w:t>
      </w:r>
      <w:r w:rsidR="004F2586" w:rsidRPr="002443E0">
        <w:rPr>
          <w:rFonts w:cs="Arial"/>
          <w:sz w:val="24"/>
          <w:szCs w:val="24"/>
          <w:lang w:val="ru-RU"/>
        </w:rPr>
        <w:t xml:space="preserve"> к нему, а Заказчик обязуется </w:t>
      </w:r>
      <w:r w:rsidR="007A08DC" w:rsidRPr="002443E0">
        <w:rPr>
          <w:rFonts w:cs="Arial"/>
          <w:sz w:val="24"/>
          <w:szCs w:val="24"/>
          <w:lang w:val="ru-RU"/>
        </w:rPr>
        <w:t>принимать и оплачиват</w:t>
      </w:r>
      <w:r w:rsidR="007046A5" w:rsidRPr="002443E0">
        <w:rPr>
          <w:rFonts w:cs="Arial"/>
          <w:sz w:val="24"/>
          <w:szCs w:val="24"/>
          <w:lang w:val="ru-RU"/>
        </w:rPr>
        <w:t xml:space="preserve">ь </w:t>
      </w:r>
      <w:r w:rsidR="00B36002" w:rsidRPr="002443E0">
        <w:rPr>
          <w:rFonts w:cs="Arial"/>
          <w:sz w:val="24"/>
          <w:szCs w:val="24"/>
          <w:lang w:val="ru-RU"/>
        </w:rPr>
        <w:t>выполненные</w:t>
      </w:r>
      <w:r w:rsidR="007046A5" w:rsidRPr="002443E0">
        <w:rPr>
          <w:rFonts w:cs="Arial"/>
          <w:sz w:val="24"/>
          <w:szCs w:val="24"/>
          <w:lang w:val="ru-RU"/>
        </w:rPr>
        <w:t xml:space="preserve"> </w:t>
      </w:r>
      <w:r w:rsidR="007F5663" w:rsidRPr="002443E0">
        <w:rPr>
          <w:rFonts w:cs="Arial"/>
          <w:sz w:val="24"/>
          <w:szCs w:val="24"/>
          <w:lang w:val="ru-RU"/>
        </w:rPr>
        <w:t>Работы</w:t>
      </w:r>
      <w:r w:rsidR="004F2586" w:rsidRPr="002443E0">
        <w:rPr>
          <w:rFonts w:cs="Arial"/>
          <w:sz w:val="24"/>
          <w:szCs w:val="24"/>
          <w:lang w:val="ru-RU"/>
        </w:rPr>
        <w:t>.</w:t>
      </w:r>
      <w:r w:rsidR="00102626" w:rsidRPr="002443E0">
        <w:rPr>
          <w:rFonts w:cs="Arial"/>
          <w:sz w:val="24"/>
          <w:szCs w:val="24"/>
          <w:lang w:val="ru-RU"/>
        </w:rPr>
        <w:t xml:space="preserve"> </w:t>
      </w:r>
    </w:p>
    <w:p w14:paraId="1F445FFD" w14:textId="77777777" w:rsidR="0097549A" w:rsidRPr="002443E0" w:rsidRDefault="00102626" w:rsidP="00B52C58">
      <w:pPr>
        <w:spacing w:after="0" w:line="240" w:lineRule="auto"/>
        <w:ind w:left="0" w:firstLine="709"/>
        <w:jc w:val="both"/>
        <w:rPr>
          <w:rFonts w:cs="Arial"/>
          <w:sz w:val="24"/>
          <w:szCs w:val="24"/>
          <w:lang w:val="ru-RU"/>
        </w:rPr>
      </w:pPr>
      <w:r w:rsidRPr="002443E0">
        <w:rPr>
          <w:rFonts w:cs="Arial"/>
          <w:sz w:val="24"/>
          <w:szCs w:val="24"/>
          <w:lang w:val="ru-RU"/>
        </w:rPr>
        <w:t xml:space="preserve">Описание, основные технические и иные требования, сроки </w:t>
      </w:r>
      <w:r w:rsidR="007F5663" w:rsidRPr="002443E0">
        <w:rPr>
          <w:rFonts w:cs="Arial"/>
          <w:sz w:val="24"/>
          <w:szCs w:val="24"/>
          <w:lang w:val="ru-RU"/>
        </w:rPr>
        <w:t>выполнения</w:t>
      </w:r>
      <w:r w:rsidR="00DC4D4D" w:rsidRPr="002443E0">
        <w:rPr>
          <w:rFonts w:cs="Arial"/>
          <w:sz w:val="24"/>
          <w:szCs w:val="24"/>
          <w:lang w:val="ru-RU"/>
        </w:rPr>
        <w:t xml:space="preserve">, </w:t>
      </w:r>
      <w:r w:rsidRPr="002443E0">
        <w:rPr>
          <w:rFonts w:cs="Arial"/>
          <w:sz w:val="24"/>
          <w:szCs w:val="24"/>
          <w:lang w:val="ru-RU"/>
        </w:rPr>
        <w:t xml:space="preserve">стоимость </w:t>
      </w:r>
      <w:r w:rsidR="00DC4D4D" w:rsidRPr="002443E0">
        <w:rPr>
          <w:rFonts w:cs="Arial"/>
          <w:sz w:val="24"/>
          <w:szCs w:val="24"/>
          <w:lang w:val="ru-RU"/>
        </w:rPr>
        <w:t xml:space="preserve">Работ </w:t>
      </w:r>
      <w:r w:rsidRPr="002443E0">
        <w:rPr>
          <w:rFonts w:cs="Arial"/>
          <w:sz w:val="24"/>
          <w:szCs w:val="24"/>
          <w:lang w:val="ru-RU"/>
        </w:rPr>
        <w:t xml:space="preserve">определяются в </w:t>
      </w:r>
      <w:r w:rsidR="00BA38E0" w:rsidRPr="002443E0">
        <w:rPr>
          <w:rFonts w:cs="Arial"/>
          <w:sz w:val="24"/>
          <w:szCs w:val="24"/>
          <w:lang w:val="ru-RU"/>
        </w:rPr>
        <w:t xml:space="preserve">порядке, установленном </w:t>
      </w:r>
      <w:r w:rsidRPr="002443E0">
        <w:rPr>
          <w:rFonts w:cs="Arial"/>
          <w:sz w:val="24"/>
          <w:szCs w:val="24"/>
          <w:lang w:val="ru-RU"/>
        </w:rPr>
        <w:t>настоящ</w:t>
      </w:r>
      <w:r w:rsidR="00BA38E0" w:rsidRPr="002443E0">
        <w:rPr>
          <w:rFonts w:cs="Arial"/>
          <w:sz w:val="24"/>
          <w:szCs w:val="24"/>
          <w:lang w:val="ru-RU"/>
        </w:rPr>
        <w:t>и</w:t>
      </w:r>
      <w:r w:rsidRPr="002443E0">
        <w:rPr>
          <w:rFonts w:cs="Arial"/>
          <w:sz w:val="24"/>
          <w:szCs w:val="24"/>
          <w:lang w:val="ru-RU"/>
        </w:rPr>
        <w:t>м Договор</w:t>
      </w:r>
      <w:r w:rsidR="00BA38E0" w:rsidRPr="002443E0">
        <w:rPr>
          <w:rFonts w:cs="Arial"/>
          <w:sz w:val="24"/>
          <w:szCs w:val="24"/>
          <w:lang w:val="ru-RU"/>
        </w:rPr>
        <w:t>ом</w:t>
      </w:r>
      <w:r w:rsidR="00DC4D4D" w:rsidRPr="002443E0">
        <w:rPr>
          <w:rFonts w:cs="Arial"/>
          <w:sz w:val="24"/>
          <w:szCs w:val="24"/>
          <w:lang w:val="ru-RU"/>
        </w:rPr>
        <w:t xml:space="preserve"> и приложениями</w:t>
      </w:r>
      <w:r w:rsidRPr="002443E0">
        <w:rPr>
          <w:rFonts w:cs="Arial"/>
          <w:sz w:val="24"/>
          <w:szCs w:val="24"/>
          <w:lang w:val="ru-RU"/>
        </w:rPr>
        <w:t xml:space="preserve"> к нему.</w:t>
      </w:r>
    </w:p>
    <w:p w14:paraId="1D23214A" w14:textId="77777777" w:rsidR="00576218" w:rsidRPr="002443E0" w:rsidRDefault="00576218" w:rsidP="00B52C58">
      <w:pPr>
        <w:spacing w:after="0" w:line="240" w:lineRule="auto"/>
        <w:ind w:left="0" w:firstLine="709"/>
        <w:jc w:val="both"/>
        <w:rPr>
          <w:rFonts w:cs="Arial"/>
          <w:sz w:val="24"/>
          <w:szCs w:val="24"/>
          <w:lang w:val="ru-RU"/>
        </w:rPr>
      </w:pPr>
      <w:r w:rsidRPr="002443E0">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67C0C615" w14:textId="77777777" w:rsidR="00C57FDF" w:rsidRPr="002443E0" w:rsidRDefault="00C57FDF" w:rsidP="00B52C58">
      <w:pPr>
        <w:spacing w:after="0" w:line="240" w:lineRule="auto"/>
        <w:ind w:left="0"/>
        <w:jc w:val="both"/>
        <w:rPr>
          <w:rFonts w:cs="Arial"/>
          <w:sz w:val="24"/>
          <w:szCs w:val="24"/>
          <w:lang w:val="ru-RU"/>
        </w:rPr>
      </w:pPr>
    </w:p>
    <w:p w14:paraId="697C084A"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 xml:space="preserve">3. </w:t>
      </w:r>
      <w:r w:rsidR="0052358A" w:rsidRPr="002443E0">
        <w:rPr>
          <w:rFonts w:cs="Arial"/>
          <w:b/>
          <w:sz w:val="24"/>
          <w:szCs w:val="24"/>
          <w:lang w:val="ru-RU"/>
        </w:rPr>
        <w:t xml:space="preserve">ПОРЯДОК </w:t>
      </w:r>
      <w:r w:rsidR="007F5663" w:rsidRPr="002443E0">
        <w:rPr>
          <w:rFonts w:cs="Arial"/>
          <w:b/>
          <w:sz w:val="24"/>
          <w:szCs w:val="24"/>
          <w:lang w:val="ru-RU"/>
        </w:rPr>
        <w:t>ВЫПОЛНЕНИЯ</w:t>
      </w:r>
      <w:r w:rsidR="0052358A" w:rsidRPr="002443E0">
        <w:rPr>
          <w:rFonts w:cs="Arial"/>
          <w:b/>
          <w:sz w:val="24"/>
          <w:szCs w:val="24"/>
          <w:lang w:val="ru-RU"/>
        </w:rPr>
        <w:t xml:space="preserve"> </w:t>
      </w:r>
      <w:r w:rsidR="007F5663" w:rsidRPr="002443E0">
        <w:rPr>
          <w:rFonts w:cs="Arial"/>
          <w:b/>
          <w:sz w:val="24"/>
          <w:szCs w:val="24"/>
          <w:lang w:val="ru-RU"/>
        </w:rPr>
        <w:t>РАБОТ</w:t>
      </w:r>
      <w:r w:rsidR="0052358A" w:rsidRPr="002443E0">
        <w:rPr>
          <w:rFonts w:cs="Arial"/>
          <w:b/>
          <w:sz w:val="24"/>
          <w:szCs w:val="24"/>
          <w:lang w:val="ru-RU"/>
        </w:rPr>
        <w:t xml:space="preserve">, ТРЕБОВАНИЯ К </w:t>
      </w:r>
      <w:r w:rsidR="007F5663" w:rsidRPr="002443E0">
        <w:rPr>
          <w:rFonts w:cs="Arial"/>
          <w:b/>
          <w:sz w:val="24"/>
          <w:szCs w:val="24"/>
          <w:lang w:val="ru-RU"/>
        </w:rPr>
        <w:t>РАБОТ</w:t>
      </w:r>
      <w:r w:rsidR="0052358A" w:rsidRPr="002443E0">
        <w:rPr>
          <w:rFonts w:cs="Arial"/>
          <w:b/>
          <w:sz w:val="24"/>
          <w:szCs w:val="24"/>
          <w:lang w:val="ru-RU"/>
        </w:rPr>
        <w:t>АМ</w:t>
      </w:r>
    </w:p>
    <w:p w14:paraId="5656F7F7" w14:textId="35B077C1" w:rsidR="00663D84" w:rsidRPr="00FC70BD"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3.</w:t>
      </w:r>
      <w:r w:rsidR="00FA1E39"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7F5663" w:rsidRPr="002443E0">
        <w:rPr>
          <w:rFonts w:cs="Arial"/>
          <w:sz w:val="24"/>
          <w:szCs w:val="24"/>
          <w:lang w:val="ru-RU"/>
        </w:rPr>
        <w:t>Работы</w:t>
      </w:r>
      <w:r w:rsidRPr="002443E0">
        <w:rPr>
          <w:rFonts w:cs="Arial"/>
          <w:sz w:val="24"/>
          <w:szCs w:val="24"/>
          <w:lang w:val="ru-RU"/>
        </w:rPr>
        <w:t xml:space="preserve"> по </w:t>
      </w:r>
      <w:sdt>
        <w:sdtPr>
          <w:rPr>
            <w:rFonts w:cs="Arial"/>
            <w:sz w:val="24"/>
            <w:szCs w:val="24"/>
            <w:highlight w:val="lightGray"/>
            <w:lang w:val="ru-RU"/>
          </w:rPr>
          <w:id w:val="-1603177403"/>
          <w:placeholder>
            <w:docPart w:val="22575D9E1B994FA3B12AD50D8B08DBE7"/>
          </w:placeholder>
          <w:text/>
        </w:sdtPr>
        <w:sdtEndPr/>
        <w:sdtContent>
          <w:r w:rsidR="0008066E" w:rsidRPr="0008066E">
            <w:rPr>
              <w:rFonts w:cs="Arial"/>
              <w:sz w:val="24"/>
              <w:szCs w:val="24"/>
              <w:highlight w:val="lightGray"/>
              <w:lang w:val="ru-RU"/>
            </w:rPr>
            <w:t>поддержк</w:t>
          </w:r>
          <w:r w:rsidR="0008066E">
            <w:rPr>
              <w:rFonts w:cs="Arial"/>
              <w:sz w:val="24"/>
              <w:szCs w:val="24"/>
              <w:highlight w:val="lightGray"/>
              <w:lang w:val="ru-RU"/>
            </w:rPr>
            <w:t>е</w:t>
          </w:r>
          <w:r w:rsidR="0008066E" w:rsidRPr="0008066E">
            <w:rPr>
              <w:rFonts w:cs="Arial"/>
              <w:sz w:val="24"/>
              <w:szCs w:val="24"/>
              <w:highlight w:val="lightGray"/>
              <w:lang w:val="ru-RU"/>
            </w:rPr>
            <w:t xml:space="preserve"> и развитию мобильного приложения ХК Авангард, официальных сайтов ХК «Авангард»: hawk.ru, mhl.hawk.ru, my.hawk.ru</w:t>
          </w:r>
        </w:sdtContent>
      </w:sdt>
      <w:r w:rsidR="005D54D1" w:rsidRPr="002443E0">
        <w:rPr>
          <w:rFonts w:cs="Arial"/>
          <w:sz w:val="24"/>
          <w:szCs w:val="24"/>
          <w:lang w:val="ru-RU"/>
        </w:rPr>
        <w:t xml:space="preserve"> </w:t>
      </w:r>
      <w:r w:rsidR="00A92FA6">
        <w:rPr>
          <w:rFonts w:cs="Arial"/>
          <w:sz w:val="24"/>
          <w:szCs w:val="24"/>
          <w:lang w:val="ru-RU"/>
        </w:rPr>
        <w:t>выполняются в соответствии с заявками Заказчика (далее – Заявки). Заявки составляются в произвольной форме и направляются Заказчиком</w:t>
      </w:r>
      <w:r w:rsidR="00663D84" w:rsidRPr="002443E0">
        <w:rPr>
          <w:rFonts w:cs="Arial"/>
          <w:sz w:val="24"/>
          <w:szCs w:val="24"/>
          <w:lang w:val="ru-RU"/>
        </w:rPr>
        <w:t xml:space="preserve"> </w:t>
      </w:r>
      <w:r w:rsidR="00A92FA6">
        <w:rPr>
          <w:rFonts w:cs="Arial"/>
          <w:sz w:val="24"/>
          <w:szCs w:val="24"/>
          <w:lang w:val="ru-RU"/>
        </w:rPr>
        <w:t xml:space="preserve">Исполнителю </w:t>
      </w:r>
      <w:r w:rsidR="00FC70BD">
        <w:rPr>
          <w:rFonts w:cs="Arial"/>
          <w:sz w:val="24"/>
          <w:szCs w:val="24"/>
          <w:lang w:val="ru-RU"/>
        </w:rPr>
        <w:t xml:space="preserve">посредством электронной почты, указанной в разделе </w:t>
      </w:r>
      <w:r w:rsidR="003F41D6">
        <w:rPr>
          <w:rFonts w:cs="Arial"/>
          <w:sz w:val="24"/>
          <w:szCs w:val="24"/>
          <w:lang w:val="ru-RU"/>
        </w:rPr>
        <w:t>3</w:t>
      </w:r>
      <w:r w:rsidR="00FC70BD">
        <w:rPr>
          <w:rFonts w:cs="Arial"/>
          <w:sz w:val="24"/>
          <w:szCs w:val="24"/>
          <w:lang w:val="ru-RU"/>
        </w:rPr>
        <w:t xml:space="preserve"> настоящего договора или через систему ведения проектов </w:t>
      </w:r>
      <w:r w:rsidR="00FC70BD">
        <w:rPr>
          <w:rFonts w:cs="Arial"/>
          <w:sz w:val="24"/>
          <w:szCs w:val="24"/>
        </w:rPr>
        <w:t>Trello</w:t>
      </w:r>
      <w:r w:rsidR="00FC70BD">
        <w:rPr>
          <w:rFonts w:cs="Arial"/>
          <w:sz w:val="24"/>
          <w:szCs w:val="24"/>
          <w:lang w:val="ru-RU"/>
        </w:rPr>
        <w:t>. При необходимости Исполнитель запрашивает, а Заказчик предоставляет, дополнительную информацию, необходимую для выполнения работ по заявкам.</w:t>
      </w:r>
    </w:p>
    <w:p w14:paraId="6173ACF3" w14:textId="6F3484B4" w:rsidR="0039603C" w:rsidRPr="002443E0" w:rsidRDefault="0039603C" w:rsidP="00B52C58">
      <w:pPr>
        <w:spacing w:after="0" w:line="240" w:lineRule="auto"/>
        <w:ind w:left="0" w:firstLine="709"/>
        <w:jc w:val="both"/>
        <w:rPr>
          <w:rFonts w:cs="Arial"/>
          <w:sz w:val="24"/>
          <w:szCs w:val="24"/>
          <w:lang w:val="ru-RU"/>
        </w:rPr>
      </w:pPr>
      <w:r w:rsidRPr="002443E0">
        <w:rPr>
          <w:rFonts w:cs="Arial"/>
          <w:sz w:val="24"/>
          <w:szCs w:val="24"/>
          <w:lang w:val="ru-RU"/>
        </w:rPr>
        <w:t>В рамках настоящего договора выполняются работы по разработке и/или доработке функциональности следующих информационных систем, далее - ИС:</w:t>
      </w:r>
    </w:p>
    <w:p w14:paraId="0FE7E19F" w14:textId="77777777" w:rsidR="0008066E" w:rsidRDefault="0008066E" w:rsidP="00B52C58">
      <w:pPr>
        <w:spacing w:after="0" w:line="240" w:lineRule="auto"/>
        <w:ind w:left="0" w:firstLine="709"/>
        <w:jc w:val="both"/>
        <w:rPr>
          <w:rFonts w:cs="Arial"/>
          <w:sz w:val="24"/>
          <w:szCs w:val="24"/>
          <w:lang w:val="ru-RU"/>
        </w:rPr>
      </w:pPr>
      <w:r w:rsidRPr="0008066E">
        <w:rPr>
          <w:rFonts w:cs="Arial"/>
          <w:sz w:val="24"/>
          <w:szCs w:val="24"/>
          <w:highlight w:val="lightGray"/>
          <w:lang w:val="ru-RU"/>
        </w:rPr>
        <w:t>мобильного приложения ХК Авангард, официальных сайтов ХК «Авангард»: hawk.ru, mhl.hawk.ru, my.hawk.ru</w:t>
      </w:r>
      <w:r w:rsidRPr="002443E0">
        <w:rPr>
          <w:rFonts w:cs="Arial"/>
          <w:sz w:val="24"/>
          <w:szCs w:val="24"/>
          <w:lang w:val="ru-RU"/>
        </w:rPr>
        <w:t xml:space="preserve"> </w:t>
      </w:r>
    </w:p>
    <w:p w14:paraId="483B7043" w14:textId="4A7BF161" w:rsidR="006F1978" w:rsidRPr="002443E0" w:rsidRDefault="0060720B" w:rsidP="00B52C58">
      <w:pPr>
        <w:spacing w:after="0" w:line="240" w:lineRule="auto"/>
        <w:ind w:left="0" w:firstLine="709"/>
        <w:jc w:val="both"/>
        <w:rPr>
          <w:rFonts w:cs="Arial"/>
          <w:sz w:val="24"/>
          <w:szCs w:val="24"/>
          <w:lang w:val="ru-RU"/>
        </w:rPr>
      </w:pPr>
      <w:r w:rsidRPr="002443E0">
        <w:rPr>
          <w:rFonts w:cs="Arial"/>
          <w:sz w:val="24"/>
          <w:szCs w:val="24"/>
          <w:lang w:val="ru-RU"/>
        </w:rPr>
        <w:t>3.</w:t>
      </w:r>
      <w:r w:rsidR="00FC70BD">
        <w:rPr>
          <w:rFonts w:cs="Arial"/>
          <w:sz w:val="24"/>
          <w:szCs w:val="24"/>
          <w:lang w:val="ru-RU"/>
        </w:rPr>
        <w:t>2</w:t>
      </w:r>
      <w:r w:rsidRPr="002443E0">
        <w:rPr>
          <w:rFonts w:cs="Arial"/>
          <w:sz w:val="24"/>
          <w:szCs w:val="24"/>
          <w:lang w:val="ru-RU"/>
        </w:rPr>
        <w:t xml:space="preserve">. </w:t>
      </w:r>
      <w:r w:rsidR="00041C6F" w:rsidRPr="002443E0">
        <w:rPr>
          <w:rFonts w:cs="Arial"/>
          <w:sz w:val="24"/>
          <w:szCs w:val="24"/>
          <w:lang w:val="ru-RU"/>
        </w:rPr>
        <w:tab/>
      </w:r>
      <w:r w:rsidR="006F1978" w:rsidRPr="002443E0">
        <w:rPr>
          <w:rFonts w:cs="Arial"/>
          <w:sz w:val="24"/>
          <w:szCs w:val="24"/>
          <w:lang w:val="ru-RU"/>
        </w:rPr>
        <w:t xml:space="preserve">Для сохранения, фиксации и доведения Заказчиком до Исполнителя </w:t>
      </w:r>
      <w:r w:rsidR="00FC70BD">
        <w:rPr>
          <w:rFonts w:cs="Arial"/>
          <w:sz w:val="24"/>
          <w:szCs w:val="24"/>
          <w:lang w:val="ru-RU"/>
        </w:rPr>
        <w:t>п</w:t>
      </w:r>
      <w:r w:rsidR="006F1978" w:rsidRPr="002443E0">
        <w:rPr>
          <w:rFonts w:cs="Arial"/>
          <w:sz w:val="24"/>
          <w:szCs w:val="24"/>
          <w:lang w:val="ru-RU"/>
        </w:rPr>
        <w:t xml:space="preserve">еречня </w:t>
      </w:r>
      <w:r w:rsidR="00FC70BD">
        <w:rPr>
          <w:rFonts w:cs="Arial"/>
          <w:sz w:val="24"/>
          <w:szCs w:val="24"/>
          <w:lang w:val="ru-RU"/>
        </w:rPr>
        <w:t>заявок</w:t>
      </w:r>
      <w:r w:rsidR="006F1978" w:rsidRPr="002443E0">
        <w:rPr>
          <w:rFonts w:cs="Arial"/>
          <w:sz w:val="24"/>
          <w:szCs w:val="24"/>
          <w:lang w:val="ru-RU"/>
        </w:rPr>
        <w:t>, необходимых к выполнению</w:t>
      </w:r>
      <w:r w:rsidR="00FC70BD">
        <w:rPr>
          <w:rFonts w:cs="Arial"/>
          <w:sz w:val="24"/>
          <w:szCs w:val="24"/>
          <w:lang w:val="ru-RU"/>
        </w:rPr>
        <w:t>, по согласованию сторон должна использоваться одна из следующих форм</w:t>
      </w:r>
      <w:r w:rsidR="006F1978" w:rsidRPr="002443E0">
        <w:rPr>
          <w:rFonts w:cs="Arial"/>
          <w:sz w:val="24"/>
          <w:szCs w:val="24"/>
          <w:lang w:val="ru-RU"/>
        </w:rPr>
        <w:t>:</w:t>
      </w:r>
    </w:p>
    <w:p w14:paraId="2B4E82B9" w14:textId="3E6DFF6C" w:rsidR="006F1978"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п</w:t>
      </w:r>
      <w:r w:rsidR="006F1978" w:rsidRPr="002443E0">
        <w:rPr>
          <w:rFonts w:ascii="Arial" w:hAnsi="Arial" w:cs="Arial"/>
          <w:sz w:val="24"/>
          <w:szCs w:val="24"/>
        </w:rPr>
        <w:t>исьмо по электронной почте</w:t>
      </w:r>
    </w:p>
    <w:p w14:paraId="7DF9B883" w14:textId="363E8C35" w:rsidR="006F1978"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 xml:space="preserve">специализированная система ведения проектов </w:t>
      </w:r>
      <w:r>
        <w:rPr>
          <w:rFonts w:ascii="Arial" w:hAnsi="Arial" w:cs="Arial"/>
          <w:sz w:val="24"/>
          <w:szCs w:val="24"/>
          <w:lang w:val="en-US"/>
        </w:rPr>
        <w:t>Trello</w:t>
      </w:r>
      <w:r w:rsidR="006F1978" w:rsidRPr="002443E0">
        <w:rPr>
          <w:rFonts w:ascii="Arial" w:hAnsi="Arial" w:cs="Arial"/>
          <w:sz w:val="24"/>
          <w:szCs w:val="24"/>
        </w:rPr>
        <w:t>.</w:t>
      </w:r>
    </w:p>
    <w:p w14:paraId="70287A77" w14:textId="43D4D09C" w:rsidR="009A3D5C" w:rsidRPr="002443E0" w:rsidRDefault="00663D84" w:rsidP="00B52C58">
      <w:pPr>
        <w:spacing w:after="0" w:line="240" w:lineRule="auto"/>
        <w:ind w:left="0" w:firstLine="709"/>
        <w:jc w:val="both"/>
        <w:rPr>
          <w:rFonts w:cs="Arial"/>
          <w:sz w:val="24"/>
          <w:szCs w:val="24"/>
          <w:lang w:val="ru-RU"/>
        </w:rPr>
      </w:pPr>
      <w:r w:rsidRPr="002443E0">
        <w:rPr>
          <w:rFonts w:cs="Arial"/>
          <w:sz w:val="24"/>
          <w:szCs w:val="24"/>
          <w:lang w:val="ru-RU"/>
        </w:rPr>
        <w:t>3.</w:t>
      </w:r>
      <w:r w:rsidR="00FC70BD">
        <w:rPr>
          <w:rFonts w:cs="Arial"/>
          <w:sz w:val="24"/>
          <w:szCs w:val="24"/>
          <w:lang w:val="ru-RU"/>
        </w:rPr>
        <w:t>3</w:t>
      </w:r>
      <w:r w:rsidRPr="002443E0">
        <w:rPr>
          <w:rFonts w:cs="Arial"/>
          <w:sz w:val="24"/>
          <w:szCs w:val="24"/>
          <w:lang w:val="ru-RU"/>
        </w:rPr>
        <w:t xml:space="preserve">. </w:t>
      </w:r>
      <w:r w:rsidR="00041C6F" w:rsidRPr="002443E0">
        <w:rPr>
          <w:rFonts w:cs="Arial"/>
          <w:sz w:val="24"/>
          <w:szCs w:val="24"/>
          <w:lang w:val="ru-RU"/>
        </w:rPr>
        <w:tab/>
      </w:r>
      <w:r w:rsidR="009A3D5C" w:rsidRPr="002443E0">
        <w:rPr>
          <w:rFonts w:cs="Arial"/>
          <w:sz w:val="24"/>
          <w:szCs w:val="24"/>
          <w:lang w:val="ru-RU"/>
        </w:rPr>
        <w:t>Вне зависимости от формы, указанной в п. 3.</w:t>
      </w:r>
      <w:r w:rsidR="00FC70BD">
        <w:rPr>
          <w:rFonts w:cs="Arial"/>
          <w:sz w:val="24"/>
          <w:szCs w:val="24"/>
          <w:lang w:val="ru-RU"/>
        </w:rPr>
        <w:t>2</w:t>
      </w:r>
      <w:r w:rsidR="009A3D5C" w:rsidRPr="002443E0">
        <w:rPr>
          <w:rFonts w:cs="Arial"/>
          <w:sz w:val="24"/>
          <w:szCs w:val="24"/>
          <w:lang w:val="ru-RU"/>
        </w:rPr>
        <w:t xml:space="preserve">. </w:t>
      </w:r>
      <w:r w:rsidR="00FC70BD">
        <w:rPr>
          <w:rFonts w:cs="Arial"/>
          <w:sz w:val="24"/>
          <w:szCs w:val="24"/>
          <w:lang w:val="ru-RU"/>
        </w:rPr>
        <w:t>заявка</w:t>
      </w:r>
      <w:r w:rsidR="009A3D5C" w:rsidRPr="002443E0">
        <w:rPr>
          <w:rFonts w:cs="Arial"/>
          <w:sz w:val="24"/>
          <w:szCs w:val="24"/>
          <w:lang w:val="ru-RU"/>
        </w:rPr>
        <w:t xml:space="preserve"> долж</w:t>
      </w:r>
      <w:r w:rsidR="00FC70BD">
        <w:rPr>
          <w:rFonts w:cs="Arial"/>
          <w:sz w:val="24"/>
          <w:szCs w:val="24"/>
          <w:lang w:val="ru-RU"/>
        </w:rPr>
        <w:t>на</w:t>
      </w:r>
      <w:r w:rsidR="009A3D5C" w:rsidRPr="002443E0">
        <w:rPr>
          <w:rFonts w:cs="Arial"/>
          <w:sz w:val="24"/>
          <w:szCs w:val="24"/>
          <w:lang w:val="ru-RU"/>
        </w:rPr>
        <w:t xml:space="preserve"> содержать следующий набор параметров:</w:t>
      </w:r>
    </w:p>
    <w:p w14:paraId="5BEF1141" w14:textId="75999DCA" w:rsidR="009A3D5C"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описание и/или функциональные требования к работам;</w:t>
      </w:r>
    </w:p>
    <w:p w14:paraId="7D75C559" w14:textId="2147570E"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Тип работ </w:t>
      </w:r>
      <w:r w:rsidR="00A70331" w:rsidRPr="002443E0">
        <w:rPr>
          <w:rFonts w:ascii="Arial" w:hAnsi="Arial" w:cs="Arial"/>
          <w:sz w:val="24"/>
          <w:szCs w:val="24"/>
        </w:rPr>
        <w:t>(</w:t>
      </w:r>
      <w:r w:rsidRPr="002443E0">
        <w:rPr>
          <w:rFonts w:ascii="Arial" w:hAnsi="Arial" w:cs="Arial"/>
          <w:sz w:val="24"/>
          <w:szCs w:val="24"/>
        </w:rPr>
        <w:t>новая функциональность</w:t>
      </w:r>
      <w:r w:rsidR="00A70331" w:rsidRPr="002443E0">
        <w:rPr>
          <w:rFonts w:ascii="Arial" w:hAnsi="Arial" w:cs="Arial"/>
          <w:sz w:val="24"/>
          <w:szCs w:val="24"/>
        </w:rPr>
        <w:t>/</w:t>
      </w:r>
      <w:r w:rsidR="00FC70BD">
        <w:rPr>
          <w:rFonts w:ascii="Arial" w:hAnsi="Arial" w:cs="Arial"/>
          <w:sz w:val="24"/>
          <w:szCs w:val="24"/>
        </w:rPr>
        <w:t>доработка/</w:t>
      </w:r>
      <w:r w:rsidR="00A70331" w:rsidRPr="002443E0">
        <w:rPr>
          <w:rFonts w:ascii="Arial" w:hAnsi="Arial" w:cs="Arial"/>
          <w:sz w:val="24"/>
          <w:szCs w:val="24"/>
        </w:rPr>
        <w:t>исправление дефекта</w:t>
      </w:r>
      <w:r w:rsidRPr="002443E0">
        <w:rPr>
          <w:rFonts w:ascii="Arial" w:hAnsi="Arial" w:cs="Arial"/>
          <w:sz w:val="24"/>
          <w:szCs w:val="24"/>
        </w:rPr>
        <w:t>)</w:t>
      </w:r>
      <w:r w:rsidR="00FC70BD">
        <w:rPr>
          <w:rFonts w:ascii="Arial" w:hAnsi="Arial" w:cs="Arial"/>
          <w:sz w:val="24"/>
          <w:szCs w:val="24"/>
        </w:rPr>
        <w:t>;</w:t>
      </w:r>
    </w:p>
    <w:p w14:paraId="2A20E643" w14:textId="77777777"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Приоритет</w:t>
      </w:r>
    </w:p>
    <w:p w14:paraId="4B2E66CA" w14:textId="6EA12B71" w:rsidR="00BC0236" w:rsidRPr="00681966" w:rsidRDefault="009A3D5C" w:rsidP="00B52C58">
      <w:pPr>
        <w:spacing w:after="0" w:line="240" w:lineRule="auto"/>
        <w:ind w:left="0" w:firstLine="709"/>
        <w:jc w:val="both"/>
        <w:rPr>
          <w:rFonts w:eastAsia="Calibri" w:cs="Arial"/>
          <w:spacing w:val="0"/>
          <w:sz w:val="24"/>
          <w:szCs w:val="24"/>
          <w:lang w:val="ru-RU"/>
        </w:rPr>
      </w:pPr>
      <w:r w:rsidRPr="002443E0">
        <w:rPr>
          <w:rFonts w:cs="Arial"/>
          <w:sz w:val="24"/>
          <w:szCs w:val="24"/>
          <w:lang w:val="ru-RU"/>
        </w:rPr>
        <w:t>3.</w:t>
      </w:r>
      <w:r w:rsidR="00FC70BD">
        <w:rPr>
          <w:rFonts w:cs="Arial"/>
          <w:sz w:val="24"/>
          <w:szCs w:val="24"/>
          <w:lang w:val="ru-RU"/>
        </w:rPr>
        <w:t>4</w:t>
      </w:r>
      <w:r w:rsidRPr="002443E0">
        <w:rPr>
          <w:rFonts w:cs="Arial"/>
          <w:sz w:val="24"/>
          <w:szCs w:val="24"/>
          <w:lang w:val="ru-RU"/>
        </w:rPr>
        <w:t xml:space="preserve">. </w:t>
      </w:r>
      <w:r w:rsidR="00041C6F" w:rsidRPr="002443E0">
        <w:rPr>
          <w:rFonts w:cs="Arial"/>
          <w:sz w:val="24"/>
          <w:szCs w:val="24"/>
          <w:lang w:val="ru-RU"/>
        </w:rPr>
        <w:tab/>
      </w:r>
      <w:r w:rsidR="00663D84" w:rsidRPr="002443E0">
        <w:rPr>
          <w:rFonts w:cs="Arial"/>
          <w:sz w:val="24"/>
          <w:szCs w:val="24"/>
          <w:lang w:val="ru-RU"/>
        </w:rPr>
        <w:t xml:space="preserve">Исполнитель и Заказчик соглашаются с тем, </w:t>
      </w:r>
      <w:r w:rsidR="003F41D6">
        <w:rPr>
          <w:rFonts w:cs="Arial"/>
          <w:sz w:val="24"/>
          <w:szCs w:val="24"/>
          <w:lang w:val="ru-RU"/>
        </w:rPr>
        <w:t>что изначально сформированная заявка носит предварительный характер и может претерпеть изменения, как в процессе планирования работ, так и непосредственно в ходе выполнения работ</w:t>
      </w:r>
      <w:r w:rsidR="00C662BA" w:rsidRPr="002443E0">
        <w:rPr>
          <w:rFonts w:cs="Arial"/>
          <w:sz w:val="24"/>
          <w:szCs w:val="24"/>
          <w:lang w:val="ru-RU"/>
        </w:rPr>
        <w:t>.</w:t>
      </w:r>
      <w:r w:rsidR="003F41D6">
        <w:rPr>
          <w:rFonts w:cs="Arial"/>
          <w:sz w:val="24"/>
          <w:szCs w:val="24"/>
          <w:lang w:val="ru-RU"/>
        </w:rPr>
        <w:t xml:space="preserve"> Изменения обсуждаются, согласовываются и фиксируются в рамках совместных регулярных и/или периодических встреч между представителями Заказчика и Исполнителя.</w:t>
      </w:r>
    </w:p>
    <w:p w14:paraId="4E2A340A" w14:textId="52B4BCA3" w:rsidR="00912ACA"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5</w:t>
      </w:r>
      <w:r w:rsidRPr="002443E0">
        <w:rPr>
          <w:rFonts w:cs="Arial"/>
          <w:sz w:val="24"/>
          <w:szCs w:val="24"/>
          <w:lang w:val="ru-RU"/>
        </w:rPr>
        <w:t xml:space="preserve">. </w:t>
      </w:r>
      <w:r w:rsidR="00041C6F" w:rsidRPr="002443E0">
        <w:rPr>
          <w:rFonts w:cs="Arial"/>
          <w:sz w:val="24"/>
          <w:szCs w:val="24"/>
          <w:lang w:val="ru-RU"/>
        </w:rPr>
        <w:tab/>
      </w:r>
      <w:r w:rsidR="00912ACA" w:rsidRPr="002443E0">
        <w:rPr>
          <w:rFonts w:cs="Arial"/>
          <w:sz w:val="24"/>
          <w:szCs w:val="24"/>
          <w:lang w:val="ru-RU"/>
        </w:rPr>
        <w:t xml:space="preserve">Задачи устранения выявленных в ходе тестирования и эксплуатации критических уязвимостей </w:t>
      </w:r>
      <w:r w:rsidR="00003C69" w:rsidRPr="002443E0">
        <w:rPr>
          <w:rFonts w:cs="Arial"/>
          <w:sz w:val="24"/>
          <w:szCs w:val="24"/>
          <w:lang w:val="ru-RU"/>
        </w:rPr>
        <w:t>и</w:t>
      </w:r>
      <w:r w:rsidR="00912ACA" w:rsidRPr="002443E0">
        <w:rPr>
          <w:rFonts w:cs="Arial"/>
          <w:sz w:val="24"/>
          <w:szCs w:val="24"/>
          <w:lang w:val="ru-RU"/>
        </w:rPr>
        <w:t xml:space="preserve">нформационной системы реализуются Исполнителем </w:t>
      </w:r>
      <w:r w:rsidR="00345273" w:rsidRPr="002443E0">
        <w:rPr>
          <w:rFonts w:cs="Arial"/>
          <w:sz w:val="24"/>
          <w:szCs w:val="24"/>
          <w:lang w:val="ru-RU"/>
        </w:rPr>
        <w:t>с</w:t>
      </w:r>
      <w:r w:rsidR="00912ACA" w:rsidRPr="002443E0">
        <w:rPr>
          <w:rFonts w:cs="Arial"/>
          <w:sz w:val="24"/>
          <w:szCs w:val="24"/>
          <w:lang w:val="ru-RU"/>
        </w:rPr>
        <w:t xml:space="preserve"> наивысшим приоритетом. На время устранения критических уязвимостей реализация </w:t>
      </w:r>
      <w:r w:rsidR="002F1AE9" w:rsidRPr="002443E0">
        <w:rPr>
          <w:rFonts w:cs="Arial"/>
          <w:sz w:val="24"/>
          <w:szCs w:val="24"/>
          <w:lang w:val="ru-RU"/>
        </w:rPr>
        <w:t>новой функциональности</w:t>
      </w:r>
      <w:r w:rsidR="00912ACA" w:rsidRPr="002443E0">
        <w:rPr>
          <w:rFonts w:cs="Arial"/>
          <w:sz w:val="24"/>
          <w:szCs w:val="24"/>
          <w:lang w:val="ru-RU"/>
        </w:rPr>
        <w:t xml:space="preserve"> приостанавливается.</w:t>
      </w:r>
    </w:p>
    <w:p w14:paraId="441B499C" w14:textId="2D3814DC" w:rsidR="00765313" w:rsidRPr="002443E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6</w:t>
      </w:r>
      <w:r w:rsidR="000A5C21" w:rsidRPr="002443E0">
        <w:rPr>
          <w:rFonts w:cs="Arial"/>
          <w:sz w:val="24"/>
          <w:szCs w:val="24"/>
          <w:lang w:val="ru-RU"/>
        </w:rPr>
        <w:t>.</w:t>
      </w:r>
      <w:r w:rsidR="006A39D5" w:rsidRPr="002443E0">
        <w:rPr>
          <w:rFonts w:cs="Arial"/>
          <w:sz w:val="24"/>
          <w:szCs w:val="24"/>
          <w:lang w:val="ru-RU"/>
        </w:rPr>
        <w:t xml:space="preserve"> </w:t>
      </w:r>
      <w:r w:rsidR="00B45EEA" w:rsidRPr="002443E0">
        <w:rPr>
          <w:rFonts w:cs="Arial"/>
          <w:sz w:val="24"/>
          <w:szCs w:val="24"/>
          <w:lang w:val="ru-RU"/>
        </w:rPr>
        <w:t>Исполнитель гарантирует неиспользование</w:t>
      </w:r>
      <w:r w:rsidR="002A2952" w:rsidRPr="002443E0">
        <w:rPr>
          <w:rFonts w:cs="Arial"/>
          <w:sz w:val="24"/>
          <w:szCs w:val="24"/>
          <w:lang w:val="ru-RU"/>
        </w:rPr>
        <w:t xml:space="preserve"> в составе </w:t>
      </w:r>
      <w:sdt>
        <w:sdtPr>
          <w:rPr>
            <w:rFonts w:cs="Arial"/>
            <w:sz w:val="24"/>
            <w:szCs w:val="24"/>
            <w:highlight w:val="lightGray"/>
            <w:lang w:val="ru-RU"/>
          </w:rPr>
          <w:id w:val="-705409598"/>
          <w:placeholder>
            <w:docPart w:val="22575D9E1B994FA3B12AD50D8B08DBE7"/>
          </w:placeholder>
          <w:text/>
        </w:sdtPr>
        <w:sdtEndPr/>
        <w:sdtContent>
          <w:r w:rsidR="0008066E">
            <w:rPr>
              <w:rFonts w:cs="Arial"/>
              <w:sz w:val="24"/>
              <w:szCs w:val="24"/>
              <w:highlight w:val="lightGray"/>
              <w:lang w:val="ru-RU"/>
            </w:rPr>
            <w:t>ИС</w:t>
          </w:r>
        </w:sdtContent>
      </w:sdt>
      <w:r w:rsidR="00B45EEA" w:rsidRPr="002443E0">
        <w:rPr>
          <w:rFonts w:cs="Arial"/>
          <w:sz w:val="24"/>
          <w:szCs w:val="24"/>
          <w:lang w:val="ru-RU"/>
        </w:rPr>
        <w:t xml:space="preserve">, распространяемого на основе всех видов Open Source, бесплатных лицензий, </w:t>
      </w:r>
      <w:r w:rsidR="00862B0C" w:rsidRPr="002443E0">
        <w:rPr>
          <w:rFonts w:cs="Arial"/>
          <w:sz w:val="24"/>
          <w:szCs w:val="24"/>
          <w:lang w:val="ru-RU"/>
        </w:rPr>
        <w:t xml:space="preserve">при </w:t>
      </w:r>
      <w:r w:rsidR="00862B0C" w:rsidRPr="002443E0">
        <w:rPr>
          <w:rFonts w:cs="Arial"/>
          <w:sz w:val="24"/>
          <w:szCs w:val="24"/>
          <w:lang w:val="ru-RU"/>
        </w:rPr>
        <w:lastRenderedPageBreak/>
        <w:t>выполнении</w:t>
      </w:r>
      <w:r w:rsidR="00B45EEA" w:rsidRPr="002443E0">
        <w:rPr>
          <w:rFonts w:cs="Arial"/>
          <w:sz w:val="24"/>
          <w:szCs w:val="24"/>
          <w:lang w:val="ru-RU"/>
        </w:rPr>
        <w:t xml:space="preserve"> работ в рамках настоящего Договора без получения предварительного письменного согласия Заказчика</w:t>
      </w:r>
      <w:r w:rsidR="008C5FBD" w:rsidRPr="002443E0">
        <w:rPr>
          <w:rFonts w:cs="Arial"/>
          <w:sz w:val="24"/>
          <w:szCs w:val="24"/>
          <w:lang w:val="ru-RU"/>
        </w:rPr>
        <w:t xml:space="preserve">.  </w:t>
      </w:r>
    </w:p>
    <w:p w14:paraId="65E3C7AD" w14:textId="495E0F43" w:rsidR="00D971DD" w:rsidRPr="002443E0" w:rsidRDefault="00D971DD"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7</w:t>
      </w:r>
      <w:r w:rsidRPr="002443E0">
        <w:rPr>
          <w:rFonts w:cs="Arial"/>
          <w:sz w:val="24"/>
          <w:szCs w:val="24"/>
          <w:lang w:val="ru-RU"/>
        </w:rPr>
        <w:t xml:space="preserve">. </w:t>
      </w:r>
      <w:r w:rsidR="00041C6F" w:rsidRPr="002443E0">
        <w:rPr>
          <w:rFonts w:cs="Arial"/>
          <w:sz w:val="24"/>
          <w:szCs w:val="24"/>
          <w:lang w:val="ru-RU"/>
        </w:rPr>
        <w:tab/>
      </w:r>
      <w:r w:rsidR="003A6783" w:rsidRPr="002443E0">
        <w:rPr>
          <w:rFonts w:cs="Arial"/>
          <w:sz w:val="24"/>
          <w:szCs w:val="24"/>
          <w:lang w:val="ru-RU"/>
        </w:rPr>
        <w:t>Работы выполняются Исполнителем на территории, согласованной с Заказчиком</w:t>
      </w:r>
      <w:r w:rsidRPr="002443E0">
        <w:rPr>
          <w:rFonts w:cs="Arial"/>
          <w:sz w:val="24"/>
          <w:szCs w:val="24"/>
          <w:lang w:val="ru-RU"/>
        </w:rPr>
        <w:t>.</w:t>
      </w:r>
    </w:p>
    <w:p w14:paraId="6E70282A" w14:textId="367A79EA" w:rsidR="008B349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8</w:t>
      </w:r>
      <w:r w:rsidR="006A28B4" w:rsidRPr="002443E0">
        <w:rPr>
          <w:rFonts w:cs="Arial"/>
          <w:sz w:val="24"/>
          <w:szCs w:val="24"/>
          <w:lang w:val="ru-RU"/>
        </w:rPr>
        <w:t xml:space="preserve">. </w:t>
      </w:r>
      <w:r w:rsidR="00C94408" w:rsidRPr="002443E0">
        <w:rPr>
          <w:rFonts w:cs="Arial"/>
          <w:sz w:val="24"/>
          <w:szCs w:val="24"/>
          <w:lang w:val="ru-RU"/>
        </w:rPr>
        <w:t xml:space="preserve">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w:t>
      </w:r>
      <w:r w:rsidR="00B52C58" w:rsidRPr="002443E0">
        <w:rPr>
          <w:rFonts w:cs="Arial"/>
          <w:sz w:val="24"/>
          <w:szCs w:val="24"/>
          <w:lang w:val="ru-RU"/>
        </w:rPr>
        <w:t>Заказчиком, Исполнитель</w:t>
      </w:r>
      <w:r w:rsidR="00C94408" w:rsidRPr="002443E0">
        <w:rPr>
          <w:rFonts w:cs="Arial"/>
          <w:sz w:val="24"/>
          <w:szCs w:val="24"/>
          <w:lang w:val="ru-RU"/>
        </w:rPr>
        <w:t xml:space="preserve"> самостоятельно и за свой счёт </w:t>
      </w:r>
      <w:r w:rsidR="00B52C58" w:rsidRPr="002443E0">
        <w:rPr>
          <w:rFonts w:cs="Arial"/>
          <w:sz w:val="24"/>
          <w:szCs w:val="24"/>
          <w:lang w:val="ru-RU"/>
        </w:rPr>
        <w:t>приобретает такое</w:t>
      </w:r>
      <w:r w:rsidR="00C94408" w:rsidRPr="002443E0">
        <w:rPr>
          <w:rFonts w:cs="Arial"/>
          <w:sz w:val="24"/>
          <w:szCs w:val="24"/>
          <w:lang w:val="ru-RU"/>
        </w:rPr>
        <w:t xml:space="preserve">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w:t>
      </w:r>
      <w:r w:rsidR="00AA12C8" w:rsidRPr="002443E0">
        <w:rPr>
          <w:rFonts w:cs="Arial"/>
          <w:sz w:val="24"/>
          <w:szCs w:val="24"/>
          <w:lang w:val="ru-RU"/>
        </w:rPr>
        <w:t>или программного</w:t>
      </w:r>
      <w:r w:rsidR="00C94408" w:rsidRPr="002443E0">
        <w:rPr>
          <w:rFonts w:cs="Arial"/>
          <w:sz w:val="24"/>
          <w:szCs w:val="24"/>
          <w:lang w:val="ru-RU"/>
        </w:rPr>
        <w:t xml:space="preserve"> обеспечения и наличие на них прав</w:t>
      </w:r>
      <w:r w:rsidR="001B7540" w:rsidRPr="002443E0">
        <w:rPr>
          <w:rFonts w:cs="Arial"/>
          <w:sz w:val="24"/>
          <w:szCs w:val="24"/>
          <w:lang w:val="ru-RU"/>
        </w:rPr>
        <w:t>.</w:t>
      </w:r>
      <w:r w:rsidR="00041C6F" w:rsidRPr="002443E0">
        <w:rPr>
          <w:rFonts w:cs="Arial"/>
          <w:sz w:val="24"/>
          <w:szCs w:val="24"/>
          <w:lang w:val="ru-RU"/>
        </w:rPr>
        <w:tab/>
      </w:r>
    </w:p>
    <w:p w14:paraId="5FC1B7CF" w14:textId="626D78D2" w:rsidR="006A28B4" w:rsidRPr="002443E0" w:rsidRDefault="008536E9"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9</w:t>
      </w:r>
      <w:r w:rsidRPr="002443E0">
        <w:rPr>
          <w:rFonts w:cs="Arial"/>
          <w:sz w:val="24"/>
          <w:szCs w:val="24"/>
          <w:lang w:val="ru-RU"/>
        </w:rPr>
        <w:t xml:space="preserve">. </w:t>
      </w:r>
      <w:r w:rsidR="006A28B4" w:rsidRPr="002443E0">
        <w:rPr>
          <w:rFonts w:cs="Arial"/>
          <w:sz w:val="24"/>
          <w:szCs w:val="24"/>
          <w:lang w:val="ru-RU"/>
        </w:rPr>
        <w:t>Работы выполняются Исполнителем в специально подготовленной среде разработки, расположение</w:t>
      </w:r>
      <w:r w:rsidR="00B45EEA" w:rsidRPr="002443E0">
        <w:rPr>
          <w:rFonts w:cs="Arial"/>
          <w:sz w:val="24"/>
          <w:szCs w:val="24"/>
          <w:lang w:val="ru-RU"/>
        </w:rPr>
        <w:t>,</w:t>
      </w:r>
      <w:r w:rsidR="006A28B4" w:rsidRPr="002443E0">
        <w:rPr>
          <w:rFonts w:cs="Arial"/>
          <w:sz w:val="24"/>
          <w:szCs w:val="24"/>
          <w:lang w:val="ru-RU"/>
        </w:rPr>
        <w:t xml:space="preserve"> формат организации</w:t>
      </w:r>
      <w:r w:rsidR="00B45EEA" w:rsidRPr="002443E0">
        <w:rPr>
          <w:rFonts w:cs="Arial"/>
          <w:sz w:val="24"/>
          <w:szCs w:val="24"/>
          <w:lang w:val="ru-RU"/>
        </w:rPr>
        <w:t xml:space="preserve"> и уровень защищённости</w:t>
      </w:r>
      <w:r w:rsidR="006A28B4" w:rsidRPr="002443E0">
        <w:rPr>
          <w:rFonts w:cs="Arial"/>
          <w:sz w:val="24"/>
          <w:szCs w:val="24"/>
          <w:lang w:val="ru-RU"/>
        </w:rPr>
        <w:t xml:space="preserve"> которой в обязательном порядке согласовывается с </w:t>
      </w:r>
      <w:r w:rsidR="00AF7610" w:rsidRPr="002443E0">
        <w:rPr>
          <w:rFonts w:cs="Arial"/>
          <w:sz w:val="24"/>
          <w:szCs w:val="24"/>
          <w:lang w:val="ru-RU"/>
        </w:rPr>
        <w:t>Заказчиком</w:t>
      </w:r>
      <w:r w:rsidR="006A28B4" w:rsidRPr="002443E0">
        <w:rPr>
          <w:rFonts w:cs="Arial"/>
          <w:sz w:val="24"/>
          <w:szCs w:val="24"/>
          <w:lang w:val="ru-RU"/>
        </w:rPr>
        <w:t xml:space="preserve">. </w:t>
      </w:r>
    </w:p>
    <w:p w14:paraId="25B57769" w14:textId="77777777" w:rsidR="006A28B4" w:rsidRPr="002443E0" w:rsidRDefault="006A28B4" w:rsidP="00B52C58">
      <w:pPr>
        <w:spacing w:after="0" w:line="240" w:lineRule="auto"/>
        <w:ind w:left="0" w:firstLine="709"/>
        <w:jc w:val="both"/>
        <w:rPr>
          <w:rFonts w:cs="Arial"/>
          <w:sz w:val="24"/>
          <w:szCs w:val="24"/>
          <w:lang w:val="ru-RU"/>
        </w:rPr>
      </w:pPr>
      <w:r w:rsidRPr="002443E0">
        <w:rPr>
          <w:rFonts w:cs="Arial"/>
          <w:sz w:val="24"/>
          <w:szCs w:val="24"/>
          <w:lang w:val="ru-RU"/>
        </w:rPr>
        <w:t>Тестирование выполненных работ производится на специально подготовленной среде тестирования, расположение</w:t>
      </w:r>
      <w:r w:rsidR="00B45EEA" w:rsidRPr="002443E0">
        <w:rPr>
          <w:rFonts w:cs="Arial"/>
          <w:sz w:val="24"/>
          <w:szCs w:val="24"/>
          <w:lang w:val="ru-RU"/>
        </w:rPr>
        <w:t>,</w:t>
      </w:r>
      <w:r w:rsidRPr="002443E0">
        <w:rPr>
          <w:rFonts w:cs="Arial"/>
          <w:sz w:val="24"/>
          <w:szCs w:val="24"/>
          <w:lang w:val="ru-RU"/>
        </w:rPr>
        <w:t xml:space="preserve"> формат организации </w:t>
      </w:r>
      <w:r w:rsidR="00B45EEA" w:rsidRPr="002443E0">
        <w:rPr>
          <w:rFonts w:cs="Arial"/>
          <w:sz w:val="24"/>
          <w:szCs w:val="24"/>
          <w:lang w:val="ru-RU"/>
        </w:rPr>
        <w:t xml:space="preserve">и уровень защищённости </w:t>
      </w:r>
      <w:r w:rsidRPr="002443E0">
        <w:rPr>
          <w:rFonts w:cs="Arial"/>
          <w:sz w:val="24"/>
          <w:szCs w:val="24"/>
          <w:lang w:val="ru-RU"/>
        </w:rPr>
        <w:t>которой обязательно согласовывается с Заказчиком.</w:t>
      </w:r>
    </w:p>
    <w:p w14:paraId="3DB2D09C" w14:textId="3557C6CF"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0</w:t>
      </w:r>
      <w:r w:rsidRPr="002443E0">
        <w:rPr>
          <w:rFonts w:cs="Arial"/>
          <w:sz w:val="24"/>
          <w:szCs w:val="24"/>
          <w:lang w:val="ru-RU"/>
        </w:rPr>
        <w:t xml:space="preserve">. </w:t>
      </w:r>
      <w:r w:rsidR="00041C6F" w:rsidRPr="002443E0">
        <w:rPr>
          <w:rFonts w:cs="Arial"/>
          <w:sz w:val="24"/>
          <w:szCs w:val="24"/>
          <w:lang w:val="ru-RU"/>
        </w:rPr>
        <w:tab/>
      </w:r>
      <w:r w:rsidR="000E2AED" w:rsidRPr="002443E0">
        <w:rPr>
          <w:rFonts w:cs="Arial"/>
          <w:sz w:val="24"/>
          <w:szCs w:val="24"/>
          <w:lang w:val="ru-RU"/>
        </w:rPr>
        <w:t xml:space="preserve">Исполнитель обязуется учитывать и исполнять </w:t>
      </w:r>
      <w:r w:rsidR="00BA38E0" w:rsidRPr="002443E0">
        <w:rPr>
          <w:rFonts w:cs="Arial"/>
          <w:sz w:val="24"/>
          <w:szCs w:val="24"/>
          <w:lang w:val="ru-RU"/>
        </w:rPr>
        <w:t>полученные</w:t>
      </w:r>
      <w:r w:rsidR="000E2AED" w:rsidRPr="002443E0">
        <w:rPr>
          <w:rFonts w:cs="Arial"/>
          <w:sz w:val="24"/>
          <w:szCs w:val="24"/>
          <w:lang w:val="ru-RU"/>
        </w:rPr>
        <w:t xml:space="preserve"> </w:t>
      </w:r>
      <w:r w:rsidR="00BA38E0" w:rsidRPr="002443E0">
        <w:rPr>
          <w:rFonts w:cs="Arial"/>
          <w:sz w:val="24"/>
          <w:szCs w:val="24"/>
          <w:lang w:val="ru-RU"/>
        </w:rPr>
        <w:t>от</w:t>
      </w:r>
      <w:r w:rsidR="000E2AED" w:rsidRPr="002443E0">
        <w:rPr>
          <w:rFonts w:cs="Arial"/>
          <w:sz w:val="24"/>
          <w:szCs w:val="24"/>
          <w:lang w:val="ru-RU"/>
        </w:rPr>
        <w:t xml:space="preserve"> Заказчика и корпоративные стандарты и регламенты, имеющие отношение к выполнению </w:t>
      </w:r>
      <w:r w:rsidR="0096692C" w:rsidRPr="002443E0">
        <w:rPr>
          <w:rFonts w:cs="Arial"/>
          <w:sz w:val="24"/>
          <w:szCs w:val="24"/>
          <w:lang w:val="ru-RU"/>
        </w:rPr>
        <w:t>Работ по настоящему Договору</w:t>
      </w:r>
      <w:r w:rsidR="000E2AED" w:rsidRPr="002443E0">
        <w:rPr>
          <w:rFonts w:cs="Arial"/>
          <w:sz w:val="24"/>
          <w:szCs w:val="24"/>
          <w:lang w:val="ru-RU"/>
        </w:rPr>
        <w:t>.</w:t>
      </w:r>
    </w:p>
    <w:p w14:paraId="58111930" w14:textId="64EED8CA"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1</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По окончании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если только не будет получено письменное согласие Заказчика на их дальнейшее использование.</w:t>
      </w:r>
    </w:p>
    <w:p w14:paraId="23003C01" w14:textId="1D75F617"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2</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Исполнитель обязуется не </w:t>
      </w:r>
      <w:r w:rsidR="007D2260" w:rsidRPr="002443E0">
        <w:rPr>
          <w:rFonts w:cs="Arial"/>
          <w:sz w:val="24"/>
          <w:szCs w:val="24"/>
          <w:lang w:val="ru-RU"/>
        </w:rPr>
        <w:t xml:space="preserve">разглашать, не </w:t>
      </w:r>
      <w:r w:rsidRPr="002443E0">
        <w:rPr>
          <w:rFonts w:cs="Arial"/>
          <w:sz w:val="24"/>
          <w:szCs w:val="24"/>
          <w:lang w:val="ru-RU"/>
        </w:rPr>
        <w:t xml:space="preserve">передавать третьим лицам и не использовать вне целей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w:t>
      </w:r>
      <w:r w:rsidR="007D2260" w:rsidRPr="002443E0">
        <w:rPr>
          <w:rFonts w:cs="Arial"/>
          <w:sz w:val="24"/>
          <w:szCs w:val="24"/>
          <w:lang w:val="ru-RU"/>
        </w:rPr>
        <w:t xml:space="preserve"> любую информацию,</w:t>
      </w:r>
      <w:r w:rsidRPr="002443E0">
        <w:rPr>
          <w:rFonts w:cs="Arial"/>
          <w:sz w:val="24"/>
          <w:szCs w:val="24"/>
          <w:lang w:val="ru-RU"/>
        </w:rPr>
        <w:t xml:space="preserve"> документы и иные материалы Заказчика, полученные от Заказчика</w:t>
      </w:r>
      <w:r w:rsidR="00155FC4" w:rsidRPr="002443E0">
        <w:rPr>
          <w:rFonts w:cs="Arial"/>
          <w:sz w:val="24"/>
          <w:szCs w:val="24"/>
          <w:lang w:val="ru-RU"/>
        </w:rPr>
        <w:t xml:space="preserve"> и касающиеся деятельности Заказчика</w:t>
      </w:r>
      <w:r w:rsidRPr="002443E0">
        <w:rPr>
          <w:rFonts w:cs="Arial"/>
          <w:sz w:val="24"/>
          <w:szCs w:val="24"/>
          <w:lang w:val="ru-RU"/>
        </w:rPr>
        <w:t>,</w:t>
      </w:r>
      <w:r w:rsidR="00B45EEA" w:rsidRPr="002443E0">
        <w:rPr>
          <w:rFonts w:cs="Arial"/>
          <w:sz w:val="24"/>
          <w:szCs w:val="24"/>
          <w:lang w:val="ru-RU"/>
        </w:rPr>
        <w:t xml:space="preserve"> а также любые результаты интеллектуальной деятельности по результатам Работ (алгоритмы, исходные и скомпилированные программные коды, дизайн интерфейсов</w:t>
      </w:r>
      <w:r w:rsidR="00B52C58" w:rsidRPr="002443E0">
        <w:rPr>
          <w:rFonts w:cs="Arial"/>
          <w:sz w:val="24"/>
          <w:szCs w:val="24"/>
          <w:lang w:val="ru-RU"/>
        </w:rPr>
        <w:t>), кроме</w:t>
      </w:r>
      <w:r w:rsidRPr="002443E0">
        <w:rPr>
          <w:rFonts w:cs="Arial"/>
          <w:sz w:val="24"/>
          <w:szCs w:val="24"/>
          <w:lang w:val="ru-RU"/>
        </w:rPr>
        <w:t xml:space="preserve"> случаев получения письменного согласия Заказчика на эти действия.</w:t>
      </w:r>
    </w:p>
    <w:p w14:paraId="5B0AA59D" w14:textId="6DBF1CEC" w:rsidR="00155FC4" w:rsidRPr="002443E0" w:rsidRDefault="00155FC4"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3</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Любые публикации в СМИ,</w:t>
      </w:r>
      <w:r w:rsidR="00AA489C" w:rsidRPr="002443E0">
        <w:rPr>
          <w:rFonts w:cs="Arial"/>
          <w:sz w:val="24"/>
          <w:szCs w:val="24"/>
          <w:lang w:val="ru-RU"/>
        </w:rPr>
        <w:t xml:space="preserve"> внутренних информационных ресурсах и печатных изданиях Исполнителя,</w:t>
      </w:r>
      <w:r w:rsidRPr="002443E0">
        <w:rPr>
          <w:rFonts w:cs="Arial"/>
          <w:sz w:val="24"/>
          <w:szCs w:val="24"/>
          <w:lang w:val="ru-RU"/>
        </w:rPr>
        <w:t xml:space="preserve"> касающиеся выполненных Исполнителем работ в интересах Заказчика, должны быть предварительно согласованы с Заказчиком.</w:t>
      </w:r>
    </w:p>
    <w:p w14:paraId="42805B2A" w14:textId="4C139E5B"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4</w:t>
      </w:r>
      <w:r w:rsidRPr="002443E0">
        <w:rPr>
          <w:rFonts w:cs="Arial"/>
          <w:sz w:val="24"/>
          <w:szCs w:val="24"/>
          <w:lang w:val="ru-RU"/>
        </w:rPr>
        <w:t>.</w:t>
      </w:r>
      <w:r w:rsidR="00B01117" w:rsidRPr="002443E0">
        <w:rPr>
          <w:rFonts w:cs="Arial"/>
          <w:sz w:val="24"/>
          <w:szCs w:val="24"/>
          <w:lang w:val="ru-RU"/>
        </w:rPr>
        <w:t xml:space="preserve"> </w:t>
      </w:r>
      <w:r w:rsidR="00041C6F" w:rsidRPr="002443E0">
        <w:rPr>
          <w:rFonts w:cs="Arial"/>
          <w:sz w:val="24"/>
          <w:szCs w:val="24"/>
          <w:lang w:val="ru-RU"/>
        </w:rPr>
        <w:tab/>
      </w:r>
      <w:r w:rsidR="00B01117" w:rsidRPr="002443E0">
        <w:rPr>
          <w:rFonts w:cs="Arial"/>
          <w:sz w:val="24"/>
          <w:szCs w:val="24"/>
          <w:lang w:val="ru-RU"/>
        </w:rPr>
        <w:t xml:space="preserve">Заказчик </w:t>
      </w:r>
      <w:r w:rsidRPr="002443E0">
        <w:rPr>
          <w:rFonts w:cs="Arial"/>
          <w:sz w:val="24"/>
          <w:szCs w:val="24"/>
          <w:lang w:val="ru-RU"/>
        </w:rPr>
        <w:t>в теч</w:t>
      </w:r>
      <w:r w:rsidR="00B01117" w:rsidRPr="002443E0">
        <w:rPr>
          <w:rFonts w:cs="Arial"/>
          <w:sz w:val="24"/>
          <w:szCs w:val="24"/>
          <w:lang w:val="ru-RU"/>
        </w:rPr>
        <w:t>ение 5 (пяти) рабочих дней с даты</w:t>
      </w:r>
      <w:r w:rsidRPr="002443E0">
        <w:rPr>
          <w:rFonts w:cs="Arial"/>
          <w:sz w:val="24"/>
          <w:szCs w:val="24"/>
          <w:lang w:val="ru-RU"/>
        </w:rPr>
        <w:t xml:space="preserve"> получения результатов </w:t>
      </w:r>
      <w:r w:rsidR="0016590E" w:rsidRPr="002443E0">
        <w:rPr>
          <w:rFonts w:cs="Arial"/>
          <w:sz w:val="24"/>
          <w:szCs w:val="24"/>
          <w:lang w:val="ru-RU"/>
        </w:rPr>
        <w:t xml:space="preserve">этапа </w:t>
      </w:r>
      <w:r w:rsidR="00B01117" w:rsidRPr="002443E0">
        <w:rPr>
          <w:rFonts w:cs="Arial"/>
          <w:sz w:val="24"/>
          <w:szCs w:val="24"/>
          <w:lang w:val="ru-RU"/>
        </w:rPr>
        <w:t xml:space="preserve">разработки в случае выявления ошибок, недоработок в работе функциональности, иных недостатков, направляет Исполнителю свои замечания. </w:t>
      </w:r>
      <w:r w:rsidRPr="002443E0">
        <w:rPr>
          <w:rFonts w:cs="Arial"/>
          <w:sz w:val="24"/>
          <w:szCs w:val="24"/>
          <w:lang w:val="ru-RU"/>
        </w:rPr>
        <w:t xml:space="preserve"> </w:t>
      </w:r>
      <w:r w:rsidR="00B01117" w:rsidRPr="002443E0">
        <w:rPr>
          <w:rFonts w:cs="Arial"/>
          <w:sz w:val="24"/>
          <w:szCs w:val="24"/>
          <w:lang w:val="ru-RU"/>
        </w:rPr>
        <w:t xml:space="preserve">Исполнитель должен устранить все замечания Заказчика в течение 3 (трех) рабочих дней с момента </w:t>
      </w:r>
      <w:r w:rsidR="007E73D1" w:rsidRPr="002443E0">
        <w:rPr>
          <w:rFonts w:cs="Arial"/>
          <w:sz w:val="24"/>
          <w:szCs w:val="24"/>
          <w:lang w:val="ru-RU"/>
        </w:rPr>
        <w:t>их получения</w:t>
      </w:r>
      <w:r w:rsidR="00B01117" w:rsidRPr="002443E0">
        <w:rPr>
          <w:rFonts w:cs="Arial"/>
          <w:sz w:val="24"/>
          <w:szCs w:val="24"/>
          <w:lang w:val="ru-RU"/>
        </w:rPr>
        <w:t xml:space="preserve">, если Сторонами письменно не согласован иной срок. </w:t>
      </w:r>
    </w:p>
    <w:p w14:paraId="51364002" w14:textId="2204662E"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5</w:t>
      </w:r>
      <w:r w:rsidRPr="002443E0">
        <w:rPr>
          <w:rFonts w:cs="Arial"/>
          <w:sz w:val="24"/>
          <w:szCs w:val="24"/>
          <w:lang w:val="ru-RU"/>
        </w:rPr>
        <w:t xml:space="preserve">. </w:t>
      </w:r>
      <w:r w:rsidR="00041C6F" w:rsidRPr="002443E0">
        <w:rPr>
          <w:rFonts w:cs="Arial"/>
          <w:sz w:val="24"/>
          <w:szCs w:val="24"/>
          <w:lang w:val="ru-RU"/>
        </w:rPr>
        <w:tab/>
      </w:r>
      <w:r w:rsidR="00B35017" w:rsidRPr="002443E0">
        <w:rPr>
          <w:rFonts w:cs="Arial"/>
          <w:sz w:val="24"/>
          <w:szCs w:val="24"/>
          <w:lang w:val="ru-RU"/>
        </w:rPr>
        <w:t>Устранение всех недостатков в результатах выполненных Работ</w:t>
      </w:r>
      <w:r w:rsidRPr="002443E0">
        <w:rPr>
          <w:rFonts w:cs="Arial"/>
          <w:sz w:val="24"/>
          <w:szCs w:val="24"/>
          <w:lang w:val="ru-RU"/>
        </w:rPr>
        <w:t xml:space="preserve">, выявленных в течение гарантийного периода, должно производиться в срок, не превышающий </w:t>
      </w:r>
      <w:r w:rsidR="009D62BC" w:rsidRPr="002443E0">
        <w:rPr>
          <w:rFonts w:cs="Arial"/>
          <w:sz w:val="24"/>
          <w:szCs w:val="24"/>
          <w:lang w:val="ru-RU"/>
        </w:rPr>
        <w:t>5</w:t>
      </w:r>
      <w:r w:rsidRPr="002443E0">
        <w:rPr>
          <w:rFonts w:cs="Arial"/>
          <w:sz w:val="24"/>
          <w:szCs w:val="24"/>
          <w:lang w:val="ru-RU"/>
        </w:rPr>
        <w:t xml:space="preserve"> </w:t>
      </w:r>
      <w:r w:rsidR="00B35017" w:rsidRPr="002443E0">
        <w:rPr>
          <w:rFonts w:cs="Arial"/>
          <w:sz w:val="24"/>
          <w:szCs w:val="24"/>
          <w:lang w:val="ru-RU"/>
        </w:rPr>
        <w:t xml:space="preserve">(пяти) рабочих </w:t>
      </w:r>
      <w:r w:rsidRPr="002443E0">
        <w:rPr>
          <w:rFonts w:cs="Arial"/>
          <w:sz w:val="24"/>
          <w:szCs w:val="24"/>
          <w:lang w:val="ru-RU"/>
        </w:rPr>
        <w:t>дне</w:t>
      </w:r>
      <w:r w:rsidR="00B35017" w:rsidRPr="002443E0">
        <w:rPr>
          <w:rFonts w:cs="Arial"/>
          <w:sz w:val="24"/>
          <w:szCs w:val="24"/>
          <w:lang w:val="ru-RU"/>
        </w:rPr>
        <w:t>й с момента получения от Заказчика уведомления об их выявлении.</w:t>
      </w:r>
    </w:p>
    <w:p w14:paraId="29428031" w14:textId="76BF3FED" w:rsidR="004F16C0" w:rsidRPr="002443E0"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16</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Сторонами определены следующие адреса электронной почты, между которыми любая переписка, относящаяся к настоящему Договору, считается официальной (прим</w:t>
      </w:r>
      <w:r w:rsidR="0000644A" w:rsidRPr="002443E0">
        <w:rPr>
          <w:rFonts w:cs="Arial"/>
          <w:sz w:val="24"/>
          <w:szCs w:val="24"/>
          <w:lang w:val="ru-RU"/>
        </w:rPr>
        <w:t>ечание</w:t>
      </w:r>
      <w:r w:rsidRPr="002443E0">
        <w:rPr>
          <w:rFonts w:cs="Arial"/>
          <w:sz w:val="24"/>
          <w:szCs w:val="24"/>
          <w:lang w:val="ru-RU"/>
        </w:rPr>
        <w:t xml:space="preserve">: </w:t>
      </w:r>
      <w:r w:rsidR="0000644A" w:rsidRPr="002443E0">
        <w:rPr>
          <w:rFonts w:cs="Arial"/>
          <w:sz w:val="24"/>
          <w:szCs w:val="24"/>
          <w:lang w:val="ru-RU"/>
        </w:rPr>
        <w:t>допускается указание нескольких адресов</w:t>
      </w:r>
      <w:r w:rsidRPr="002443E0">
        <w:rPr>
          <w:rFonts w:cs="Arial"/>
          <w:sz w:val="24"/>
          <w:szCs w:val="24"/>
          <w:lang w:val="ru-RU"/>
        </w:rPr>
        <w:t xml:space="preserve">): </w:t>
      </w:r>
    </w:p>
    <w:p w14:paraId="7CA9CC98" w14:textId="77777777" w:rsidR="003F41D6" w:rsidRDefault="004F16C0" w:rsidP="00B52C58">
      <w:pPr>
        <w:spacing w:after="0" w:line="240" w:lineRule="auto"/>
        <w:ind w:left="0" w:firstLine="709"/>
        <w:jc w:val="both"/>
        <w:rPr>
          <w:rFonts w:eastAsiaTheme="minorHAnsi" w:cs="Arial"/>
          <w:spacing w:val="0"/>
          <w:sz w:val="24"/>
          <w:szCs w:val="24"/>
          <w:lang w:val="ru-RU"/>
        </w:rPr>
      </w:pPr>
      <w:r w:rsidRPr="002443E0">
        <w:rPr>
          <w:rFonts w:cs="Arial"/>
          <w:sz w:val="24"/>
          <w:szCs w:val="24"/>
          <w:lang w:val="ru-RU"/>
        </w:rPr>
        <w:t xml:space="preserve">а) </w:t>
      </w:r>
      <w:r w:rsidR="00041C6F" w:rsidRPr="002443E0">
        <w:rPr>
          <w:rFonts w:cs="Arial"/>
          <w:sz w:val="24"/>
          <w:szCs w:val="24"/>
          <w:lang w:val="ru-RU"/>
        </w:rPr>
        <w:tab/>
      </w:r>
      <w:r w:rsidRPr="002443E0">
        <w:rPr>
          <w:rFonts w:cs="Arial"/>
          <w:sz w:val="24"/>
          <w:szCs w:val="24"/>
          <w:lang w:val="ru-RU"/>
        </w:rPr>
        <w:t>со стороны Заказчика</w:t>
      </w:r>
      <w:r w:rsidR="003F41D6">
        <w:rPr>
          <w:rFonts w:eastAsiaTheme="minorHAnsi" w:cs="Arial"/>
          <w:spacing w:val="0"/>
          <w:sz w:val="24"/>
          <w:szCs w:val="24"/>
          <w:lang w:val="ru-RU"/>
        </w:rPr>
        <w:t xml:space="preserve">: </w:t>
      </w:r>
    </w:p>
    <w:p w14:paraId="19195FA0" w14:textId="1EC6A55D" w:rsidR="003F41D6" w:rsidRDefault="003F41D6" w:rsidP="003F41D6">
      <w:pPr>
        <w:spacing w:after="0" w:line="240" w:lineRule="auto"/>
        <w:ind w:left="0"/>
        <w:jc w:val="both"/>
        <w:rPr>
          <w:rFonts w:eastAsiaTheme="minorHAnsi" w:cs="Arial"/>
          <w:spacing w:val="0"/>
          <w:sz w:val="24"/>
          <w:szCs w:val="24"/>
          <w:lang w:val="ru-RU"/>
        </w:rPr>
      </w:pPr>
      <w:r w:rsidRPr="004C14BD">
        <w:rPr>
          <w:rFonts w:eastAsiaTheme="minorHAnsi" w:cs="Arial"/>
          <w:spacing w:val="0"/>
          <w:sz w:val="24"/>
          <w:szCs w:val="24"/>
          <w:lang w:val="ru-RU"/>
        </w:rPr>
        <w:lastRenderedPageBreak/>
        <w:t xml:space="preserve">ФИО: </w:t>
      </w:r>
      <w:r w:rsidR="0008066E">
        <w:rPr>
          <w:rFonts w:eastAsiaTheme="minorHAnsi" w:cs="Arial"/>
          <w:spacing w:val="0"/>
          <w:sz w:val="24"/>
          <w:szCs w:val="24"/>
          <w:lang w:val="ru-RU"/>
        </w:rPr>
        <w:t>Позднев Витали</w:t>
      </w:r>
      <w:r w:rsidR="00CD50D2">
        <w:rPr>
          <w:rFonts w:eastAsiaTheme="minorHAnsi" w:cs="Arial"/>
          <w:spacing w:val="0"/>
          <w:sz w:val="24"/>
          <w:szCs w:val="24"/>
          <w:lang w:val="ru-RU"/>
        </w:rPr>
        <w:t>й</w:t>
      </w:r>
      <w:r w:rsidR="0008066E">
        <w:rPr>
          <w:rFonts w:eastAsiaTheme="minorHAnsi" w:cs="Arial"/>
          <w:spacing w:val="0"/>
          <w:sz w:val="24"/>
          <w:szCs w:val="24"/>
          <w:lang w:val="ru-RU"/>
        </w:rPr>
        <w:t xml:space="preserve"> Алексеевич</w:t>
      </w:r>
      <w:r>
        <w:rPr>
          <w:rFonts w:eastAsiaTheme="minorHAnsi" w:cs="Arial"/>
          <w:spacing w:val="0"/>
          <w:sz w:val="24"/>
          <w:szCs w:val="24"/>
          <w:lang w:val="ru-RU"/>
        </w:rPr>
        <w:t xml:space="preserve"> </w:t>
      </w:r>
      <w:proofErr w:type="spellStart"/>
      <w:r w:rsidRPr="004C14BD">
        <w:rPr>
          <w:rFonts w:eastAsiaTheme="minorHAnsi" w:cs="Arial"/>
          <w:spacing w:val="0"/>
          <w:sz w:val="24"/>
          <w:szCs w:val="24"/>
          <w:lang w:val="ru-RU"/>
        </w:rPr>
        <w:t>Email</w:t>
      </w:r>
      <w:proofErr w:type="spellEnd"/>
      <w:r w:rsidRPr="004C14BD">
        <w:rPr>
          <w:rFonts w:eastAsiaTheme="minorHAnsi" w:cs="Arial"/>
          <w:spacing w:val="0"/>
          <w:sz w:val="24"/>
          <w:szCs w:val="24"/>
          <w:lang w:val="ru-RU"/>
        </w:rPr>
        <w:t>:</w:t>
      </w:r>
      <w:r>
        <w:rPr>
          <w:rFonts w:eastAsiaTheme="minorHAnsi" w:cs="Arial"/>
          <w:spacing w:val="0"/>
          <w:sz w:val="24"/>
          <w:szCs w:val="24"/>
          <w:lang w:val="ru-RU"/>
        </w:rPr>
        <w:t xml:space="preserve"> </w:t>
      </w:r>
      <w:proofErr w:type="spellStart"/>
      <w:r w:rsidR="00C62D44">
        <w:rPr>
          <w:rFonts w:eastAsiaTheme="minorHAnsi" w:cs="Arial"/>
          <w:spacing w:val="0"/>
          <w:sz w:val="24"/>
          <w:szCs w:val="24"/>
        </w:rPr>
        <w:t>Pozdnev</w:t>
      </w:r>
      <w:proofErr w:type="spellEnd"/>
      <w:r w:rsidRPr="004C14BD">
        <w:rPr>
          <w:rFonts w:eastAsiaTheme="minorHAnsi" w:cs="Arial"/>
          <w:spacing w:val="0"/>
          <w:sz w:val="24"/>
          <w:szCs w:val="24"/>
          <w:lang w:val="ru-RU"/>
        </w:rPr>
        <w:t>.</w:t>
      </w:r>
      <w:proofErr w:type="spellStart"/>
      <w:r w:rsidR="00C62D44">
        <w:rPr>
          <w:rFonts w:eastAsiaTheme="minorHAnsi" w:cs="Arial"/>
          <w:spacing w:val="0"/>
          <w:sz w:val="24"/>
          <w:szCs w:val="24"/>
        </w:rPr>
        <w:t>va</w:t>
      </w:r>
      <w:proofErr w:type="spellEnd"/>
      <w:r w:rsidRPr="004C14BD">
        <w:rPr>
          <w:rFonts w:eastAsiaTheme="minorHAnsi" w:cs="Arial"/>
          <w:spacing w:val="0"/>
          <w:sz w:val="24"/>
          <w:szCs w:val="24"/>
          <w:lang w:val="ru-RU"/>
        </w:rPr>
        <w:t>@hc-avangard.com</w:t>
      </w:r>
      <w:r>
        <w:rPr>
          <w:rFonts w:eastAsiaTheme="minorHAnsi" w:cs="Arial"/>
          <w:spacing w:val="0"/>
          <w:sz w:val="24"/>
          <w:szCs w:val="24"/>
          <w:lang w:val="ru-RU"/>
        </w:rPr>
        <w:t xml:space="preserve"> </w:t>
      </w:r>
    </w:p>
    <w:p w14:paraId="773CAE1D" w14:textId="26FB690C" w:rsidR="004F16C0" w:rsidRPr="001A3D75" w:rsidRDefault="003F41D6" w:rsidP="003F41D6">
      <w:pPr>
        <w:spacing w:after="0" w:line="240" w:lineRule="auto"/>
        <w:ind w:left="0"/>
        <w:jc w:val="both"/>
        <w:rPr>
          <w:rFonts w:cs="Arial"/>
          <w:sz w:val="24"/>
          <w:szCs w:val="24"/>
          <w:lang w:val="ru-RU"/>
        </w:rPr>
      </w:pPr>
      <w:r w:rsidRPr="004C14BD">
        <w:rPr>
          <w:rFonts w:eastAsiaTheme="minorHAnsi" w:cs="Arial"/>
          <w:spacing w:val="0"/>
          <w:sz w:val="24"/>
          <w:szCs w:val="24"/>
          <w:lang w:val="ru-RU"/>
        </w:rPr>
        <w:t>Тел.:  +7 (</w:t>
      </w:r>
      <w:r w:rsidR="00C62D44" w:rsidRPr="001A3D75">
        <w:rPr>
          <w:rFonts w:eastAsiaTheme="minorHAnsi" w:cs="Arial"/>
          <w:spacing w:val="0"/>
          <w:sz w:val="24"/>
          <w:szCs w:val="24"/>
          <w:lang w:val="ru-RU"/>
        </w:rPr>
        <w:t>919</w:t>
      </w:r>
      <w:r w:rsidRPr="004C14BD">
        <w:rPr>
          <w:rFonts w:eastAsiaTheme="minorHAnsi" w:cs="Arial"/>
          <w:spacing w:val="0"/>
          <w:sz w:val="24"/>
          <w:szCs w:val="24"/>
          <w:lang w:val="ru-RU"/>
        </w:rPr>
        <w:t xml:space="preserve">) </w:t>
      </w:r>
      <w:r w:rsidR="0055626E" w:rsidRPr="001A3D75">
        <w:rPr>
          <w:rFonts w:eastAsiaTheme="minorHAnsi" w:cs="Arial"/>
          <w:spacing w:val="0"/>
          <w:sz w:val="24"/>
          <w:szCs w:val="24"/>
          <w:lang w:val="ru-RU"/>
        </w:rPr>
        <w:t>965</w:t>
      </w:r>
      <w:r w:rsidRPr="004C14BD">
        <w:rPr>
          <w:rFonts w:eastAsiaTheme="minorHAnsi" w:cs="Arial"/>
          <w:spacing w:val="0"/>
          <w:sz w:val="24"/>
          <w:szCs w:val="24"/>
          <w:lang w:val="ru-RU"/>
        </w:rPr>
        <w:t>-</w:t>
      </w:r>
      <w:r w:rsidR="0055626E" w:rsidRPr="001A3D75">
        <w:rPr>
          <w:rFonts w:eastAsiaTheme="minorHAnsi" w:cs="Arial"/>
          <w:spacing w:val="0"/>
          <w:sz w:val="24"/>
          <w:szCs w:val="24"/>
          <w:lang w:val="ru-RU"/>
        </w:rPr>
        <w:t>53</w:t>
      </w:r>
      <w:r w:rsidRPr="004C14BD">
        <w:rPr>
          <w:rFonts w:eastAsiaTheme="minorHAnsi" w:cs="Arial"/>
          <w:spacing w:val="0"/>
          <w:sz w:val="24"/>
          <w:szCs w:val="24"/>
          <w:lang w:val="ru-RU"/>
        </w:rPr>
        <w:t>-</w:t>
      </w:r>
      <w:r w:rsidR="0055626E" w:rsidRPr="001A3D75">
        <w:rPr>
          <w:rFonts w:eastAsiaTheme="minorHAnsi" w:cs="Arial"/>
          <w:spacing w:val="0"/>
          <w:sz w:val="24"/>
          <w:szCs w:val="24"/>
          <w:lang w:val="ru-RU"/>
        </w:rPr>
        <w:t>85</w:t>
      </w:r>
    </w:p>
    <w:p w14:paraId="20AA8ACF" w14:textId="77777777" w:rsidR="003F41D6"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 xml:space="preserve">б) </w:t>
      </w:r>
      <w:r w:rsidR="00041C6F" w:rsidRPr="002443E0">
        <w:rPr>
          <w:rFonts w:cs="Arial"/>
          <w:sz w:val="24"/>
          <w:szCs w:val="24"/>
          <w:lang w:val="ru-RU"/>
        </w:rPr>
        <w:tab/>
      </w:r>
      <w:r w:rsidRPr="002443E0">
        <w:rPr>
          <w:rFonts w:cs="Arial"/>
          <w:sz w:val="24"/>
          <w:szCs w:val="24"/>
          <w:lang w:val="ru-RU"/>
        </w:rPr>
        <w:t>со стороны Исполнителя</w:t>
      </w:r>
      <w:r w:rsidR="003F41D6">
        <w:rPr>
          <w:rFonts w:cs="Arial"/>
          <w:sz w:val="24"/>
          <w:szCs w:val="24"/>
          <w:lang w:val="ru-RU"/>
        </w:rPr>
        <w:t>:</w:t>
      </w:r>
    </w:p>
    <w:p w14:paraId="6DF09853" w14:textId="3B944724" w:rsidR="004F16C0" w:rsidRPr="001A3D75" w:rsidRDefault="003F41D6" w:rsidP="0055626E">
      <w:pPr>
        <w:spacing w:after="0" w:line="240" w:lineRule="auto"/>
        <w:ind w:left="0"/>
        <w:jc w:val="both"/>
        <w:rPr>
          <w:rFonts w:cs="Arial"/>
          <w:sz w:val="24"/>
          <w:szCs w:val="24"/>
          <w:lang w:val="ru-RU"/>
        </w:rPr>
      </w:pPr>
      <w:r>
        <w:rPr>
          <w:rFonts w:cs="Arial"/>
          <w:sz w:val="24"/>
          <w:szCs w:val="24"/>
          <w:lang w:val="ru-RU"/>
        </w:rPr>
        <w:t xml:space="preserve">ФИО: </w:t>
      </w:r>
      <w:r w:rsidR="0055626E" w:rsidRPr="001A3D75">
        <w:rPr>
          <w:rFonts w:cs="Arial"/>
          <w:sz w:val="24"/>
          <w:szCs w:val="24"/>
          <w:highlight w:val="lightGray"/>
          <w:lang w:val="ru-RU"/>
        </w:rPr>
        <w:t>&lt;________&gt;</w:t>
      </w:r>
    </w:p>
    <w:p w14:paraId="4210A9DA" w14:textId="39144D63" w:rsidR="0052358A" w:rsidRPr="002443E0" w:rsidRDefault="0000644A"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17</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Адреса электронной почты, указанные в п. 3.</w:t>
      </w:r>
      <w:r w:rsidR="003F41D6">
        <w:rPr>
          <w:rFonts w:cs="Arial"/>
          <w:sz w:val="24"/>
          <w:szCs w:val="24"/>
          <w:lang w:val="ru-RU"/>
        </w:rPr>
        <w:t>16</w:t>
      </w:r>
      <w:r w:rsidRPr="002443E0">
        <w:rPr>
          <w:rFonts w:cs="Arial"/>
          <w:sz w:val="24"/>
          <w:szCs w:val="24"/>
          <w:lang w:val="ru-RU"/>
        </w:rPr>
        <w:t>, согласованы Сторонами и могут быть использованы для официального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1450FA39" w14:textId="77777777" w:rsidR="00924839" w:rsidRPr="002443E0" w:rsidRDefault="00924839" w:rsidP="00B52C58">
      <w:pPr>
        <w:widowControl w:val="0"/>
        <w:shd w:val="clear" w:color="auto" w:fill="FFFFFF"/>
        <w:tabs>
          <w:tab w:val="left" w:pos="283"/>
        </w:tabs>
        <w:autoSpaceDE w:val="0"/>
        <w:autoSpaceDN w:val="0"/>
        <w:adjustRightInd w:val="0"/>
        <w:spacing w:after="0" w:line="240" w:lineRule="auto"/>
        <w:ind w:left="0"/>
        <w:outlineLvl w:val="0"/>
        <w:rPr>
          <w:rFonts w:cs="Arial"/>
          <w:b/>
          <w:color w:val="000000"/>
          <w:sz w:val="24"/>
          <w:szCs w:val="24"/>
          <w:lang w:val="ru-RU"/>
        </w:rPr>
      </w:pPr>
    </w:p>
    <w:p w14:paraId="019C1103" w14:textId="77777777" w:rsidR="0052358A" w:rsidRPr="002443E0" w:rsidRDefault="00765313" w:rsidP="00B52C58">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2443E0">
        <w:rPr>
          <w:rFonts w:cs="Arial"/>
          <w:b/>
          <w:color w:val="000000"/>
          <w:sz w:val="24"/>
          <w:szCs w:val="24"/>
          <w:lang w:val="ru-RU"/>
        </w:rPr>
        <w:t xml:space="preserve">4. СТОИМОСТЬ </w:t>
      </w:r>
      <w:r w:rsidR="007F5663" w:rsidRPr="002443E0">
        <w:rPr>
          <w:rFonts w:cs="Arial"/>
          <w:b/>
          <w:color w:val="000000"/>
          <w:sz w:val="24"/>
          <w:szCs w:val="24"/>
          <w:lang w:val="ru-RU"/>
        </w:rPr>
        <w:t>РАБОТ</w:t>
      </w:r>
      <w:r w:rsidR="00916A0A" w:rsidRPr="002443E0">
        <w:rPr>
          <w:rFonts w:cs="Arial"/>
          <w:b/>
          <w:color w:val="000000"/>
          <w:sz w:val="24"/>
          <w:szCs w:val="24"/>
          <w:lang w:val="ru-RU"/>
        </w:rPr>
        <w:t xml:space="preserve"> </w:t>
      </w:r>
      <w:r w:rsidRPr="002443E0">
        <w:rPr>
          <w:rFonts w:cs="Arial"/>
          <w:b/>
          <w:color w:val="000000"/>
          <w:sz w:val="24"/>
          <w:szCs w:val="24"/>
          <w:lang w:val="ru-RU"/>
        </w:rPr>
        <w:t>И ПОРЯДОК РАСЧЕТОВ</w:t>
      </w:r>
    </w:p>
    <w:p w14:paraId="5B454B52" w14:textId="77777777" w:rsidR="00ED0C7F"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 xml:space="preserve">4.1. </w:t>
      </w:r>
      <w:r w:rsidR="00041C6F" w:rsidRPr="002443E0">
        <w:rPr>
          <w:rFonts w:cs="Arial"/>
          <w:sz w:val="24"/>
          <w:szCs w:val="24"/>
          <w:lang w:val="ru-RU"/>
        </w:rPr>
        <w:tab/>
      </w:r>
      <w:r w:rsidR="00ED0C7F" w:rsidRPr="002443E0">
        <w:rPr>
          <w:rFonts w:cs="Arial"/>
          <w:sz w:val="24"/>
          <w:szCs w:val="24"/>
          <w:lang w:val="ru-RU"/>
        </w:rPr>
        <w:t xml:space="preserve">Порядок оплаты </w:t>
      </w:r>
      <w:r w:rsidR="007F5663" w:rsidRPr="002443E0">
        <w:rPr>
          <w:rFonts w:cs="Arial"/>
          <w:sz w:val="24"/>
          <w:szCs w:val="24"/>
          <w:lang w:val="ru-RU"/>
        </w:rPr>
        <w:t>Работ</w:t>
      </w:r>
      <w:r w:rsidR="00ED0C7F" w:rsidRPr="002443E0">
        <w:rPr>
          <w:rFonts w:cs="Arial"/>
          <w:sz w:val="24"/>
          <w:szCs w:val="24"/>
          <w:lang w:val="ru-RU"/>
        </w:rPr>
        <w:t xml:space="preserve"> по схеме </w:t>
      </w:r>
      <w:r w:rsidR="006229CC" w:rsidRPr="002443E0">
        <w:rPr>
          <w:rFonts w:cs="Arial"/>
          <w:sz w:val="24"/>
          <w:szCs w:val="24"/>
          <w:lang w:val="ru-RU"/>
        </w:rPr>
        <w:t>«Время и Материалы»:</w:t>
      </w:r>
    </w:p>
    <w:p w14:paraId="0C678194" w14:textId="09EC6288" w:rsidR="006229CC"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4</w:t>
      </w:r>
      <w:r w:rsidR="00ED0C7F" w:rsidRPr="002443E0">
        <w:rPr>
          <w:rFonts w:cs="Arial"/>
          <w:sz w:val="24"/>
          <w:szCs w:val="24"/>
          <w:lang w:val="ru-RU"/>
        </w:rPr>
        <w:t xml:space="preserve">.1.1. </w:t>
      </w:r>
      <w:r w:rsidR="00041C6F" w:rsidRPr="002443E0">
        <w:rPr>
          <w:rFonts w:cs="Arial"/>
          <w:sz w:val="24"/>
          <w:szCs w:val="24"/>
          <w:lang w:val="ru-RU"/>
        </w:rPr>
        <w:tab/>
      </w:r>
      <w:r w:rsidR="006229CC" w:rsidRPr="002443E0">
        <w:rPr>
          <w:rFonts w:cs="Arial"/>
          <w:sz w:val="24"/>
          <w:szCs w:val="24"/>
          <w:lang w:val="ru-RU"/>
        </w:rPr>
        <w:t xml:space="preserve">Схема оплаты </w:t>
      </w:r>
      <w:r w:rsidR="007F5663" w:rsidRPr="002443E0">
        <w:rPr>
          <w:rFonts w:cs="Arial"/>
          <w:sz w:val="24"/>
          <w:szCs w:val="24"/>
          <w:lang w:val="ru-RU"/>
        </w:rPr>
        <w:t>Работ</w:t>
      </w:r>
      <w:r w:rsidR="00ED0C7F" w:rsidRPr="002443E0">
        <w:rPr>
          <w:rFonts w:cs="Arial"/>
          <w:sz w:val="24"/>
          <w:szCs w:val="24"/>
          <w:lang w:val="ru-RU"/>
        </w:rPr>
        <w:t xml:space="preserve"> </w:t>
      </w:r>
      <w:r w:rsidR="006229CC" w:rsidRPr="002443E0">
        <w:rPr>
          <w:rFonts w:cs="Arial"/>
          <w:sz w:val="24"/>
          <w:szCs w:val="24"/>
          <w:lang w:val="ru-RU"/>
        </w:rPr>
        <w:t xml:space="preserve">«Время и Материалы» </w:t>
      </w:r>
      <w:r w:rsidR="003F41D6">
        <w:rPr>
          <w:rFonts w:cs="Arial"/>
          <w:sz w:val="24"/>
          <w:szCs w:val="24"/>
          <w:lang w:val="ru-RU"/>
        </w:rPr>
        <w:t>применяется в соответствии с определением, данным в разделе 1 «Термины и определения» настоящего договора. Учет фактического времени Специалистов Исполнителя осуществляется в Отчетах по затраченному времени на выполнение работ по поступившим заявкам Заказчика и подтверждается Заказчиком ежемесячно по электронной почте, что является основание для инициирования подписания соответствующих Актов сдачи-приемки выполненных работ.</w:t>
      </w:r>
    </w:p>
    <w:p w14:paraId="4024DD6E" w14:textId="4C8CA691" w:rsidR="006229CC" w:rsidRPr="002443E0" w:rsidRDefault="003F41D6" w:rsidP="003F41D6">
      <w:pPr>
        <w:spacing w:after="0" w:line="240" w:lineRule="auto"/>
        <w:ind w:left="0" w:firstLine="709"/>
        <w:jc w:val="both"/>
        <w:rPr>
          <w:rFonts w:cs="Arial"/>
          <w:sz w:val="24"/>
          <w:szCs w:val="24"/>
          <w:lang w:val="ru-RU"/>
        </w:rPr>
      </w:pPr>
      <w:r>
        <w:rPr>
          <w:rFonts w:cs="Arial"/>
          <w:sz w:val="24"/>
          <w:szCs w:val="24"/>
          <w:lang w:val="ru-RU"/>
        </w:rPr>
        <w:t xml:space="preserve"> </w:t>
      </w:r>
      <w:r w:rsidR="00765313" w:rsidRPr="002443E0">
        <w:rPr>
          <w:rFonts w:cs="Arial"/>
          <w:sz w:val="24"/>
          <w:szCs w:val="24"/>
          <w:lang w:val="ru-RU"/>
        </w:rPr>
        <w:t>4</w:t>
      </w:r>
      <w:r w:rsidR="006229CC" w:rsidRPr="002443E0">
        <w:rPr>
          <w:rFonts w:cs="Arial"/>
          <w:sz w:val="24"/>
          <w:szCs w:val="24"/>
          <w:lang w:val="ru-RU"/>
        </w:rPr>
        <w:t xml:space="preserve">.1.2. </w:t>
      </w:r>
      <w:bookmarkStart w:id="0" w:name="_Ref175447842"/>
      <w:r w:rsidR="00041C6F" w:rsidRPr="002443E0">
        <w:rPr>
          <w:rFonts w:cs="Arial"/>
          <w:sz w:val="24"/>
          <w:szCs w:val="24"/>
          <w:lang w:val="ru-RU"/>
        </w:rPr>
        <w:tab/>
      </w:r>
      <w:r w:rsidR="006229CC" w:rsidRPr="002443E0">
        <w:rPr>
          <w:rFonts w:cs="Arial"/>
          <w:sz w:val="24"/>
          <w:szCs w:val="24"/>
          <w:lang w:val="ru-RU"/>
        </w:rPr>
        <w:t>При определении</w:t>
      </w:r>
      <w:r w:rsidR="00B57D76" w:rsidRPr="002443E0">
        <w:rPr>
          <w:rFonts w:cs="Arial"/>
          <w:sz w:val="24"/>
          <w:szCs w:val="24"/>
          <w:lang w:val="ru-RU"/>
        </w:rPr>
        <w:t xml:space="preserve"> загрузки С</w:t>
      </w:r>
      <w:r w:rsidR="006229CC" w:rsidRPr="002443E0">
        <w:rPr>
          <w:rFonts w:cs="Arial"/>
          <w:sz w:val="24"/>
          <w:szCs w:val="24"/>
          <w:lang w:val="ru-RU"/>
        </w:rPr>
        <w:t xml:space="preserve">пециалистов </w:t>
      </w:r>
      <w:r w:rsidR="00B57D76" w:rsidRPr="002443E0">
        <w:rPr>
          <w:rFonts w:cs="Arial"/>
          <w:sz w:val="24"/>
          <w:szCs w:val="24"/>
          <w:lang w:val="ru-RU"/>
        </w:rPr>
        <w:t xml:space="preserve">Исполнителя </w:t>
      </w:r>
      <w:r w:rsidR="006229CC" w:rsidRPr="002443E0">
        <w:rPr>
          <w:rFonts w:cs="Arial"/>
          <w:sz w:val="24"/>
          <w:szCs w:val="24"/>
          <w:lang w:val="ru-RU"/>
        </w:rPr>
        <w:t>Стороны исходят из 8-часового дня (</w:t>
      </w:r>
      <w:r w:rsidR="00B57D76" w:rsidRPr="002443E0">
        <w:rPr>
          <w:rFonts w:cs="Arial"/>
          <w:sz w:val="24"/>
          <w:szCs w:val="24"/>
          <w:lang w:val="ru-RU"/>
        </w:rPr>
        <w:t>со</w:t>
      </w:r>
      <w:r w:rsidR="006229CC" w:rsidRPr="002443E0">
        <w:rPr>
          <w:rFonts w:cs="Arial"/>
          <w:sz w:val="24"/>
          <w:szCs w:val="24"/>
          <w:lang w:val="ru-RU"/>
        </w:rPr>
        <w:t xml:space="preserve"> временем начала и окончания ежедневной работы) при 5-дневной 40 часовой неделе за исключением выходных и официальных праздничных дней, являющихся таковыми на территории Российской Федерации. </w:t>
      </w:r>
      <w:r w:rsidR="00081ED0" w:rsidRPr="002443E0">
        <w:rPr>
          <w:rFonts w:cs="Arial"/>
          <w:sz w:val="24"/>
          <w:szCs w:val="24"/>
          <w:lang w:val="ru-RU"/>
        </w:rPr>
        <w:t>Затраченно</w:t>
      </w:r>
      <w:r w:rsidR="00B57D76" w:rsidRPr="002443E0">
        <w:rPr>
          <w:rFonts w:cs="Arial"/>
          <w:sz w:val="24"/>
          <w:szCs w:val="24"/>
          <w:lang w:val="ru-RU"/>
        </w:rPr>
        <w:t>е</w:t>
      </w:r>
      <w:r w:rsidR="002F1AE9" w:rsidRPr="002443E0">
        <w:rPr>
          <w:rFonts w:cs="Arial"/>
          <w:sz w:val="24"/>
          <w:szCs w:val="24"/>
          <w:lang w:val="ru-RU"/>
        </w:rPr>
        <w:t xml:space="preserve"> </w:t>
      </w:r>
      <w:r w:rsidR="00B57D76" w:rsidRPr="002443E0">
        <w:rPr>
          <w:rFonts w:cs="Arial"/>
          <w:sz w:val="24"/>
          <w:szCs w:val="24"/>
          <w:lang w:val="ru-RU"/>
        </w:rPr>
        <w:t>время каждого С</w:t>
      </w:r>
      <w:r w:rsidR="006229CC" w:rsidRPr="002443E0">
        <w:rPr>
          <w:rFonts w:cs="Arial"/>
          <w:sz w:val="24"/>
          <w:szCs w:val="24"/>
          <w:lang w:val="ru-RU"/>
        </w:rPr>
        <w:t>пециалиста</w:t>
      </w:r>
      <w:r w:rsidR="00D971DD" w:rsidRPr="002443E0">
        <w:rPr>
          <w:rFonts w:cs="Arial"/>
          <w:sz w:val="24"/>
          <w:szCs w:val="24"/>
          <w:lang w:val="ru-RU"/>
        </w:rPr>
        <w:t>, отвечающе</w:t>
      </w:r>
      <w:r w:rsidR="006229CC" w:rsidRPr="002443E0">
        <w:rPr>
          <w:rFonts w:cs="Arial"/>
          <w:sz w:val="24"/>
          <w:szCs w:val="24"/>
          <w:lang w:val="ru-RU"/>
        </w:rPr>
        <w:t>е критериям, установленным настоящим пунктом Договора, считается основным временем, которое оплачивается по установленным почасовым ставк</w:t>
      </w:r>
      <w:r w:rsidR="00B57D76" w:rsidRPr="002443E0">
        <w:rPr>
          <w:rFonts w:cs="Arial"/>
          <w:sz w:val="24"/>
          <w:szCs w:val="24"/>
          <w:lang w:val="ru-RU"/>
        </w:rPr>
        <w:t xml:space="preserve">ам </w:t>
      </w:r>
      <w:r w:rsidR="007F5663" w:rsidRPr="002443E0">
        <w:rPr>
          <w:rFonts w:cs="Arial"/>
          <w:sz w:val="24"/>
          <w:szCs w:val="24"/>
          <w:lang w:val="ru-RU"/>
        </w:rPr>
        <w:t>выполнения</w:t>
      </w:r>
      <w:r w:rsidR="00C66490"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w:t>
      </w:r>
      <w:bookmarkEnd w:id="0"/>
    </w:p>
    <w:p w14:paraId="614F91C3" w14:textId="77777777" w:rsidR="006F4704"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 xml:space="preserve">.1.3.  </w:t>
      </w:r>
      <w:r w:rsidR="00041C6F" w:rsidRPr="002443E0">
        <w:rPr>
          <w:rFonts w:cs="Arial"/>
          <w:sz w:val="24"/>
          <w:szCs w:val="24"/>
          <w:lang w:val="ru-RU"/>
        </w:rPr>
        <w:tab/>
      </w:r>
      <w:r w:rsidR="007D48D8" w:rsidRPr="002443E0">
        <w:rPr>
          <w:rFonts w:cs="Arial"/>
          <w:sz w:val="24"/>
          <w:szCs w:val="24"/>
          <w:lang w:val="ru-RU"/>
        </w:rPr>
        <w:t>В случае 100%-й загрузки конкретного Специалиста Исполнителя в рамках выполнения Работ по Договору (время работы Специалиста, отвечающее критериям, установленным в п.4.1.2. Договора) Исполнитель обязуется не привлекать данного Специалиста к участию в иной деятельности Исполнителя, не относящейся к выполнению Работ по Договору</w:t>
      </w:r>
      <w:r w:rsidR="00202FFA" w:rsidRPr="002443E0">
        <w:rPr>
          <w:rFonts w:cs="Arial"/>
          <w:sz w:val="24"/>
          <w:szCs w:val="24"/>
          <w:lang w:val="ru-RU"/>
        </w:rPr>
        <w:t xml:space="preserve">. </w:t>
      </w:r>
    </w:p>
    <w:p w14:paraId="12070CDC" w14:textId="633608A4"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.1.</w:t>
      </w:r>
      <w:r w:rsidR="003F41D6">
        <w:rPr>
          <w:rFonts w:cs="Arial"/>
          <w:sz w:val="24"/>
          <w:szCs w:val="24"/>
          <w:lang w:val="ru-RU"/>
        </w:rPr>
        <w:t>4</w:t>
      </w:r>
      <w:r w:rsidR="006229CC" w:rsidRPr="002443E0">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 xml:space="preserve">Заказчик оплачивает </w:t>
      </w:r>
      <w:r w:rsidR="007F5663" w:rsidRPr="002443E0">
        <w:rPr>
          <w:rFonts w:cs="Arial"/>
          <w:sz w:val="24"/>
          <w:szCs w:val="24"/>
          <w:lang w:val="ru-RU"/>
        </w:rPr>
        <w:t>Работы</w:t>
      </w:r>
      <w:r w:rsidR="006229CC" w:rsidRPr="002443E0">
        <w:rPr>
          <w:rFonts w:cs="Arial"/>
          <w:sz w:val="24"/>
          <w:szCs w:val="24"/>
          <w:lang w:val="ru-RU"/>
        </w:rPr>
        <w:t xml:space="preserve"> Исполнителя по схеме «Время и Материалы» </w:t>
      </w:r>
      <w:r w:rsidR="00746F8B" w:rsidRPr="002443E0">
        <w:rPr>
          <w:rFonts w:cs="Arial"/>
          <w:sz w:val="24"/>
          <w:szCs w:val="24"/>
          <w:lang w:val="ru-RU"/>
        </w:rPr>
        <w:t>ежемесячно на</w:t>
      </w:r>
      <w:r w:rsidR="002534D0" w:rsidRPr="002443E0">
        <w:rPr>
          <w:rFonts w:cs="Arial"/>
          <w:sz w:val="24"/>
          <w:szCs w:val="24"/>
          <w:lang w:val="ru-RU"/>
        </w:rPr>
        <w:t xml:space="preserve"> основании Актов сдачи-приемки выполненных Работ и </w:t>
      </w:r>
      <w:r w:rsidR="006229CC" w:rsidRPr="002443E0">
        <w:rPr>
          <w:rFonts w:cs="Arial"/>
          <w:sz w:val="24"/>
          <w:szCs w:val="24"/>
          <w:lang w:val="ru-RU"/>
        </w:rPr>
        <w:t>счетов</w:t>
      </w:r>
      <w:r w:rsidR="00A00CDE" w:rsidRPr="002443E0">
        <w:rPr>
          <w:rFonts w:cs="Arial"/>
          <w:sz w:val="24"/>
          <w:szCs w:val="24"/>
          <w:lang w:val="ru-RU"/>
        </w:rPr>
        <w:t>,</w:t>
      </w:r>
      <w:r w:rsidR="006229CC" w:rsidRPr="002443E0">
        <w:rPr>
          <w:rFonts w:cs="Arial"/>
          <w:sz w:val="24"/>
          <w:szCs w:val="24"/>
          <w:lang w:val="ru-RU"/>
        </w:rPr>
        <w:t xml:space="preserve"> которые Исполнитель выставляет Заказчику</w:t>
      </w:r>
      <w:r w:rsidR="002534D0" w:rsidRPr="002443E0">
        <w:rPr>
          <w:rFonts w:cs="Arial"/>
          <w:sz w:val="24"/>
          <w:szCs w:val="24"/>
          <w:lang w:val="ru-RU"/>
        </w:rPr>
        <w:t xml:space="preserve"> в порядке, указанном в п.5.4.-5.8. настоящего Договора.</w:t>
      </w:r>
      <w:r w:rsidR="006229CC" w:rsidRPr="002443E0">
        <w:rPr>
          <w:rFonts w:cs="Arial"/>
          <w:sz w:val="24"/>
          <w:szCs w:val="24"/>
          <w:lang w:val="ru-RU"/>
        </w:rPr>
        <w:t xml:space="preserve">  </w:t>
      </w:r>
    </w:p>
    <w:p w14:paraId="33850B12" w14:textId="77777777" w:rsidR="00916A0A"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916A0A" w:rsidRPr="002443E0">
        <w:rPr>
          <w:rFonts w:cs="Arial"/>
          <w:sz w:val="24"/>
          <w:szCs w:val="24"/>
          <w:lang w:val="ru-RU"/>
        </w:rPr>
        <w:t>2</w:t>
      </w:r>
      <w:r w:rsidR="006229CC" w:rsidRPr="002443E0">
        <w:rPr>
          <w:rFonts w:cs="Arial"/>
          <w:sz w:val="24"/>
          <w:szCs w:val="24"/>
          <w:lang w:val="ru-RU"/>
        </w:rPr>
        <w:t>.</w:t>
      </w:r>
      <w:r w:rsidR="00916A0A" w:rsidRPr="002443E0">
        <w:rPr>
          <w:rFonts w:cs="Arial"/>
          <w:sz w:val="24"/>
          <w:szCs w:val="24"/>
          <w:lang w:val="ru-RU"/>
        </w:rPr>
        <w:t xml:space="preserve"> </w:t>
      </w:r>
      <w:r w:rsidR="00041C6F" w:rsidRPr="002443E0">
        <w:rPr>
          <w:rFonts w:cs="Arial"/>
          <w:sz w:val="24"/>
          <w:szCs w:val="24"/>
          <w:lang w:val="ru-RU"/>
        </w:rPr>
        <w:tab/>
      </w:r>
      <w:r w:rsidR="00916A0A" w:rsidRPr="002443E0">
        <w:rPr>
          <w:rFonts w:cs="Arial"/>
          <w:sz w:val="24"/>
          <w:szCs w:val="24"/>
          <w:lang w:val="ru-RU"/>
        </w:rPr>
        <w:t>Стоимость 1 часа работы Специалистов Исполнителя составляет:</w:t>
      </w:r>
    </w:p>
    <w:sdt>
      <w:sdtPr>
        <w:rPr>
          <w:rFonts w:cs="Arial"/>
          <w:b/>
          <w:sz w:val="24"/>
          <w:szCs w:val="24"/>
          <w:highlight w:val="lightGray"/>
          <w:lang w:val="ru-RU"/>
        </w:rPr>
        <w:id w:val="-489954890"/>
        <w15:repeatingSection/>
      </w:sdtPr>
      <w:sdtEndPr>
        <w:rPr>
          <w:b w:val="0"/>
        </w:rPr>
      </w:sdtEndPr>
      <w:sdtContent>
        <w:sdt>
          <w:sdtPr>
            <w:rPr>
              <w:rFonts w:cs="Arial"/>
              <w:b/>
              <w:sz w:val="24"/>
              <w:szCs w:val="24"/>
              <w:highlight w:val="lightGray"/>
              <w:lang w:val="ru-RU"/>
            </w:rPr>
            <w:id w:val="165596860"/>
            <w:placeholder>
              <w:docPart w:val="55605709A04646FB9A83A2DD0F783234"/>
            </w:placeholder>
            <w15:repeatingSectionItem/>
          </w:sdtPr>
          <w:sdtEndPr>
            <w:rPr>
              <w:b w:val="0"/>
            </w:rPr>
          </w:sdtEndPr>
          <w:sdtContent>
            <w:tbl>
              <w:tblPr>
                <w:tblW w:w="3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2495"/>
              </w:tblGrid>
              <w:tr w:rsidR="00CC6C03" w:rsidRPr="00F15BDE" w14:paraId="08225C02" w14:textId="77777777" w:rsidTr="0055626E">
                <w:trPr>
                  <w:tblHeader/>
                  <w:jc w:val="center"/>
                </w:trPr>
                <w:tc>
                  <w:tcPr>
                    <w:tcW w:w="3597" w:type="dxa"/>
                    <w:shd w:val="clear" w:color="auto" w:fill="DCDCDC"/>
                    <w:tcMar>
                      <w:top w:w="57" w:type="dxa"/>
                      <w:bottom w:w="57" w:type="dxa"/>
                      <w:right w:w="170" w:type="dxa"/>
                    </w:tcMar>
                    <w:vAlign w:val="center"/>
                  </w:tcPr>
                  <w:p w14:paraId="12067F65" w14:textId="60DFF4F3"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Роль Специалиста в проекте согласно квалификации</w:t>
                    </w:r>
                  </w:p>
                </w:tc>
                <w:tc>
                  <w:tcPr>
                    <w:tcW w:w="2495" w:type="dxa"/>
                    <w:shd w:val="clear" w:color="auto" w:fill="DCDCDC"/>
                    <w:tcMar>
                      <w:top w:w="57" w:type="dxa"/>
                      <w:bottom w:w="57" w:type="dxa"/>
                      <w:right w:w="170" w:type="dxa"/>
                    </w:tcMar>
                    <w:vAlign w:val="center"/>
                  </w:tcPr>
                  <w:p w14:paraId="1E51EE9B" w14:textId="77777777"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Часовая ставка руб./час</w:t>
                    </w:r>
                  </w:p>
                  <w:p w14:paraId="483B6A87" w14:textId="77777777"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(без учета НДС)</w:t>
                    </w:r>
                  </w:p>
                </w:tc>
              </w:tr>
              <w:tr w:rsidR="0055626E" w:rsidRPr="002443E0" w14:paraId="5B82A7BD" w14:textId="77777777" w:rsidTr="0055626E">
                <w:trPr>
                  <w:tblHeader/>
                  <w:jc w:val="center"/>
                </w:trPr>
                <w:tc>
                  <w:tcPr>
                    <w:tcW w:w="3597" w:type="dxa"/>
                    <w:tcMar>
                      <w:top w:w="57" w:type="dxa"/>
                      <w:bottom w:w="57" w:type="dxa"/>
                      <w:right w:w="170" w:type="dxa"/>
                    </w:tcMar>
                  </w:tcPr>
                  <w:p w14:paraId="01E398DE" w14:textId="162F2E0D" w:rsidR="0055626E" w:rsidRPr="00681966" w:rsidRDefault="0055626E" w:rsidP="0055626E">
                    <w:pPr>
                      <w:spacing w:after="0" w:line="240" w:lineRule="auto"/>
                      <w:ind w:left="0"/>
                      <w:jc w:val="both"/>
                      <w:rPr>
                        <w:rFonts w:cs="Arial"/>
                        <w:i/>
                        <w:sz w:val="24"/>
                        <w:szCs w:val="24"/>
                        <w:highlight w:val="lightGray"/>
                        <w:lang w:val="ru-RU"/>
                      </w:rPr>
                    </w:pPr>
                    <w:proofErr w:type="spellStart"/>
                    <w:r w:rsidRPr="00F137D4">
                      <w:rPr>
                        <w:rStyle w:val="affff1"/>
                        <w:rFonts w:ascii="Verdana" w:eastAsia="Arial Unicode MS" w:hAnsi="Verdana" w:cs="Arial"/>
                        <w:i w:val="0"/>
                        <w:color w:val="000000" w:themeColor="text1"/>
                        <w:sz w:val="24"/>
                      </w:rPr>
                      <w:t>Разработчик</w:t>
                    </w:r>
                    <w:proofErr w:type="spellEnd"/>
                    <w:r w:rsidRPr="00F137D4">
                      <w:rPr>
                        <w:rStyle w:val="affff1"/>
                        <w:rFonts w:ascii="Verdana" w:eastAsia="Arial Unicode MS" w:hAnsi="Verdana" w:cs="Arial"/>
                        <w:i w:val="0"/>
                        <w:color w:val="000000" w:themeColor="text1"/>
                        <w:sz w:val="24"/>
                      </w:rPr>
                      <w:t xml:space="preserve"> Swift</w:t>
                    </w:r>
                  </w:p>
                </w:tc>
                <w:tc>
                  <w:tcPr>
                    <w:tcW w:w="2495" w:type="dxa"/>
                    <w:tcMar>
                      <w:top w:w="57" w:type="dxa"/>
                      <w:bottom w:w="57" w:type="dxa"/>
                      <w:right w:w="170" w:type="dxa"/>
                    </w:tcMar>
                    <w:vAlign w:val="center"/>
                  </w:tcPr>
                  <w:p w14:paraId="136C37D8" w14:textId="1A60F027" w:rsidR="0055626E" w:rsidRPr="008764C6" w:rsidRDefault="0055626E" w:rsidP="0055626E">
                    <w:pPr>
                      <w:spacing w:after="0" w:line="240" w:lineRule="auto"/>
                      <w:ind w:left="0"/>
                      <w:jc w:val="center"/>
                      <w:rPr>
                        <w:rFonts w:cs="Arial"/>
                        <w:sz w:val="24"/>
                        <w:szCs w:val="24"/>
                        <w:highlight w:val="lightGray"/>
                        <w:lang w:val="ru-RU"/>
                      </w:rPr>
                    </w:pPr>
                  </w:p>
                </w:tc>
              </w:tr>
              <w:tr w:rsidR="0055626E" w:rsidRPr="002443E0" w14:paraId="7159518F" w14:textId="77777777" w:rsidTr="0055626E">
                <w:trPr>
                  <w:tblHeader/>
                  <w:jc w:val="center"/>
                </w:trPr>
                <w:tc>
                  <w:tcPr>
                    <w:tcW w:w="3597" w:type="dxa"/>
                    <w:tcMar>
                      <w:top w:w="57" w:type="dxa"/>
                      <w:bottom w:w="57" w:type="dxa"/>
                      <w:right w:w="170" w:type="dxa"/>
                    </w:tcMar>
                  </w:tcPr>
                  <w:p w14:paraId="3E69E968" w14:textId="2D36462E" w:rsidR="0055626E" w:rsidRPr="00681966" w:rsidRDefault="0055626E" w:rsidP="0055626E">
                    <w:pPr>
                      <w:spacing w:after="0" w:line="240" w:lineRule="auto"/>
                      <w:ind w:left="0"/>
                      <w:jc w:val="both"/>
                      <w:rPr>
                        <w:rFonts w:cs="Arial"/>
                        <w:i/>
                        <w:sz w:val="24"/>
                        <w:szCs w:val="24"/>
                        <w:highlight w:val="lightGray"/>
                        <w:lang w:val="ru-RU"/>
                      </w:rPr>
                    </w:pPr>
                    <w:proofErr w:type="spellStart"/>
                    <w:r w:rsidRPr="00F137D4">
                      <w:rPr>
                        <w:rStyle w:val="affff1"/>
                        <w:rFonts w:ascii="Verdana" w:eastAsia="Arial Unicode MS" w:hAnsi="Verdana" w:cs="Arial"/>
                        <w:i w:val="0"/>
                        <w:color w:val="000000" w:themeColor="text1"/>
                        <w:sz w:val="24"/>
                      </w:rPr>
                      <w:t>Разработчик</w:t>
                    </w:r>
                    <w:proofErr w:type="spellEnd"/>
                    <w:r w:rsidRPr="00F137D4">
                      <w:rPr>
                        <w:rStyle w:val="affff1"/>
                        <w:rFonts w:ascii="Verdana" w:eastAsia="Arial Unicode MS" w:hAnsi="Verdana" w:cs="Arial"/>
                        <w:i w:val="0"/>
                        <w:color w:val="000000" w:themeColor="text1"/>
                        <w:sz w:val="24"/>
                      </w:rPr>
                      <w:t xml:space="preserve"> Kotlin</w:t>
                    </w:r>
                  </w:p>
                </w:tc>
                <w:tc>
                  <w:tcPr>
                    <w:tcW w:w="2495" w:type="dxa"/>
                    <w:tcMar>
                      <w:top w:w="57" w:type="dxa"/>
                      <w:bottom w:w="57" w:type="dxa"/>
                      <w:right w:w="170" w:type="dxa"/>
                    </w:tcMar>
                    <w:vAlign w:val="center"/>
                  </w:tcPr>
                  <w:p w14:paraId="002C1C44" w14:textId="5EC72EF2" w:rsidR="0055626E" w:rsidRPr="008764C6" w:rsidRDefault="0055626E" w:rsidP="0055626E">
                    <w:pPr>
                      <w:spacing w:after="0" w:line="240" w:lineRule="auto"/>
                      <w:ind w:left="0"/>
                      <w:jc w:val="center"/>
                      <w:rPr>
                        <w:rFonts w:eastAsia="MS Mincho" w:cs="Arial"/>
                        <w:sz w:val="24"/>
                        <w:szCs w:val="24"/>
                        <w:highlight w:val="lightGray"/>
                        <w:lang w:val="ru-RU"/>
                      </w:rPr>
                    </w:pPr>
                  </w:p>
                </w:tc>
              </w:tr>
              <w:tr w:rsidR="0055626E" w:rsidRPr="002443E0" w14:paraId="4B8AC664" w14:textId="77777777" w:rsidTr="0055626E">
                <w:trPr>
                  <w:tblHeader/>
                  <w:jc w:val="center"/>
                </w:trPr>
                <w:tc>
                  <w:tcPr>
                    <w:tcW w:w="3597" w:type="dxa"/>
                    <w:tcMar>
                      <w:top w:w="57" w:type="dxa"/>
                      <w:bottom w:w="57" w:type="dxa"/>
                      <w:right w:w="170" w:type="dxa"/>
                    </w:tcMar>
                  </w:tcPr>
                  <w:p w14:paraId="0A9ADDC7" w14:textId="49C532AF" w:rsidR="0055626E" w:rsidRPr="008764C6" w:rsidRDefault="0055626E" w:rsidP="0055626E">
                    <w:pPr>
                      <w:spacing w:after="0" w:line="240" w:lineRule="auto"/>
                      <w:ind w:left="0"/>
                      <w:jc w:val="both"/>
                      <w:rPr>
                        <w:rFonts w:cs="Arial"/>
                        <w:i/>
                        <w:sz w:val="24"/>
                        <w:szCs w:val="24"/>
                        <w:highlight w:val="lightGray"/>
                      </w:rPr>
                    </w:pPr>
                    <w:proofErr w:type="spellStart"/>
                    <w:r w:rsidRPr="00F137D4">
                      <w:rPr>
                        <w:rStyle w:val="affff1"/>
                        <w:rFonts w:ascii="Verdana" w:eastAsia="Arial Unicode MS" w:hAnsi="Verdana" w:cs="Arial"/>
                        <w:i w:val="0"/>
                        <w:color w:val="000000" w:themeColor="text1"/>
                        <w:sz w:val="24"/>
                      </w:rPr>
                      <w:t>Разработчик</w:t>
                    </w:r>
                    <w:proofErr w:type="spellEnd"/>
                    <w:r w:rsidRPr="00F137D4">
                      <w:rPr>
                        <w:rStyle w:val="affff1"/>
                        <w:rFonts w:ascii="Verdana" w:eastAsia="Arial Unicode MS" w:hAnsi="Verdana" w:cs="Arial"/>
                        <w:i w:val="0"/>
                        <w:color w:val="000000" w:themeColor="text1"/>
                        <w:sz w:val="24"/>
                      </w:rPr>
                      <w:t xml:space="preserve"> Python</w:t>
                    </w:r>
                  </w:p>
                </w:tc>
                <w:tc>
                  <w:tcPr>
                    <w:tcW w:w="2495" w:type="dxa"/>
                    <w:tcMar>
                      <w:top w:w="57" w:type="dxa"/>
                      <w:bottom w:w="57" w:type="dxa"/>
                      <w:right w:w="170" w:type="dxa"/>
                    </w:tcMar>
                    <w:vAlign w:val="center"/>
                  </w:tcPr>
                  <w:p w14:paraId="723AD476" w14:textId="63896257" w:rsidR="0055626E" w:rsidRPr="008764C6" w:rsidRDefault="0055626E" w:rsidP="0055626E">
                    <w:pPr>
                      <w:spacing w:after="0" w:line="240" w:lineRule="auto"/>
                      <w:ind w:left="0"/>
                      <w:jc w:val="center"/>
                      <w:rPr>
                        <w:rFonts w:cs="Arial"/>
                        <w:sz w:val="24"/>
                        <w:szCs w:val="24"/>
                        <w:highlight w:val="lightGray"/>
                        <w:lang w:val="ru-RU"/>
                      </w:rPr>
                    </w:pPr>
                  </w:p>
                </w:tc>
              </w:tr>
              <w:tr w:rsidR="0055626E" w:rsidRPr="002443E0" w14:paraId="6395C8D5" w14:textId="77777777" w:rsidTr="0055626E">
                <w:trPr>
                  <w:tblHeader/>
                  <w:jc w:val="center"/>
                </w:trPr>
                <w:tc>
                  <w:tcPr>
                    <w:tcW w:w="3597" w:type="dxa"/>
                    <w:tcMar>
                      <w:top w:w="57" w:type="dxa"/>
                      <w:bottom w:w="57" w:type="dxa"/>
                      <w:right w:w="170" w:type="dxa"/>
                    </w:tcMar>
                  </w:tcPr>
                  <w:p w14:paraId="2B18417E" w14:textId="3AE71D8D" w:rsidR="0055626E" w:rsidRDefault="0055626E" w:rsidP="0055626E">
                    <w:pPr>
                      <w:spacing w:after="0" w:line="240" w:lineRule="auto"/>
                      <w:ind w:left="0"/>
                      <w:jc w:val="both"/>
                      <w:rPr>
                        <w:rFonts w:cs="Arial"/>
                        <w:i/>
                        <w:sz w:val="24"/>
                        <w:szCs w:val="24"/>
                        <w:highlight w:val="lightGray"/>
                        <w:lang w:val="ru-RU"/>
                      </w:rPr>
                    </w:pPr>
                    <w:proofErr w:type="spellStart"/>
                    <w:r w:rsidRPr="00F137D4">
                      <w:rPr>
                        <w:rStyle w:val="affff1"/>
                        <w:rFonts w:ascii="Verdana" w:eastAsia="Arial Unicode MS" w:hAnsi="Verdana" w:cs="Arial"/>
                        <w:i w:val="0"/>
                        <w:color w:val="000000" w:themeColor="text1"/>
                        <w:sz w:val="24"/>
                      </w:rPr>
                      <w:t>Тестировщик</w:t>
                    </w:r>
                    <w:proofErr w:type="spellEnd"/>
                  </w:p>
                </w:tc>
                <w:tc>
                  <w:tcPr>
                    <w:tcW w:w="2495" w:type="dxa"/>
                    <w:tcMar>
                      <w:top w:w="57" w:type="dxa"/>
                      <w:bottom w:w="57" w:type="dxa"/>
                      <w:right w:w="170" w:type="dxa"/>
                    </w:tcMar>
                    <w:vAlign w:val="center"/>
                  </w:tcPr>
                  <w:p w14:paraId="5C953818" w14:textId="55FF0233" w:rsidR="0055626E" w:rsidRPr="008764C6" w:rsidRDefault="0055626E" w:rsidP="0055626E">
                    <w:pPr>
                      <w:spacing w:after="0" w:line="240" w:lineRule="auto"/>
                      <w:ind w:left="0"/>
                      <w:jc w:val="center"/>
                      <w:rPr>
                        <w:rFonts w:cs="Arial"/>
                        <w:sz w:val="24"/>
                        <w:szCs w:val="24"/>
                        <w:highlight w:val="lightGray"/>
                        <w:lang w:val="ru-RU"/>
                      </w:rPr>
                    </w:pPr>
                  </w:p>
                </w:tc>
              </w:tr>
              <w:tr w:rsidR="0055626E" w:rsidRPr="002443E0" w14:paraId="0C27F0F7" w14:textId="77777777" w:rsidTr="0055626E">
                <w:trPr>
                  <w:tblHeader/>
                  <w:jc w:val="center"/>
                </w:trPr>
                <w:tc>
                  <w:tcPr>
                    <w:tcW w:w="3597" w:type="dxa"/>
                    <w:tcMar>
                      <w:top w:w="57" w:type="dxa"/>
                      <w:bottom w:w="57" w:type="dxa"/>
                      <w:right w:w="170" w:type="dxa"/>
                    </w:tcMar>
                  </w:tcPr>
                  <w:p w14:paraId="1885B2C7" w14:textId="4E4B5420" w:rsidR="0055626E" w:rsidRPr="00131F8E" w:rsidRDefault="0055626E" w:rsidP="0055626E">
                    <w:pPr>
                      <w:spacing w:after="0" w:line="240" w:lineRule="auto"/>
                      <w:ind w:left="0"/>
                      <w:jc w:val="both"/>
                      <w:rPr>
                        <w:rStyle w:val="affff1"/>
                        <w:rFonts w:ascii="Verdana" w:eastAsia="Arial Unicode MS" w:hAnsi="Verdana" w:cs="Arial"/>
                        <w:i w:val="0"/>
                        <w:color w:val="000000" w:themeColor="text1"/>
                        <w:sz w:val="24"/>
                      </w:rPr>
                    </w:pPr>
                    <w:proofErr w:type="spellStart"/>
                    <w:r w:rsidRPr="00F137D4">
                      <w:rPr>
                        <w:rStyle w:val="affff1"/>
                        <w:rFonts w:ascii="Verdana" w:eastAsia="Arial Unicode MS" w:hAnsi="Verdana" w:cs="Arial"/>
                        <w:i w:val="0"/>
                        <w:color w:val="000000" w:themeColor="text1"/>
                        <w:sz w:val="24"/>
                      </w:rPr>
                      <w:t>Менеджер</w:t>
                    </w:r>
                    <w:proofErr w:type="spellEnd"/>
                    <w:r w:rsidRPr="00F137D4">
                      <w:rPr>
                        <w:rStyle w:val="affff1"/>
                        <w:rFonts w:ascii="Verdana" w:eastAsia="Arial Unicode MS" w:hAnsi="Verdana" w:cs="Arial"/>
                        <w:i w:val="0"/>
                        <w:color w:val="000000" w:themeColor="text1"/>
                        <w:sz w:val="24"/>
                      </w:rPr>
                      <w:t xml:space="preserve"> </w:t>
                    </w:r>
                    <w:proofErr w:type="spellStart"/>
                    <w:r w:rsidRPr="00F137D4">
                      <w:rPr>
                        <w:rStyle w:val="affff1"/>
                        <w:rFonts w:ascii="Verdana" w:eastAsia="Arial Unicode MS" w:hAnsi="Verdana" w:cs="Arial"/>
                        <w:i w:val="0"/>
                        <w:color w:val="000000" w:themeColor="text1"/>
                        <w:sz w:val="24"/>
                      </w:rPr>
                      <w:t>проекта</w:t>
                    </w:r>
                    <w:proofErr w:type="spellEnd"/>
                  </w:p>
                </w:tc>
                <w:tc>
                  <w:tcPr>
                    <w:tcW w:w="2495" w:type="dxa"/>
                    <w:tcMar>
                      <w:top w:w="57" w:type="dxa"/>
                      <w:bottom w:w="57" w:type="dxa"/>
                      <w:right w:w="170" w:type="dxa"/>
                    </w:tcMar>
                    <w:vAlign w:val="center"/>
                  </w:tcPr>
                  <w:p w14:paraId="5C282BDF" w14:textId="4153FE30" w:rsidR="0055626E" w:rsidRPr="008764C6" w:rsidRDefault="00F15BDE" w:rsidP="0055626E">
                    <w:pPr>
                      <w:spacing w:after="0" w:line="240" w:lineRule="auto"/>
                      <w:ind w:left="0"/>
                      <w:jc w:val="center"/>
                      <w:rPr>
                        <w:rFonts w:cs="Arial"/>
                        <w:sz w:val="24"/>
                        <w:szCs w:val="24"/>
                        <w:highlight w:val="lightGray"/>
                        <w:lang w:val="ru-RU"/>
                      </w:rPr>
                    </w:pPr>
                  </w:p>
                </w:tc>
              </w:tr>
            </w:tbl>
          </w:sdtContent>
        </w:sdt>
      </w:sdtContent>
    </w:sdt>
    <w:p w14:paraId="375BA529" w14:textId="77777777" w:rsidR="00CC6C03" w:rsidRDefault="00CC6C03" w:rsidP="0055626E">
      <w:pPr>
        <w:spacing w:after="0" w:line="240" w:lineRule="auto"/>
        <w:ind w:left="0"/>
        <w:jc w:val="both"/>
        <w:rPr>
          <w:rFonts w:cs="Arial"/>
          <w:sz w:val="24"/>
          <w:szCs w:val="24"/>
          <w:lang w:val="ru-RU"/>
        </w:rPr>
      </w:pPr>
    </w:p>
    <w:p w14:paraId="7C48BD9C" w14:textId="22A88DFB" w:rsidR="00916A0A" w:rsidRPr="002443E0" w:rsidRDefault="00916A0A" w:rsidP="0055626E">
      <w:pPr>
        <w:spacing w:after="0" w:line="240" w:lineRule="auto"/>
        <w:ind w:left="0"/>
        <w:jc w:val="both"/>
        <w:rPr>
          <w:rFonts w:cs="Arial"/>
          <w:sz w:val="24"/>
          <w:szCs w:val="24"/>
          <w:lang w:val="ru-RU"/>
        </w:rPr>
      </w:pPr>
      <w:r w:rsidRPr="002443E0">
        <w:rPr>
          <w:rFonts w:cs="Arial"/>
          <w:sz w:val="24"/>
          <w:szCs w:val="24"/>
          <w:lang w:val="ru-RU"/>
        </w:rPr>
        <w:t>Указанная стоимость</w:t>
      </w:r>
      <w:r w:rsidR="00A94B32" w:rsidRPr="002443E0">
        <w:rPr>
          <w:rFonts w:cs="Arial"/>
          <w:sz w:val="24"/>
          <w:szCs w:val="24"/>
          <w:lang w:val="ru-RU"/>
        </w:rPr>
        <w:t xml:space="preserve"> часовых ставок Специалистов</w:t>
      </w:r>
      <w:r w:rsidR="000772D7" w:rsidRPr="002443E0">
        <w:rPr>
          <w:rFonts w:cs="Arial"/>
          <w:sz w:val="24"/>
          <w:szCs w:val="24"/>
          <w:lang w:val="ru-RU"/>
        </w:rPr>
        <w:t xml:space="preserve"> включает в себя</w:t>
      </w:r>
      <w:r w:rsidR="00F56FD7" w:rsidRPr="002443E0">
        <w:rPr>
          <w:rFonts w:cs="Arial"/>
          <w:sz w:val="24"/>
          <w:szCs w:val="24"/>
          <w:lang w:val="ru-RU"/>
        </w:rPr>
        <w:t xml:space="preserve"> </w:t>
      </w:r>
      <w:r w:rsidR="008847B2" w:rsidRPr="002443E0">
        <w:rPr>
          <w:rFonts w:cs="Arial"/>
          <w:sz w:val="24"/>
          <w:szCs w:val="24"/>
          <w:lang w:val="ru-RU"/>
        </w:rPr>
        <w:t>все расходы</w:t>
      </w:r>
      <w:r w:rsidR="00F56FD7" w:rsidRPr="002443E0">
        <w:rPr>
          <w:rFonts w:cs="Arial"/>
          <w:sz w:val="24"/>
          <w:szCs w:val="24"/>
          <w:lang w:val="ru-RU"/>
        </w:rPr>
        <w:t xml:space="preserve">, необходимые Исполнителю для выполнения работ по </w:t>
      </w:r>
      <w:r w:rsidR="00746F8B" w:rsidRPr="002443E0">
        <w:rPr>
          <w:rFonts w:cs="Arial"/>
          <w:sz w:val="24"/>
          <w:szCs w:val="24"/>
          <w:lang w:val="ru-RU"/>
        </w:rPr>
        <w:t>Договору, является</w:t>
      </w:r>
      <w:r w:rsidR="008847B2" w:rsidRPr="002443E0">
        <w:rPr>
          <w:rFonts w:cs="Arial"/>
          <w:sz w:val="24"/>
          <w:szCs w:val="24"/>
          <w:lang w:val="ru-RU"/>
        </w:rPr>
        <w:t xml:space="preserve"> фиксированной на весь срок</w:t>
      </w:r>
      <w:r w:rsidRPr="002443E0">
        <w:rPr>
          <w:rFonts w:cs="Arial"/>
          <w:sz w:val="24"/>
          <w:szCs w:val="24"/>
          <w:lang w:val="ru-RU"/>
        </w:rPr>
        <w:t xml:space="preserve"> действия Договора</w:t>
      </w:r>
      <w:r w:rsidR="009B2E54" w:rsidRPr="002443E0">
        <w:rPr>
          <w:rFonts w:cs="Arial"/>
          <w:sz w:val="24"/>
          <w:szCs w:val="24"/>
          <w:lang w:val="ru-RU"/>
        </w:rPr>
        <w:t xml:space="preserve"> и изменению</w:t>
      </w:r>
      <w:r w:rsidR="00AC54E1" w:rsidRPr="002443E0">
        <w:rPr>
          <w:rFonts w:cs="Arial"/>
          <w:sz w:val="24"/>
          <w:szCs w:val="24"/>
          <w:lang w:val="ru-RU"/>
        </w:rPr>
        <w:t xml:space="preserve"> не подлежит</w:t>
      </w:r>
      <w:r w:rsidRPr="002443E0">
        <w:rPr>
          <w:rFonts w:cs="Arial"/>
          <w:sz w:val="24"/>
          <w:szCs w:val="24"/>
          <w:lang w:val="ru-RU"/>
        </w:rPr>
        <w:t>.</w:t>
      </w:r>
      <w:r w:rsidR="00A94B32" w:rsidRPr="002443E0">
        <w:rPr>
          <w:rFonts w:cs="Arial"/>
          <w:sz w:val="24"/>
          <w:szCs w:val="24"/>
          <w:lang w:val="ru-RU"/>
        </w:rPr>
        <w:t xml:space="preserve">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r w:rsidR="00D66012" w:rsidRPr="002443E0">
        <w:rPr>
          <w:rFonts w:cs="Arial"/>
          <w:sz w:val="24"/>
          <w:szCs w:val="24"/>
          <w:lang w:val="ru-RU"/>
        </w:rPr>
        <w:t>.</w:t>
      </w:r>
    </w:p>
    <w:p w14:paraId="0D9F13C5"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916A0A" w:rsidRPr="002443E0">
        <w:rPr>
          <w:rFonts w:cs="Arial"/>
          <w:sz w:val="24"/>
          <w:szCs w:val="24"/>
          <w:lang w:val="ru-RU"/>
        </w:rPr>
        <w:t xml:space="preserve">.3. </w:t>
      </w:r>
      <w:r w:rsidR="002E07DA" w:rsidRPr="002443E0" w:rsidDel="002E07DA">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Все расчеты по настоящему Договору осуществляются в руб</w:t>
      </w:r>
      <w:r w:rsidR="00C64049" w:rsidRPr="002443E0">
        <w:rPr>
          <w:rFonts w:cs="Arial"/>
          <w:sz w:val="24"/>
          <w:szCs w:val="24"/>
          <w:lang w:val="ru-RU"/>
        </w:rPr>
        <w:t>лях Российской Федерации. Датой</w:t>
      </w:r>
      <w:r w:rsidR="006229CC" w:rsidRPr="002443E0">
        <w:rPr>
          <w:rFonts w:cs="Arial"/>
          <w:sz w:val="24"/>
          <w:szCs w:val="24"/>
          <w:lang w:val="ru-RU"/>
        </w:rPr>
        <w:t xml:space="preserve"> исполнения обязательств Заказчика по оплате денежных средств считается дата </w:t>
      </w:r>
      <w:r w:rsidR="006229CC" w:rsidRPr="002443E0">
        <w:rPr>
          <w:rFonts w:cs="Arial"/>
          <w:noProof/>
          <w:sz w:val="24"/>
          <w:szCs w:val="24"/>
          <w:lang w:val="ru-RU"/>
        </w:rPr>
        <w:t xml:space="preserve">поступления денежных средств на </w:t>
      </w:r>
      <w:r w:rsidR="006B0CE8" w:rsidRPr="002443E0">
        <w:rPr>
          <w:rFonts w:cs="Arial"/>
          <w:noProof/>
          <w:sz w:val="24"/>
          <w:szCs w:val="24"/>
          <w:lang w:val="ru-RU"/>
        </w:rPr>
        <w:t>корреспондентский</w:t>
      </w:r>
      <w:r w:rsidR="006229CC" w:rsidRPr="002443E0">
        <w:rPr>
          <w:rFonts w:cs="Arial"/>
          <w:noProof/>
          <w:sz w:val="24"/>
          <w:szCs w:val="24"/>
          <w:lang w:val="ru-RU"/>
        </w:rPr>
        <w:t xml:space="preserve"> счет</w:t>
      </w:r>
      <w:r w:rsidR="006B0CE8" w:rsidRPr="002443E0">
        <w:rPr>
          <w:rFonts w:cs="Arial"/>
          <w:noProof/>
          <w:sz w:val="24"/>
          <w:szCs w:val="24"/>
          <w:lang w:val="ru-RU"/>
        </w:rPr>
        <w:t xml:space="preserve"> банка</w:t>
      </w:r>
      <w:r w:rsidR="006229CC" w:rsidRPr="002443E0">
        <w:rPr>
          <w:rFonts w:cs="Arial"/>
          <w:noProof/>
          <w:sz w:val="24"/>
          <w:szCs w:val="24"/>
          <w:lang w:val="ru-RU"/>
        </w:rPr>
        <w:t xml:space="preserve"> Исполнителя</w:t>
      </w:r>
      <w:r w:rsidR="006229CC" w:rsidRPr="002443E0">
        <w:rPr>
          <w:rFonts w:cs="Arial"/>
          <w:sz w:val="24"/>
          <w:szCs w:val="24"/>
          <w:lang w:val="ru-RU"/>
        </w:rPr>
        <w:t xml:space="preserve">, указанный в разделе </w:t>
      </w:r>
      <w:r w:rsidR="003A38E2" w:rsidRPr="002443E0">
        <w:rPr>
          <w:rFonts w:cs="Arial"/>
          <w:sz w:val="24"/>
          <w:szCs w:val="24"/>
          <w:lang w:val="ru-RU"/>
        </w:rPr>
        <w:t xml:space="preserve">14 </w:t>
      </w:r>
      <w:r w:rsidR="006229CC" w:rsidRPr="002443E0">
        <w:rPr>
          <w:rFonts w:cs="Arial"/>
          <w:sz w:val="24"/>
          <w:szCs w:val="24"/>
          <w:lang w:val="ru-RU"/>
        </w:rPr>
        <w:t xml:space="preserve">настоящего Договора. </w:t>
      </w:r>
    </w:p>
    <w:p w14:paraId="2AC6170D"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4</w:t>
      </w:r>
      <w:r w:rsidR="006229CC" w:rsidRPr="002443E0">
        <w:rPr>
          <w:rFonts w:cs="Arial"/>
          <w:sz w:val="24"/>
          <w:szCs w:val="24"/>
          <w:lang w:val="ru-RU"/>
        </w:rPr>
        <w:t xml:space="preserve">. </w:t>
      </w:r>
      <w:r w:rsidR="00041C6F" w:rsidRPr="002443E0">
        <w:rPr>
          <w:rFonts w:cs="Arial"/>
          <w:sz w:val="24"/>
          <w:szCs w:val="24"/>
          <w:lang w:val="ru-RU"/>
        </w:rPr>
        <w:tab/>
      </w:r>
      <w:r w:rsidR="00E8391C" w:rsidRPr="002443E0">
        <w:rPr>
          <w:rFonts w:cs="Arial"/>
          <w:sz w:val="24"/>
          <w:szCs w:val="24"/>
          <w:lang w:val="ru-RU"/>
        </w:rPr>
        <w:t>Н</w:t>
      </w:r>
      <w:r w:rsidR="006229CC" w:rsidRPr="002443E0">
        <w:rPr>
          <w:rFonts w:cs="Arial"/>
          <w:sz w:val="24"/>
          <w:szCs w:val="24"/>
          <w:lang w:val="ru-RU"/>
        </w:rPr>
        <w:t>а стоимость</w:t>
      </w:r>
      <w:r w:rsidR="007046A5"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Исполнителя начисляется НДС </w:t>
      </w:r>
      <w:r w:rsidR="00274538" w:rsidRPr="002443E0">
        <w:rPr>
          <w:rFonts w:cs="Arial"/>
          <w:sz w:val="24"/>
          <w:szCs w:val="24"/>
          <w:lang w:val="ru-RU"/>
        </w:rPr>
        <w:t>по ставке в соответствии с действующим законодательством Российской Федерации</w:t>
      </w:r>
      <w:r w:rsidR="000506CC" w:rsidRPr="002443E0">
        <w:rPr>
          <w:rFonts w:cs="Arial"/>
          <w:sz w:val="24"/>
          <w:szCs w:val="24"/>
          <w:lang w:val="ru-RU"/>
        </w:rPr>
        <w:t>. Под действие данного пункта не подпадают случаи, описанные в п. 4.5.</w:t>
      </w:r>
      <w:r w:rsidR="00200796">
        <w:rPr>
          <w:rFonts w:cs="Arial"/>
          <w:sz w:val="24"/>
          <w:szCs w:val="24"/>
          <w:lang w:val="ru-RU"/>
        </w:rPr>
        <w:t xml:space="preserve"> Договора.</w:t>
      </w:r>
    </w:p>
    <w:p w14:paraId="0C6F2731" w14:textId="43D4F17B" w:rsidR="000506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5</w:t>
      </w:r>
      <w:r w:rsidR="006229CC" w:rsidRPr="002443E0">
        <w:rPr>
          <w:rFonts w:cs="Arial"/>
          <w:sz w:val="24"/>
          <w:szCs w:val="24"/>
          <w:lang w:val="ru-RU"/>
        </w:rPr>
        <w:t>.</w:t>
      </w:r>
      <w:r w:rsidR="00746F8B">
        <w:rPr>
          <w:rFonts w:cs="Arial"/>
          <w:sz w:val="24"/>
          <w:szCs w:val="24"/>
          <w:lang w:val="ru-RU"/>
        </w:rPr>
        <w:t> </w:t>
      </w:r>
      <w:r w:rsidR="00553F92" w:rsidRPr="002443E0">
        <w:rPr>
          <w:rFonts w:cs="Arial"/>
          <w:sz w:val="24"/>
          <w:szCs w:val="24"/>
          <w:lang w:val="ru-RU"/>
        </w:rPr>
        <w:t xml:space="preserve">Стоимость работ Исполнителя </w:t>
      </w:r>
      <w:sdt>
        <w:sdtPr>
          <w:rPr>
            <w:rFonts w:cs="Arial"/>
            <w:sz w:val="24"/>
            <w:szCs w:val="24"/>
            <w:highlight w:val="lightGray"/>
            <w:lang w:val="ru-RU"/>
          </w:rPr>
          <w:id w:val="-1170410763"/>
          <w:placeholder>
            <w:docPart w:val="22575D9E1B994FA3B12AD50D8B08DBE7"/>
          </w:placeholder>
          <w:text/>
        </w:sdtPr>
        <w:sdtEndPr/>
        <w:sdtContent>
          <w:r w:rsidR="00553F92" w:rsidRPr="0055626E">
            <w:rPr>
              <w:rFonts w:cs="Arial"/>
              <w:sz w:val="24"/>
              <w:szCs w:val="24"/>
              <w:highlight w:val="lightGray"/>
              <w:lang w:val="ru-RU"/>
            </w:rPr>
            <w:t xml:space="preserve">не включает в себя </w:t>
          </w:r>
          <w:r w:rsidR="00746F8B" w:rsidRPr="0055626E">
            <w:rPr>
              <w:rFonts w:cs="Arial"/>
              <w:sz w:val="24"/>
              <w:szCs w:val="24"/>
              <w:highlight w:val="lightGray"/>
              <w:lang w:val="ru-RU"/>
            </w:rPr>
            <w:t>НДС</w:t>
          </w:r>
          <w:r w:rsidR="000506CC" w:rsidRPr="0055626E">
            <w:rPr>
              <w:rFonts w:cs="Arial"/>
              <w:sz w:val="24"/>
              <w:szCs w:val="24"/>
              <w:highlight w:val="lightGray"/>
              <w:lang w:val="ru-RU"/>
            </w:rPr>
            <w:t xml:space="preserve">, </w:t>
          </w:r>
          <w:r w:rsidR="00B907B2" w:rsidRPr="0055626E">
            <w:rPr>
              <w:rFonts w:cs="Arial"/>
              <w:sz w:val="24"/>
              <w:szCs w:val="24"/>
              <w:highlight w:val="lightGray"/>
              <w:lang w:val="ru-RU"/>
            </w:rPr>
            <w:t xml:space="preserve">в соответствии с </w:t>
          </w:r>
          <w:r w:rsidR="000506CC" w:rsidRPr="0055626E">
            <w:rPr>
              <w:rFonts w:cs="Arial"/>
              <w:sz w:val="24"/>
              <w:szCs w:val="24"/>
              <w:highlight w:val="lightGray"/>
              <w:lang w:val="ru-RU"/>
            </w:rPr>
            <w:t>"</w:t>
          </w:r>
          <w:r w:rsidR="00B907B2" w:rsidRPr="0055626E">
            <w:rPr>
              <w:rFonts w:cs="Arial"/>
              <w:sz w:val="24"/>
              <w:szCs w:val="24"/>
              <w:highlight w:val="lightGray"/>
              <w:lang w:val="ru-RU"/>
            </w:rPr>
            <w:t>Уведомлением</w:t>
          </w:r>
          <w:r w:rsidR="000506CC" w:rsidRPr="0055626E">
            <w:rPr>
              <w:rFonts w:cs="Arial"/>
              <w:sz w:val="24"/>
              <w:szCs w:val="24"/>
              <w:highlight w:val="lightGray"/>
              <w:lang w:val="ru-RU"/>
            </w:rPr>
            <w:t xml:space="preserve"> о переходе на упро</w:t>
          </w:r>
          <w:r w:rsidR="00321959" w:rsidRPr="0055626E">
            <w:rPr>
              <w:rFonts w:cs="Arial"/>
              <w:sz w:val="24"/>
              <w:szCs w:val="24"/>
              <w:highlight w:val="lightGray"/>
              <w:lang w:val="ru-RU"/>
            </w:rPr>
            <w:t xml:space="preserve">щенную систему налогообложения </w:t>
          </w:r>
          <w:r w:rsidR="0055626E" w:rsidRPr="0055626E">
            <w:rPr>
              <w:rFonts w:cs="Arial"/>
              <w:sz w:val="24"/>
              <w:szCs w:val="24"/>
              <w:highlight w:val="lightGray"/>
              <w:lang w:val="ru-RU"/>
            </w:rPr>
            <w:t>&lt;______&gt;</w:t>
          </w:r>
          <w:r w:rsidR="002A4EAF" w:rsidRPr="0055626E">
            <w:rPr>
              <w:rFonts w:cs="Arial"/>
              <w:sz w:val="24"/>
              <w:szCs w:val="24"/>
              <w:highlight w:val="lightGray"/>
              <w:lang w:val="ru-RU"/>
            </w:rPr>
            <w:t xml:space="preserve">. </w:t>
          </w:r>
        </w:sdtContent>
      </w:sdt>
      <w:r w:rsidR="000506CC" w:rsidRPr="002443E0">
        <w:rPr>
          <w:rFonts w:cs="Arial"/>
          <w:sz w:val="24"/>
          <w:szCs w:val="24"/>
          <w:lang w:val="ru-RU"/>
        </w:rPr>
        <w:t xml:space="preserve"> </w:t>
      </w:r>
    </w:p>
    <w:p w14:paraId="1F3F31A2" w14:textId="77777777" w:rsidR="006753F8" w:rsidRPr="002443E0" w:rsidRDefault="000506CC" w:rsidP="00B52C58">
      <w:pPr>
        <w:spacing w:after="0" w:line="240" w:lineRule="auto"/>
        <w:ind w:left="0" w:firstLine="709"/>
        <w:jc w:val="both"/>
        <w:rPr>
          <w:rFonts w:cs="Arial"/>
          <w:sz w:val="24"/>
          <w:szCs w:val="24"/>
          <w:lang w:val="ru-RU"/>
        </w:rPr>
      </w:pPr>
      <w:r w:rsidRPr="002443E0">
        <w:rPr>
          <w:rFonts w:cs="Arial"/>
          <w:sz w:val="24"/>
          <w:szCs w:val="24"/>
          <w:lang w:val="ru-RU"/>
        </w:rPr>
        <w:t>4.6.</w:t>
      </w:r>
      <w:r w:rsidR="00746F8B">
        <w:rPr>
          <w:rFonts w:cs="Arial"/>
          <w:sz w:val="24"/>
          <w:szCs w:val="24"/>
          <w:lang w:val="ru-RU"/>
        </w:rPr>
        <w:t> </w:t>
      </w:r>
      <w:r w:rsidR="00B85F41" w:rsidRPr="002443E0">
        <w:rPr>
          <w:rFonts w:cs="Arial"/>
          <w:sz w:val="24"/>
          <w:szCs w:val="24"/>
          <w:lang w:val="ru-RU"/>
        </w:rPr>
        <w:t>Все платежи по настоящему Д</w:t>
      </w:r>
      <w:r w:rsidR="006229CC" w:rsidRPr="002443E0">
        <w:rPr>
          <w:rFonts w:cs="Arial"/>
          <w:sz w:val="24"/>
          <w:szCs w:val="24"/>
          <w:lang w:val="ru-RU"/>
        </w:rPr>
        <w:t>огов</w:t>
      </w:r>
      <w:r w:rsidR="009829CF" w:rsidRPr="002443E0">
        <w:rPr>
          <w:rFonts w:cs="Arial"/>
          <w:sz w:val="24"/>
          <w:szCs w:val="24"/>
          <w:lang w:val="ru-RU"/>
        </w:rPr>
        <w:t>ору подлежат осуществлению</w:t>
      </w:r>
      <w:r w:rsidR="00B85F41" w:rsidRPr="002443E0">
        <w:rPr>
          <w:rFonts w:cs="Arial"/>
          <w:sz w:val="24"/>
          <w:szCs w:val="24"/>
          <w:lang w:val="ru-RU"/>
        </w:rPr>
        <w:t xml:space="preserve"> в течение </w:t>
      </w:r>
      <w:r w:rsidR="00FD17A1" w:rsidRPr="002443E0">
        <w:rPr>
          <w:rFonts w:cs="Arial"/>
          <w:sz w:val="24"/>
          <w:szCs w:val="24"/>
          <w:lang w:val="ru-RU"/>
        </w:rPr>
        <w:t>10</w:t>
      </w:r>
      <w:r w:rsidR="00B85F41" w:rsidRPr="002443E0">
        <w:rPr>
          <w:rFonts w:cs="Arial"/>
          <w:sz w:val="24"/>
          <w:szCs w:val="24"/>
          <w:lang w:val="ru-RU"/>
        </w:rPr>
        <w:t xml:space="preserve"> (</w:t>
      </w:r>
      <w:r w:rsidR="00FD17A1" w:rsidRPr="002443E0">
        <w:rPr>
          <w:rFonts w:cs="Arial"/>
          <w:sz w:val="24"/>
          <w:szCs w:val="24"/>
          <w:lang w:val="ru-RU"/>
        </w:rPr>
        <w:t>десяти</w:t>
      </w:r>
      <w:r w:rsidR="006229CC" w:rsidRPr="002443E0">
        <w:rPr>
          <w:rFonts w:cs="Arial"/>
          <w:sz w:val="24"/>
          <w:szCs w:val="24"/>
          <w:lang w:val="ru-RU"/>
        </w:rPr>
        <w:t xml:space="preserve">) </w:t>
      </w:r>
      <w:r w:rsidR="00946ABB" w:rsidRPr="002443E0">
        <w:rPr>
          <w:rFonts w:cs="Arial"/>
          <w:sz w:val="24"/>
          <w:szCs w:val="24"/>
          <w:lang w:val="ru-RU"/>
        </w:rPr>
        <w:t xml:space="preserve">рабочих </w:t>
      </w:r>
      <w:r w:rsidR="006229CC" w:rsidRPr="002443E0">
        <w:rPr>
          <w:rFonts w:cs="Arial"/>
          <w:sz w:val="24"/>
          <w:szCs w:val="24"/>
          <w:lang w:val="ru-RU"/>
        </w:rPr>
        <w:t xml:space="preserve">дней с </w:t>
      </w:r>
      <w:r w:rsidR="009829CF" w:rsidRPr="002443E0">
        <w:rPr>
          <w:rFonts w:cs="Arial"/>
          <w:sz w:val="24"/>
          <w:szCs w:val="24"/>
          <w:lang w:val="ru-RU"/>
        </w:rPr>
        <w:t xml:space="preserve">момента подписания Сторонами Акта сдачи-приемки </w:t>
      </w:r>
      <w:r w:rsidR="007F5663" w:rsidRPr="002443E0">
        <w:rPr>
          <w:rFonts w:cs="Arial"/>
          <w:sz w:val="24"/>
          <w:szCs w:val="24"/>
          <w:lang w:val="ru-RU"/>
        </w:rPr>
        <w:t>Работ</w:t>
      </w:r>
      <w:r w:rsidR="009829CF" w:rsidRPr="002443E0">
        <w:rPr>
          <w:rFonts w:cs="Arial"/>
          <w:sz w:val="24"/>
          <w:szCs w:val="24"/>
          <w:lang w:val="ru-RU"/>
        </w:rPr>
        <w:t xml:space="preserve"> и </w:t>
      </w:r>
      <w:r w:rsidR="006229CC" w:rsidRPr="002443E0">
        <w:rPr>
          <w:rFonts w:cs="Arial"/>
          <w:sz w:val="24"/>
          <w:szCs w:val="24"/>
          <w:lang w:val="ru-RU"/>
        </w:rPr>
        <w:t>выставления Исполнителем счета</w:t>
      </w:r>
      <w:r w:rsidR="0007701B" w:rsidRPr="002443E0">
        <w:rPr>
          <w:rFonts w:cs="Arial"/>
          <w:sz w:val="24"/>
          <w:szCs w:val="24"/>
          <w:lang w:val="ru-RU"/>
        </w:rPr>
        <w:t>-фактуры</w:t>
      </w:r>
      <w:r w:rsidR="00E10452" w:rsidRPr="002443E0">
        <w:rPr>
          <w:rFonts w:cs="Arial"/>
          <w:sz w:val="24"/>
          <w:szCs w:val="24"/>
          <w:lang w:val="ru-RU"/>
        </w:rPr>
        <w:t xml:space="preserve"> установленного образца</w:t>
      </w:r>
      <w:r w:rsidR="006229CC" w:rsidRPr="002443E0">
        <w:rPr>
          <w:rFonts w:cs="Arial"/>
          <w:sz w:val="24"/>
          <w:szCs w:val="24"/>
          <w:lang w:val="ru-RU"/>
        </w:rPr>
        <w:t xml:space="preserve">. </w:t>
      </w:r>
    </w:p>
    <w:p w14:paraId="565FDB7B" w14:textId="13E99FD1" w:rsidR="004F2586" w:rsidRPr="002443E0" w:rsidRDefault="00AC54E1" w:rsidP="00B52C58">
      <w:pPr>
        <w:spacing w:after="0" w:line="240" w:lineRule="auto"/>
        <w:ind w:left="0" w:firstLine="709"/>
        <w:jc w:val="both"/>
        <w:rPr>
          <w:rFonts w:cs="Arial"/>
          <w:sz w:val="24"/>
          <w:szCs w:val="24"/>
          <w:lang w:val="ru-RU"/>
        </w:rPr>
      </w:pPr>
      <w:r w:rsidRPr="002443E0">
        <w:rPr>
          <w:rFonts w:cs="Arial"/>
          <w:sz w:val="24"/>
          <w:szCs w:val="24"/>
          <w:lang w:val="ru-RU"/>
        </w:rPr>
        <w:t>В случае нарушения Заказчиком сроков оплаты выполненных Работ</w:t>
      </w:r>
      <w:r w:rsidR="005774BB" w:rsidRPr="002443E0">
        <w:rPr>
          <w:rFonts w:cs="Arial"/>
          <w:sz w:val="24"/>
          <w:szCs w:val="24"/>
          <w:lang w:val="ru-RU"/>
        </w:rPr>
        <w:t>,</w:t>
      </w:r>
      <w:r w:rsidRPr="002443E0">
        <w:rPr>
          <w:rFonts w:cs="Arial"/>
          <w:sz w:val="24"/>
          <w:szCs w:val="24"/>
          <w:lang w:val="ru-RU"/>
        </w:rPr>
        <w:t xml:space="preserve"> Исполнитель вправе на основании письменной претензии потребовать от</w:t>
      </w:r>
      <w:r w:rsidR="00B85F41" w:rsidRPr="002443E0">
        <w:rPr>
          <w:rFonts w:cs="Arial"/>
          <w:sz w:val="24"/>
          <w:szCs w:val="24"/>
          <w:lang w:val="ru-RU"/>
        </w:rPr>
        <w:t xml:space="preserve"> </w:t>
      </w:r>
      <w:r w:rsidR="002340C8" w:rsidRPr="002443E0">
        <w:rPr>
          <w:rFonts w:cs="Arial"/>
          <w:sz w:val="24"/>
          <w:szCs w:val="24"/>
          <w:lang w:val="ru-RU"/>
        </w:rPr>
        <w:t>Заказчик</w:t>
      </w:r>
      <w:r w:rsidRPr="002443E0">
        <w:rPr>
          <w:rFonts w:cs="Arial"/>
          <w:sz w:val="24"/>
          <w:szCs w:val="24"/>
          <w:lang w:val="ru-RU"/>
        </w:rPr>
        <w:t>а</w:t>
      </w:r>
      <w:r w:rsidR="00B85F41" w:rsidRPr="002443E0">
        <w:rPr>
          <w:rFonts w:cs="Arial"/>
          <w:sz w:val="24"/>
          <w:szCs w:val="24"/>
          <w:lang w:val="ru-RU"/>
        </w:rPr>
        <w:t xml:space="preserve"> </w:t>
      </w:r>
      <w:r w:rsidR="00E502D5" w:rsidRPr="002443E0">
        <w:rPr>
          <w:rFonts w:cs="Arial"/>
          <w:sz w:val="24"/>
          <w:szCs w:val="24"/>
          <w:lang w:val="ru-RU"/>
        </w:rPr>
        <w:t>уплатить Исполнителю неустойку</w:t>
      </w:r>
      <w:r w:rsidR="00B85F41" w:rsidRPr="002443E0">
        <w:rPr>
          <w:rFonts w:cs="Arial"/>
          <w:sz w:val="24"/>
          <w:szCs w:val="24"/>
          <w:lang w:val="ru-RU"/>
        </w:rPr>
        <w:t xml:space="preserve"> </w:t>
      </w:r>
      <w:r w:rsidR="006229CC" w:rsidRPr="002443E0">
        <w:rPr>
          <w:rFonts w:cs="Arial"/>
          <w:sz w:val="24"/>
          <w:szCs w:val="24"/>
          <w:lang w:val="ru-RU"/>
        </w:rPr>
        <w:t>в разм</w:t>
      </w:r>
      <w:r w:rsidR="00B85F41" w:rsidRPr="002443E0">
        <w:rPr>
          <w:rFonts w:cs="Arial"/>
          <w:sz w:val="24"/>
          <w:szCs w:val="24"/>
          <w:lang w:val="ru-RU"/>
        </w:rPr>
        <w:t>ере 0,</w:t>
      </w:r>
      <w:r w:rsidR="00B65C7C" w:rsidRPr="002443E0">
        <w:rPr>
          <w:rFonts w:cs="Arial"/>
          <w:sz w:val="24"/>
          <w:szCs w:val="24"/>
          <w:lang w:val="ru-RU"/>
        </w:rPr>
        <w:t>0</w:t>
      </w:r>
      <w:r w:rsidR="00B85F41" w:rsidRPr="002443E0">
        <w:rPr>
          <w:rFonts w:cs="Arial"/>
          <w:sz w:val="24"/>
          <w:szCs w:val="24"/>
          <w:lang w:val="ru-RU"/>
        </w:rPr>
        <w:t>1</w:t>
      </w:r>
      <w:r w:rsidR="006753F8" w:rsidRPr="002443E0">
        <w:rPr>
          <w:rFonts w:cs="Arial"/>
          <w:sz w:val="24"/>
          <w:szCs w:val="24"/>
          <w:lang w:val="ru-RU"/>
        </w:rPr>
        <w:t xml:space="preserve"> % (ноль целых одна </w:t>
      </w:r>
      <w:r w:rsidR="00B65C7C" w:rsidRPr="002443E0">
        <w:rPr>
          <w:rFonts w:cs="Arial"/>
          <w:sz w:val="24"/>
          <w:szCs w:val="24"/>
          <w:lang w:val="ru-RU"/>
        </w:rPr>
        <w:t xml:space="preserve">сотая </w:t>
      </w:r>
      <w:r w:rsidR="00B85F41" w:rsidRPr="002443E0">
        <w:rPr>
          <w:rFonts w:cs="Arial"/>
          <w:sz w:val="24"/>
          <w:szCs w:val="24"/>
          <w:lang w:val="ru-RU"/>
        </w:rPr>
        <w:t>процента)</w:t>
      </w:r>
      <w:r w:rsidR="006229CC" w:rsidRPr="002443E0">
        <w:rPr>
          <w:rFonts w:cs="Arial"/>
          <w:sz w:val="24"/>
          <w:szCs w:val="24"/>
          <w:lang w:val="ru-RU"/>
        </w:rPr>
        <w:t xml:space="preserve"> от </w:t>
      </w:r>
      <w:r w:rsidR="00136A3B" w:rsidRPr="002443E0">
        <w:rPr>
          <w:rFonts w:cs="Arial"/>
          <w:sz w:val="24"/>
          <w:szCs w:val="24"/>
          <w:lang w:val="ru-RU"/>
        </w:rPr>
        <w:t xml:space="preserve">неоплаченной </w:t>
      </w:r>
      <w:r w:rsidR="006229CC" w:rsidRPr="002443E0">
        <w:rPr>
          <w:rFonts w:cs="Arial"/>
          <w:sz w:val="24"/>
          <w:szCs w:val="24"/>
          <w:lang w:val="ru-RU"/>
        </w:rPr>
        <w:t>суммы за каждый день просрочки с момента наступления срока платежа</w:t>
      </w:r>
      <w:r w:rsidR="00C66FAF" w:rsidRPr="002443E0">
        <w:rPr>
          <w:rFonts w:cs="Arial"/>
          <w:sz w:val="24"/>
          <w:szCs w:val="24"/>
          <w:lang w:val="ru-RU"/>
        </w:rPr>
        <w:t xml:space="preserve">, но в общей сложности не более </w:t>
      </w:r>
      <w:sdt>
        <w:sdtPr>
          <w:rPr>
            <w:rFonts w:cs="Arial"/>
            <w:sz w:val="24"/>
            <w:szCs w:val="24"/>
            <w:highlight w:val="lightGray"/>
            <w:lang w:val="ru-RU"/>
          </w:rPr>
          <w:id w:val="-1261213205"/>
          <w:placeholder>
            <w:docPart w:val="22575D9E1B994FA3B12AD50D8B08DBE7"/>
          </w:placeholder>
          <w:text/>
        </w:sdtPr>
        <w:sdtEndPr/>
        <w:sdtContent>
          <w:r w:rsidR="008D6B14" w:rsidRPr="00A4667D">
            <w:rPr>
              <w:rFonts w:cs="Arial"/>
              <w:sz w:val="24"/>
              <w:szCs w:val="24"/>
              <w:highlight w:val="lightGray"/>
              <w:lang w:val="ru-RU"/>
            </w:rPr>
            <w:t>5%</w:t>
          </w:r>
        </w:sdtContent>
      </w:sdt>
      <w:r w:rsidR="008D6B14" w:rsidRPr="002443E0">
        <w:rPr>
          <w:rFonts w:cs="Arial"/>
          <w:sz w:val="24"/>
          <w:szCs w:val="24"/>
          <w:lang w:val="ru-RU"/>
        </w:rPr>
        <w:t xml:space="preserve"> </w:t>
      </w:r>
      <w:r w:rsidR="00C66FAF" w:rsidRPr="002443E0">
        <w:rPr>
          <w:rFonts w:cs="Arial"/>
          <w:sz w:val="24"/>
          <w:szCs w:val="24"/>
          <w:lang w:val="ru-RU"/>
        </w:rPr>
        <w:t>от неоплаченной суммы</w:t>
      </w:r>
      <w:r w:rsidR="006229CC" w:rsidRPr="002443E0">
        <w:rPr>
          <w:rFonts w:cs="Arial"/>
          <w:sz w:val="24"/>
          <w:szCs w:val="24"/>
          <w:lang w:val="ru-RU"/>
        </w:rPr>
        <w:t>.</w:t>
      </w:r>
      <w:r w:rsidR="00453B64" w:rsidRPr="002443E0">
        <w:rPr>
          <w:rFonts w:cs="Arial"/>
          <w:sz w:val="24"/>
          <w:szCs w:val="24"/>
          <w:lang w:val="ru-RU"/>
        </w:rPr>
        <w:t xml:space="preserve"> </w:t>
      </w:r>
    </w:p>
    <w:p w14:paraId="3673F066" w14:textId="77777777" w:rsidR="00AC54E1" w:rsidRPr="002443E0"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4.</w:t>
      </w:r>
      <w:r w:rsidR="000506CC" w:rsidRPr="002443E0">
        <w:rPr>
          <w:rFonts w:cs="Arial"/>
          <w:sz w:val="24"/>
          <w:szCs w:val="24"/>
          <w:lang w:val="ru-RU"/>
        </w:rPr>
        <w:t>7</w:t>
      </w:r>
      <w:r w:rsidR="00746F8B">
        <w:rPr>
          <w:rFonts w:cs="Arial"/>
          <w:sz w:val="24"/>
          <w:szCs w:val="24"/>
          <w:lang w:val="ru-RU"/>
        </w:rPr>
        <w:t>. </w:t>
      </w:r>
      <w:r w:rsidRPr="002443E0">
        <w:rPr>
          <w:rFonts w:cs="Arial"/>
          <w:sz w:val="24"/>
          <w:szCs w:val="24"/>
          <w:lang w:val="ru-RU"/>
        </w:rPr>
        <w:t>Общая стоимость Работ, выполненных по настоящему Договору</w:t>
      </w:r>
      <w:r w:rsidR="00AC54E1" w:rsidRPr="002443E0">
        <w:rPr>
          <w:rFonts w:cs="Arial"/>
          <w:sz w:val="24"/>
          <w:szCs w:val="24"/>
          <w:lang w:val="ru-RU"/>
        </w:rPr>
        <w:t>,</w:t>
      </w:r>
      <w:r w:rsidRPr="002443E0">
        <w:rPr>
          <w:rFonts w:cs="Arial"/>
          <w:sz w:val="24"/>
          <w:szCs w:val="24"/>
          <w:lang w:val="ru-RU"/>
        </w:rPr>
        <w:t xml:space="preserve"> составляет совокупность стоимости Работ по всем Актам</w:t>
      </w:r>
      <w:r w:rsidR="00E005A9" w:rsidRPr="002443E0">
        <w:rPr>
          <w:rFonts w:cs="Arial"/>
          <w:sz w:val="24"/>
          <w:szCs w:val="24"/>
          <w:lang w:val="ru-RU"/>
        </w:rPr>
        <w:t xml:space="preserve"> сдачи-приёмки выполненных работ</w:t>
      </w:r>
      <w:r w:rsidRPr="002443E0">
        <w:rPr>
          <w:rFonts w:cs="Arial"/>
          <w:sz w:val="24"/>
          <w:szCs w:val="24"/>
          <w:lang w:val="ru-RU"/>
        </w:rPr>
        <w:t xml:space="preserve">, подписанным Сторонами в течение срока действия Договора. </w:t>
      </w:r>
    </w:p>
    <w:p w14:paraId="18DA566B" w14:textId="77777777" w:rsidR="007A1E95" w:rsidRPr="002443E0" w:rsidRDefault="007A1E95" w:rsidP="00B52C58">
      <w:pPr>
        <w:spacing w:after="0" w:line="240" w:lineRule="auto"/>
        <w:ind w:left="0" w:firstLine="709"/>
        <w:jc w:val="both"/>
        <w:rPr>
          <w:rFonts w:cs="Arial"/>
          <w:sz w:val="24"/>
          <w:szCs w:val="24"/>
          <w:lang w:val="ru-RU"/>
        </w:rPr>
      </w:pPr>
      <w:r w:rsidRPr="002443E0">
        <w:rPr>
          <w:rFonts w:cs="Arial"/>
          <w:sz w:val="24"/>
          <w:szCs w:val="24"/>
          <w:lang w:val="ru-RU"/>
        </w:rPr>
        <w:t xml:space="preserve">Общая стоимость работ по настоящему договору не может превышать максимальную стоимость работ, согласованную сторонами ниже.  </w:t>
      </w:r>
    </w:p>
    <w:p w14:paraId="0B3206CA" w14:textId="09CD93B8" w:rsidR="00FC29B8"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Сторонами согласована максимальная стоимость Работ в рамках исполнения обязательств по настоящему Договору в размере</w:t>
      </w:r>
      <w:r w:rsidR="007A1E95" w:rsidRPr="002443E0">
        <w:rPr>
          <w:rFonts w:cs="Arial"/>
          <w:sz w:val="24"/>
          <w:szCs w:val="24"/>
          <w:lang w:val="ru-RU"/>
        </w:rPr>
        <w:t xml:space="preserve"> не более</w:t>
      </w:r>
      <w:r w:rsidRPr="002443E0">
        <w:rPr>
          <w:rFonts w:cs="Arial"/>
          <w:sz w:val="24"/>
          <w:szCs w:val="24"/>
          <w:lang w:val="ru-RU"/>
        </w:rPr>
        <w:t xml:space="preserve"> </w:t>
      </w:r>
      <w:sdt>
        <w:sdtPr>
          <w:rPr>
            <w:rFonts w:cs="Arial"/>
            <w:sz w:val="24"/>
            <w:szCs w:val="24"/>
            <w:highlight w:val="lightGray"/>
            <w:lang w:val="ru-RU"/>
          </w:rPr>
          <w:id w:val="1623572218"/>
          <w:placeholder>
            <w:docPart w:val="22575D9E1B994FA3B12AD50D8B08DBE7"/>
          </w:placeholder>
          <w:text/>
        </w:sdtPr>
        <w:sdtEndPr/>
        <w:sdtContent>
          <w:r w:rsidR="0055626E" w:rsidRPr="0055626E">
            <w:rPr>
              <w:rFonts w:cs="Arial"/>
              <w:sz w:val="24"/>
              <w:szCs w:val="24"/>
              <w:highlight w:val="lightGray"/>
              <w:lang w:val="ru-RU"/>
            </w:rPr>
            <w:t>&lt;_______&gt;</w:t>
          </w:r>
        </w:sdtContent>
      </w:sdt>
      <w:r w:rsidR="00AC54E1" w:rsidRPr="002443E0">
        <w:rPr>
          <w:rFonts w:cs="Arial"/>
          <w:sz w:val="24"/>
          <w:szCs w:val="24"/>
          <w:lang w:val="ru-RU"/>
        </w:rPr>
        <w:t xml:space="preserve"> рублей </w:t>
      </w:r>
      <w:sdt>
        <w:sdtPr>
          <w:rPr>
            <w:rFonts w:cs="Arial"/>
            <w:sz w:val="24"/>
            <w:szCs w:val="24"/>
            <w:highlight w:val="lightGray"/>
            <w:lang w:val="ru-RU"/>
          </w:rPr>
          <w:id w:val="-453557094"/>
          <w:placeholder>
            <w:docPart w:val="22575D9E1B994FA3B12AD50D8B08DBE7"/>
          </w:placeholder>
          <w:text/>
        </w:sdtPr>
        <w:sdtEndPr/>
        <w:sdtContent>
          <w:r w:rsidR="008764C6">
            <w:rPr>
              <w:rFonts w:cs="Arial"/>
              <w:sz w:val="24"/>
              <w:szCs w:val="24"/>
              <w:highlight w:val="lightGray"/>
              <w:lang w:val="ru-RU"/>
            </w:rPr>
            <w:t>00</w:t>
          </w:r>
        </w:sdtContent>
      </w:sdt>
      <w:r w:rsidRPr="002443E0">
        <w:rPr>
          <w:rFonts w:cs="Arial"/>
          <w:sz w:val="24"/>
          <w:szCs w:val="24"/>
          <w:lang w:val="ru-RU"/>
        </w:rPr>
        <w:t xml:space="preserve"> копеек</w:t>
      </w:r>
      <w:r w:rsidR="00CC6C03">
        <w:rPr>
          <w:rFonts w:cs="Arial"/>
          <w:sz w:val="24"/>
          <w:szCs w:val="24"/>
          <w:lang w:val="ru-RU"/>
        </w:rPr>
        <w:t>, НДС не облагается в связи с применением УСН.</w:t>
      </w:r>
    </w:p>
    <w:p w14:paraId="193B248A" w14:textId="77777777" w:rsidR="00C7144B" w:rsidRPr="002443E0" w:rsidRDefault="00C7144B" w:rsidP="00B52C58">
      <w:pPr>
        <w:widowControl w:val="0"/>
        <w:shd w:val="clear" w:color="auto" w:fill="FFFFFF"/>
        <w:tabs>
          <w:tab w:val="left" w:pos="283"/>
        </w:tabs>
        <w:autoSpaceDE w:val="0"/>
        <w:autoSpaceDN w:val="0"/>
        <w:adjustRightInd w:val="0"/>
        <w:spacing w:after="0" w:line="240" w:lineRule="auto"/>
        <w:ind w:left="0" w:firstLine="709"/>
        <w:jc w:val="center"/>
        <w:rPr>
          <w:rFonts w:cs="Arial"/>
          <w:b/>
          <w:color w:val="000000"/>
          <w:sz w:val="24"/>
          <w:szCs w:val="24"/>
          <w:lang w:val="ru-RU"/>
        </w:rPr>
      </w:pPr>
    </w:p>
    <w:p w14:paraId="0CF57B9B" w14:textId="77777777" w:rsidR="00B85F41" w:rsidRPr="002443E0" w:rsidRDefault="009C21B9" w:rsidP="00B52C58">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2443E0">
        <w:rPr>
          <w:rFonts w:cs="Arial"/>
          <w:b/>
          <w:color w:val="000000"/>
          <w:sz w:val="24"/>
          <w:szCs w:val="24"/>
          <w:lang w:val="ru-RU"/>
        </w:rPr>
        <w:t>5</w:t>
      </w:r>
      <w:r w:rsidR="00B85F41" w:rsidRPr="002443E0">
        <w:rPr>
          <w:rFonts w:cs="Arial"/>
          <w:b/>
          <w:color w:val="000000"/>
          <w:sz w:val="24"/>
          <w:szCs w:val="24"/>
          <w:lang w:val="ru-RU"/>
        </w:rPr>
        <w:t xml:space="preserve">. ПОРЯДОК СДАЧИ-ПРИЕМКИ </w:t>
      </w:r>
      <w:r w:rsidR="007F5663" w:rsidRPr="002443E0">
        <w:rPr>
          <w:rFonts w:cs="Arial"/>
          <w:b/>
          <w:color w:val="000000"/>
          <w:sz w:val="24"/>
          <w:szCs w:val="24"/>
          <w:lang w:val="ru-RU"/>
        </w:rPr>
        <w:t>РАБОТ</w:t>
      </w:r>
    </w:p>
    <w:p w14:paraId="4093A8FF" w14:textId="6BC97F47" w:rsidR="000D4D3D" w:rsidRPr="002443E0" w:rsidRDefault="00881587" w:rsidP="00472F29">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5</w:t>
      </w:r>
      <w:r w:rsidR="009C21B9" w:rsidRPr="002443E0">
        <w:rPr>
          <w:rFonts w:cs="Arial"/>
          <w:color w:val="000000"/>
          <w:sz w:val="24"/>
          <w:szCs w:val="24"/>
          <w:lang w:val="ru-RU"/>
        </w:rPr>
        <w:t>.1.</w:t>
      </w:r>
      <w:r w:rsidR="004F2586" w:rsidRPr="002443E0">
        <w:rPr>
          <w:rFonts w:cs="Arial"/>
          <w:color w:val="000000"/>
          <w:sz w:val="24"/>
          <w:szCs w:val="24"/>
          <w:lang w:val="ru-RU"/>
        </w:rPr>
        <w:t xml:space="preserve"> </w:t>
      </w:r>
      <w:r w:rsidR="00041C6F" w:rsidRPr="002443E0">
        <w:rPr>
          <w:rFonts w:cs="Arial"/>
          <w:color w:val="000000"/>
          <w:sz w:val="24"/>
          <w:szCs w:val="24"/>
          <w:lang w:val="ru-RU"/>
        </w:rPr>
        <w:tab/>
      </w:r>
      <w:r w:rsidR="00BD1DFB" w:rsidRPr="002443E0">
        <w:rPr>
          <w:rFonts w:cs="Arial"/>
          <w:color w:val="000000"/>
          <w:sz w:val="24"/>
          <w:szCs w:val="24"/>
          <w:lang w:val="ru-RU"/>
        </w:rPr>
        <w:t xml:space="preserve">Отчеты по затраченному времени предоставляются Заказчику </w:t>
      </w:r>
      <w:r w:rsidR="000D245F">
        <w:rPr>
          <w:rFonts w:cs="Arial"/>
          <w:color w:val="000000"/>
          <w:sz w:val="24"/>
          <w:szCs w:val="24"/>
          <w:lang w:val="ru-RU"/>
        </w:rPr>
        <w:t>ежемесячно по электронной почте и утверждаются Заказчиком в течение 3 (трех) рабочих дней с момента получения Отчета</w:t>
      </w:r>
      <w:r w:rsidR="00C01871" w:rsidRPr="002443E0">
        <w:rPr>
          <w:rFonts w:cs="Arial"/>
          <w:color w:val="000000"/>
          <w:sz w:val="24"/>
          <w:szCs w:val="24"/>
          <w:lang w:val="ru-RU"/>
        </w:rPr>
        <w:t>.</w:t>
      </w:r>
    </w:p>
    <w:p w14:paraId="7BC7279C" w14:textId="77777777" w:rsidR="00BD1DFB" w:rsidRPr="002443E0" w:rsidRDefault="000D4D3D"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 </w:t>
      </w:r>
      <w:r w:rsidR="00C01871" w:rsidRPr="002443E0">
        <w:rPr>
          <w:rFonts w:cs="Arial"/>
          <w:color w:val="000000"/>
          <w:sz w:val="24"/>
          <w:szCs w:val="24"/>
          <w:lang w:val="ru-RU"/>
        </w:rPr>
        <w:t xml:space="preserve">В </w:t>
      </w:r>
      <w:r w:rsidR="00BD4CFB" w:rsidRPr="002443E0">
        <w:rPr>
          <w:rFonts w:cs="Arial"/>
          <w:color w:val="000000"/>
          <w:sz w:val="24"/>
          <w:szCs w:val="24"/>
          <w:lang w:val="ru-RU"/>
        </w:rPr>
        <w:t xml:space="preserve">случае несогласия с Отчетом и отказа в его утверждении Заказчик </w:t>
      </w:r>
      <w:r w:rsidR="00C01871" w:rsidRPr="002443E0">
        <w:rPr>
          <w:rFonts w:cs="Arial"/>
          <w:color w:val="000000"/>
          <w:sz w:val="24"/>
          <w:szCs w:val="24"/>
          <w:lang w:val="ru-RU"/>
        </w:rPr>
        <w:t>обязан направить</w:t>
      </w:r>
      <w:r w:rsidR="00BD4CFB" w:rsidRPr="002443E0">
        <w:rPr>
          <w:rFonts w:cs="Arial"/>
          <w:color w:val="000000"/>
          <w:sz w:val="24"/>
          <w:szCs w:val="24"/>
          <w:lang w:val="ru-RU"/>
        </w:rPr>
        <w:t xml:space="preserve"> Исполнителю мотивированные замечания</w:t>
      </w:r>
      <w:r w:rsidR="00C01871" w:rsidRPr="002443E0">
        <w:rPr>
          <w:rFonts w:cs="Arial"/>
          <w:color w:val="000000"/>
          <w:sz w:val="24"/>
          <w:szCs w:val="24"/>
          <w:lang w:val="ru-RU"/>
        </w:rPr>
        <w:t xml:space="preserve"> в указанный в настоящем пункте срок. </w:t>
      </w:r>
    </w:p>
    <w:p w14:paraId="224777DF" w14:textId="15167A14" w:rsidR="00D32F6B" w:rsidRPr="002443E0" w:rsidRDefault="00BD1DFB" w:rsidP="00472F29">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5.2. </w:t>
      </w:r>
      <w:r w:rsidR="00041C6F" w:rsidRPr="002443E0">
        <w:rPr>
          <w:rFonts w:cs="Arial"/>
          <w:color w:val="000000"/>
          <w:sz w:val="24"/>
          <w:szCs w:val="24"/>
          <w:lang w:val="ru-RU"/>
        </w:rPr>
        <w:tab/>
      </w:r>
      <w:r w:rsidR="00B85F41" w:rsidRPr="002443E0">
        <w:rPr>
          <w:rFonts w:cs="Arial"/>
          <w:color w:val="000000"/>
          <w:sz w:val="24"/>
          <w:szCs w:val="24"/>
          <w:lang w:val="ru-RU"/>
        </w:rPr>
        <w:t>Сдача-п</w:t>
      </w:r>
      <w:r w:rsidR="004F2586" w:rsidRPr="002443E0">
        <w:rPr>
          <w:rFonts w:cs="Arial"/>
          <w:color w:val="000000"/>
          <w:sz w:val="24"/>
          <w:szCs w:val="24"/>
          <w:lang w:val="ru-RU"/>
        </w:rPr>
        <w:t xml:space="preserve">риемка </w:t>
      </w:r>
      <w:r w:rsidR="007F5663" w:rsidRPr="002443E0">
        <w:rPr>
          <w:rFonts w:cs="Arial"/>
          <w:sz w:val="24"/>
          <w:szCs w:val="24"/>
          <w:lang w:val="ru-RU"/>
        </w:rPr>
        <w:t>Работ</w:t>
      </w:r>
      <w:r w:rsidR="00B85F41" w:rsidRPr="002443E0">
        <w:rPr>
          <w:rFonts w:cs="Arial"/>
          <w:color w:val="000000"/>
          <w:sz w:val="24"/>
          <w:szCs w:val="24"/>
          <w:lang w:val="ru-RU"/>
        </w:rPr>
        <w:t xml:space="preserve"> осуществляется</w:t>
      </w:r>
      <w:r w:rsidR="004F2586" w:rsidRPr="002443E0">
        <w:rPr>
          <w:rFonts w:cs="Arial"/>
          <w:color w:val="000000"/>
          <w:sz w:val="24"/>
          <w:szCs w:val="24"/>
          <w:lang w:val="ru-RU"/>
        </w:rPr>
        <w:t xml:space="preserve"> в конце каждого</w:t>
      </w:r>
      <w:r w:rsidR="002B1542" w:rsidRPr="002443E0">
        <w:rPr>
          <w:rFonts w:cs="Arial"/>
          <w:color w:val="000000"/>
          <w:sz w:val="24"/>
          <w:szCs w:val="24"/>
          <w:lang w:val="ru-RU"/>
        </w:rPr>
        <w:t xml:space="preserve"> календарного</w:t>
      </w:r>
      <w:r w:rsidR="004F2586" w:rsidRPr="002443E0">
        <w:rPr>
          <w:rFonts w:cs="Arial"/>
          <w:color w:val="000000"/>
          <w:sz w:val="24"/>
          <w:szCs w:val="24"/>
          <w:lang w:val="ru-RU"/>
        </w:rPr>
        <w:t xml:space="preserve"> месяца</w:t>
      </w:r>
      <w:r w:rsidR="000D245F">
        <w:rPr>
          <w:rFonts w:cs="Arial"/>
          <w:color w:val="000000"/>
          <w:sz w:val="24"/>
          <w:szCs w:val="24"/>
          <w:lang w:val="ru-RU"/>
        </w:rPr>
        <w:t xml:space="preserve"> и </w:t>
      </w:r>
      <w:r w:rsidR="004F2586" w:rsidRPr="002443E0">
        <w:rPr>
          <w:rFonts w:cs="Arial"/>
          <w:color w:val="000000"/>
          <w:sz w:val="24"/>
          <w:szCs w:val="24"/>
          <w:lang w:val="ru-RU"/>
        </w:rPr>
        <w:t xml:space="preserve">оформляется Актом </w:t>
      </w:r>
      <w:bookmarkStart w:id="1" w:name="OLE_LINK2"/>
      <w:bookmarkStart w:id="2" w:name="OLE_LINK3"/>
      <w:r w:rsidR="004F2586" w:rsidRPr="002443E0">
        <w:rPr>
          <w:rFonts w:cs="Arial"/>
          <w:color w:val="000000"/>
          <w:sz w:val="24"/>
          <w:szCs w:val="24"/>
          <w:lang w:val="ru-RU"/>
        </w:rPr>
        <w:t>сдачи-приемки</w:t>
      </w:r>
      <w:r w:rsidR="004F2586" w:rsidRPr="002443E0">
        <w:rPr>
          <w:rFonts w:cs="Arial"/>
          <w:sz w:val="24"/>
          <w:szCs w:val="24"/>
          <w:lang w:val="ru-RU"/>
        </w:rPr>
        <w:t xml:space="preserve"> </w:t>
      </w:r>
      <w:bookmarkEnd w:id="1"/>
      <w:bookmarkEnd w:id="2"/>
      <w:r w:rsidR="00B32F8B" w:rsidRPr="002443E0">
        <w:rPr>
          <w:rFonts w:cs="Arial"/>
          <w:sz w:val="24"/>
          <w:szCs w:val="24"/>
          <w:lang w:val="ru-RU"/>
        </w:rPr>
        <w:t>выполненных</w:t>
      </w:r>
      <w:r w:rsidR="004F2586" w:rsidRPr="002443E0">
        <w:rPr>
          <w:rFonts w:cs="Arial"/>
          <w:sz w:val="24"/>
          <w:szCs w:val="24"/>
          <w:lang w:val="ru-RU"/>
        </w:rPr>
        <w:t xml:space="preserve"> </w:t>
      </w:r>
      <w:r w:rsidR="007F5663" w:rsidRPr="002443E0">
        <w:rPr>
          <w:rFonts w:cs="Arial"/>
          <w:sz w:val="24"/>
          <w:szCs w:val="24"/>
          <w:lang w:val="ru-RU"/>
        </w:rPr>
        <w:t>Работ</w:t>
      </w:r>
      <w:r w:rsidR="004F2586" w:rsidRPr="002443E0">
        <w:rPr>
          <w:rFonts w:cs="Arial"/>
          <w:color w:val="000000"/>
          <w:sz w:val="24"/>
          <w:szCs w:val="24"/>
          <w:lang w:val="ru-RU"/>
        </w:rPr>
        <w:t>, подписываемым обеими Сторонами</w:t>
      </w:r>
      <w:r w:rsidR="000D245F">
        <w:rPr>
          <w:rFonts w:cs="Arial"/>
          <w:color w:val="000000"/>
          <w:sz w:val="24"/>
          <w:szCs w:val="24"/>
          <w:lang w:val="ru-RU"/>
        </w:rPr>
        <w:t>.</w:t>
      </w:r>
    </w:p>
    <w:p w14:paraId="2ACE6494" w14:textId="79F7BCAD" w:rsidR="004F2586" w:rsidRPr="002443E0" w:rsidRDefault="004F2586"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Акт сдачи-приемки </w:t>
      </w:r>
      <w:r w:rsidR="00C01871" w:rsidRPr="002443E0">
        <w:rPr>
          <w:rFonts w:cs="Arial"/>
          <w:color w:val="000000"/>
          <w:sz w:val="24"/>
          <w:szCs w:val="24"/>
          <w:lang w:val="ru-RU"/>
        </w:rPr>
        <w:t xml:space="preserve">Работ </w:t>
      </w:r>
      <w:r w:rsidRPr="002443E0">
        <w:rPr>
          <w:rFonts w:cs="Arial"/>
          <w:color w:val="000000"/>
          <w:sz w:val="24"/>
          <w:szCs w:val="24"/>
          <w:lang w:val="ru-RU"/>
        </w:rPr>
        <w:t>оформляется</w:t>
      </w:r>
      <w:r w:rsidR="00EC3CBB" w:rsidRPr="002443E0">
        <w:rPr>
          <w:rFonts w:cs="Arial"/>
          <w:color w:val="000000"/>
          <w:sz w:val="24"/>
          <w:szCs w:val="24"/>
          <w:lang w:val="ru-RU"/>
        </w:rPr>
        <w:t xml:space="preserve"> Исполнителем</w:t>
      </w:r>
      <w:r w:rsidRPr="002443E0">
        <w:rPr>
          <w:rFonts w:cs="Arial"/>
          <w:color w:val="000000"/>
          <w:sz w:val="24"/>
          <w:szCs w:val="24"/>
          <w:lang w:val="ru-RU"/>
        </w:rPr>
        <w:t xml:space="preserve"> на основании </w:t>
      </w:r>
      <w:r w:rsidR="00895960" w:rsidRPr="002443E0">
        <w:rPr>
          <w:rFonts w:cs="Arial"/>
          <w:sz w:val="24"/>
          <w:szCs w:val="24"/>
          <w:lang w:val="ru-RU"/>
        </w:rPr>
        <w:t xml:space="preserve">Отчета по затраченному </w:t>
      </w:r>
      <w:r w:rsidRPr="002443E0">
        <w:rPr>
          <w:rFonts w:cs="Arial"/>
          <w:color w:val="000000"/>
          <w:sz w:val="24"/>
          <w:szCs w:val="24"/>
          <w:lang w:val="ru-RU"/>
        </w:rPr>
        <w:t>времени</w:t>
      </w:r>
      <w:r w:rsidR="008573D3">
        <w:rPr>
          <w:rFonts w:cs="Arial"/>
          <w:color w:val="000000"/>
          <w:sz w:val="24"/>
          <w:szCs w:val="24"/>
          <w:lang w:val="ru-RU"/>
        </w:rPr>
        <w:t xml:space="preserve">. </w:t>
      </w:r>
      <w:r w:rsidR="00B85F41" w:rsidRPr="002443E0">
        <w:rPr>
          <w:rFonts w:cs="Arial"/>
          <w:color w:val="000000"/>
          <w:sz w:val="24"/>
          <w:szCs w:val="24"/>
          <w:lang w:val="ru-RU"/>
        </w:rPr>
        <w:t xml:space="preserve">Форма Акта </w:t>
      </w:r>
      <w:r w:rsidR="00482772" w:rsidRPr="002443E0">
        <w:rPr>
          <w:rFonts w:cs="Arial"/>
          <w:color w:val="000000"/>
          <w:sz w:val="24"/>
          <w:szCs w:val="24"/>
          <w:lang w:val="ru-RU"/>
        </w:rPr>
        <w:t>сдачи-приемки</w:t>
      </w:r>
      <w:r w:rsidR="00482772" w:rsidRPr="002443E0">
        <w:rPr>
          <w:rFonts w:cs="Arial"/>
          <w:sz w:val="24"/>
          <w:szCs w:val="24"/>
          <w:lang w:val="ru-RU"/>
        </w:rPr>
        <w:t xml:space="preserve"> </w:t>
      </w:r>
      <w:r w:rsidR="00670E9A" w:rsidRPr="002443E0">
        <w:rPr>
          <w:rFonts w:cs="Arial"/>
          <w:color w:val="000000"/>
          <w:sz w:val="24"/>
          <w:szCs w:val="24"/>
          <w:lang w:val="ru-RU"/>
        </w:rPr>
        <w:t xml:space="preserve">приведена в Приложении № </w:t>
      </w:r>
      <w:r w:rsidR="00462E76">
        <w:rPr>
          <w:rFonts w:cs="Arial"/>
          <w:color w:val="000000"/>
          <w:sz w:val="24"/>
          <w:szCs w:val="24"/>
          <w:lang w:val="ru-RU"/>
        </w:rPr>
        <w:t>2</w:t>
      </w:r>
      <w:r w:rsidR="00B85F41" w:rsidRPr="002443E0">
        <w:rPr>
          <w:rFonts w:cs="Arial"/>
          <w:color w:val="000000"/>
          <w:sz w:val="24"/>
          <w:szCs w:val="24"/>
          <w:lang w:val="ru-RU"/>
        </w:rPr>
        <w:t xml:space="preserve"> к настоящему Договору.</w:t>
      </w:r>
    </w:p>
    <w:p w14:paraId="4AF54EF1" w14:textId="77777777" w:rsidR="00C01871" w:rsidRPr="002443E0" w:rsidRDefault="00306C20"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color w:val="000000"/>
          <w:sz w:val="24"/>
          <w:szCs w:val="24"/>
          <w:lang w:val="ru-RU"/>
        </w:rPr>
        <w:t xml:space="preserve">5.3. </w:t>
      </w:r>
      <w:r w:rsidR="00041C6F" w:rsidRPr="002443E0">
        <w:rPr>
          <w:rFonts w:cs="Arial"/>
          <w:color w:val="000000"/>
          <w:sz w:val="24"/>
          <w:szCs w:val="24"/>
          <w:lang w:val="ru-RU"/>
        </w:rPr>
        <w:tab/>
      </w:r>
      <w:r w:rsidRPr="002443E0">
        <w:rPr>
          <w:rFonts w:cs="Arial"/>
          <w:color w:val="000000"/>
          <w:sz w:val="24"/>
          <w:szCs w:val="24"/>
          <w:lang w:val="ru-RU"/>
        </w:rPr>
        <w:t xml:space="preserve">Работы по договору считаются </w:t>
      </w:r>
      <w:r w:rsidR="00C01871" w:rsidRPr="002443E0">
        <w:rPr>
          <w:rFonts w:cs="Arial"/>
          <w:color w:val="000000"/>
          <w:sz w:val="24"/>
          <w:szCs w:val="24"/>
          <w:lang w:val="ru-RU"/>
        </w:rPr>
        <w:t>выполненными с момента их</w:t>
      </w:r>
      <w:r w:rsidRPr="002443E0">
        <w:rPr>
          <w:rFonts w:cs="Arial"/>
          <w:color w:val="000000"/>
          <w:sz w:val="24"/>
          <w:szCs w:val="24"/>
          <w:lang w:val="ru-RU"/>
        </w:rPr>
        <w:t xml:space="preserve"> принятия Заказчиком и подписания обеими Сторонами Акта сдачи-приёмки Работ.</w:t>
      </w:r>
      <w:r w:rsidR="00C01871" w:rsidRPr="002443E0">
        <w:rPr>
          <w:rFonts w:cs="Arial"/>
          <w:sz w:val="24"/>
          <w:szCs w:val="24"/>
          <w:lang w:val="ru-RU"/>
        </w:rPr>
        <w:t xml:space="preserve"> </w:t>
      </w:r>
      <w:r w:rsidR="003E448C" w:rsidRPr="002443E0">
        <w:rPr>
          <w:rFonts w:cs="Arial"/>
          <w:sz w:val="24"/>
          <w:szCs w:val="24"/>
          <w:lang w:val="ru-RU"/>
        </w:rPr>
        <w:t xml:space="preserve"> </w:t>
      </w:r>
    </w:p>
    <w:p w14:paraId="3FE250D6" w14:textId="77777777" w:rsidR="00306C20" w:rsidRPr="002443E0" w:rsidRDefault="00C01871"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sz w:val="24"/>
          <w:szCs w:val="24"/>
          <w:lang w:val="ru-RU"/>
        </w:rPr>
        <w:t xml:space="preserve">Стороны осознают, что подписание Акта сдачи-приемки выполненных Работ подтверждает только объем выполненных специалистами Исполнителя Работ на </w:t>
      </w:r>
      <w:r w:rsidRPr="002443E0">
        <w:rPr>
          <w:rFonts w:cs="Arial"/>
          <w:sz w:val="24"/>
          <w:szCs w:val="24"/>
          <w:lang w:val="ru-RU"/>
        </w:rPr>
        <w:lastRenderedPageBreak/>
        <w:t>основании Отчета по затраченному времени, и не свидетельствует об отсутствии со стороны Заказчика претензий по качеству выполненных Работ и</w:t>
      </w:r>
      <w:r w:rsidR="00D452C3" w:rsidRPr="002443E0">
        <w:rPr>
          <w:rFonts w:cs="Arial"/>
          <w:sz w:val="24"/>
          <w:szCs w:val="24"/>
          <w:lang w:val="ru-RU"/>
        </w:rPr>
        <w:t xml:space="preserve"> </w:t>
      </w:r>
      <w:r w:rsidRPr="002443E0">
        <w:rPr>
          <w:rFonts w:cs="Arial"/>
          <w:sz w:val="24"/>
          <w:szCs w:val="24"/>
          <w:lang w:val="ru-RU"/>
        </w:rPr>
        <w:t xml:space="preserve">полученных в ходе их </w:t>
      </w:r>
      <w:r w:rsidR="00D452C3" w:rsidRPr="002443E0">
        <w:rPr>
          <w:rFonts w:cs="Arial"/>
          <w:sz w:val="24"/>
          <w:szCs w:val="24"/>
          <w:lang w:val="ru-RU"/>
        </w:rPr>
        <w:t>выполнения</w:t>
      </w:r>
      <w:r w:rsidRPr="002443E0">
        <w:rPr>
          <w:rFonts w:cs="Arial"/>
          <w:sz w:val="24"/>
          <w:szCs w:val="24"/>
          <w:lang w:val="ru-RU"/>
        </w:rPr>
        <w:t xml:space="preserve"> результатов.</w:t>
      </w:r>
    </w:p>
    <w:p w14:paraId="6844010D" w14:textId="146AD7B1" w:rsidR="00D51FDA" w:rsidRPr="002443E0" w:rsidRDefault="00881587" w:rsidP="00B52C58">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2443E0">
        <w:rPr>
          <w:rFonts w:ascii="Arial" w:hAnsi="Arial" w:cs="Arial"/>
          <w:color w:val="000000"/>
          <w:sz w:val="24"/>
          <w:szCs w:val="24"/>
        </w:rPr>
        <w:t>5</w:t>
      </w:r>
      <w:r w:rsidR="009C21B9" w:rsidRPr="002443E0">
        <w:rPr>
          <w:rFonts w:ascii="Arial" w:hAnsi="Arial" w:cs="Arial"/>
          <w:color w:val="000000"/>
          <w:sz w:val="24"/>
          <w:szCs w:val="24"/>
        </w:rPr>
        <w:t>.</w:t>
      </w:r>
      <w:r w:rsidR="000520B4" w:rsidRPr="002443E0">
        <w:rPr>
          <w:rFonts w:ascii="Arial" w:hAnsi="Arial" w:cs="Arial"/>
          <w:color w:val="000000"/>
          <w:sz w:val="24"/>
          <w:szCs w:val="24"/>
        </w:rPr>
        <w:t>4</w:t>
      </w:r>
      <w:r w:rsidR="004F2586" w:rsidRPr="002443E0">
        <w:rPr>
          <w:rFonts w:ascii="Arial" w:hAnsi="Arial" w:cs="Arial"/>
          <w:color w:val="000000"/>
          <w:sz w:val="24"/>
          <w:szCs w:val="24"/>
        </w:rPr>
        <w:t>.</w:t>
      </w:r>
      <w:r w:rsidR="005229CB" w:rsidRPr="002443E0">
        <w:rPr>
          <w:rFonts w:ascii="Arial" w:hAnsi="Arial" w:cs="Arial"/>
          <w:color w:val="000000"/>
          <w:sz w:val="24"/>
          <w:szCs w:val="24"/>
        </w:rPr>
        <w:t xml:space="preserve"> </w:t>
      </w:r>
      <w:r w:rsidR="00041C6F" w:rsidRPr="002443E0">
        <w:rPr>
          <w:rFonts w:ascii="Arial" w:hAnsi="Arial" w:cs="Arial"/>
          <w:color w:val="000000"/>
          <w:sz w:val="24"/>
          <w:szCs w:val="24"/>
        </w:rPr>
        <w:tab/>
      </w:r>
      <w:r w:rsidR="005229CB" w:rsidRPr="002443E0">
        <w:rPr>
          <w:rFonts w:ascii="Arial" w:hAnsi="Arial" w:cs="Arial"/>
          <w:sz w:val="24"/>
          <w:szCs w:val="24"/>
        </w:rPr>
        <w:t xml:space="preserve">Исполнитель обязуется оформить Акт сдачи-приемки выполненных Работ и направить его Заказчику </w:t>
      </w:r>
      <w:r w:rsidR="00C01871" w:rsidRPr="002443E0">
        <w:rPr>
          <w:rFonts w:ascii="Arial" w:hAnsi="Arial" w:cs="Arial"/>
          <w:sz w:val="24"/>
          <w:szCs w:val="24"/>
        </w:rPr>
        <w:t xml:space="preserve">в срок </w:t>
      </w:r>
      <w:r w:rsidR="005229CB" w:rsidRPr="002443E0">
        <w:rPr>
          <w:rFonts w:ascii="Arial" w:hAnsi="Arial" w:cs="Arial"/>
          <w:sz w:val="24"/>
          <w:szCs w:val="24"/>
        </w:rPr>
        <w:t xml:space="preserve">не позднее 5 (пяти) календарных дней со дня </w:t>
      </w:r>
      <w:r w:rsidR="000D245F">
        <w:rPr>
          <w:rFonts w:ascii="Arial" w:hAnsi="Arial" w:cs="Arial"/>
          <w:sz w:val="24"/>
          <w:szCs w:val="24"/>
        </w:rPr>
        <w:t>согласования Отчета по затраченному времени</w:t>
      </w:r>
      <w:r w:rsidR="005229CB" w:rsidRPr="002443E0">
        <w:rPr>
          <w:rFonts w:ascii="Arial" w:hAnsi="Arial" w:cs="Arial"/>
          <w:sz w:val="24"/>
          <w:szCs w:val="24"/>
        </w:rPr>
        <w:t xml:space="preserve">. </w:t>
      </w:r>
      <w:r w:rsidR="00D51FDA" w:rsidRPr="002443E0">
        <w:rPr>
          <w:rFonts w:ascii="Arial" w:hAnsi="Arial" w:cs="Arial"/>
          <w:color w:val="000000"/>
          <w:sz w:val="24"/>
          <w:szCs w:val="24"/>
        </w:rPr>
        <w:tab/>
        <w:t xml:space="preserve">  </w:t>
      </w:r>
    </w:p>
    <w:p w14:paraId="13E92B5D" w14:textId="77777777" w:rsidR="00D452C3" w:rsidRPr="002443E0" w:rsidRDefault="005229C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5.5. </w:t>
      </w:r>
      <w:r w:rsidR="00041C6F" w:rsidRPr="002443E0">
        <w:rPr>
          <w:rFonts w:cs="Arial"/>
          <w:color w:val="000000"/>
          <w:sz w:val="24"/>
          <w:szCs w:val="24"/>
          <w:lang w:val="ru-RU"/>
        </w:rPr>
        <w:tab/>
      </w:r>
      <w:r w:rsidR="00BD1DFB" w:rsidRPr="002443E0">
        <w:rPr>
          <w:rFonts w:cs="Arial"/>
          <w:color w:val="000000"/>
          <w:sz w:val="24"/>
          <w:szCs w:val="24"/>
          <w:lang w:val="ru-RU"/>
        </w:rPr>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33147E1" w14:textId="77777777" w:rsidR="004F2586" w:rsidRPr="002443E0" w:rsidRDefault="00BD1DF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В </w:t>
      </w:r>
      <w:r w:rsidR="00D452C3" w:rsidRPr="002443E0">
        <w:rPr>
          <w:rFonts w:cs="Arial"/>
          <w:color w:val="000000"/>
          <w:sz w:val="24"/>
          <w:szCs w:val="24"/>
          <w:lang w:val="ru-RU"/>
        </w:rPr>
        <w:t xml:space="preserve">случае если отказ Заказчика от подписания Акта вызван выявлением недостатков в выполненных Работах, </w:t>
      </w:r>
      <w:r w:rsidRPr="002443E0">
        <w:rPr>
          <w:rFonts w:cs="Arial"/>
          <w:color w:val="000000"/>
          <w:sz w:val="24"/>
          <w:szCs w:val="24"/>
          <w:lang w:val="ru-RU"/>
        </w:rPr>
        <w:t xml:space="preserve">Стороны </w:t>
      </w:r>
      <w:r w:rsidR="00D452C3" w:rsidRPr="002443E0">
        <w:rPr>
          <w:rFonts w:cs="Arial"/>
          <w:color w:val="000000"/>
          <w:sz w:val="24"/>
          <w:szCs w:val="24"/>
          <w:lang w:val="ru-RU"/>
        </w:rPr>
        <w:t xml:space="preserve">составляют перечень недоработок с указанием </w:t>
      </w:r>
      <w:r w:rsidRPr="002443E0">
        <w:rPr>
          <w:rFonts w:cs="Arial"/>
          <w:color w:val="000000"/>
          <w:sz w:val="24"/>
          <w:szCs w:val="24"/>
          <w:lang w:val="ru-RU"/>
        </w:rPr>
        <w:t>срок</w:t>
      </w:r>
      <w:r w:rsidR="00D452C3" w:rsidRPr="002443E0">
        <w:rPr>
          <w:rFonts w:cs="Arial"/>
          <w:color w:val="000000"/>
          <w:sz w:val="24"/>
          <w:szCs w:val="24"/>
          <w:lang w:val="ru-RU"/>
        </w:rPr>
        <w:t xml:space="preserve">ов их </w:t>
      </w:r>
      <w:r w:rsidRPr="002443E0">
        <w:rPr>
          <w:rFonts w:cs="Arial"/>
          <w:color w:val="000000"/>
          <w:sz w:val="24"/>
          <w:szCs w:val="24"/>
          <w:lang w:val="ru-RU"/>
        </w:rPr>
        <w:t>устранения Исполнителем.</w:t>
      </w:r>
    </w:p>
    <w:p w14:paraId="449F6C50" w14:textId="77777777"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6</w:t>
      </w:r>
      <w:r w:rsidRPr="002443E0">
        <w:rPr>
          <w:rFonts w:cs="Arial"/>
          <w:color w:val="000000"/>
          <w:spacing w:val="-2"/>
          <w:sz w:val="24"/>
          <w:szCs w:val="24"/>
          <w:lang w:val="ru-RU"/>
        </w:rPr>
        <w:t>.</w:t>
      </w:r>
      <w:r w:rsidR="00041C6F" w:rsidRPr="002443E0">
        <w:rPr>
          <w:rFonts w:cs="Arial"/>
          <w:color w:val="000000"/>
          <w:spacing w:val="-2"/>
          <w:sz w:val="24"/>
          <w:szCs w:val="24"/>
          <w:lang w:val="ru-RU"/>
        </w:rPr>
        <w:tab/>
      </w:r>
      <w:r w:rsidRPr="002443E0">
        <w:rPr>
          <w:rFonts w:cs="Arial"/>
          <w:color w:val="000000"/>
          <w:spacing w:val="-2"/>
          <w:sz w:val="24"/>
          <w:szCs w:val="24"/>
          <w:lang w:val="ru-RU"/>
        </w:rPr>
        <w:t xml:space="preserve"> 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 </w:t>
      </w:r>
    </w:p>
    <w:p w14:paraId="330B105B" w14:textId="1C028D87"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7</w:t>
      </w:r>
      <w:r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Pr="002443E0">
        <w:rPr>
          <w:rFonts w:cs="Arial"/>
          <w:color w:val="000000"/>
          <w:spacing w:val="-2"/>
          <w:sz w:val="24"/>
          <w:szCs w:val="24"/>
          <w:lang w:val="ru-RU"/>
        </w:rPr>
        <w:t>В случае нарушения Исполнителем указанного в п.</w:t>
      </w:r>
      <w:r w:rsidR="00746F8B">
        <w:rPr>
          <w:rFonts w:cs="Arial"/>
          <w:color w:val="000000"/>
          <w:spacing w:val="-2"/>
          <w:sz w:val="24"/>
          <w:szCs w:val="24"/>
          <w:lang w:val="ru-RU"/>
        </w:rPr>
        <w:t xml:space="preserve"> </w:t>
      </w:r>
      <w:r w:rsidRPr="002443E0">
        <w:rPr>
          <w:rFonts w:cs="Arial"/>
          <w:color w:val="000000"/>
          <w:spacing w:val="-2"/>
          <w:sz w:val="24"/>
          <w:szCs w:val="24"/>
          <w:lang w:val="ru-RU"/>
        </w:rPr>
        <w:t>5.</w:t>
      </w:r>
      <w:r w:rsidR="00376D80" w:rsidRPr="002443E0">
        <w:rPr>
          <w:rFonts w:cs="Arial"/>
          <w:color w:val="000000"/>
          <w:spacing w:val="-2"/>
          <w:sz w:val="24"/>
          <w:szCs w:val="24"/>
          <w:lang w:val="ru-RU"/>
        </w:rPr>
        <w:t>6</w:t>
      </w:r>
      <w:r w:rsidRPr="002443E0">
        <w:rPr>
          <w:rFonts w:cs="Arial"/>
          <w:color w:val="000000"/>
          <w:spacing w:val="-2"/>
          <w:sz w:val="24"/>
          <w:szCs w:val="24"/>
          <w:lang w:val="ru-RU"/>
        </w:rPr>
        <w:t xml:space="preserve"> срока направления оригинала счёта-фактуры Исполнитель обязуется оплатить Заказчику неустойку из расчета 1/300 действующей в это время ключевой ставки ЦБ РФ от суммы НДС, подлежащей принятию к вычету на основании соответствующего счета-фактуры, за каждый день нарушения срока направления счета-фактуры.</w:t>
      </w:r>
    </w:p>
    <w:p w14:paraId="4A7F3DFD" w14:textId="77777777" w:rsidR="000520B4"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8</w:t>
      </w:r>
      <w:r w:rsidR="000520B4"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000520B4" w:rsidRPr="002443E0">
        <w:rPr>
          <w:rFonts w:cs="Arial"/>
          <w:color w:val="000000"/>
          <w:spacing w:val="-2"/>
          <w:sz w:val="24"/>
          <w:szCs w:val="24"/>
          <w:lang w:val="ru-RU"/>
        </w:rPr>
        <w:t>Оплата фактически выполненных по Договору Работ осуществляется Заказчиком после получения от Исполнителя оригинала счета-фактуры установленного образца.</w:t>
      </w:r>
    </w:p>
    <w:p w14:paraId="0E79DEF7" w14:textId="79D89FC9" w:rsidR="00A57FB7" w:rsidRPr="002443E0" w:rsidRDefault="00A57FB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 xml:space="preserve">5.9. </w:t>
      </w:r>
      <w:r w:rsidR="00553F92" w:rsidRPr="002443E0">
        <w:rPr>
          <w:rFonts w:cs="Arial"/>
          <w:sz w:val="24"/>
          <w:szCs w:val="24"/>
          <w:lang w:val="ru-RU"/>
        </w:rPr>
        <w:t xml:space="preserve">Действие пунктов 5.6. – 5.8. </w:t>
      </w:r>
      <w:r w:rsidR="00200796">
        <w:rPr>
          <w:rFonts w:cs="Arial"/>
          <w:sz w:val="24"/>
          <w:szCs w:val="24"/>
          <w:lang w:val="ru-RU"/>
        </w:rPr>
        <w:t xml:space="preserve">Договора </w:t>
      </w:r>
      <w:r w:rsidR="00553F92" w:rsidRPr="002443E0">
        <w:rPr>
          <w:rFonts w:cs="Arial"/>
          <w:sz w:val="24"/>
          <w:szCs w:val="24"/>
          <w:lang w:val="ru-RU"/>
        </w:rPr>
        <w:t>не распространяется на Исполнителя, и оплата фактически выполненных по Договору Работ осуществляется Заказчиком после подписания Акта сдачи-приемки выполненных Работ</w:t>
      </w:r>
      <w:r w:rsidR="00DD2E6B" w:rsidRPr="002443E0">
        <w:rPr>
          <w:rFonts w:cs="Arial"/>
          <w:sz w:val="24"/>
          <w:szCs w:val="24"/>
          <w:lang w:val="ru-RU"/>
        </w:rPr>
        <w:t>,</w:t>
      </w:r>
      <w:r w:rsidR="00553F92" w:rsidRPr="002443E0">
        <w:rPr>
          <w:rFonts w:cs="Arial"/>
          <w:sz w:val="24"/>
          <w:szCs w:val="24"/>
          <w:lang w:val="ru-RU"/>
        </w:rPr>
        <w:t xml:space="preserve"> в случае если Исполнитель работает </w:t>
      </w:r>
      <w:r w:rsidR="00B907B2" w:rsidRPr="002443E0">
        <w:rPr>
          <w:rFonts w:cs="Arial"/>
          <w:sz w:val="24"/>
          <w:szCs w:val="24"/>
          <w:lang w:val="ru-RU"/>
        </w:rPr>
        <w:t>на</w:t>
      </w:r>
      <w:r w:rsidR="00553F92" w:rsidRPr="002443E0">
        <w:rPr>
          <w:rFonts w:cs="Arial"/>
          <w:sz w:val="24"/>
          <w:szCs w:val="24"/>
          <w:lang w:val="ru-RU"/>
        </w:rPr>
        <w:t xml:space="preserve"> упр</w:t>
      </w:r>
      <w:r w:rsidR="00B907B2" w:rsidRPr="002443E0">
        <w:rPr>
          <w:rFonts w:cs="Arial"/>
          <w:sz w:val="24"/>
          <w:szCs w:val="24"/>
          <w:lang w:val="ru-RU"/>
        </w:rPr>
        <w:t>ощённой системе налогообложения в соответствии с</w:t>
      </w:r>
      <w:r w:rsidR="00553F92" w:rsidRPr="002443E0">
        <w:rPr>
          <w:rFonts w:cs="Arial"/>
          <w:sz w:val="24"/>
          <w:szCs w:val="24"/>
          <w:lang w:val="ru-RU"/>
        </w:rPr>
        <w:t xml:space="preserve"> "</w:t>
      </w:r>
      <w:r w:rsidR="00B907B2" w:rsidRPr="002443E0">
        <w:rPr>
          <w:rFonts w:cs="Arial"/>
          <w:sz w:val="24"/>
          <w:szCs w:val="24"/>
          <w:lang w:val="ru-RU"/>
        </w:rPr>
        <w:t>Уведомлением</w:t>
      </w:r>
      <w:r w:rsidR="00553F92" w:rsidRPr="002443E0">
        <w:rPr>
          <w:rFonts w:cs="Arial"/>
          <w:sz w:val="24"/>
          <w:szCs w:val="24"/>
          <w:lang w:val="ru-RU"/>
        </w:rPr>
        <w:t xml:space="preserve"> о переходе на упр</w:t>
      </w:r>
      <w:r w:rsidR="00321959">
        <w:rPr>
          <w:rFonts w:cs="Arial"/>
          <w:sz w:val="24"/>
          <w:szCs w:val="24"/>
          <w:lang w:val="ru-RU"/>
        </w:rPr>
        <w:t>ощенную систему налогообложения</w:t>
      </w:r>
      <w:r w:rsidR="00553F92" w:rsidRPr="002443E0">
        <w:rPr>
          <w:rFonts w:cs="Arial"/>
          <w:sz w:val="24"/>
          <w:szCs w:val="24"/>
          <w:lang w:val="ru-RU"/>
        </w:rPr>
        <w:t xml:space="preserve"> от </w:t>
      </w:r>
      <w:sdt>
        <w:sdtPr>
          <w:rPr>
            <w:rFonts w:cs="Arial"/>
            <w:sz w:val="24"/>
            <w:szCs w:val="24"/>
            <w:highlight w:val="lightGray"/>
            <w:lang w:val="ru-RU"/>
          </w:rPr>
          <w:id w:val="-821578985"/>
          <w:placeholder>
            <w:docPart w:val="22575D9E1B994FA3B12AD50D8B08DBE7"/>
          </w:placeholder>
          <w:text/>
        </w:sdtPr>
        <w:sdtEndPr/>
        <w:sdtContent>
          <w:r w:rsidR="0055626E" w:rsidRPr="0055626E">
            <w:rPr>
              <w:rFonts w:cs="Arial"/>
              <w:sz w:val="24"/>
              <w:szCs w:val="24"/>
              <w:highlight w:val="lightGray"/>
              <w:lang w:val="ru-RU"/>
            </w:rPr>
            <w:t>&lt;_______&gt;</w:t>
          </w:r>
        </w:sdtContent>
      </w:sdt>
      <w:r w:rsidR="00553F92" w:rsidRPr="002443E0">
        <w:rPr>
          <w:rFonts w:cs="Arial"/>
          <w:sz w:val="24"/>
          <w:szCs w:val="24"/>
          <w:lang w:val="ru-RU"/>
        </w:rPr>
        <w:t>.</w:t>
      </w:r>
    </w:p>
    <w:p w14:paraId="746B6B37" w14:textId="086ACE22" w:rsidR="00BF2331" w:rsidRPr="002443E0" w:rsidRDefault="00BF2331"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sz w:val="24"/>
          <w:szCs w:val="24"/>
          <w:lang w:val="ru-RU"/>
        </w:rPr>
        <w:t>5.</w:t>
      </w:r>
      <w:r w:rsidR="00A57FB7" w:rsidRPr="002443E0">
        <w:rPr>
          <w:rFonts w:cs="Arial"/>
          <w:sz w:val="24"/>
          <w:szCs w:val="24"/>
          <w:lang w:val="ru-RU"/>
        </w:rPr>
        <w:t>10</w:t>
      </w:r>
      <w:r w:rsidR="007C04A7" w:rsidRPr="002443E0">
        <w:rPr>
          <w:rFonts w:cs="Arial"/>
          <w:sz w:val="24"/>
          <w:szCs w:val="24"/>
          <w:lang w:val="ru-RU"/>
        </w:rPr>
        <w:t xml:space="preserve">. </w:t>
      </w:r>
      <w:r w:rsidR="00041C6F" w:rsidRPr="002443E0">
        <w:rPr>
          <w:rFonts w:cs="Arial"/>
          <w:sz w:val="24"/>
          <w:szCs w:val="24"/>
          <w:lang w:val="ru-RU"/>
        </w:rPr>
        <w:tab/>
      </w:r>
      <w:bookmarkStart w:id="3" w:name="_Hlk76472960"/>
      <w:r w:rsidR="008A1235" w:rsidRPr="008A1235">
        <w:rPr>
          <w:rFonts w:cs="Arial"/>
          <w:sz w:val="24"/>
          <w:szCs w:val="24"/>
          <w:lang w:val="ru-RU"/>
        </w:rPr>
        <w:t xml:space="preserve">По окончании выполнения работ по разработке и/или доработке информационной системы на основании Заявок Заказчика </w:t>
      </w:r>
      <w:r w:rsidRPr="002443E0">
        <w:rPr>
          <w:rFonts w:cs="Arial"/>
          <w:sz w:val="24"/>
          <w:szCs w:val="24"/>
          <w:lang w:val="ru-RU"/>
        </w:rPr>
        <w:t>по настоящему Договору</w:t>
      </w:r>
      <w:r w:rsidR="008A1235">
        <w:rPr>
          <w:rFonts w:cs="Arial"/>
          <w:sz w:val="24"/>
          <w:szCs w:val="24"/>
          <w:lang w:val="ru-RU"/>
        </w:rPr>
        <w:t>,</w:t>
      </w:r>
      <w:r w:rsidRPr="002443E0">
        <w:rPr>
          <w:rFonts w:cs="Arial"/>
          <w:sz w:val="24"/>
          <w:szCs w:val="24"/>
          <w:lang w:val="ru-RU"/>
        </w:rPr>
        <w:t xml:space="preserve"> Исполнитель обязуется предоставить Заказчику </w:t>
      </w:r>
      <w:r w:rsidR="003933A8" w:rsidRPr="002443E0">
        <w:rPr>
          <w:rFonts w:cs="Arial"/>
          <w:sz w:val="24"/>
          <w:szCs w:val="24"/>
          <w:lang w:val="ru-RU"/>
        </w:rPr>
        <w:t>исходны</w:t>
      </w:r>
      <w:r w:rsidR="005D19AA" w:rsidRPr="002443E0">
        <w:rPr>
          <w:rFonts w:cs="Arial"/>
          <w:sz w:val="24"/>
          <w:szCs w:val="24"/>
          <w:lang w:val="ru-RU"/>
        </w:rPr>
        <w:t>е</w:t>
      </w:r>
      <w:r w:rsidR="003933A8" w:rsidRPr="002443E0">
        <w:rPr>
          <w:rFonts w:cs="Arial"/>
          <w:sz w:val="24"/>
          <w:szCs w:val="24"/>
          <w:lang w:val="ru-RU"/>
        </w:rPr>
        <w:t xml:space="preserve"> код</w:t>
      </w:r>
      <w:r w:rsidR="005D19AA" w:rsidRPr="002443E0">
        <w:rPr>
          <w:rFonts w:cs="Arial"/>
          <w:sz w:val="24"/>
          <w:szCs w:val="24"/>
          <w:lang w:val="ru-RU"/>
        </w:rPr>
        <w:t>ы</w:t>
      </w:r>
      <w:r w:rsidR="003933A8" w:rsidRPr="002443E0">
        <w:rPr>
          <w:rFonts w:cs="Arial"/>
          <w:sz w:val="24"/>
          <w:szCs w:val="24"/>
          <w:lang w:val="ru-RU"/>
        </w:rPr>
        <w:t xml:space="preserve"> </w:t>
      </w:r>
      <w:r w:rsidR="007C04A7" w:rsidRPr="002443E0">
        <w:rPr>
          <w:rFonts w:cs="Arial"/>
          <w:sz w:val="24"/>
          <w:szCs w:val="24"/>
          <w:lang w:val="ru-RU"/>
        </w:rPr>
        <w:t>и</w:t>
      </w:r>
      <w:r w:rsidR="003933A8" w:rsidRPr="002443E0">
        <w:rPr>
          <w:rFonts w:cs="Arial"/>
          <w:sz w:val="24"/>
          <w:szCs w:val="24"/>
          <w:lang w:val="ru-RU"/>
        </w:rPr>
        <w:t>нформационной системы</w:t>
      </w:r>
      <w:r w:rsidR="00B37184" w:rsidRPr="002443E0">
        <w:rPr>
          <w:rFonts w:cs="Arial"/>
          <w:sz w:val="24"/>
          <w:szCs w:val="24"/>
          <w:lang w:val="ru-RU"/>
        </w:rPr>
        <w:t xml:space="preserve"> (в том числе её части)</w:t>
      </w:r>
      <w:r w:rsidR="00266030" w:rsidRPr="002443E0">
        <w:rPr>
          <w:rFonts w:cs="Arial"/>
          <w:sz w:val="24"/>
          <w:szCs w:val="24"/>
          <w:lang w:val="ru-RU"/>
        </w:rPr>
        <w:t>, а так</w:t>
      </w:r>
      <w:r w:rsidR="003933A8" w:rsidRPr="002443E0">
        <w:rPr>
          <w:rFonts w:cs="Arial"/>
          <w:sz w:val="24"/>
          <w:szCs w:val="24"/>
          <w:lang w:val="ru-RU"/>
        </w:rPr>
        <w:t xml:space="preserve">же </w:t>
      </w:r>
      <w:r w:rsidR="008E591C" w:rsidRPr="002443E0">
        <w:rPr>
          <w:rFonts w:cs="Arial"/>
          <w:sz w:val="24"/>
          <w:szCs w:val="24"/>
          <w:lang w:val="ru-RU"/>
        </w:rPr>
        <w:t xml:space="preserve">Техническое описание </w:t>
      </w:r>
      <w:r w:rsidR="007C04A7" w:rsidRPr="002443E0">
        <w:rPr>
          <w:rFonts w:cs="Arial"/>
          <w:sz w:val="24"/>
          <w:szCs w:val="24"/>
          <w:lang w:val="ru-RU"/>
        </w:rPr>
        <w:t>информационной системы</w:t>
      </w:r>
      <w:r w:rsidR="008E591C" w:rsidRPr="002443E0">
        <w:rPr>
          <w:rFonts w:cs="Arial"/>
          <w:sz w:val="24"/>
          <w:szCs w:val="24"/>
          <w:lang w:val="ru-RU"/>
        </w:rPr>
        <w:t xml:space="preserve"> </w:t>
      </w:r>
      <w:r w:rsidRPr="002443E0">
        <w:rPr>
          <w:rFonts w:cs="Arial"/>
          <w:sz w:val="24"/>
          <w:szCs w:val="24"/>
          <w:lang w:val="ru-RU"/>
        </w:rPr>
        <w:t xml:space="preserve">с подробным описанием </w:t>
      </w:r>
      <w:r w:rsidR="00266030" w:rsidRPr="002443E0">
        <w:rPr>
          <w:rFonts w:cs="Arial"/>
          <w:sz w:val="24"/>
          <w:szCs w:val="24"/>
          <w:lang w:val="ru-RU"/>
        </w:rPr>
        <w:t xml:space="preserve">разработанной </w:t>
      </w:r>
      <w:r w:rsidRPr="002443E0">
        <w:rPr>
          <w:rFonts w:cs="Arial"/>
          <w:sz w:val="24"/>
          <w:szCs w:val="24"/>
          <w:lang w:val="ru-RU"/>
        </w:rPr>
        <w:t>функциональности.</w:t>
      </w:r>
      <w:bookmarkEnd w:id="3"/>
    </w:p>
    <w:p w14:paraId="57FD13BE" w14:textId="77777777" w:rsidR="00206367" w:rsidRPr="002443E0" w:rsidRDefault="0020636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p>
    <w:p w14:paraId="22EB361E" w14:textId="77777777" w:rsidR="00F407E5" w:rsidRPr="002443E0" w:rsidRDefault="00023A1B" w:rsidP="00B52C58">
      <w:pPr>
        <w:spacing w:after="0" w:line="240" w:lineRule="auto"/>
        <w:ind w:left="0" w:firstLine="709"/>
        <w:jc w:val="center"/>
        <w:outlineLvl w:val="1"/>
        <w:rPr>
          <w:rFonts w:cs="Arial"/>
          <w:b/>
          <w:sz w:val="24"/>
          <w:szCs w:val="24"/>
          <w:lang w:val="ru-RU"/>
        </w:rPr>
      </w:pPr>
      <w:r w:rsidRPr="002443E0">
        <w:rPr>
          <w:rFonts w:cs="Arial"/>
          <w:b/>
          <w:sz w:val="24"/>
          <w:szCs w:val="24"/>
          <w:lang w:val="ru-RU"/>
        </w:rPr>
        <w:t>6</w:t>
      </w:r>
      <w:r w:rsidR="00E15459" w:rsidRPr="002443E0">
        <w:rPr>
          <w:rFonts w:cs="Arial"/>
          <w:b/>
          <w:sz w:val="24"/>
          <w:szCs w:val="24"/>
          <w:lang w:val="ru-RU"/>
        </w:rPr>
        <w:t xml:space="preserve">. </w:t>
      </w:r>
      <w:r w:rsidR="006C2DB1" w:rsidRPr="002443E0">
        <w:rPr>
          <w:rFonts w:cs="Arial"/>
          <w:b/>
          <w:sz w:val="24"/>
          <w:szCs w:val="24"/>
          <w:lang w:val="ru-RU"/>
        </w:rPr>
        <w:t>И</w:t>
      </w:r>
      <w:r w:rsidR="00E15459" w:rsidRPr="002443E0">
        <w:rPr>
          <w:rFonts w:cs="Arial"/>
          <w:b/>
          <w:sz w:val="24"/>
          <w:szCs w:val="24"/>
          <w:lang w:val="ru-RU"/>
        </w:rPr>
        <w:t xml:space="preserve">СКЛЮЧИТЕЛЬНЫЕ ПРАВА </w:t>
      </w:r>
    </w:p>
    <w:p w14:paraId="3487EB6D"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6.1.</w:t>
      </w:r>
      <w:r w:rsidR="00041C6F" w:rsidRPr="002443E0">
        <w:rPr>
          <w:rFonts w:cs="Arial"/>
          <w:sz w:val="24"/>
          <w:szCs w:val="24"/>
          <w:lang w:val="ru-RU"/>
        </w:rPr>
        <w:tab/>
      </w:r>
      <w:r w:rsidRPr="002443E0">
        <w:rPr>
          <w:rFonts w:cs="Arial"/>
          <w:sz w:val="24"/>
          <w:szCs w:val="24"/>
          <w:lang w:val="ru-RU"/>
        </w:rPr>
        <w:t xml:space="preserve"> В случаях, когда при выполнении Работ по настоящему договору будут созданы результаты интеллектуальной деятельности</w:t>
      </w:r>
      <w:r w:rsidR="00C66FAF" w:rsidRPr="002443E0">
        <w:rPr>
          <w:rFonts w:cs="Arial"/>
          <w:sz w:val="24"/>
          <w:szCs w:val="24"/>
          <w:lang w:val="ru-RU"/>
        </w:rPr>
        <w:t xml:space="preserve"> (далее – РИД)</w:t>
      </w:r>
      <w:r w:rsidRPr="002443E0">
        <w:rPr>
          <w:rFonts w:cs="Arial"/>
          <w:sz w:val="24"/>
          <w:szCs w:val="24"/>
          <w:lang w:val="ru-RU"/>
        </w:rPr>
        <w:t xml:space="preserve">,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D5F75DC" w14:textId="3DA5A8F4"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Вознаграждение Исполнител</w:t>
      </w:r>
      <w:r w:rsidR="00C66FAF" w:rsidRPr="002443E0">
        <w:rPr>
          <w:rFonts w:cs="Arial"/>
          <w:sz w:val="24"/>
          <w:szCs w:val="24"/>
          <w:lang w:val="ru-RU"/>
        </w:rPr>
        <w:t>я</w:t>
      </w:r>
      <w:r w:rsidR="0015087A" w:rsidRPr="002443E0">
        <w:rPr>
          <w:rFonts w:cs="Arial"/>
          <w:sz w:val="24"/>
          <w:szCs w:val="24"/>
          <w:lang w:val="ru-RU"/>
        </w:rPr>
        <w:t xml:space="preserve"> </w:t>
      </w:r>
      <w:r w:rsidRPr="002443E0">
        <w:rPr>
          <w:rFonts w:cs="Arial"/>
          <w:sz w:val="24"/>
          <w:szCs w:val="24"/>
          <w:lang w:val="ru-RU"/>
        </w:rPr>
        <w:t xml:space="preserve">за отчуждение исключительных прав на </w:t>
      </w:r>
      <w:r w:rsidR="00C66FAF" w:rsidRPr="002443E0">
        <w:rPr>
          <w:rFonts w:cs="Arial"/>
          <w:sz w:val="24"/>
          <w:szCs w:val="24"/>
          <w:lang w:val="ru-RU"/>
        </w:rPr>
        <w:t xml:space="preserve">РИД </w:t>
      </w:r>
      <w:r w:rsidRPr="002443E0">
        <w:rPr>
          <w:rFonts w:cs="Arial"/>
          <w:sz w:val="24"/>
          <w:szCs w:val="24"/>
          <w:lang w:val="ru-RU"/>
        </w:rPr>
        <w:t>и за отчуждение прав на их р</w:t>
      </w:r>
      <w:r w:rsidRPr="007F2F45">
        <w:rPr>
          <w:rFonts w:cs="Arial"/>
          <w:sz w:val="24"/>
          <w:szCs w:val="24"/>
          <w:lang w:val="ru-RU"/>
        </w:rPr>
        <w:t xml:space="preserve">егистрацию и </w:t>
      </w:r>
      <w:r w:rsidR="00DE6F47" w:rsidRPr="007F2F45">
        <w:rPr>
          <w:rFonts w:cs="Arial"/>
          <w:sz w:val="24"/>
          <w:szCs w:val="24"/>
          <w:lang w:val="ru-RU"/>
        </w:rPr>
        <w:t>использование, определяется</w:t>
      </w:r>
      <w:r w:rsidR="000323E6" w:rsidRPr="007F2F45">
        <w:rPr>
          <w:rFonts w:cs="Arial"/>
          <w:sz w:val="24"/>
          <w:szCs w:val="24"/>
          <w:lang w:val="ru-RU"/>
        </w:rPr>
        <w:t xml:space="preserve"> в размере</w:t>
      </w:r>
      <w:r w:rsidR="00746F8B">
        <w:rPr>
          <w:rFonts w:cs="Arial"/>
          <w:sz w:val="24"/>
          <w:szCs w:val="24"/>
          <w:lang w:val="ru-RU"/>
        </w:rPr>
        <w:t xml:space="preserve"> </w:t>
      </w:r>
      <w:r w:rsidR="000323E6" w:rsidRPr="00681966">
        <w:rPr>
          <w:rFonts w:cs="Arial"/>
          <w:sz w:val="24"/>
          <w:szCs w:val="24"/>
          <w:highlight w:val="lightGray"/>
          <w:lang w:val="ru-RU"/>
        </w:rPr>
        <w:t>5%</w:t>
      </w:r>
      <w:r w:rsidR="000323E6" w:rsidRPr="007F2F45">
        <w:rPr>
          <w:rFonts w:cs="Arial"/>
          <w:sz w:val="24"/>
          <w:szCs w:val="24"/>
          <w:lang w:val="ru-RU"/>
        </w:rPr>
        <w:t xml:space="preserve"> от стоимости объема работ</w:t>
      </w:r>
      <w:r w:rsidR="00B66C43" w:rsidRPr="007F2F45">
        <w:rPr>
          <w:rFonts w:cs="Arial"/>
          <w:sz w:val="24"/>
          <w:szCs w:val="24"/>
          <w:lang w:val="ru-RU"/>
        </w:rPr>
        <w:t xml:space="preserve"> без НДС</w:t>
      </w:r>
      <w:r w:rsidR="000323E6" w:rsidRPr="007F2F45">
        <w:rPr>
          <w:rFonts w:cs="Arial"/>
          <w:sz w:val="24"/>
          <w:szCs w:val="24"/>
          <w:lang w:val="ru-RU"/>
        </w:rPr>
        <w:t xml:space="preserve"> по настоящему договору за те отчетные периоды, когда создавался РИД.</w:t>
      </w:r>
      <w:r w:rsidR="0046216B" w:rsidRPr="007F2F45">
        <w:rPr>
          <w:rFonts w:cs="Arial"/>
          <w:sz w:val="24"/>
          <w:szCs w:val="24"/>
          <w:lang w:val="ru-RU"/>
        </w:rPr>
        <w:t xml:space="preserve"> </w:t>
      </w:r>
      <w:r w:rsidR="000323E6" w:rsidRPr="007F2F45">
        <w:rPr>
          <w:rFonts w:cs="Arial"/>
          <w:sz w:val="24"/>
          <w:szCs w:val="24"/>
          <w:lang w:val="ru-RU"/>
        </w:rPr>
        <w:t>Сумма, рассчитываемая в порядке, указанном в данном абзаце,</w:t>
      </w:r>
      <w:r w:rsidR="0046216B" w:rsidRPr="007F2F45">
        <w:rPr>
          <w:rFonts w:cs="Arial"/>
          <w:sz w:val="24"/>
          <w:szCs w:val="24"/>
          <w:lang w:val="ru-RU"/>
        </w:rPr>
        <w:t xml:space="preserve"> не облагается НДС и</w:t>
      </w:r>
      <w:r w:rsidR="000323E6" w:rsidRPr="007F2F45">
        <w:rPr>
          <w:rFonts w:cs="Arial"/>
          <w:sz w:val="24"/>
          <w:szCs w:val="24"/>
          <w:lang w:val="ru-RU"/>
        </w:rPr>
        <w:t xml:space="preserve"> уплачивается Заказчиком Исполнителю в течение 30 дней после подписания </w:t>
      </w:r>
      <w:r w:rsidR="00746F8B" w:rsidRPr="007F2F45">
        <w:rPr>
          <w:rFonts w:cs="Arial"/>
          <w:sz w:val="24"/>
          <w:szCs w:val="24"/>
          <w:lang w:val="ru-RU"/>
        </w:rPr>
        <w:t>сторонами Акта приемки-передачи,</w:t>
      </w:r>
      <w:r w:rsidR="000323E6" w:rsidRPr="007F2F45">
        <w:rPr>
          <w:rFonts w:cs="Arial"/>
          <w:sz w:val="24"/>
          <w:szCs w:val="24"/>
          <w:lang w:val="ru-RU"/>
        </w:rPr>
        <w:t xml:space="preserve"> данного РИД дополнительно к общей стоимости работ по настоящему договору</w:t>
      </w:r>
      <w:r w:rsidR="00C66FAF" w:rsidRPr="007F2F45">
        <w:rPr>
          <w:rFonts w:cs="Arial"/>
          <w:sz w:val="24"/>
          <w:szCs w:val="24"/>
          <w:lang w:val="ru-RU"/>
        </w:rPr>
        <w:t>.</w:t>
      </w:r>
      <w:r w:rsidR="00C66FAF" w:rsidRPr="002443E0">
        <w:rPr>
          <w:rFonts w:cs="Arial"/>
          <w:sz w:val="24"/>
          <w:szCs w:val="24"/>
          <w:lang w:val="ru-RU"/>
        </w:rPr>
        <w:t xml:space="preserve"> </w:t>
      </w:r>
    </w:p>
    <w:p w14:paraId="32395AC8" w14:textId="2D05B597" w:rsidR="00F407E5" w:rsidRPr="002443E0" w:rsidRDefault="00746F8B"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Передача РИД</w:t>
      </w:r>
      <w:r w:rsidR="00C66FAF" w:rsidRPr="002443E0">
        <w:rPr>
          <w:rFonts w:cs="Arial"/>
          <w:sz w:val="24"/>
          <w:szCs w:val="24"/>
          <w:lang w:val="ru-RU"/>
        </w:rPr>
        <w:t xml:space="preserve"> </w:t>
      </w:r>
      <w:r w:rsidR="00F407E5" w:rsidRPr="002443E0">
        <w:rPr>
          <w:rFonts w:cs="Arial"/>
          <w:sz w:val="24"/>
          <w:szCs w:val="24"/>
          <w:lang w:val="ru-RU"/>
        </w:rPr>
        <w:t xml:space="preserve">и </w:t>
      </w:r>
      <w:r w:rsidR="001A40D7" w:rsidRPr="002443E0">
        <w:rPr>
          <w:rFonts w:cs="Arial"/>
          <w:sz w:val="24"/>
          <w:szCs w:val="24"/>
          <w:lang w:val="ru-RU"/>
        </w:rPr>
        <w:t>их</w:t>
      </w:r>
      <w:r w:rsidR="00F407E5" w:rsidRPr="002443E0">
        <w:rPr>
          <w:rFonts w:cs="Arial"/>
          <w:sz w:val="24"/>
          <w:szCs w:val="24"/>
          <w:lang w:val="ru-RU"/>
        </w:rPr>
        <w:t xml:space="preserve"> итоговая стоимость фиксируется </w:t>
      </w:r>
      <w:r w:rsidR="001A40D7" w:rsidRPr="002443E0">
        <w:rPr>
          <w:rFonts w:cs="Arial"/>
          <w:sz w:val="24"/>
          <w:szCs w:val="24"/>
          <w:lang w:val="ru-RU"/>
        </w:rPr>
        <w:t xml:space="preserve">в </w:t>
      </w:r>
      <w:r w:rsidR="00F407E5" w:rsidRPr="002443E0">
        <w:rPr>
          <w:rFonts w:cs="Arial"/>
          <w:sz w:val="24"/>
          <w:szCs w:val="24"/>
          <w:lang w:val="ru-RU"/>
        </w:rPr>
        <w:t>Акт</w:t>
      </w:r>
      <w:r w:rsidR="001A40D7" w:rsidRPr="002443E0">
        <w:rPr>
          <w:rFonts w:cs="Arial"/>
          <w:sz w:val="24"/>
          <w:szCs w:val="24"/>
          <w:lang w:val="ru-RU"/>
        </w:rPr>
        <w:t xml:space="preserve">ах </w:t>
      </w:r>
      <w:r w:rsidR="00604E94" w:rsidRPr="002443E0">
        <w:rPr>
          <w:rFonts w:cs="Arial"/>
          <w:sz w:val="24"/>
          <w:szCs w:val="24"/>
          <w:lang w:val="ru-RU"/>
        </w:rPr>
        <w:t xml:space="preserve">сдачи-приемки </w:t>
      </w:r>
      <w:r w:rsidR="001A40D7" w:rsidRPr="002443E0">
        <w:rPr>
          <w:rFonts w:cs="Arial"/>
          <w:sz w:val="24"/>
          <w:szCs w:val="24"/>
          <w:lang w:val="ru-RU"/>
        </w:rPr>
        <w:t>выполненных работ</w:t>
      </w:r>
      <w:r w:rsidR="00F407E5" w:rsidRPr="002443E0">
        <w:rPr>
          <w:rFonts w:cs="Arial"/>
          <w:sz w:val="24"/>
          <w:szCs w:val="24"/>
          <w:lang w:val="ru-RU"/>
        </w:rPr>
        <w:t xml:space="preserve"> (по форме Приложения № </w:t>
      </w:r>
      <w:r w:rsidR="00462E76">
        <w:rPr>
          <w:rFonts w:cs="Arial"/>
          <w:sz w:val="24"/>
          <w:szCs w:val="24"/>
          <w:lang w:val="ru-RU"/>
        </w:rPr>
        <w:t>2</w:t>
      </w:r>
      <w:r w:rsidR="00F407E5" w:rsidRPr="002443E0">
        <w:rPr>
          <w:rFonts w:cs="Arial"/>
          <w:sz w:val="24"/>
          <w:szCs w:val="24"/>
          <w:lang w:val="ru-RU"/>
        </w:rPr>
        <w:t xml:space="preserve"> к настоящему договору).</w:t>
      </w:r>
    </w:p>
    <w:p w14:paraId="5D5C66AC"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lastRenderedPageBreak/>
        <w:t xml:space="preserve">6.2. </w:t>
      </w:r>
      <w:r w:rsidR="00041C6F" w:rsidRPr="002443E0">
        <w:rPr>
          <w:rFonts w:cs="Arial"/>
          <w:sz w:val="24"/>
          <w:szCs w:val="24"/>
          <w:lang w:val="ru-RU"/>
        </w:rPr>
        <w:tab/>
      </w:r>
      <w:r w:rsidRPr="002443E0">
        <w:rPr>
          <w:rFonts w:cs="Arial"/>
          <w:sz w:val="24"/>
          <w:szCs w:val="24"/>
          <w:lang w:val="ru-RU"/>
        </w:rPr>
        <w:t xml:space="preserve">Все исключительные имущественные права на созданные по настоящему Договору РИД передаются Заказчику с момента </w:t>
      </w:r>
      <w:r w:rsidR="00746F8B" w:rsidRPr="002443E0">
        <w:rPr>
          <w:rFonts w:cs="Arial"/>
          <w:sz w:val="24"/>
          <w:szCs w:val="24"/>
          <w:lang w:val="ru-RU"/>
        </w:rPr>
        <w:t>подписания Акта</w:t>
      </w:r>
      <w:r w:rsidR="00002A12" w:rsidRPr="002443E0">
        <w:rPr>
          <w:rFonts w:cs="Arial"/>
          <w:sz w:val="24"/>
          <w:szCs w:val="24"/>
          <w:lang w:val="ru-RU"/>
        </w:rPr>
        <w:t xml:space="preserve"> </w:t>
      </w:r>
      <w:r w:rsidR="00604E94" w:rsidRPr="002443E0">
        <w:rPr>
          <w:rFonts w:cs="Arial"/>
          <w:sz w:val="24"/>
          <w:szCs w:val="24"/>
          <w:lang w:val="ru-RU"/>
        </w:rPr>
        <w:t>сдачи-приемки выполненных работ</w:t>
      </w:r>
      <w:r w:rsidRPr="002443E0">
        <w:rPr>
          <w:rFonts w:cs="Arial"/>
          <w:sz w:val="24"/>
          <w:szCs w:val="24"/>
          <w:lang w:val="ru-RU"/>
        </w:rPr>
        <w:t xml:space="preserve">, вне зависимости от наличия/отсутствия в Акте специального указания об этом. </w:t>
      </w:r>
      <w:r w:rsidR="00C66FAF" w:rsidRPr="002443E0">
        <w:rPr>
          <w:rFonts w:cs="Arial"/>
          <w:sz w:val="24"/>
          <w:szCs w:val="24"/>
          <w:lang w:val="ru-RU"/>
        </w:rPr>
        <w:t xml:space="preserve"> </w:t>
      </w:r>
    </w:p>
    <w:p w14:paraId="3CDBC148"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В случае создания результата интеллектуальной деятельности в ходе выполнения Работ по нескольким этапам, Заказчик вправе потребовать от Исполнителя подготовки и составления отдельного Акта приемки-передачи на РИД, который согласовывается и подписывается обеими Сторонами. </w:t>
      </w:r>
    </w:p>
    <w:p w14:paraId="5592B71B"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6.3. </w:t>
      </w:r>
      <w:r w:rsidR="00041C6F" w:rsidRPr="002443E0">
        <w:rPr>
          <w:rFonts w:cs="Arial"/>
          <w:sz w:val="24"/>
          <w:szCs w:val="24"/>
          <w:lang w:val="ru-RU"/>
        </w:rPr>
        <w:tab/>
      </w:r>
      <w:r w:rsidRPr="002443E0">
        <w:rPr>
          <w:rFonts w:cs="Arial"/>
          <w:sz w:val="24"/>
          <w:szCs w:val="24"/>
          <w:lang w:val="ru-RU"/>
        </w:rPr>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78875960"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6.4. </w:t>
      </w:r>
      <w:r w:rsidR="00041C6F" w:rsidRPr="002443E0">
        <w:rPr>
          <w:rFonts w:cs="Arial"/>
          <w:sz w:val="24"/>
          <w:szCs w:val="24"/>
          <w:lang w:val="ru-RU"/>
        </w:rPr>
        <w:tab/>
      </w:r>
      <w:r w:rsidRPr="002443E0">
        <w:rPr>
          <w:rFonts w:cs="Arial"/>
          <w:sz w:val="24"/>
          <w:szCs w:val="24"/>
          <w:lang w:val="ru-RU"/>
        </w:rPr>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7B7CBE85" w14:textId="77777777" w:rsidR="00D510BF" w:rsidRPr="002443E0" w:rsidRDefault="00F407E5" w:rsidP="00B52C58">
      <w:pPr>
        <w:spacing w:after="0" w:line="240" w:lineRule="auto"/>
        <w:ind w:left="0" w:firstLine="709"/>
        <w:jc w:val="both"/>
        <w:rPr>
          <w:rFonts w:cs="Arial"/>
          <w:sz w:val="24"/>
          <w:szCs w:val="24"/>
          <w:lang w:val="ru-RU"/>
        </w:rPr>
      </w:pPr>
      <w:r w:rsidRPr="002443E0">
        <w:rPr>
          <w:rFonts w:cs="Arial"/>
          <w:sz w:val="24"/>
          <w:szCs w:val="24"/>
          <w:lang w:val="ru-RU"/>
        </w:rPr>
        <w:t>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w:t>
      </w:r>
      <w:r w:rsidR="00D510BF" w:rsidRPr="002443E0">
        <w:rPr>
          <w:rFonts w:cs="Arial"/>
          <w:sz w:val="24"/>
          <w:szCs w:val="24"/>
          <w:lang w:val="ru-RU"/>
        </w:rPr>
        <w:t xml:space="preserve">в на РИД третьим лицам. </w:t>
      </w:r>
    </w:p>
    <w:p w14:paraId="7BA5DDE3" w14:textId="77777777" w:rsidR="00D510BF"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t>6.5.</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И</w:t>
      </w:r>
      <w:r w:rsidRPr="002443E0">
        <w:rPr>
          <w:rFonts w:cs="Arial"/>
          <w:sz w:val="24"/>
          <w:szCs w:val="24"/>
          <w:lang w:val="ru-RU"/>
        </w:rPr>
        <w:t>сполнитель гарантирует Заказчику, что Исполнителем надлежащим образом оформлены</w:t>
      </w:r>
      <w:r w:rsidR="00F407E5" w:rsidRPr="002443E0">
        <w:rPr>
          <w:rFonts w:cs="Arial"/>
          <w:sz w:val="24"/>
          <w:szCs w:val="24"/>
          <w:lang w:val="ru-RU"/>
        </w:rPr>
        <w:t xml:space="preserve"> все необходимые и достаточные документы в рамках трудовых и/или гражданско-правовых отношений с </w:t>
      </w:r>
      <w:r w:rsidRPr="002443E0">
        <w:rPr>
          <w:rFonts w:cs="Arial"/>
          <w:sz w:val="24"/>
          <w:szCs w:val="24"/>
          <w:lang w:val="ru-RU"/>
        </w:rPr>
        <w:t>автором/авторами в целях отчуждения</w:t>
      </w:r>
      <w:r w:rsidR="00F407E5" w:rsidRPr="002443E0">
        <w:rPr>
          <w:rFonts w:cs="Arial"/>
          <w:sz w:val="24"/>
          <w:szCs w:val="24"/>
          <w:lang w:val="ru-RU"/>
        </w:rPr>
        <w:t xml:space="preserve"> исключ</w:t>
      </w:r>
      <w:r w:rsidRPr="002443E0">
        <w:rPr>
          <w:rFonts w:cs="Arial"/>
          <w:sz w:val="24"/>
          <w:szCs w:val="24"/>
          <w:lang w:val="ru-RU"/>
        </w:rPr>
        <w:t>ительного права на РИД Заказчику</w:t>
      </w:r>
      <w:r w:rsidR="00F407E5" w:rsidRPr="002443E0">
        <w:rPr>
          <w:rFonts w:cs="Arial"/>
          <w:sz w:val="24"/>
          <w:szCs w:val="24"/>
          <w:lang w:val="ru-RU"/>
        </w:rPr>
        <w:t xml:space="preserve"> в соответствии с условиями настоящего Договора</w:t>
      </w:r>
      <w:r w:rsidR="004E1930" w:rsidRPr="002443E0">
        <w:rPr>
          <w:rFonts w:cs="Arial"/>
          <w:sz w:val="24"/>
          <w:szCs w:val="24"/>
          <w:lang w:val="ru-RU"/>
        </w:rPr>
        <w:t xml:space="preserve">. </w:t>
      </w:r>
      <w:r w:rsidR="00F407E5" w:rsidRPr="002443E0">
        <w:rPr>
          <w:rFonts w:cs="Arial"/>
          <w:sz w:val="24"/>
          <w:szCs w:val="24"/>
          <w:lang w:val="ru-RU"/>
        </w:rPr>
        <w:t xml:space="preserve"> </w:t>
      </w:r>
    </w:p>
    <w:p w14:paraId="253E4B1F"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61D4AF43" w14:textId="77777777" w:rsidR="003C6333"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t xml:space="preserve">Исполнитель несет ответственность за нарушение указанной в настоящем пункте гарантии, </w:t>
      </w:r>
      <w:r w:rsidR="004E1930" w:rsidRPr="002443E0">
        <w:rPr>
          <w:rFonts w:cs="Arial"/>
          <w:sz w:val="24"/>
          <w:szCs w:val="24"/>
          <w:lang w:val="ru-RU"/>
        </w:rPr>
        <w:t>и</w:t>
      </w:r>
      <w:r w:rsidR="00F407E5" w:rsidRPr="002443E0">
        <w:rPr>
          <w:rFonts w:cs="Arial"/>
          <w:sz w:val="24"/>
          <w:szCs w:val="24"/>
          <w:lang w:val="ru-RU"/>
        </w:rPr>
        <w:t xml:space="preserve"> обязуется </w:t>
      </w:r>
      <w:r w:rsidRPr="002443E0">
        <w:rPr>
          <w:rFonts w:cs="Arial"/>
          <w:sz w:val="24"/>
          <w:szCs w:val="24"/>
          <w:lang w:val="ru-RU"/>
        </w:rPr>
        <w:t>урегулировать своими силами и за свой счет любые претензии, предъявленные авторами</w:t>
      </w:r>
      <w:r w:rsidR="003C6333" w:rsidRPr="002443E0">
        <w:rPr>
          <w:rFonts w:cs="Arial"/>
          <w:sz w:val="24"/>
          <w:szCs w:val="24"/>
          <w:lang w:val="ru-RU"/>
        </w:rPr>
        <w:t xml:space="preserve"> к Заказчику</w:t>
      </w:r>
      <w:r w:rsidRPr="002443E0">
        <w:rPr>
          <w:rFonts w:cs="Arial"/>
          <w:sz w:val="24"/>
          <w:szCs w:val="24"/>
          <w:lang w:val="ru-RU"/>
        </w:rPr>
        <w:t xml:space="preserve">, а также </w:t>
      </w:r>
      <w:r w:rsidR="00F407E5" w:rsidRPr="002443E0">
        <w:rPr>
          <w:rFonts w:cs="Arial"/>
          <w:sz w:val="24"/>
          <w:szCs w:val="24"/>
          <w:lang w:val="ru-RU"/>
        </w:rPr>
        <w:t xml:space="preserve">возместить Заказчику </w:t>
      </w:r>
      <w:r w:rsidR="003C6333" w:rsidRPr="002443E0">
        <w:rPr>
          <w:rFonts w:cs="Arial"/>
          <w:sz w:val="24"/>
          <w:szCs w:val="24"/>
          <w:lang w:val="ru-RU"/>
        </w:rPr>
        <w:t xml:space="preserve">в полном объеме </w:t>
      </w:r>
      <w:r w:rsidR="00F407E5" w:rsidRPr="002443E0">
        <w:rPr>
          <w:rFonts w:cs="Arial"/>
          <w:sz w:val="24"/>
          <w:szCs w:val="24"/>
          <w:lang w:val="ru-RU"/>
        </w:rPr>
        <w:t xml:space="preserve">все </w:t>
      </w:r>
      <w:r w:rsidR="003C6333" w:rsidRPr="002443E0">
        <w:rPr>
          <w:rFonts w:cs="Arial"/>
          <w:sz w:val="24"/>
          <w:szCs w:val="24"/>
          <w:lang w:val="ru-RU"/>
        </w:rPr>
        <w:t xml:space="preserve">убытки, </w:t>
      </w:r>
      <w:r w:rsidR="00F407E5" w:rsidRPr="002443E0">
        <w:rPr>
          <w:rFonts w:cs="Arial"/>
          <w:sz w:val="24"/>
          <w:szCs w:val="24"/>
          <w:lang w:val="ru-RU"/>
        </w:rPr>
        <w:t>связа</w:t>
      </w:r>
      <w:r w:rsidR="004E1930" w:rsidRPr="002443E0">
        <w:rPr>
          <w:rFonts w:cs="Arial"/>
          <w:sz w:val="24"/>
          <w:szCs w:val="24"/>
          <w:lang w:val="ru-RU"/>
        </w:rPr>
        <w:t>нные с нарушением</w:t>
      </w:r>
      <w:r w:rsidR="003C6333" w:rsidRPr="002443E0">
        <w:rPr>
          <w:rFonts w:cs="Arial"/>
          <w:sz w:val="24"/>
          <w:szCs w:val="24"/>
          <w:lang w:val="ru-RU"/>
        </w:rPr>
        <w:t xml:space="preserve"> Исполнителем указанного выше в настоящем пункте</w:t>
      </w:r>
      <w:r w:rsidR="00F407E5" w:rsidRPr="002443E0">
        <w:rPr>
          <w:rFonts w:cs="Arial"/>
          <w:sz w:val="24"/>
          <w:szCs w:val="24"/>
          <w:lang w:val="ru-RU"/>
        </w:rPr>
        <w:t xml:space="preserve"> обязательст</w:t>
      </w:r>
      <w:r w:rsidR="003C6333" w:rsidRPr="002443E0">
        <w:rPr>
          <w:rFonts w:cs="Arial"/>
          <w:sz w:val="24"/>
          <w:szCs w:val="24"/>
          <w:lang w:val="ru-RU"/>
        </w:rPr>
        <w:t>ва.</w:t>
      </w:r>
      <w:r w:rsidR="00F407E5" w:rsidRPr="002443E0">
        <w:rPr>
          <w:rFonts w:cs="Arial"/>
          <w:sz w:val="24"/>
          <w:szCs w:val="24"/>
          <w:lang w:val="ru-RU"/>
        </w:rPr>
        <w:t xml:space="preserve">  </w:t>
      </w:r>
    </w:p>
    <w:p w14:paraId="375496B9"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6.6</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В случае нарушения пункта 6.4 Договора Заказчик вправе письмен</w:t>
      </w:r>
      <w:r w:rsidRPr="002443E0">
        <w:rPr>
          <w:rFonts w:cs="Arial"/>
          <w:sz w:val="24"/>
          <w:szCs w:val="24"/>
          <w:lang w:val="ru-RU"/>
        </w:rPr>
        <w:t>но потребовать от Исполнителя у</w:t>
      </w:r>
      <w:r w:rsidR="00F407E5" w:rsidRPr="002443E0">
        <w:rPr>
          <w:rFonts w:cs="Arial"/>
          <w:sz w:val="24"/>
          <w:szCs w:val="24"/>
          <w:lang w:val="ru-RU"/>
        </w:rPr>
        <w:t xml:space="preserve">платы штрафа в размере 200 000 (двести тысяч) рублей, </w:t>
      </w:r>
      <w:r w:rsidRPr="002443E0">
        <w:rPr>
          <w:rFonts w:cs="Arial"/>
          <w:sz w:val="24"/>
          <w:szCs w:val="24"/>
          <w:lang w:val="ru-RU"/>
        </w:rPr>
        <w:t>а также предоставления</w:t>
      </w:r>
      <w:r w:rsidR="00F407E5" w:rsidRPr="002443E0">
        <w:rPr>
          <w:rFonts w:cs="Arial"/>
          <w:sz w:val="24"/>
          <w:szCs w:val="24"/>
          <w:lang w:val="ru-RU"/>
        </w:rPr>
        <w:t xml:space="preserve"> </w:t>
      </w:r>
      <w:r w:rsidRPr="002443E0">
        <w:rPr>
          <w:rFonts w:cs="Arial"/>
          <w:sz w:val="24"/>
          <w:szCs w:val="24"/>
          <w:lang w:val="ru-RU"/>
        </w:rPr>
        <w:t xml:space="preserve">со стороны Исполнителя </w:t>
      </w:r>
      <w:r w:rsidR="00F407E5" w:rsidRPr="002443E0">
        <w:rPr>
          <w:rFonts w:cs="Arial"/>
          <w:sz w:val="24"/>
          <w:szCs w:val="24"/>
          <w:lang w:val="ru-RU"/>
        </w:rPr>
        <w:t>письм</w:t>
      </w:r>
      <w:r w:rsidRPr="002443E0">
        <w:rPr>
          <w:rFonts w:cs="Arial"/>
          <w:sz w:val="24"/>
          <w:szCs w:val="24"/>
          <w:lang w:val="ru-RU"/>
        </w:rPr>
        <w:t>енного мотивированного объяснения</w:t>
      </w:r>
      <w:r w:rsidR="00F407E5" w:rsidRPr="002443E0">
        <w:rPr>
          <w:rFonts w:cs="Arial"/>
          <w:sz w:val="24"/>
          <w:szCs w:val="24"/>
          <w:lang w:val="ru-RU"/>
        </w:rPr>
        <w:t xml:space="preserve"> </w:t>
      </w:r>
      <w:r w:rsidRPr="002443E0">
        <w:rPr>
          <w:rFonts w:cs="Arial"/>
          <w:sz w:val="24"/>
          <w:szCs w:val="24"/>
          <w:lang w:val="ru-RU"/>
        </w:rPr>
        <w:t xml:space="preserve">по факту </w:t>
      </w:r>
      <w:r w:rsidR="00F407E5" w:rsidRPr="002443E0">
        <w:rPr>
          <w:rFonts w:cs="Arial"/>
          <w:sz w:val="24"/>
          <w:szCs w:val="24"/>
          <w:lang w:val="ru-RU"/>
        </w:rPr>
        <w:t>выявленного нарушения</w:t>
      </w:r>
      <w:r w:rsidRPr="002443E0">
        <w:rPr>
          <w:rFonts w:cs="Arial"/>
          <w:sz w:val="24"/>
          <w:szCs w:val="24"/>
          <w:lang w:val="ru-RU"/>
        </w:rPr>
        <w:t xml:space="preserve">. </w:t>
      </w:r>
    </w:p>
    <w:p w14:paraId="43271AF0"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Исполнить обязан сверх указанной выше неустойки возместить Заказчику</w:t>
      </w:r>
      <w:r w:rsidR="00F407E5" w:rsidRPr="002443E0">
        <w:rPr>
          <w:rFonts w:cs="Arial"/>
          <w:sz w:val="24"/>
          <w:szCs w:val="24"/>
          <w:lang w:val="ru-RU"/>
        </w:rPr>
        <w:t xml:space="preserve"> все понесенные </w:t>
      </w:r>
      <w:r w:rsidRPr="002443E0">
        <w:rPr>
          <w:rFonts w:cs="Arial"/>
          <w:sz w:val="24"/>
          <w:szCs w:val="24"/>
          <w:lang w:val="ru-RU"/>
        </w:rPr>
        <w:t xml:space="preserve">последним </w:t>
      </w:r>
      <w:r w:rsidR="00F407E5" w:rsidRPr="002443E0">
        <w:rPr>
          <w:rFonts w:cs="Arial"/>
          <w:sz w:val="24"/>
          <w:szCs w:val="24"/>
          <w:lang w:val="ru-RU"/>
        </w:rPr>
        <w:t xml:space="preserve">документально подтвержденные убытки. </w:t>
      </w:r>
    </w:p>
    <w:p w14:paraId="4E4139F6" w14:textId="77777777" w:rsidR="00604E94"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Требования об уплате штрафа и возмещении убытков </w:t>
      </w:r>
      <w:r w:rsidR="00F407E5" w:rsidRPr="002443E0">
        <w:rPr>
          <w:rFonts w:cs="Arial"/>
          <w:sz w:val="24"/>
          <w:szCs w:val="24"/>
          <w:lang w:val="ru-RU"/>
        </w:rPr>
        <w:t xml:space="preserve">Исполнитель обязан </w:t>
      </w:r>
      <w:r w:rsidRPr="002443E0">
        <w:rPr>
          <w:rFonts w:cs="Arial"/>
          <w:sz w:val="24"/>
          <w:szCs w:val="24"/>
          <w:lang w:val="ru-RU"/>
        </w:rPr>
        <w:t xml:space="preserve">рассмотреть и удовлетворить </w:t>
      </w:r>
      <w:r w:rsidR="00F407E5" w:rsidRPr="002443E0">
        <w:rPr>
          <w:rFonts w:cs="Arial"/>
          <w:sz w:val="24"/>
          <w:szCs w:val="24"/>
          <w:lang w:val="ru-RU"/>
        </w:rPr>
        <w:t xml:space="preserve">в течение 10 (десяти) рабочих дней с момента </w:t>
      </w:r>
      <w:r w:rsidRPr="002443E0">
        <w:rPr>
          <w:rFonts w:cs="Arial"/>
          <w:sz w:val="24"/>
          <w:szCs w:val="24"/>
          <w:lang w:val="ru-RU"/>
        </w:rPr>
        <w:t>получения от Заказчика</w:t>
      </w:r>
      <w:r w:rsidR="00F407E5" w:rsidRPr="002443E0">
        <w:rPr>
          <w:rFonts w:cs="Arial"/>
          <w:sz w:val="24"/>
          <w:szCs w:val="24"/>
          <w:lang w:val="ru-RU"/>
        </w:rPr>
        <w:t xml:space="preserve"> соответствующего требования.  </w:t>
      </w:r>
    </w:p>
    <w:p w14:paraId="375964DD"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7B7F4B99"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6.8. </w:t>
      </w:r>
      <w:r w:rsidR="00041C6F" w:rsidRPr="002443E0">
        <w:rPr>
          <w:rFonts w:cs="Arial"/>
          <w:sz w:val="24"/>
          <w:szCs w:val="24"/>
          <w:lang w:val="ru-RU"/>
        </w:rPr>
        <w:tab/>
      </w:r>
      <w:r w:rsidRPr="002443E0">
        <w:rPr>
          <w:rFonts w:cs="Arial"/>
          <w:sz w:val="24"/>
          <w:szCs w:val="24"/>
          <w:lang w:val="ru-RU"/>
        </w:rPr>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D841A33"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6.9. </w:t>
      </w:r>
      <w:r w:rsidR="00041C6F" w:rsidRPr="002443E0">
        <w:rPr>
          <w:rFonts w:cs="Arial"/>
          <w:sz w:val="24"/>
          <w:szCs w:val="24"/>
          <w:lang w:val="ru-RU"/>
        </w:rPr>
        <w:tab/>
      </w:r>
      <w:r w:rsidRPr="002443E0">
        <w:rPr>
          <w:rFonts w:cs="Arial"/>
          <w:sz w:val="24"/>
          <w:szCs w:val="24"/>
          <w:lang w:val="ru-RU"/>
        </w:rPr>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2FEE0CD7"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10</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5A6F66AD"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11</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w:t>
      </w:r>
      <w:r w:rsidR="00A57241" w:rsidRPr="002443E0">
        <w:rPr>
          <w:rFonts w:cs="Arial"/>
          <w:sz w:val="24"/>
          <w:szCs w:val="24"/>
          <w:lang w:val="ru-RU"/>
        </w:rPr>
        <w:t>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7EC2DB21" w14:textId="77777777" w:rsidR="00E25D38" w:rsidRPr="002443E0" w:rsidRDefault="00F407E5"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6.</w:t>
      </w:r>
      <w:r w:rsidR="00525E68" w:rsidRPr="002443E0">
        <w:rPr>
          <w:rFonts w:cs="Arial"/>
          <w:sz w:val="24"/>
          <w:szCs w:val="24"/>
          <w:lang w:val="ru-RU"/>
        </w:rPr>
        <w:t>12</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145D6A7E" w14:textId="77777777" w:rsidR="004F2586" w:rsidRPr="002443E0" w:rsidRDefault="006C2DB1"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 xml:space="preserve"> </w:t>
      </w:r>
    </w:p>
    <w:p w14:paraId="5ECB0DA8" w14:textId="77777777" w:rsidR="00D06E20" w:rsidRPr="002443E0" w:rsidRDefault="00D06E20" w:rsidP="00B52C58">
      <w:pPr>
        <w:spacing w:after="0" w:line="240" w:lineRule="auto"/>
        <w:ind w:left="0" w:firstLine="709"/>
        <w:jc w:val="center"/>
        <w:rPr>
          <w:rFonts w:cs="Arial"/>
          <w:b/>
          <w:sz w:val="24"/>
          <w:szCs w:val="24"/>
          <w:lang w:val="ru-RU"/>
        </w:rPr>
      </w:pPr>
      <w:r w:rsidRPr="002443E0">
        <w:rPr>
          <w:rFonts w:cs="Arial"/>
          <w:b/>
          <w:sz w:val="24"/>
          <w:szCs w:val="24"/>
          <w:lang w:val="ru-RU"/>
        </w:rPr>
        <w:t>7. ГАРАНТИЙНЫЕ ОБЯЗАТЕЛЬСТВА</w:t>
      </w:r>
    </w:p>
    <w:p w14:paraId="2ED7D47A"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7.1.</w:t>
      </w:r>
      <w:r w:rsidR="00041C6F" w:rsidRPr="002443E0">
        <w:rPr>
          <w:rFonts w:cs="Arial"/>
          <w:sz w:val="24"/>
          <w:szCs w:val="24"/>
          <w:lang w:val="ru-RU"/>
        </w:rPr>
        <w:tab/>
      </w:r>
      <w:r w:rsidRPr="002443E0">
        <w:rPr>
          <w:rFonts w:cs="Arial"/>
          <w:sz w:val="24"/>
          <w:szCs w:val="24"/>
          <w:lang w:val="ru-RU"/>
        </w:rPr>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 в частности в </w:t>
      </w:r>
      <w:r w:rsidR="00924839" w:rsidRPr="002443E0">
        <w:rPr>
          <w:rFonts w:cs="Arial"/>
          <w:sz w:val="24"/>
          <w:szCs w:val="24"/>
          <w:lang w:val="ru-RU"/>
        </w:rPr>
        <w:t>Перечнях работ</w:t>
      </w:r>
      <w:r w:rsidR="00853F47" w:rsidRPr="002443E0">
        <w:rPr>
          <w:rFonts w:cs="Arial"/>
          <w:sz w:val="24"/>
          <w:szCs w:val="24"/>
          <w:lang w:val="ru-RU"/>
        </w:rPr>
        <w:t>, формируемых в соответствии с разделом 3 Договора</w:t>
      </w:r>
      <w:r w:rsidRPr="002443E0">
        <w:rPr>
          <w:rFonts w:cs="Arial"/>
          <w:sz w:val="24"/>
          <w:szCs w:val="24"/>
          <w:lang w:val="ru-RU"/>
        </w:rPr>
        <w:t>.</w:t>
      </w:r>
    </w:p>
    <w:p w14:paraId="28FF1C1F"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7.2.</w:t>
      </w:r>
      <w:r w:rsidR="00041C6F" w:rsidRPr="002443E0">
        <w:rPr>
          <w:rFonts w:cs="Arial"/>
          <w:sz w:val="24"/>
          <w:szCs w:val="24"/>
          <w:lang w:val="ru-RU"/>
        </w:rPr>
        <w:tab/>
      </w:r>
      <w:r w:rsidRPr="002443E0">
        <w:rPr>
          <w:rFonts w:cs="Arial"/>
          <w:sz w:val="24"/>
          <w:szCs w:val="24"/>
          <w:lang w:val="ru-RU"/>
        </w:rPr>
        <w:t xml:space="preserve"> Исполнитель предоставляет гарантии на результаты выполненных Работ сроком на 6 (шесть) месяцев. Гарантийный срок начинает исчисляться с </w:t>
      </w:r>
      <w:r w:rsidRPr="002443E0">
        <w:rPr>
          <w:rFonts w:cs="Arial"/>
          <w:sz w:val="24"/>
          <w:szCs w:val="24"/>
          <w:lang w:val="ru-RU"/>
        </w:rPr>
        <w:lastRenderedPageBreak/>
        <w:t>момента фактического окончания выполнения Работ и подписания Акта сдачи-приёмки выполненных Работ, предусмотренных настоящим Договором.</w:t>
      </w:r>
    </w:p>
    <w:p w14:paraId="5DE695E5"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7.3. </w:t>
      </w:r>
      <w:r w:rsidR="00041C6F" w:rsidRPr="002443E0">
        <w:rPr>
          <w:rFonts w:cs="Arial"/>
          <w:sz w:val="24"/>
          <w:szCs w:val="24"/>
          <w:lang w:val="ru-RU"/>
        </w:rPr>
        <w:tab/>
      </w:r>
      <w:r w:rsidRPr="002443E0">
        <w:rPr>
          <w:rFonts w:cs="Arial"/>
          <w:sz w:val="24"/>
          <w:szCs w:val="24"/>
          <w:lang w:val="ru-RU"/>
        </w:rPr>
        <w:t>Настоящая гарантия распространяется на слу</w:t>
      </w:r>
      <w:r w:rsidR="006753F8" w:rsidRPr="002443E0">
        <w:rPr>
          <w:rFonts w:cs="Arial"/>
          <w:sz w:val="24"/>
          <w:szCs w:val="24"/>
          <w:lang w:val="ru-RU"/>
        </w:rPr>
        <w:t>чаи отказа или ошибок в работе Информационной системы</w:t>
      </w:r>
      <w:r w:rsidRPr="002443E0">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2115AB7"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7.4. </w:t>
      </w:r>
      <w:r w:rsidR="00041C6F" w:rsidRPr="002443E0">
        <w:rPr>
          <w:rFonts w:cs="Arial"/>
          <w:sz w:val="24"/>
          <w:szCs w:val="24"/>
          <w:lang w:val="ru-RU"/>
        </w:rPr>
        <w:tab/>
      </w:r>
      <w:r w:rsidRPr="002443E0">
        <w:rPr>
          <w:rFonts w:cs="Arial"/>
          <w:sz w:val="24"/>
          <w:szCs w:val="24"/>
          <w:lang w:val="ru-RU"/>
        </w:rPr>
        <w:t>Настоящая гарантия не распространяется на случаи, е</w:t>
      </w:r>
      <w:r w:rsidR="006753F8" w:rsidRPr="002443E0">
        <w:rPr>
          <w:rFonts w:cs="Arial"/>
          <w:sz w:val="24"/>
          <w:szCs w:val="24"/>
          <w:lang w:val="ru-RU"/>
        </w:rPr>
        <w:t>сли отказы или ошибки в работе Информационной системы</w:t>
      </w:r>
      <w:r w:rsidRPr="002443E0">
        <w:rPr>
          <w:rFonts w:cs="Arial"/>
          <w:sz w:val="24"/>
          <w:szCs w:val="24"/>
          <w:lang w:val="ru-RU"/>
        </w:rPr>
        <w:t xml:space="preserve"> и/или её отдельного функционала</w:t>
      </w:r>
      <w:r w:rsidRPr="002443E0" w:rsidDel="00F93884">
        <w:rPr>
          <w:rFonts w:cs="Arial"/>
          <w:sz w:val="24"/>
          <w:szCs w:val="24"/>
          <w:lang w:val="ru-RU"/>
        </w:rPr>
        <w:t xml:space="preserve"> </w:t>
      </w:r>
      <w:r w:rsidRPr="002443E0">
        <w:rPr>
          <w:rFonts w:cs="Arial"/>
          <w:sz w:val="24"/>
          <w:szCs w:val="24"/>
          <w:lang w:val="ru-RU"/>
        </w:rPr>
        <w:t>были вызваны:</w:t>
      </w:r>
    </w:p>
    <w:p w14:paraId="1ED2073C" w14:textId="77777777" w:rsidR="002D10C2" w:rsidRPr="002443E0" w:rsidRDefault="002D10C2" w:rsidP="00725D2E">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w:t>
      </w:r>
      <w:r w:rsidR="00FB791D" w:rsidRPr="002443E0">
        <w:rPr>
          <w:rFonts w:ascii="Arial" w:hAnsi="Arial" w:cs="Arial"/>
          <w:sz w:val="24"/>
          <w:szCs w:val="24"/>
        </w:rPr>
        <w:t>Исполнителем</w:t>
      </w:r>
      <w:r w:rsidRPr="002443E0">
        <w:rPr>
          <w:rFonts w:ascii="Arial" w:hAnsi="Arial" w:cs="Arial"/>
          <w:sz w:val="24"/>
          <w:szCs w:val="24"/>
        </w:rPr>
        <w:t xml:space="preserve"> при выполнении Работ по настоящему Договору;</w:t>
      </w:r>
    </w:p>
    <w:p w14:paraId="7A6C39DF"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Перебоями в подаче электроэнергии;</w:t>
      </w:r>
    </w:p>
    <w:p w14:paraId="24F51F3E"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Неправильным действием и/или бездействием </w:t>
      </w:r>
      <w:r w:rsidR="006753F8" w:rsidRPr="002443E0">
        <w:rPr>
          <w:rFonts w:ascii="Arial" w:hAnsi="Arial" w:cs="Arial"/>
          <w:sz w:val="24"/>
          <w:szCs w:val="24"/>
        </w:rPr>
        <w:t>пользователей, администраторов Информационной системы</w:t>
      </w:r>
      <w:r w:rsidRPr="002443E0">
        <w:rPr>
          <w:rFonts w:ascii="Arial" w:hAnsi="Arial" w:cs="Arial"/>
          <w:sz w:val="24"/>
          <w:szCs w:val="24"/>
        </w:rPr>
        <w:t>;</w:t>
      </w:r>
    </w:p>
    <w:p w14:paraId="6ABC517B"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Изменениями в бизнесе Заказчика;</w:t>
      </w:r>
    </w:p>
    <w:p w14:paraId="558ED238"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Изменениями Заказ</w:t>
      </w:r>
      <w:r w:rsidR="006753F8" w:rsidRPr="002443E0">
        <w:rPr>
          <w:rFonts w:ascii="Arial" w:hAnsi="Arial" w:cs="Arial"/>
          <w:sz w:val="24"/>
          <w:szCs w:val="24"/>
        </w:rPr>
        <w:t>чиком, функциональных настроек Информационной системы</w:t>
      </w:r>
      <w:r w:rsidRPr="002443E0">
        <w:rPr>
          <w:rFonts w:ascii="Arial" w:hAnsi="Arial" w:cs="Arial"/>
          <w:sz w:val="24"/>
          <w:szCs w:val="24"/>
        </w:rPr>
        <w:t xml:space="preserve"> с момента фактического окончания выполнения Работ и подписания Акта, предусмотренного настоящим Договором;</w:t>
      </w:r>
    </w:p>
    <w:p w14:paraId="632395D1"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Изменением версии операционной системы или обновлением её системных компонентов с момента фактического окончания выполнения Работ и подписания </w:t>
      </w:r>
      <w:r w:rsidR="00065749" w:rsidRPr="002443E0">
        <w:rPr>
          <w:rFonts w:ascii="Arial" w:hAnsi="Arial" w:cs="Arial"/>
          <w:sz w:val="24"/>
          <w:szCs w:val="24"/>
        </w:rPr>
        <w:t>последнего</w:t>
      </w:r>
      <w:r w:rsidRPr="002443E0">
        <w:rPr>
          <w:rFonts w:ascii="Arial" w:hAnsi="Arial" w:cs="Arial"/>
          <w:sz w:val="24"/>
          <w:szCs w:val="24"/>
        </w:rPr>
        <w:t xml:space="preserve"> Акта, предусмотренного настоящим Договором</w:t>
      </w:r>
      <w:r w:rsidR="004B6056" w:rsidRPr="002443E0">
        <w:rPr>
          <w:rFonts w:ascii="Arial" w:hAnsi="Arial" w:cs="Arial"/>
          <w:sz w:val="24"/>
          <w:szCs w:val="24"/>
        </w:rPr>
        <w:t>, при явном указании со стороны Исполнителя о несовместимости данных обновлений с текущей версией Информационной системы</w:t>
      </w:r>
      <w:r w:rsidRPr="002443E0">
        <w:rPr>
          <w:rFonts w:ascii="Arial" w:hAnsi="Arial" w:cs="Arial"/>
          <w:sz w:val="24"/>
          <w:szCs w:val="24"/>
        </w:rPr>
        <w:t>.</w:t>
      </w:r>
    </w:p>
    <w:p w14:paraId="67376D35" w14:textId="6C00ABC3" w:rsidR="00392484" w:rsidRPr="002443E0" w:rsidRDefault="00392484"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Изменением версии базового платформенного программного обеспечения, на котором ведётся разработка </w:t>
      </w:r>
      <w:r w:rsidR="00EE53B5">
        <w:rPr>
          <w:rFonts w:ascii="Arial" w:hAnsi="Arial" w:cs="Arial"/>
          <w:sz w:val="24"/>
          <w:szCs w:val="24"/>
        </w:rPr>
        <w:t>ИС</w:t>
      </w:r>
      <w:r w:rsidRPr="002443E0">
        <w:rPr>
          <w:rFonts w:ascii="Arial" w:hAnsi="Arial" w:cs="Arial"/>
          <w:sz w:val="24"/>
          <w:szCs w:val="24"/>
        </w:rPr>
        <w:t xml:space="preserve">, или обновления его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w:t>
      </w:r>
      <w:r w:rsidR="00EE53B5">
        <w:rPr>
          <w:rFonts w:ascii="Arial" w:hAnsi="Arial" w:cs="Arial"/>
          <w:sz w:val="24"/>
          <w:szCs w:val="24"/>
        </w:rPr>
        <w:t>ИС</w:t>
      </w:r>
      <w:r w:rsidR="008A1235">
        <w:rPr>
          <w:rFonts w:ascii="Arial" w:hAnsi="Arial" w:cs="Arial"/>
          <w:sz w:val="24"/>
          <w:szCs w:val="24"/>
        </w:rPr>
        <w:t>.</w:t>
      </w:r>
    </w:p>
    <w:p w14:paraId="546574E0" w14:textId="5E3C47E6" w:rsidR="00D06E20"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7.5. </w:t>
      </w:r>
      <w:r w:rsidR="00041C6F" w:rsidRPr="002443E0">
        <w:rPr>
          <w:rFonts w:cs="Arial"/>
          <w:sz w:val="24"/>
          <w:szCs w:val="24"/>
          <w:lang w:val="ru-RU"/>
        </w:rPr>
        <w:tab/>
      </w:r>
      <w:r w:rsidRPr="002443E0">
        <w:rPr>
          <w:rFonts w:cs="Arial"/>
          <w:sz w:val="24"/>
          <w:szCs w:val="24"/>
          <w:lang w:val="ru-RU"/>
        </w:rPr>
        <w:t>В случае наступления Гарантийного случая, повле</w:t>
      </w:r>
      <w:r w:rsidR="006753F8" w:rsidRPr="002443E0">
        <w:rPr>
          <w:rFonts w:cs="Arial"/>
          <w:sz w:val="24"/>
          <w:szCs w:val="24"/>
          <w:lang w:val="ru-RU"/>
        </w:rPr>
        <w:t xml:space="preserve">кшего потерю работоспособности </w:t>
      </w:r>
      <w:r w:rsidR="00EE53B5">
        <w:rPr>
          <w:rFonts w:cs="Arial"/>
          <w:sz w:val="24"/>
          <w:szCs w:val="24"/>
          <w:lang w:val="ru-RU"/>
        </w:rPr>
        <w:t>ИС</w:t>
      </w:r>
      <w:r w:rsidRPr="002443E0">
        <w:rPr>
          <w:rFonts w:cs="Arial"/>
          <w:sz w:val="24"/>
          <w:szCs w:val="24"/>
          <w:lang w:val="ru-RU"/>
        </w:rPr>
        <w:t>, Исполнитель производит устранение причин, повлекших наступление указанных негативных событий, или предлагает альтернативное решение, позволяющее восстан</w:t>
      </w:r>
      <w:r w:rsidR="006753F8" w:rsidRPr="002443E0">
        <w:rPr>
          <w:rFonts w:cs="Arial"/>
          <w:sz w:val="24"/>
          <w:szCs w:val="24"/>
          <w:lang w:val="ru-RU"/>
        </w:rPr>
        <w:t>овить работоспособность</w:t>
      </w:r>
      <w:r w:rsidR="007F2F45">
        <w:rPr>
          <w:rFonts w:cs="Arial"/>
          <w:sz w:val="24"/>
          <w:szCs w:val="24"/>
          <w:lang w:val="ru-RU"/>
        </w:rPr>
        <w:t xml:space="preserve"> </w:t>
      </w:r>
      <w:r w:rsidR="00EE53B5">
        <w:rPr>
          <w:rFonts w:cs="Arial"/>
          <w:sz w:val="24"/>
          <w:szCs w:val="24"/>
          <w:lang w:val="ru-RU"/>
        </w:rPr>
        <w:t>ИС</w:t>
      </w:r>
      <w:r w:rsidR="008A1235">
        <w:rPr>
          <w:rFonts w:cs="Arial"/>
          <w:sz w:val="24"/>
          <w:szCs w:val="24"/>
          <w:lang w:val="ru-RU"/>
        </w:rPr>
        <w:t xml:space="preserve">. </w:t>
      </w:r>
      <w:r w:rsidRPr="002443E0">
        <w:rPr>
          <w:rFonts w:cs="Arial"/>
          <w:sz w:val="24"/>
          <w:szCs w:val="24"/>
          <w:lang w:val="ru-RU"/>
        </w:rPr>
        <w:t xml:space="preserve">Исполнитель производит устранение указанных в настоящем пункте причин своими силами в течение </w:t>
      </w:r>
      <w:r w:rsidR="00F15BDE">
        <w:rPr>
          <w:rFonts w:cs="Arial"/>
          <w:sz w:val="24"/>
          <w:szCs w:val="24"/>
          <w:lang w:val="ru-RU"/>
        </w:rPr>
        <w:t>10</w:t>
      </w:r>
      <w:r w:rsidRPr="002443E0">
        <w:rPr>
          <w:rFonts w:cs="Arial"/>
          <w:sz w:val="24"/>
          <w:szCs w:val="24"/>
          <w:lang w:val="ru-RU"/>
        </w:rPr>
        <w:t xml:space="preserve"> (</w:t>
      </w:r>
      <w:r w:rsidR="00F15BDE">
        <w:rPr>
          <w:rFonts w:cs="Arial"/>
          <w:sz w:val="24"/>
          <w:szCs w:val="24"/>
          <w:lang w:val="ru-RU"/>
        </w:rPr>
        <w:t>десяти</w:t>
      </w:r>
      <w:r w:rsidRPr="002443E0">
        <w:rPr>
          <w:rFonts w:cs="Arial"/>
          <w:sz w:val="24"/>
          <w:szCs w:val="24"/>
          <w:lang w:val="ru-RU"/>
        </w:rPr>
        <w:t xml:space="preserve">) рабочих дней с момента получения от Заказчика письменного (в том числе посредством электронной почты) уведомления о наступлении Гарантийного случая. При невозможности устранения причин в указанный срок, Сторонами дополнительно согласовывается иной срок устранения причин, повлекших потерю работоспособности </w:t>
      </w:r>
      <w:r w:rsidR="006753F8" w:rsidRPr="002443E0">
        <w:rPr>
          <w:rFonts w:cs="Arial"/>
          <w:sz w:val="24"/>
          <w:szCs w:val="24"/>
          <w:lang w:val="ru-RU"/>
        </w:rPr>
        <w:t>Информационной системы</w:t>
      </w:r>
      <w:r w:rsidRPr="002443E0">
        <w:rPr>
          <w:rFonts w:cs="Arial"/>
          <w:sz w:val="24"/>
          <w:szCs w:val="24"/>
          <w:lang w:val="ru-RU"/>
        </w:rPr>
        <w:t>.</w:t>
      </w:r>
    </w:p>
    <w:p w14:paraId="5341A16C" w14:textId="77777777" w:rsidR="004B53FA" w:rsidRPr="002443E0" w:rsidRDefault="004B53FA" w:rsidP="00B52C58">
      <w:pPr>
        <w:spacing w:after="0" w:line="240" w:lineRule="auto"/>
        <w:ind w:left="0" w:firstLine="709"/>
        <w:jc w:val="center"/>
        <w:rPr>
          <w:rFonts w:cs="Arial"/>
          <w:b/>
          <w:sz w:val="24"/>
          <w:szCs w:val="24"/>
          <w:lang w:val="ru-RU"/>
        </w:rPr>
      </w:pPr>
    </w:p>
    <w:p w14:paraId="17DA833B" w14:textId="77777777" w:rsidR="008803EB"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8</w:t>
      </w:r>
      <w:r w:rsidR="008803EB" w:rsidRPr="002443E0">
        <w:rPr>
          <w:rFonts w:cs="Arial"/>
          <w:b/>
          <w:sz w:val="24"/>
          <w:szCs w:val="24"/>
          <w:lang w:val="ru-RU"/>
        </w:rPr>
        <w:t>. КОНФИДЕНЦИАЛЬНОСТЬ</w:t>
      </w:r>
    </w:p>
    <w:p w14:paraId="34E91D7D" w14:textId="34109D98" w:rsidR="005C723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8</w:t>
      </w:r>
      <w:r w:rsidR="008A1609" w:rsidRPr="002443E0">
        <w:rPr>
          <w:rFonts w:cs="Arial"/>
          <w:sz w:val="24"/>
          <w:szCs w:val="24"/>
          <w:lang w:val="ru-RU"/>
        </w:rPr>
        <w:t xml:space="preserve">.1. </w:t>
      </w:r>
      <w:r w:rsidR="00041C6F" w:rsidRPr="002443E0">
        <w:rPr>
          <w:rFonts w:cs="Arial"/>
          <w:sz w:val="24"/>
          <w:szCs w:val="24"/>
          <w:lang w:val="ru-RU"/>
        </w:rPr>
        <w:tab/>
      </w:r>
      <w:r w:rsidR="00124829" w:rsidRPr="002443E0">
        <w:rPr>
          <w:rFonts w:cs="Arial"/>
          <w:sz w:val="24"/>
          <w:szCs w:val="24"/>
          <w:lang w:val="ru-RU"/>
        </w:rPr>
        <w:t xml:space="preserve">Передача и использование Сторонами по настоящему Договору конфиденциальной информации осуществляются в соответствии с заключенным между Сторонами соглашением о конфиденциальности </w:t>
      </w:r>
      <w:sdt>
        <w:sdtPr>
          <w:rPr>
            <w:rFonts w:cs="Arial"/>
            <w:sz w:val="24"/>
            <w:szCs w:val="24"/>
            <w:highlight w:val="lightGray"/>
            <w:lang w:val="ru-RU"/>
          </w:rPr>
          <w:id w:val="-1709330110"/>
          <w:placeholder>
            <w:docPart w:val="22575D9E1B994FA3B12AD50D8B08DBE7"/>
          </w:placeholder>
          <w:text/>
        </w:sdtPr>
        <w:sdtEndPr/>
        <w:sdtContent>
          <w:r w:rsidR="00EE53B5" w:rsidRPr="00EE53B5">
            <w:rPr>
              <w:rFonts w:cs="Arial"/>
              <w:sz w:val="24"/>
              <w:szCs w:val="24"/>
              <w:highlight w:val="lightGray"/>
              <w:lang w:val="ru-RU"/>
            </w:rPr>
            <w:t>&lt;________&gt;</w:t>
          </w:r>
        </w:sdtContent>
      </w:sdt>
      <w:r w:rsidR="00124829" w:rsidRPr="002443E0">
        <w:rPr>
          <w:rFonts w:cs="Arial"/>
          <w:sz w:val="24"/>
          <w:szCs w:val="24"/>
          <w:lang w:val="ru-RU"/>
        </w:rPr>
        <w:t xml:space="preserve"> </w:t>
      </w:r>
    </w:p>
    <w:p w14:paraId="6E1D20F2" w14:textId="77777777" w:rsidR="004F2586" w:rsidRPr="002443E0" w:rsidRDefault="004F2586" w:rsidP="00B52C58">
      <w:pPr>
        <w:spacing w:after="0" w:line="240" w:lineRule="auto"/>
        <w:ind w:left="0" w:firstLine="709"/>
        <w:jc w:val="both"/>
        <w:rPr>
          <w:rFonts w:cs="Arial"/>
          <w:sz w:val="24"/>
          <w:szCs w:val="24"/>
          <w:lang w:val="ru-RU"/>
        </w:rPr>
      </w:pPr>
    </w:p>
    <w:p w14:paraId="6E85CA43" w14:textId="77777777" w:rsidR="005C7234"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9</w:t>
      </w:r>
      <w:r w:rsidR="006B6311" w:rsidRPr="002443E0">
        <w:rPr>
          <w:rFonts w:cs="Arial"/>
          <w:b/>
          <w:sz w:val="24"/>
          <w:szCs w:val="24"/>
          <w:lang w:val="ru-RU"/>
        </w:rPr>
        <w:t>. ОТВЕТСТВЕННОСТЬ СТОРОН</w:t>
      </w:r>
    </w:p>
    <w:p w14:paraId="1DAD7157" w14:textId="77777777" w:rsidR="00385BD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F2586" w:rsidRPr="002443E0">
        <w:rPr>
          <w:rFonts w:cs="Arial"/>
          <w:sz w:val="24"/>
          <w:szCs w:val="24"/>
          <w:lang w:val="ru-RU"/>
        </w:rPr>
        <w:t xml:space="preserve">.1. </w:t>
      </w:r>
      <w:r w:rsidR="00041C6F" w:rsidRPr="002443E0">
        <w:rPr>
          <w:rFonts w:cs="Arial"/>
          <w:sz w:val="24"/>
          <w:szCs w:val="24"/>
          <w:lang w:val="ru-RU"/>
        </w:rPr>
        <w:tab/>
      </w:r>
      <w:r w:rsidR="00385BD4" w:rsidRPr="002443E0">
        <w:rPr>
          <w:rFonts w:cs="Arial"/>
          <w:sz w:val="24"/>
          <w:szCs w:val="24"/>
          <w:lang w:val="ru-RU"/>
        </w:rPr>
        <w:t xml:space="preserve">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w:t>
      </w:r>
      <w:r w:rsidR="00B86C11" w:rsidRPr="002443E0">
        <w:rPr>
          <w:rFonts w:cs="Arial"/>
          <w:sz w:val="24"/>
          <w:szCs w:val="24"/>
          <w:lang w:val="ru-RU"/>
        </w:rPr>
        <w:t>Российской Федерации</w:t>
      </w:r>
      <w:r w:rsidR="00385BD4" w:rsidRPr="002443E0">
        <w:rPr>
          <w:rFonts w:cs="Arial"/>
          <w:sz w:val="24"/>
          <w:szCs w:val="24"/>
          <w:lang w:val="ru-RU"/>
        </w:rPr>
        <w:t>.</w:t>
      </w:r>
    </w:p>
    <w:p w14:paraId="21E1D9F8" w14:textId="77777777" w:rsidR="00250C9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9</w:t>
      </w:r>
      <w:r w:rsidR="00385BD4" w:rsidRPr="002443E0">
        <w:rPr>
          <w:rFonts w:cs="Arial"/>
          <w:sz w:val="24"/>
          <w:szCs w:val="24"/>
          <w:lang w:val="ru-RU"/>
        </w:rPr>
        <w:t xml:space="preserve">.2. </w:t>
      </w:r>
      <w:r w:rsidR="00041C6F" w:rsidRPr="002443E0">
        <w:rPr>
          <w:rFonts w:cs="Arial"/>
          <w:sz w:val="24"/>
          <w:szCs w:val="24"/>
          <w:lang w:val="ru-RU"/>
        </w:rPr>
        <w:tab/>
      </w:r>
      <w:r w:rsidR="00B86C11" w:rsidRPr="002443E0">
        <w:rPr>
          <w:rFonts w:cs="Arial"/>
          <w:sz w:val="24"/>
          <w:szCs w:val="24"/>
          <w:lang w:val="ru-RU"/>
        </w:rPr>
        <w:t xml:space="preserve">Заказчик несет ответственность за нарушение сроков оплаты, установленных в </w:t>
      </w:r>
      <w:r w:rsidR="00004FB0" w:rsidRPr="002443E0">
        <w:rPr>
          <w:rFonts w:cs="Arial"/>
          <w:sz w:val="24"/>
          <w:szCs w:val="24"/>
          <w:lang w:val="ru-RU"/>
        </w:rPr>
        <w:t>разделе 4</w:t>
      </w:r>
      <w:r w:rsidR="006B6311" w:rsidRPr="002443E0">
        <w:rPr>
          <w:rFonts w:cs="Arial"/>
          <w:sz w:val="24"/>
          <w:szCs w:val="24"/>
          <w:lang w:val="ru-RU"/>
        </w:rPr>
        <w:t xml:space="preserve"> </w:t>
      </w:r>
      <w:r w:rsidR="00B86C11" w:rsidRPr="002443E0">
        <w:rPr>
          <w:rFonts w:cs="Arial"/>
          <w:sz w:val="24"/>
          <w:szCs w:val="24"/>
          <w:lang w:val="ru-RU"/>
        </w:rPr>
        <w:t>Договора в виде неу</w:t>
      </w:r>
      <w:r w:rsidR="00004FB0" w:rsidRPr="002443E0">
        <w:rPr>
          <w:rFonts w:cs="Arial"/>
          <w:sz w:val="24"/>
          <w:szCs w:val="24"/>
          <w:lang w:val="ru-RU"/>
        </w:rPr>
        <w:t>стойки, установленной п.  4</w:t>
      </w:r>
      <w:r w:rsidR="00B86C11" w:rsidRPr="002443E0">
        <w:rPr>
          <w:rFonts w:cs="Arial"/>
          <w:sz w:val="24"/>
          <w:szCs w:val="24"/>
          <w:lang w:val="ru-RU"/>
        </w:rPr>
        <w:t>.</w:t>
      </w:r>
      <w:r w:rsidR="00F47516" w:rsidRPr="002443E0">
        <w:rPr>
          <w:rFonts w:cs="Arial"/>
          <w:sz w:val="24"/>
          <w:szCs w:val="24"/>
          <w:lang w:val="ru-RU"/>
        </w:rPr>
        <w:t>5</w:t>
      </w:r>
      <w:r w:rsidR="006B6311" w:rsidRPr="002443E0">
        <w:rPr>
          <w:rFonts w:cs="Arial"/>
          <w:sz w:val="24"/>
          <w:szCs w:val="24"/>
          <w:lang w:val="ru-RU"/>
        </w:rPr>
        <w:t>.</w:t>
      </w:r>
      <w:r w:rsidR="00B86C11" w:rsidRPr="002443E0">
        <w:rPr>
          <w:rFonts w:cs="Arial"/>
          <w:sz w:val="24"/>
          <w:szCs w:val="24"/>
          <w:lang w:val="ru-RU"/>
        </w:rPr>
        <w:t xml:space="preserve"> настоящего Договора.</w:t>
      </w:r>
      <w:r w:rsidR="005A023C" w:rsidRPr="002443E0">
        <w:rPr>
          <w:rFonts w:cs="Arial"/>
          <w:sz w:val="24"/>
          <w:szCs w:val="24"/>
          <w:lang w:val="ru-RU"/>
        </w:rPr>
        <w:t xml:space="preserve"> </w:t>
      </w:r>
    </w:p>
    <w:p w14:paraId="7073BDE2" w14:textId="77777777" w:rsidR="00004FB0"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9B13D4" w:rsidRPr="002443E0">
        <w:rPr>
          <w:rFonts w:cs="Arial"/>
          <w:sz w:val="24"/>
          <w:szCs w:val="24"/>
          <w:lang w:val="ru-RU"/>
        </w:rPr>
        <w:t>.</w:t>
      </w:r>
      <w:r w:rsidR="00004FB0" w:rsidRPr="002443E0">
        <w:rPr>
          <w:rFonts w:cs="Arial"/>
          <w:sz w:val="24"/>
          <w:szCs w:val="24"/>
          <w:lang w:val="ru-RU"/>
        </w:rPr>
        <w:t>3.</w:t>
      </w:r>
      <w:r w:rsidR="00250C9E" w:rsidRPr="002443E0">
        <w:rPr>
          <w:rFonts w:cs="Arial"/>
          <w:sz w:val="24"/>
          <w:szCs w:val="24"/>
          <w:lang w:val="ru-RU"/>
        </w:rPr>
        <w:t xml:space="preserve"> </w:t>
      </w:r>
      <w:r w:rsidR="00004FB0" w:rsidRPr="002443E0">
        <w:rPr>
          <w:rFonts w:cs="Arial"/>
          <w:sz w:val="24"/>
          <w:szCs w:val="24"/>
          <w:lang w:val="ru-RU"/>
        </w:rPr>
        <w:tab/>
        <w:t xml:space="preserve">В случае нарушения Исполнителем сроков </w:t>
      </w:r>
      <w:r w:rsidR="007F5663" w:rsidRPr="002443E0">
        <w:rPr>
          <w:rFonts w:cs="Arial"/>
          <w:sz w:val="24"/>
          <w:szCs w:val="24"/>
          <w:lang w:val="ru-RU"/>
        </w:rPr>
        <w:t>выполнения</w:t>
      </w:r>
      <w:r w:rsidR="00004FB0" w:rsidRPr="002443E0">
        <w:rPr>
          <w:rFonts w:cs="Arial"/>
          <w:sz w:val="24"/>
          <w:szCs w:val="24"/>
          <w:lang w:val="ru-RU"/>
        </w:rPr>
        <w:t xml:space="preserve"> </w:t>
      </w:r>
      <w:r w:rsidR="007F5663" w:rsidRPr="002443E0">
        <w:rPr>
          <w:rFonts w:cs="Arial"/>
          <w:sz w:val="24"/>
          <w:szCs w:val="24"/>
          <w:lang w:val="ru-RU"/>
        </w:rPr>
        <w:t>Работ</w:t>
      </w:r>
      <w:r w:rsidR="00004FB0" w:rsidRPr="002443E0">
        <w:rPr>
          <w:rFonts w:cs="Arial"/>
          <w:sz w:val="24"/>
          <w:szCs w:val="24"/>
          <w:lang w:val="ru-RU"/>
        </w:rPr>
        <w:t xml:space="preserve">, </w:t>
      </w:r>
      <w:r w:rsidR="00585DD0" w:rsidRPr="002443E0">
        <w:rPr>
          <w:rFonts w:cs="Arial"/>
          <w:sz w:val="24"/>
          <w:szCs w:val="24"/>
          <w:lang w:val="ru-RU"/>
        </w:rPr>
        <w:t xml:space="preserve"> </w:t>
      </w:r>
      <w:r w:rsidR="002C1A43" w:rsidRPr="002443E0">
        <w:rPr>
          <w:rFonts w:cs="Arial"/>
          <w:sz w:val="24"/>
          <w:szCs w:val="24"/>
          <w:lang w:val="ru-RU"/>
        </w:rPr>
        <w:t>согласованных Сторонами в порядке, установленном в настоящем Договоре</w:t>
      </w:r>
      <w:r w:rsidR="00004FB0" w:rsidRPr="002443E0">
        <w:rPr>
          <w:rFonts w:cs="Arial"/>
          <w:sz w:val="24"/>
          <w:szCs w:val="24"/>
          <w:lang w:val="ru-RU"/>
        </w:rPr>
        <w:t xml:space="preserve">, по причинам, не связанным с невыполнением или ненадлежащим выполнением обязательств Заказчиком, Исполнитель </w:t>
      </w:r>
      <w:r w:rsidR="00381095" w:rsidRPr="002443E0">
        <w:rPr>
          <w:rFonts w:cs="Arial"/>
          <w:sz w:val="24"/>
          <w:szCs w:val="24"/>
          <w:lang w:val="ru-RU"/>
        </w:rPr>
        <w:t xml:space="preserve">по требованию Заказчика в течение </w:t>
      </w:r>
      <w:r w:rsidR="00381095" w:rsidRPr="00681966">
        <w:rPr>
          <w:rFonts w:cs="Arial"/>
          <w:sz w:val="24"/>
          <w:szCs w:val="24"/>
          <w:highlight w:val="lightGray"/>
          <w:lang w:val="ru-RU"/>
        </w:rPr>
        <w:t xml:space="preserve">5 </w:t>
      </w:r>
      <w:r w:rsidR="00206367" w:rsidRPr="00681966">
        <w:rPr>
          <w:rFonts w:cs="Arial"/>
          <w:sz w:val="24"/>
          <w:szCs w:val="24"/>
          <w:highlight w:val="lightGray"/>
          <w:lang w:val="ru-RU"/>
        </w:rPr>
        <w:t xml:space="preserve">(пяти) </w:t>
      </w:r>
      <w:r w:rsidR="00381095" w:rsidRPr="00681966">
        <w:rPr>
          <w:rFonts w:cs="Arial"/>
          <w:sz w:val="24"/>
          <w:szCs w:val="24"/>
          <w:highlight w:val="lightGray"/>
          <w:lang w:val="ru-RU"/>
        </w:rPr>
        <w:t>рабочих дней</w:t>
      </w:r>
      <w:r w:rsidR="00381095" w:rsidRPr="002443E0">
        <w:rPr>
          <w:rFonts w:cs="Arial"/>
          <w:sz w:val="24"/>
          <w:szCs w:val="24"/>
          <w:lang w:val="ru-RU"/>
        </w:rPr>
        <w:t xml:space="preserve"> с момента предъявления требования выплачивает </w:t>
      </w:r>
      <w:r w:rsidR="00004FB0" w:rsidRPr="002443E0">
        <w:rPr>
          <w:rFonts w:cs="Arial"/>
          <w:sz w:val="24"/>
          <w:szCs w:val="24"/>
          <w:lang w:val="ru-RU"/>
        </w:rPr>
        <w:t xml:space="preserve">Заказчику неустойку в размере </w:t>
      </w:r>
      <w:r w:rsidR="00004FB0" w:rsidRPr="00681966">
        <w:rPr>
          <w:rFonts w:cs="Arial"/>
          <w:sz w:val="24"/>
          <w:szCs w:val="24"/>
          <w:highlight w:val="lightGray"/>
          <w:lang w:val="ru-RU"/>
        </w:rPr>
        <w:t>0,</w:t>
      </w:r>
      <w:r w:rsidR="00C219F3" w:rsidRPr="00681966">
        <w:rPr>
          <w:rFonts w:cs="Arial"/>
          <w:sz w:val="24"/>
          <w:szCs w:val="24"/>
          <w:highlight w:val="lightGray"/>
          <w:lang w:val="ru-RU"/>
        </w:rPr>
        <w:t>0</w:t>
      </w:r>
      <w:r w:rsidR="00004FB0" w:rsidRPr="00681966">
        <w:rPr>
          <w:rFonts w:cs="Arial"/>
          <w:sz w:val="24"/>
          <w:szCs w:val="24"/>
          <w:highlight w:val="lightGray"/>
          <w:lang w:val="ru-RU"/>
        </w:rPr>
        <w:t>1%</w:t>
      </w:r>
      <w:r w:rsidR="00004FB0" w:rsidRPr="002443E0">
        <w:rPr>
          <w:rFonts w:cs="Arial"/>
          <w:sz w:val="24"/>
          <w:szCs w:val="24"/>
          <w:lang w:val="ru-RU"/>
        </w:rPr>
        <w:t xml:space="preserve"> </w:t>
      </w:r>
      <w:r w:rsidR="00206367" w:rsidRPr="002443E0">
        <w:rPr>
          <w:rFonts w:cs="Arial"/>
          <w:sz w:val="24"/>
          <w:szCs w:val="24"/>
          <w:lang w:val="ru-RU"/>
        </w:rPr>
        <w:t xml:space="preserve"> </w:t>
      </w:r>
      <w:r w:rsidR="00206367" w:rsidRPr="00681966">
        <w:rPr>
          <w:rFonts w:cs="Arial"/>
          <w:sz w:val="24"/>
          <w:szCs w:val="24"/>
          <w:highlight w:val="lightGray"/>
          <w:lang w:val="ru-RU"/>
        </w:rPr>
        <w:t xml:space="preserve">(ноль целых одна </w:t>
      </w:r>
      <w:r w:rsidR="00C219F3" w:rsidRPr="00681966">
        <w:rPr>
          <w:rFonts w:cs="Arial"/>
          <w:sz w:val="24"/>
          <w:szCs w:val="24"/>
          <w:highlight w:val="lightGray"/>
          <w:lang w:val="ru-RU"/>
        </w:rPr>
        <w:t xml:space="preserve">сотая </w:t>
      </w:r>
      <w:r w:rsidR="00206367" w:rsidRPr="00681966">
        <w:rPr>
          <w:rFonts w:cs="Arial"/>
          <w:sz w:val="24"/>
          <w:szCs w:val="24"/>
          <w:highlight w:val="lightGray"/>
          <w:lang w:val="ru-RU"/>
        </w:rPr>
        <w:t>процента)</w:t>
      </w:r>
      <w:r w:rsidR="00206367" w:rsidRPr="002443E0">
        <w:rPr>
          <w:rFonts w:cs="Arial"/>
          <w:sz w:val="24"/>
          <w:szCs w:val="24"/>
          <w:lang w:val="ru-RU"/>
        </w:rPr>
        <w:t xml:space="preserve"> </w:t>
      </w:r>
      <w:r w:rsidR="00004FB0" w:rsidRPr="002443E0">
        <w:rPr>
          <w:rFonts w:cs="Arial"/>
          <w:sz w:val="24"/>
          <w:szCs w:val="24"/>
          <w:lang w:val="ru-RU"/>
        </w:rPr>
        <w:t xml:space="preserve">от </w:t>
      </w:r>
      <w:r w:rsidR="0013147A" w:rsidRPr="002443E0">
        <w:rPr>
          <w:rFonts w:cs="Arial"/>
          <w:sz w:val="24"/>
          <w:szCs w:val="24"/>
          <w:lang w:val="ru-RU"/>
        </w:rPr>
        <w:t>стоимости</w:t>
      </w:r>
      <w:r w:rsidR="00C4284C" w:rsidRPr="002443E0">
        <w:rPr>
          <w:rFonts w:cs="Arial"/>
          <w:sz w:val="24"/>
          <w:szCs w:val="24"/>
          <w:lang w:val="ru-RU"/>
        </w:rPr>
        <w:t xml:space="preserve"> </w:t>
      </w:r>
      <w:r w:rsidR="00381095" w:rsidRPr="002443E0">
        <w:rPr>
          <w:rFonts w:cs="Arial"/>
          <w:sz w:val="24"/>
          <w:szCs w:val="24"/>
          <w:lang w:val="ru-RU"/>
        </w:rPr>
        <w:t>Работ по этапу, выполнение Работ по которому было просрочено,</w:t>
      </w:r>
      <w:r w:rsidR="00381095" w:rsidRPr="002443E0" w:rsidDel="00381095">
        <w:rPr>
          <w:rFonts w:cs="Arial"/>
          <w:sz w:val="24"/>
          <w:szCs w:val="24"/>
          <w:lang w:val="ru-RU"/>
        </w:rPr>
        <w:t xml:space="preserve"> </w:t>
      </w:r>
      <w:r w:rsidR="00A6761E" w:rsidRPr="002443E0">
        <w:rPr>
          <w:rFonts w:cs="Arial"/>
          <w:sz w:val="24"/>
          <w:szCs w:val="24"/>
          <w:lang w:val="ru-RU"/>
        </w:rPr>
        <w:t>за каждый день просрочки</w:t>
      </w:r>
      <w:r w:rsidR="0013147A" w:rsidRPr="002443E0">
        <w:rPr>
          <w:rFonts w:cs="Arial"/>
          <w:sz w:val="24"/>
          <w:szCs w:val="24"/>
          <w:lang w:val="ru-RU"/>
        </w:rPr>
        <w:t xml:space="preserve">. </w:t>
      </w:r>
    </w:p>
    <w:p w14:paraId="2348692F" w14:textId="77777777" w:rsidR="0059432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004FB0" w:rsidRPr="002443E0">
        <w:rPr>
          <w:rFonts w:cs="Arial"/>
          <w:sz w:val="24"/>
          <w:szCs w:val="24"/>
          <w:lang w:val="ru-RU"/>
        </w:rPr>
        <w:t>.4.</w:t>
      </w:r>
      <w:r w:rsidR="00004FB0" w:rsidRPr="002443E0">
        <w:rPr>
          <w:rFonts w:cs="Arial"/>
          <w:sz w:val="24"/>
          <w:szCs w:val="24"/>
          <w:lang w:val="ru-RU"/>
        </w:rPr>
        <w:tab/>
        <w:t>Исполнитель несет материальную ответственность (</w:t>
      </w:r>
      <w:r w:rsidR="00F75697" w:rsidRPr="002443E0">
        <w:rPr>
          <w:rFonts w:cs="Arial"/>
          <w:sz w:val="24"/>
          <w:szCs w:val="24"/>
          <w:lang w:val="ru-RU"/>
        </w:rPr>
        <w:t>включая</w:t>
      </w:r>
      <w:r w:rsidR="00004FB0" w:rsidRPr="002443E0">
        <w:rPr>
          <w:rFonts w:cs="Arial"/>
          <w:sz w:val="24"/>
          <w:szCs w:val="24"/>
          <w:lang w:val="ru-RU"/>
        </w:rPr>
        <w:t xml:space="preserve">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r w:rsidR="007C60F3" w:rsidRPr="002443E0">
        <w:rPr>
          <w:rFonts w:cs="Arial"/>
          <w:sz w:val="24"/>
          <w:szCs w:val="24"/>
          <w:lang w:val="ru-RU"/>
        </w:rPr>
        <w:t>.</w:t>
      </w:r>
    </w:p>
    <w:p w14:paraId="2BF80113" w14:textId="77777777" w:rsidR="00D673D9"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AC3D95" w:rsidRPr="002443E0">
        <w:rPr>
          <w:rFonts w:cs="Arial"/>
          <w:sz w:val="24"/>
          <w:szCs w:val="24"/>
          <w:lang w:val="ru-RU"/>
        </w:rPr>
        <w:t xml:space="preserve">.5. </w:t>
      </w:r>
      <w:r w:rsidR="00041C6F" w:rsidRPr="002443E0">
        <w:rPr>
          <w:rFonts w:cs="Arial"/>
          <w:sz w:val="24"/>
          <w:szCs w:val="24"/>
          <w:lang w:val="ru-RU"/>
        </w:rPr>
        <w:tab/>
      </w:r>
      <w:r w:rsidR="00AC3D95" w:rsidRPr="002443E0">
        <w:rPr>
          <w:rFonts w:cs="Arial"/>
          <w:sz w:val="24"/>
          <w:szCs w:val="24"/>
          <w:lang w:val="ru-RU"/>
        </w:rPr>
        <w:t>Исполнитель в рамках выполнения Работ по настоящему Договору несет ответственность перед Заказчиком за со</w:t>
      </w:r>
      <w:r w:rsidR="00206367" w:rsidRPr="002443E0">
        <w:rPr>
          <w:rFonts w:cs="Arial"/>
          <w:sz w:val="24"/>
          <w:szCs w:val="24"/>
          <w:lang w:val="ru-RU"/>
        </w:rPr>
        <w:t>хранение работоспособности информационной системы</w:t>
      </w:r>
      <w:r w:rsidR="00AC3D95" w:rsidRPr="002443E0">
        <w:rPr>
          <w:rFonts w:cs="Arial"/>
          <w:sz w:val="24"/>
          <w:szCs w:val="24"/>
          <w:lang w:val="ru-RU"/>
        </w:rPr>
        <w:t>, в том числе за сохранение функционирования бизнес-процессов Заказчика, основанных на использовании указанных систем</w:t>
      </w:r>
      <w:r w:rsidR="00206367" w:rsidRPr="002443E0">
        <w:rPr>
          <w:rFonts w:cs="Arial"/>
          <w:sz w:val="24"/>
          <w:szCs w:val="24"/>
          <w:lang w:val="ru-RU"/>
        </w:rPr>
        <w:t xml:space="preserve">. Исполнитель возмещает </w:t>
      </w:r>
      <w:r w:rsidR="00AC3D95" w:rsidRPr="002443E0">
        <w:rPr>
          <w:rFonts w:cs="Arial"/>
          <w:sz w:val="24"/>
          <w:szCs w:val="24"/>
          <w:lang w:val="ru-RU"/>
        </w:rPr>
        <w:t>причиненные Заказчику вследств</w:t>
      </w:r>
      <w:r w:rsidR="00206367" w:rsidRPr="002443E0">
        <w:rPr>
          <w:rFonts w:cs="Arial"/>
          <w:sz w:val="24"/>
          <w:szCs w:val="24"/>
          <w:lang w:val="ru-RU"/>
        </w:rPr>
        <w:t>ие нарушения работоспособности и</w:t>
      </w:r>
      <w:r w:rsidR="00AC3D95" w:rsidRPr="002443E0">
        <w:rPr>
          <w:rFonts w:cs="Arial"/>
          <w:sz w:val="24"/>
          <w:szCs w:val="24"/>
          <w:lang w:val="ru-RU"/>
        </w:rPr>
        <w:t>нформационной систе</w:t>
      </w:r>
      <w:r w:rsidR="00206367" w:rsidRPr="002443E0">
        <w:rPr>
          <w:rFonts w:cs="Arial"/>
          <w:sz w:val="24"/>
          <w:szCs w:val="24"/>
          <w:lang w:val="ru-RU"/>
        </w:rPr>
        <w:t>мы</w:t>
      </w:r>
      <w:r w:rsidR="00AC3D95" w:rsidRPr="002443E0">
        <w:rPr>
          <w:rFonts w:cs="Arial"/>
          <w:sz w:val="24"/>
          <w:szCs w:val="24"/>
          <w:lang w:val="ru-RU"/>
        </w:rPr>
        <w:t xml:space="preserve">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w:t>
      </w:r>
      <w:r w:rsidR="00B82B10" w:rsidRPr="002443E0">
        <w:rPr>
          <w:rFonts w:cs="Arial"/>
          <w:sz w:val="24"/>
          <w:szCs w:val="24"/>
          <w:lang w:val="ru-RU"/>
        </w:rPr>
        <w:t xml:space="preserve"> </w:t>
      </w:r>
    </w:p>
    <w:p w14:paraId="644DF6F0" w14:textId="77777777" w:rsidR="00D673D9" w:rsidRPr="002443E0" w:rsidRDefault="00D673D9" w:rsidP="00B52C58">
      <w:pPr>
        <w:spacing w:after="0" w:line="240" w:lineRule="auto"/>
        <w:ind w:left="0" w:firstLine="709"/>
        <w:jc w:val="both"/>
        <w:rPr>
          <w:rFonts w:cs="Arial"/>
          <w:sz w:val="24"/>
          <w:szCs w:val="24"/>
          <w:lang w:val="ru-RU"/>
        </w:rPr>
      </w:pPr>
      <w:r w:rsidRPr="002443E0">
        <w:rPr>
          <w:rFonts w:cs="Arial"/>
          <w:sz w:val="24"/>
          <w:szCs w:val="24"/>
          <w:lang w:val="ru-RU"/>
        </w:rPr>
        <w:t xml:space="preserve">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w:t>
      </w:r>
      <w:r w:rsidR="00206367" w:rsidRPr="002443E0">
        <w:rPr>
          <w:rFonts w:cs="Arial"/>
          <w:sz w:val="24"/>
          <w:szCs w:val="24"/>
          <w:lang w:val="ru-RU"/>
        </w:rPr>
        <w:t>информационной системы</w:t>
      </w:r>
      <w:r w:rsidRPr="002443E0">
        <w:rPr>
          <w:rFonts w:cs="Arial"/>
          <w:sz w:val="24"/>
          <w:szCs w:val="24"/>
          <w:lang w:val="ru-RU"/>
        </w:rPr>
        <w:t>, Заказчик, со</w:t>
      </w:r>
      <w:r w:rsidR="00206367" w:rsidRPr="002443E0">
        <w:rPr>
          <w:rFonts w:cs="Arial"/>
          <w:sz w:val="24"/>
          <w:szCs w:val="24"/>
          <w:lang w:val="ru-RU"/>
        </w:rPr>
        <w:t>вместно с Исполнителем создают к</w:t>
      </w:r>
      <w:r w:rsidRPr="002443E0">
        <w:rPr>
          <w:rFonts w:cs="Arial"/>
          <w:sz w:val="24"/>
          <w:szCs w:val="24"/>
          <w:lang w:val="ru-RU"/>
        </w:rPr>
        <w:t>омиссию по расследованию возникшего инцидента. По резуль</w:t>
      </w:r>
      <w:r w:rsidR="00206367" w:rsidRPr="002443E0">
        <w:rPr>
          <w:rFonts w:cs="Arial"/>
          <w:sz w:val="24"/>
          <w:szCs w:val="24"/>
          <w:lang w:val="ru-RU"/>
        </w:rPr>
        <w:t>татам работы данной к</w:t>
      </w:r>
      <w:r w:rsidRPr="002443E0">
        <w:rPr>
          <w:rFonts w:cs="Arial"/>
          <w:sz w:val="24"/>
          <w:szCs w:val="24"/>
          <w:lang w:val="ru-RU"/>
        </w:rPr>
        <w:t>омиссии принимаются дальнейшие решения, касающиеся возмещения причинённых Заказчику убытков.</w:t>
      </w:r>
    </w:p>
    <w:p w14:paraId="1E074881" w14:textId="77777777" w:rsidR="004E525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E5252" w:rsidRPr="002443E0">
        <w:rPr>
          <w:rFonts w:cs="Arial"/>
          <w:sz w:val="24"/>
          <w:szCs w:val="24"/>
          <w:lang w:val="ru-RU"/>
        </w:rPr>
        <w:t xml:space="preserve">.6. </w:t>
      </w:r>
      <w:r w:rsidR="00041C6F" w:rsidRPr="002443E0">
        <w:rPr>
          <w:rFonts w:cs="Arial"/>
          <w:sz w:val="24"/>
          <w:szCs w:val="24"/>
          <w:lang w:val="ru-RU"/>
        </w:rPr>
        <w:tab/>
      </w:r>
      <w:r w:rsidR="004E5252" w:rsidRPr="002443E0">
        <w:rPr>
          <w:rFonts w:cs="Arial"/>
          <w:sz w:val="24"/>
          <w:szCs w:val="24"/>
          <w:lang w:val="ru-RU"/>
        </w:rPr>
        <w:t xml:space="preserve">В случаях нарушения требований Соглашения о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w:t>
      </w:r>
      <w:r w:rsidR="00746F8B" w:rsidRPr="002443E0">
        <w:rPr>
          <w:rFonts w:cs="Arial"/>
          <w:sz w:val="24"/>
          <w:szCs w:val="24"/>
          <w:lang w:val="ru-RU"/>
        </w:rPr>
        <w:t>специалиста, в</w:t>
      </w:r>
      <w:r w:rsidR="004E5252" w:rsidRPr="002443E0">
        <w:rPr>
          <w:rFonts w:cs="Arial"/>
          <w:sz w:val="24"/>
          <w:szCs w:val="24"/>
          <w:lang w:val="ru-RU"/>
        </w:rPr>
        <w:t xml:space="preserve"> целях надлежащего выполнения Работ по настоящему Договору.</w:t>
      </w:r>
    </w:p>
    <w:p w14:paraId="1875453F" w14:textId="3273359D" w:rsidR="00064270" w:rsidRPr="002443E0" w:rsidRDefault="00064270" w:rsidP="00B52C58">
      <w:pPr>
        <w:spacing w:after="0" w:line="240" w:lineRule="auto"/>
        <w:ind w:left="0" w:firstLine="709"/>
        <w:jc w:val="both"/>
        <w:rPr>
          <w:rFonts w:cs="Arial"/>
          <w:sz w:val="24"/>
          <w:szCs w:val="24"/>
          <w:lang w:val="ru-RU"/>
        </w:rPr>
      </w:pPr>
      <w:r w:rsidRPr="002443E0">
        <w:rPr>
          <w:rFonts w:cs="Arial"/>
          <w:sz w:val="24"/>
          <w:szCs w:val="24"/>
          <w:lang w:val="ru-RU"/>
        </w:rPr>
        <w:t xml:space="preserve">9.7. </w:t>
      </w:r>
      <w:r w:rsidR="00041C6F" w:rsidRPr="002443E0">
        <w:rPr>
          <w:rFonts w:cs="Arial"/>
          <w:sz w:val="24"/>
          <w:szCs w:val="24"/>
          <w:lang w:val="ru-RU"/>
        </w:rPr>
        <w:tab/>
      </w:r>
      <w:r w:rsidRPr="002443E0">
        <w:rPr>
          <w:rFonts w:cs="Arial"/>
          <w:sz w:val="24"/>
          <w:szCs w:val="24"/>
          <w:lang w:val="ru-RU"/>
        </w:rPr>
        <w:t xml:space="preserve">В случае неисполнения Исполнителем требований Соглашения о конфиденциальности </w:t>
      </w:r>
      <w:sdt>
        <w:sdtPr>
          <w:rPr>
            <w:rFonts w:cs="Arial"/>
            <w:sz w:val="24"/>
            <w:szCs w:val="24"/>
            <w:highlight w:val="lightGray"/>
            <w:lang w:val="ru-RU"/>
          </w:rPr>
          <w:id w:val="1812293280"/>
          <w:placeholder>
            <w:docPart w:val="22575D9E1B994FA3B12AD50D8B08DBE7"/>
          </w:placeholder>
          <w:text/>
        </w:sdtPr>
        <w:sdtEndPr/>
        <w:sdtContent>
          <w:r w:rsidR="00EE53B5" w:rsidRPr="00EE53B5">
            <w:rPr>
              <w:rFonts w:cs="Arial"/>
              <w:sz w:val="24"/>
              <w:szCs w:val="24"/>
              <w:highlight w:val="lightGray"/>
              <w:lang w:val="ru-RU"/>
            </w:rPr>
            <w:t>&lt;_________&gt;</w:t>
          </w:r>
        </w:sdtContent>
      </w:sdt>
      <w:r w:rsidRPr="002443E0">
        <w:rPr>
          <w:rFonts w:cs="Arial"/>
          <w:sz w:val="24"/>
          <w:szCs w:val="24"/>
          <w:lang w:val="ru-RU"/>
        </w:rPr>
        <w:t xml:space="preserve"> в рамках выполнения Работ по </w:t>
      </w:r>
      <w:r w:rsidR="00352949">
        <w:rPr>
          <w:rFonts w:cs="Arial"/>
          <w:sz w:val="24"/>
          <w:szCs w:val="24"/>
          <w:lang w:val="ru-RU"/>
        </w:rPr>
        <w:t>Д</w:t>
      </w:r>
      <w:r w:rsidRPr="002443E0">
        <w:rPr>
          <w:rFonts w:cs="Arial"/>
          <w:sz w:val="24"/>
          <w:szCs w:val="24"/>
          <w:lang w:val="ru-RU"/>
        </w:rPr>
        <w:t>оговору, в том числе, в случае отсутствия подтвержденного ущерба Заказчика, Исполнитель о</w:t>
      </w:r>
      <w:r w:rsidR="00B52C58">
        <w:rPr>
          <w:rFonts w:cs="Arial"/>
          <w:sz w:val="24"/>
          <w:szCs w:val="24"/>
          <w:lang w:val="ru-RU"/>
        </w:rPr>
        <w:t>бязан оплатить штраф в размере 5</w:t>
      </w:r>
      <w:r w:rsidRPr="002443E0">
        <w:rPr>
          <w:rFonts w:cs="Arial"/>
          <w:sz w:val="24"/>
          <w:szCs w:val="24"/>
          <w:lang w:val="ru-RU"/>
        </w:rPr>
        <w:t xml:space="preserve">0 000 руб. за каждый подтвержденный факт нарушения на основании обоснованного письменного запроса за подписью уполномоченного должностного лица Заказчика. Уплата Исполнителем штрафа не освобождает его от устранения </w:t>
      </w:r>
      <w:r w:rsidR="00E10452" w:rsidRPr="002443E0">
        <w:rPr>
          <w:rFonts w:cs="Arial"/>
          <w:sz w:val="24"/>
          <w:szCs w:val="24"/>
          <w:lang w:val="ru-RU"/>
        </w:rPr>
        <w:t>нарушения</w:t>
      </w:r>
      <w:r w:rsidR="00A97AE3" w:rsidRPr="002443E0">
        <w:rPr>
          <w:rFonts w:cs="Arial"/>
          <w:sz w:val="24"/>
          <w:szCs w:val="24"/>
          <w:lang w:val="ru-RU"/>
        </w:rPr>
        <w:t>.</w:t>
      </w:r>
      <w:r w:rsidR="00E10452" w:rsidRPr="002443E0">
        <w:rPr>
          <w:rFonts w:cs="Arial"/>
          <w:sz w:val="24"/>
          <w:szCs w:val="24"/>
          <w:lang w:val="ru-RU"/>
        </w:rPr>
        <w:t xml:space="preserve"> </w:t>
      </w:r>
    </w:p>
    <w:p w14:paraId="65EE4732" w14:textId="77777777" w:rsidR="003846F9" w:rsidRPr="002443E0" w:rsidRDefault="003846F9" w:rsidP="00B52C58">
      <w:pPr>
        <w:spacing w:after="0" w:line="240" w:lineRule="auto"/>
        <w:ind w:left="0" w:firstLine="709"/>
        <w:jc w:val="both"/>
        <w:rPr>
          <w:rFonts w:cs="Arial"/>
          <w:sz w:val="24"/>
          <w:szCs w:val="24"/>
          <w:lang w:val="ru-RU"/>
        </w:rPr>
      </w:pPr>
      <w:r w:rsidRPr="002443E0">
        <w:rPr>
          <w:rFonts w:cs="Arial"/>
          <w:sz w:val="24"/>
          <w:szCs w:val="24"/>
          <w:lang w:val="ru-RU"/>
        </w:rPr>
        <w:t xml:space="preserve">   </w:t>
      </w:r>
    </w:p>
    <w:p w14:paraId="012E23AE" w14:textId="77777777" w:rsidR="00A74445" w:rsidRPr="002443E0" w:rsidRDefault="00A74445" w:rsidP="00B52C58">
      <w:pPr>
        <w:numPr>
          <w:ilvl w:val="0"/>
          <w:numId w:val="8"/>
        </w:numPr>
        <w:spacing w:after="0" w:line="240" w:lineRule="auto"/>
        <w:ind w:left="0" w:firstLine="709"/>
        <w:jc w:val="center"/>
        <w:outlineLvl w:val="0"/>
        <w:rPr>
          <w:rFonts w:cs="Arial"/>
          <w:b/>
          <w:sz w:val="24"/>
          <w:szCs w:val="24"/>
          <w:lang w:val="ru-RU"/>
        </w:rPr>
      </w:pPr>
      <w:r w:rsidRPr="002443E0">
        <w:rPr>
          <w:rFonts w:cs="Arial"/>
          <w:b/>
          <w:sz w:val="24"/>
          <w:szCs w:val="24"/>
          <w:lang w:val="ru-RU"/>
        </w:rPr>
        <w:t>ОБСТОЯТЕЛЬСТВА НЕПРЕОДОЛИМОЙ СИЛЫ</w:t>
      </w:r>
    </w:p>
    <w:p w14:paraId="621B8DDF"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C77ED9" w:rsidRPr="002443E0">
        <w:rPr>
          <w:rFonts w:cs="Arial"/>
          <w:b w:val="0"/>
          <w:spacing w:val="-5"/>
          <w:kern w:val="0"/>
          <w:szCs w:val="24"/>
          <w:lang w:val="ru-RU"/>
        </w:rPr>
        <w:t>.1.</w:t>
      </w:r>
      <w:r w:rsidR="00041C6F" w:rsidRPr="002443E0">
        <w:rPr>
          <w:rFonts w:cs="Arial"/>
          <w:b w:val="0"/>
          <w:spacing w:val="-5"/>
          <w:kern w:val="0"/>
          <w:szCs w:val="24"/>
          <w:lang w:val="ru-RU"/>
        </w:rPr>
        <w:tab/>
      </w:r>
      <w:r w:rsidR="00C77ED9" w:rsidRPr="002443E0">
        <w:rPr>
          <w:rFonts w:cs="Arial"/>
          <w:b w:val="0"/>
          <w:spacing w:val="-5"/>
          <w:kern w:val="0"/>
          <w:szCs w:val="24"/>
          <w:lang w:val="ru-RU"/>
        </w:rPr>
        <w:t xml:space="preserve"> </w:t>
      </w:r>
      <w:r w:rsidR="002B5DAE" w:rsidRPr="002443E0">
        <w:rPr>
          <w:rFonts w:cs="Arial"/>
          <w:b w:val="0"/>
          <w:spacing w:val="-5"/>
          <w:kern w:val="0"/>
          <w:szCs w:val="24"/>
          <w:lang w:val="ru-RU"/>
        </w:rPr>
        <w:t xml:space="preserve">В случае возникновения обстоятельств непреодолимой силы, к которым относятся, </w:t>
      </w:r>
      <w:r w:rsidR="00525E68" w:rsidRPr="002443E0">
        <w:rPr>
          <w:rFonts w:cs="Arial"/>
          <w:b w:val="0"/>
          <w:spacing w:val="-5"/>
          <w:kern w:val="0"/>
          <w:szCs w:val="24"/>
          <w:lang w:val="ru-RU"/>
        </w:rPr>
        <w:t xml:space="preserve">включая, </w:t>
      </w:r>
      <w:r w:rsidR="002B5DAE" w:rsidRPr="002443E0">
        <w:rPr>
          <w:rFonts w:cs="Arial"/>
          <w:b w:val="0"/>
          <w:spacing w:val="-5"/>
          <w:kern w:val="0"/>
          <w:szCs w:val="24"/>
          <w:lang w:val="ru-RU"/>
        </w:rPr>
        <w:t xml:space="preserve">но, не ограничиваясь ниже перечисленными, стихийные бедствия, аварии, пожары, массовые беспорядки, забастовки среди персонала третьих </w:t>
      </w:r>
      <w:r w:rsidR="002B5DAE" w:rsidRPr="002443E0">
        <w:rPr>
          <w:rFonts w:cs="Arial"/>
          <w:b w:val="0"/>
          <w:spacing w:val="-5"/>
          <w:kern w:val="0"/>
          <w:szCs w:val="24"/>
          <w:lang w:val="ru-RU"/>
        </w:rPr>
        <w:lastRenderedPageBreak/>
        <w:t>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561E7EAD"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.2.</w:t>
      </w:r>
      <w:r w:rsidR="00041C6F" w:rsidRPr="002443E0">
        <w:rPr>
          <w:rFonts w:cs="Arial"/>
          <w:b w:val="0"/>
          <w:spacing w:val="-5"/>
          <w:kern w:val="0"/>
          <w:szCs w:val="24"/>
          <w:lang w:val="ru-RU"/>
        </w:rPr>
        <w:tab/>
      </w:r>
      <w:r w:rsidR="002B5DAE" w:rsidRPr="002443E0">
        <w:rPr>
          <w:rFonts w:cs="Arial"/>
          <w:b w:val="0"/>
          <w:spacing w:val="-5"/>
          <w:kern w:val="0"/>
          <w:szCs w:val="24"/>
          <w:lang w:val="ru-RU"/>
        </w:rPr>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6AEE8FE8"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 xml:space="preserve">.3. </w:t>
      </w:r>
      <w:r w:rsidR="00041C6F" w:rsidRPr="002443E0">
        <w:rPr>
          <w:rFonts w:cs="Arial"/>
          <w:b w:val="0"/>
          <w:spacing w:val="-5"/>
          <w:kern w:val="0"/>
          <w:szCs w:val="24"/>
          <w:lang w:val="ru-RU"/>
        </w:rPr>
        <w:tab/>
      </w:r>
      <w:r w:rsidR="002B5DAE" w:rsidRPr="002443E0">
        <w:rPr>
          <w:rFonts w:cs="Arial"/>
          <w:b w:val="0"/>
          <w:spacing w:val="-5"/>
          <w:kern w:val="0"/>
          <w:szCs w:val="24"/>
          <w:lang w:val="ru-RU"/>
        </w:rPr>
        <w:t>Исполнение обязательств по Д</w:t>
      </w:r>
      <w:r w:rsidR="00A74445" w:rsidRPr="002443E0">
        <w:rPr>
          <w:rFonts w:cs="Arial"/>
          <w:b w:val="0"/>
          <w:spacing w:val="-5"/>
          <w:kern w:val="0"/>
          <w:szCs w:val="24"/>
          <w:lang w:val="ru-RU"/>
        </w:rPr>
        <w:t>оговору в случае возникновения о</w:t>
      </w:r>
      <w:r w:rsidR="002B5DAE" w:rsidRPr="002443E0">
        <w:rPr>
          <w:rFonts w:cs="Arial"/>
          <w:b w:val="0"/>
          <w:spacing w:val="-5"/>
          <w:kern w:val="0"/>
          <w:szCs w:val="24"/>
          <w:lang w:val="ru-RU"/>
        </w:rPr>
        <w:t>бстоятельств непреодолимой силы отодвигается на срок действия таких обстоятельств.</w:t>
      </w:r>
    </w:p>
    <w:p w14:paraId="5D13A80C"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10</w:t>
      </w:r>
      <w:r w:rsidR="005F1517" w:rsidRPr="002443E0">
        <w:rPr>
          <w:rFonts w:cs="Arial"/>
          <w:sz w:val="24"/>
          <w:szCs w:val="24"/>
          <w:lang w:val="ru-RU"/>
        </w:rPr>
        <w:t>.</w:t>
      </w:r>
      <w:r w:rsidR="002B5DAE" w:rsidRPr="002443E0">
        <w:rPr>
          <w:rFonts w:cs="Arial"/>
          <w:sz w:val="24"/>
          <w:szCs w:val="24"/>
          <w:lang w:val="ru-RU"/>
        </w:rPr>
        <w:t>4.</w:t>
      </w:r>
      <w:r w:rsidR="002B5DAE" w:rsidRPr="002443E0">
        <w:rPr>
          <w:rFonts w:cs="Arial"/>
          <w:b/>
          <w:sz w:val="24"/>
          <w:szCs w:val="24"/>
          <w:lang w:val="ru-RU"/>
        </w:rPr>
        <w:t xml:space="preserve"> </w:t>
      </w:r>
      <w:r w:rsidR="002B5DAE" w:rsidRPr="002443E0">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5622BC6F" w14:textId="77777777" w:rsidR="00041C6F" w:rsidRPr="002443E0" w:rsidRDefault="00041C6F" w:rsidP="00B52C58">
      <w:pPr>
        <w:spacing w:after="0" w:line="240" w:lineRule="auto"/>
        <w:ind w:left="0" w:firstLine="709"/>
        <w:jc w:val="both"/>
        <w:rPr>
          <w:rFonts w:cs="Arial"/>
          <w:sz w:val="24"/>
          <w:szCs w:val="24"/>
          <w:lang w:val="ru-RU"/>
        </w:rPr>
      </w:pPr>
    </w:p>
    <w:p w14:paraId="0DA3D3A1" w14:textId="77777777" w:rsidR="00041C6F" w:rsidRPr="002443E0" w:rsidRDefault="00041C6F" w:rsidP="00B52C58">
      <w:pPr>
        <w:spacing w:after="0" w:line="240" w:lineRule="auto"/>
        <w:ind w:left="0" w:firstLine="709"/>
        <w:jc w:val="both"/>
        <w:rPr>
          <w:rFonts w:cs="Arial"/>
          <w:sz w:val="24"/>
          <w:szCs w:val="24"/>
          <w:lang w:val="ru-RU"/>
        </w:rPr>
      </w:pPr>
    </w:p>
    <w:p w14:paraId="60FA9124" w14:textId="77777777" w:rsidR="00A74445" w:rsidRPr="002443E0" w:rsidRDefault="00C77ED9" w:rsidP="00B52C58">
      <w:pPr>
        <w:spacing w:after="0" w:line="240" w:lineRule="auto"/>
        <w:ind w:left="0" w:firstLine="709"/>
        <w:jc w:val="center"/>
        <w:rPr>
          <w:rFonts w:cs="Arial"/>
          <w:b/>
          <w:sz w:val="24"/>
          <w:szCs w:val="24"/>
          <w:lang w:val="ru-RU"/>
        </w:rPr>
      </w:pPr>
      <w:r w:rsidRPr="002443E0">
        <w:rPr>
          <w:rFonts w:cs="Arial"/>
          <w:b/>
          <w:sz w:val="24"/>
          <w:szCs w:val="24"/>
          <w:lang w:val="ru-RU"/>
        </w:rPr>
        <w:t>1</w:t>
      </w:r>
      <w:r w:rsidR="00065749" w:rsidRPr="002443E0">
        <w:rPr>
          <w:rFonts w:cs="Arial"/>
          <w:b/>
          <w:sz w:val="24"/>
          <w:szCs w:val="24"/>
          <w:lang w:val="ru-RU"/>
        </w:rPr>
        <w:t>1</w:t>
      </w:r>
      <w:r w:rsidR="00A74445" w:rsidRPr="002443E0">
        <w:rPr>
          <w:rFonts w:cs="Arial"/>
          <w:b/>
          <w:sz w:val="24"/>
          <w:szCs w:val="24"/>
          <w:lang w:val="ru-RU"/>
        </w:rPr>
        <w:t>. СРОК ДЕЙСТВИЯ ДОГОВОРА И ОСНОВАНИЯ ЕГО РАСТОРЖЕНИЯ</w:t>
      </w:r>
    </w:p>
    <w:p w14:paraId="079F0120" w14:textId="72D7DA71" w:rsidR="004F2586" w:rsidRPr="002443E0" w:rsidRDefault="00065749" w:rsidP="00B52C58">
      <w:pPr>
        <w:pStyle w:val="afff8"/>
        <w:spacing w:after="0" w:line="240" w:lineRule="auto"/>
        <w:ind w:left="0" w:firstLine="709"/>
        <w:jc w:val="both"/>
        <w:rPr>
          <w:rFonts w:cs="Arial"/>
          <w:sz w:val="24"/>
          <w:szCs w:val="24"/>
          <w:lang w:val="ru-RU"/>
        </w:rPr>
      </w:pPr>
      <w:r w:rsidRPr="002443E0">
        <w:rPr>
          <w:rFonts w:cs="Arial"/>
          <w:sz w:val="24"/>
          <w:szCs w:val="24"/>
          <w:lang w:val="ru-RU"/>
        </w:rPr>
        <w:t>11</w:t>
      </w:r>
      <w:r w:rsidR="004F2586"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Настоящий Договор вступает в силу с момента его подписания обеими Сторонами и действует </w:t>
      </w:r>
      <w:r w:rsidR="00562FD4">
        <w:rPr>
          <w:rFonts w:cs="Arial"/>
          <w:sz w:val="24"/>
          <w:szCs w:val="24"/>
          <w:lang w:val="ru-RU"/>
        </w:rPr>
        <w:t>до</w:t>
      </w:r>
      <w:r w:rsidR="008C015D" w:rsidRPr="002443E0">
        <w:rPr>
          <w:rFonts w:cs="Arial"/>
          <w:sz w:val="24"/>
          <w:szCs w:val="24"/>
          <w:lang w:val="ru-RU"/>
        </w:rPr>
        <w:t xml:space="preserve"> </w:t>
      </w:r>
      <w:r w:rsidR="00D52067">
        <w:rPr>
          <w:rFonts w:cs="Arial"/>
          <w:sz w:val="24"/>
          <w:szCs w:val="24"/>
          <w:lang w:val="ru-RU"/>
        </w:rPr>
        <w:t>30.04.202</w:t>
      </w:r>
      <w:r w:rsidR="00EE53B5" w:rsidRPr="00EE53B5">
        <w:rPr>
          <w:rFonts w:cs="Arial"/>
          <w:sz w:val="24"/>
          <w:szCs w:val="24"/>
          <w:lang w:val="ru-RU"/>
        </w:rPr>
        <w:t>2</w:t>
      </w:r>
      <w:r w:rsidR="001A3D75">
        <w:rPr>
          <w:rFonts w:cs="Arial"/>
          <w:sz w:val="24"/>
          <w:szCs w:val="24"/>
          <w:lang w:val="ru-RU"/>
        </w:rPr>
        <w:t xml:space="preserve"> </w:t>
      </w:r>
      <w:r w:rsidR="00D52067">
        <w:rPr>
          <w:rFonts w:cs="Arial"/>
          <w:sz w:val="24"/>
          <w:szCs w:val="24"/>
          <w:lang w:val="ru-RU"/>
        </w:rPr>
        <w:t>г.</w:t>
      </w:r>
    </w:p>
    <w:p w14:paraId="79FAE371"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Договор может быть расторгнут по </w:t>
      </w:r>
      <w:r w:rsidR="00B07709" w:rsidRPr="002443E0">
        <w:rPr>
          <w:rFonts w:cs="Arial"/>
          <w:sz w:val="24"/>
          <w:szCs w:val="24"/>
          <w:lang w:val="ru-RU"/>
        </w:rPr>
        <w:t xml:space="preserve">соглашению </w:t>
      </w:r>
      <w:r w:rsidR="004F2586" w:rsidRPr="002443E0">
        <w:rPr>
          <w:rFonts w:cs="Arial"/>
          <w:sz w:val="24"/>
          <w:szCs w:val="24"/>
          <w:lang w:val="ru-RU"/>
        </w:rPr>
        <w:t>Сторон</w:t>
      </w:r>
      <w:r w:rsidR="00CB3754">
        <w:rPr>
          <w:rFonts w:cs="Arial"/>
          <w:color w:val="FF0000"/>
          <w:sz w:val="24"/>
          <w:szCs w:val="24"/>
          <w:lang w:val="ru-RU"/>
        </w:rPr>
        <w:t xml:space="preserve"> </w:t>
      </w:r>
      <w:r w:rsidR="00B07709" w:rsidRPr="002443E0">
        <w:rPr>
          <w:rFonts w:cs="Arial"/>
          <w:sz w:val="24"/>
          <w:szCs w:val="24"/>
          <w:lang w:val="ru-RU"/>
        </w:rPr>
        <w:t>либо в судебном порядке по основаниям, предусмотренным законодательством РФ</w:t>
      </w:r>
      <w:r w:rsidR="004F2586" w:rsidRPr="002443E0">
        <w:rPr>
          <w:rFonts w:cs="Arial"/>
          <w:sz w:val="24"/>
          <w:szCs w:val="24"/>
          <w:lang w:val="ru-RU"/>
        </w:rPr>
        <w:t>.</w:t>
      </w:r>
    </w:p>
    <w:p w14:paraId="28F45672"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2125C2" w:rsidRPr="002443E0">
        <w:rPr>
          <w:rFonts w:cs="Arial"/>
          <w:sz w:val="24"/>
          <w:szCs w:val="24"/>
          <w:lang w:val="ru-RU"/>
        </w:rPr>
        <w:t>Любая из Сторон может отказаться от исполнения настоящего Договора</w:t>
      </w:r>
      <w:r w:rsidR="002125C2" w:rsidRPr="002443E0" w:rsidDel="002125C2">
        <w:rPr>
          <w:rFonts w:cs="Arial"/>
          <w:sz w:val="24"/>
          <w:szCs w:val="24"/>
          <w:lang w:val="ru-RU"/>
        </w:rPr>
        <w:t xml:space="preserve"> </w:t>
      </w:r>
      <w:r w:rsidR="004F2586" w:rsidRPr="002443E0">
        <w:rPr>
          <w:rFonts w:cs="Arial"/>
          <w:sz w:val="24"/>
          <w:szCs w:val="24"/>
          <w:lang w:val="ru-RU"/>
        </w:rPr>
        <w:t xml:space="preserve">в одностороннем порядке путем подачи предварительного письменного уведомления другой Стороне за </w:t>
      </w:r>
      <w:r w:rsidR="009B2E54" w:rsidRPr="002443E0">
        <w:rPr>
          <w:rFonts w:cs="Arial"/>
          <w:sz w:val="24"/>
          <w:szCs w:val="24"/>
          <w:lang w:val="ru-RU"/>
        </w:rPr>
        <w:t>3</w:t>
      </w:r>
      <w:r w:rsidR="002A2379" w:rsidRPr="002443E0">
        <w:rPr>
          <w:rFonts w:cs="Arial"/>
          <w:sz w:val="24"/>
          <w:szCs w:val="24"/>
          <w:lang w:val="ru-RU"/>
        </w:rPr>
        <w:t>0 (</w:t>
      </w:r>
      <w:r w:rsidR="009B2E54" w:rsidRPr="002443E0">
        <w:rPr>
          <w:rFonts w:cs="Arial"/>
          <w:sz w:val="24"/>
          <w:szCs w:val="24"/>
          <w:lang w:val="ru-RU"/>
        </w:rPr>
        <w:t>тридцать</w:t>
      </w:r>
      <w:r w:rsidR="002A2379" w:rsidRPr="002443E0">
        <w:rPr>
          <w:rFonts w:cs="Arial"/>
          <w:sz w:val="24"/>
          <w:szCs w:val="24"/>
          <w:lang w:val="ru-RU"/>
        </w:rPr>
        <w:t xml:space="preserve">) </w:t>
      </w:r>
      <w:r w:rsidR="004F2586" w:rsidRPr="002443E0">
        <w:rPr>
          <w:rFonts w:cs="Arial"/>
          <w:sz w:val="24"/>
          <w:szCs w:val="24"/>
          <w:lang w:val="ru-RU"/>
        </w:rPr>
        <w:t xml:space="preserve">календарных дней до </w:t>
      </w:r>
      <w:r w:rsidR="00E0138C" w:rsidRPr="002443E0">
        <w:rPr>
          <w:rFonts w:cs="Arial"/>
          <w:sz w:val="24"/>
          <w:szCs w:val="24"/>
          <w:lang w:val="ru-RU"/>
        </w:rPr>
        <w:t xml:space="preserve">предполагаемой </w:t>
      </w:r>
      <w:r w:rsidR="004F2586" w:rsidRPr="002443E0">
        <w:rPr>
          <w:rFonts w:cs="Arial"/>
          <w:sz w:val="24"/>
          <w:szCs w:val="24"/>
          <w:lang w:val="ru-RU"/>
        </w:rPr>
        <w:t xml:space="preserve">даты расторжения. </w:t>
      </w:r>
    </w:p>
    <w:p w14:paraId="40A51893" w14:textId="77777777"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11</w:t>
      </w:r>
      <w:r w:rsidR="00D200B9" w:rsidRPr="002443E0">
        <w:rPr>
          <w:rFonts w:cs="Arial"/>
          <w:b w:val="0"/>
          <w:spacing w:val="-5"/>
          <w:kern w:val="0"/>
          <w:szCs w:val="24"/>
          <w:lang w:val="ru-RU"/>
        </w:rPr>
        <w:t>.4</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D200B9" w:rsidRPr="002443E0">
        <w:rPr>
          <w:rFonts w:cs="Arial"/>
          <w:b w:val="0"/>
          <w:spacing w:val="-5"/>
          <w:kern w:val="0"/>
          <w:szCs w:val="24"/>
          <w:lang w:val="ru-RU"/>
        </w:rPr>
        <w:t xml:space="preserve">В случае досрочного расторжения или истечения срока действия Договора, Заказчик обязан в полном объеме оплатить </w:t>
      </w:r>
      <w:r w:rsidR="002125C2" w:rsidRPr="002443E0">
        <w:rPr>
          <w:rFonts w:cs="Arial"/>
          <w:b w:val="0"/>
          <w:spacing w:val="-5"/>
          <w:kern w:val="0"/>
          <w:szCs w:val="24"/>
          <w:lang w:val="ru-RU"/>
        </w:rPr>
        <w:t xml:space="preserve">стоимость Работ, фактически выполненных Специалистами Исполнителя </w:t>
      </w:r>
      <w:r w:rsidR="00B52C58" w:rsidRPr="002443E0">
        <w:rPr>
          <w:rFonts w:cs="Arial"/>
          <w:b w:val="0"/>
          <w:spacing w:val="-5"/>
          <w:kern w:val="0"/>
          <w:szCs w:val="24"/>
          <w:lang w:val="ru-RU"/>
        </w:rPr>
        <w:t>на момент</w:t>
      </w:r>
      <w:r w:rsidR="002125C2" w:rsidRPr="002443E0">
        <w:rPr>
          <w:rFonts w:cs="Arial"/>
          <w:b w:val="0"/>
          <w:spacing w:val="-5"/>
          <w:kern w:val="0"/>
          <w:szCs w:val="24"/>
          <w:lang w:val="ru-RU"/>
        </w:rPr>
        <w:t xml:space="preserve"> расторжения или истечения срока действия Договора</w:t>
      </w:r>
      <w:r w:rsidR="00D200B9" w:rsidRPr="002443E0">
        <w:rPr>
          <w:rFonts w:cs="Arial"/>
          <w:b w:val="0"/>
          <w:spacing w:val="-5"/>
          <w:kern w:val="0"/>
          <w:szCs w:val="24"/>
          <w:lang w:val="ru-RU"/>
        </w:rPr>
        <w:t xml:space="preserve">. </w:t>
      </w:r>
      <w:r w:rsidR="00B07709" w:rsidRPr="002443E0">
        <w:rPr>
          <w:rFonts w:cs="Arial"/>
          <w:b w:val="0"/>
          <w:spacing w:val="-5"/>
          <w:kern w:val="0"/>
          <w:szCs w:val="24"/>
          <w:lang w:val="ru-RU"/>
        </w:rPr>
        <w:t>Взаимор</w:t>
      </w:r>
      <w:r w:rsidR="00D200B9" w:rsidRPr="002443E0">
        <w:rPr>
          <w:rFonts w:cs="Arial"/>
          <w:b w:val="0"/>
          <w:spacing w:val="-5"/>
          <w:kern w:val="0"/>
          <w:szCs w:val="24"/>
          <w:lang w:val="ru-RU"/>
        </w:rPr>
        <w:t xml:space="preserve">асчеты </w:t>
      </w:r>
      <w:r w:rsidR="00B07709" w:rsidRPr="002443E0">
        <w:rPr>
          <w:rFonts w:cs="Arial"/>
          <w:b w:val="0"/>
          <w:spacing w:val="-5"/>
          <w:kern w:val="0"/>
          <w:szCs w:val="24"/>
          <w:lang w:val="ru-RU"/>
        </w:rPr>
        <w:t xml:space="preserve">за выполненные по Договору Работы должны быть произведены </w:t>
      </w:r>
      <w:r w:rsidR="002125C2" w:rsidRPr="002443E0">
        <w:rPr>
          <w:rFonts w:cs="Arial"/>
          <w:b w:val="0"/>
          <w:spacing w:val="-5"/>
          <w:kern w:val="0"/>
          <w:szCs w:val="24"/>
          <w:lang w:val="ru-RU"/>
        </w:rPr>
        <w:t>в течение 30 (тридцати) рабочих дней с даты расторжения/истечения срока действия Договора</w:t>
      </w:r>
      <w:r w:rsidR="00B07709" w:rsidRPr="002443E0">
        <w:rPr>
          <w:rFonts w:cs="Arial"/>
          <w:b w:val="0"/>
          <w:spacing w:val="-5"/>
          <w:kern w:val="0"/>
          <w:szCs w:val="24"/>
          <w:lang w:val="ru-RU"/>
        </w:rPr>
        <w:t>, если Сторонами письменно не согласован иной срок</w:t>
      </w:r>
      <w:r w:rsidR="00802BD4" w:rsidRPr="002443E0">
        <w:rPr>
          <w:rFonts w:cs="Arial"/>
          <w:b w:val="0"/>
          <w:spacing w:val="-5"/>
          <w:kern w:val="0"/>
          <w:szCs w:val="24"/>
          <w:lang w:val="ru-RU"/>
        </w:rPr>
        <w:t>.</w:t>
      </w:r>
    </w:p>
    <w:p w14:paraId="18AC8BFB" w14:textId="77777777" w:rsidR="00BC4B78" w:rsidRPr="00321959" w:rsidRDefault="00BC4B78"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 xml:space="preserve">11.5.  </w:t>
      </w:r>
      <w:r w:rsidR="00041C6F" w:rsidRPr="002443E0">
        <w:rPr>
          <w:rFonts w:cs="Arial"/>
          <w:b w:val="0"/>
          <w:spacing w:val="-5"/>
          <w:kern w:val="0"/>
          <w:szCs w:val="24"/>
          <w:lang w:val="ru-RU"/>
        </w:rPr>
        <w:tab/>
      </w:r>
      <w:r w:rsidRPr="002443E0">
        <w:rPr>
          <w:rFonts w:cs="Arial"/>
          <w:b w:val="0"/>
          <w:spacing w:val="-5"/>
          <w:kern w:val="0"/>
          <w:szCs w:val="24"/>
          <w:lang w:val="ru-RU"/>
        </w:rPr>
        <w:t xml:space="preserve">В случае одностороннего отказа </w:t>
      </w:r>
      <w:r w:rsidR="00B07709" w:rsidRPr="002443E0">
        <w:rPr>
          <w:rFonts w:cs="Arial"/>
          <w:b w:val="0"/>
          <w:spacing w:val="-5"/>
          <w:kern w:val="0"/>
          <w:szCs w:val="24"/>
          <w:lang w:val="ru-RU"/>
        </w:rPr>
        <w:t xml:space="preserve">Исполнителя </w:t>
      </w:r>
      <w:r w:rsidRPr="002443E0">
        <w:rPr>
          <w:rFonts w:cs="Arial"/>
          <w:b w:val="0"/>
          <w:spacing w:val="-5"/>
          <w:kern w:val="0"/>
          <w:szCs w:val="24"/>
          <w:lang w:val="ru-RU"/>
        </w:rPr>
        <w:t xml:space="preserve">от </w:t>
      </w:r>
      <w:r w:rsidR="00B07709" w:rsidRPr="002443E0">
        <w:rPr>
          <w:rFonts w:cs="Arial"/>
          <w:b w:val="0"/>
          <w:spacing w:val="-5"/>
          <w:kern w:val="0"/>
          <w:szCs w:val="24"/>
          <w:lang w:val="ru-RU"/>
        </w:rPr>
        <w:t>исполнения Д</w:t>
      </w:r>
      <w:r w:rsidRPr="002443E0">
        <w:rPr>
          <w:rFonts w:cs="Arial"/>
          <w:b w:val="0"/>
          <w:spacing w:val="-5"/>
          <w:kern w:val="0"/>
          <w:szCs w:val="24"/>
          <w:lang w:val="ru-RU"/>
        </w:rPr>
        <w:t xml:space="preserve">оговора, при отсутствии </w:t>
      </w:r>
      <w:r w:rsidR="00B07709" w:rsidRPr="002443E0">
        <w:rPr>
          <w:rFonts w:cs="Arial"/>
          <w:b w:val="0"/>
          <w:spacing w:val="-5"/>
          <w:kern w:val="0"/>
          <w:szCs w:val="24"/>
          <w:lang w:val="ru-RU"/>
        </w:rPr>
        <w:t xml:space="preserve">нарушений условий Договора со стороны </w:t>
      </w:r>
      <w:r w:rsidRPr="002443E0">
        <w:rPr>
          <w:rFonts w:cs="Arial"/>
          <w:b w:val="0"/>
          <w:spacing w:val="-5"/>
          <w:kern w:val="0"/>
          <w:szCs w:val="24"/>
          <w:lang w:val="ru-RU"/>
        </w:rPr>
        <w:t xml:space="preserve">Заказчика, Исполнитель обязан возместить Заказчику </w:t>
      </w:r>
      <w:r w:rsidR="00B07709" w:rsidRPr="002443E0">
        <w:rPr>
          <w:rFonts w:cs="Arial"/>
          <w:b w:val="0"/>
          <w:spacing w:val="-5"/>
          <w:kern w:val="0"/>
          <w:szCs w:val="24"/>
          <w:lang w:val="ru-RU"/>
        </w:rPr>
        <w:t xml:space="preserve">все </w:t>
      </w:r>
      <w:r w:rsidRPr="002443E0">
        <w:rPr>
          <w:rFonts w:cs="Arial"/>
          <w:b w:val="0"/>
          <w:spacing w:val="-5"/>
          <w:kern w:val="0"/>
          <w:szCs w:val="24"/>
          <w:lang w:val="ru-RU"/>
        </w:rPr>
        <w:t xml:space="preserve">понесенные последним убытки в течение 10 </w:t>
      </w:r>
      <w:r w:rsidR="00B07709" w:rsidRPr="002443E0">
        <w:rPr>
          <w:rFonts w:cs="Arial"/>
          <w:b w:val="0"/>
          <w:spacing w:val="-5"/>
          <w:kern w:val="0"/>
          <w:szCs w:val="24"/>
          <w:lang w:val="ru-RU"/>
        </w:rPr>
        <w:t xml:space="preserve">(десяти) </w:t>
      </w:r>
      <w:r w:rsidRPr="002443E0">
        <w:rPr>
          <w:rFonts w:cs="Arial"/>
          <w:b w:val="0"/>
          <w:spacing w:val="-5"/>
          <w:kern w:val="0"/>
          <w:szCs w:val="24"/>
          <w:lang w:val="ru-RU"/>
        </w:rPr>
        <w:t>дней с момента предъ</w:t>
      </w:r>
      <w:r w:rsidRPr="00321959">
        <w:rPr>
          <w:rFonts w:cs="Arial"/>
          <w:b w:val="0"/>
          <w:spacing w:val="-5"/>
          <w:kern w:val="0"/>
          <w:szCs w:val="24"/>
          <w:lang w:val="ru-RU"/>
        </w:rPr>
        <w:t xml:space="preserve">явления </w:t>
      </w:r>
      <w:r w:rsidR="00B07709" w:rsidRPr="00321959">
        <w:rPr>
          <w:rFonts w:cs="Arial"/>
          <w:b w:val="0"/>
          <w:spacing w:val="-5"/>
          <w:kern w:val="0"/>
          <w:szCs w:val="24"/>
          <w:lang w:val="ru-RU"/>
        </w:rPr>
        <w:t xml:space="preserve">Заказчиком </w:t>
      </w:r>
      <w:r w:rsidRPr="00321959">
        <w:rPr>
          <w:rFonts w:cs="Arial"/>
          <w:b w:val="0"/>
          <w:spacing w:val="-5"/>
          <w:kern w:val="0"/>
          <w:szCs w:val="24"/>
          <w:lang w:val="ru-RU"/>
        </w:rPr>
        <w:t>требования</w:t>
      </w:r>
      <w:r w:rsidR="00B07709" w:rsidRPr="00321959">
        <w:rPr>
          <w:rFonts w:cs="Arial"/>
          <w:b w:val="0"/>
          <w:spacing w:val="-5"/>
          <w:kern w:val="0"/>
          <w:szCs w:val="24"/>
          <w:lang w:val="ru-RU"/>
        </w:rPr>
        <w:t xml:space="preserve"> о таком возмещении</w:t>
      </w:r>
      <w:r w:rsidRPr="00321959">
        <w:rPr>
          <w:rFonts w:cs="Arial"/>
          <w:b w:val="0"/>
          <w:spacing w:val="-5"/>
          <w:kern w:val="0"/>
          <w:szCs w:val="24"/>
          <w:lang w:val="ru-RU"/>
        </w:rPr>
        <w:t>.</w:t>
      </w:r>
    </w:p>
    <w:p w14:paraId="2E82E816" w14:textId="77777777" w:rsidR="002820FE" w:rsidRDefault="002820FE" w:rsidP="00B52C58">
      <w:pPr>
        <w:spacing w:after="0" w:line="240" w:lineRule="auto"/>
        <w:ind w:left="0" w:firstLine="709"/>
        <w:jc w:val="both"/>
        <w:rPr>
          <w:rFonts w:cs="Arial"/>
          <w:sz w:val="24"/>
          <w:szCs w:val="24"/>
          <w:lang w:val="ru-RU"/>
        </w:rPr>
      </w:pPr>
      <w:r w:rsidRPr="00321959">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w:t>
      </w:r>
      <w:r w:rsidR="00200796" w:rsidRPr="00321959">
        <w:rPr>
          <w:rFonts w:cs="Arial"/>
          <w:sz w:val="24"/>
          <w:szCs w:val="24"/>
          <w:lang w:val="ru-RU"/>
        </w:rPr>
        <w:t xml:space="preserve">, </w:t>
      </w:r>
      <w:r w:rsidRPr="00321959">
        <w:rPr>
          <w:rFonts w:cs="Arial"/>
          <w:sz w:val="24"/>
          <w:szCs w:val="24"/>
          <w:lang w:val="ru-RU"/>
        </w:rPr>
        <w:t>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F0E6DE7" w14:textId="77777777" w:rsidR="00746F8B" w:rsidRPr="00321959" w:rsidRDefault="00746F8B" w:rsidP="00B52C58">
      <w:pPr>
        <w:spacing w:after="0" w:line="240" w:lineRule="auto"/>
        <w:ind w:left="0" w:firstLine="709"/>
        <w:jc w:val="both"/>
        <w:rPr>
          <w:lang w:val="ru-RU"/>
        </w:rPr>
      </w:pPr>
    </w:p>
    <w:p w14:paraId="179B35ED" w14:textId="77777777" w:rsidR="001712C0"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lastRenderedPageBreak/>
        <w:t>12</w:t>
      </w:r>
      <w:r w:rsidR="005F1517" w:rsidRPr="002443E0">
        <w:rPr>
          <w:rFonts w:cs="Arial"/>
          <w:b/>
          <w:sz w:val="24"/>
          <w:szCs w:val="24"/>
          <w:lang w:val="ru-RU"/>
        </w:rPr>
        <w:t xml:space="preserve">. </w:t>
      </w:r>
      <w:r w:rsidR="001712C0" w:rsidRPr="002443E0">
        <w:rPr>
          <w:rFonts w:cs="Arial"/>
          <w:b/>
          <w:sz w:val="24"/>
          <w:szCs w:val="24"/>
          <w:lang w:val="ru-RU"/>
        </w:rPr>
        <w:t>РАЗРЕШЕНИЕ СПОРОВ</w:t>
      </w:r>
    </w:p>
    <w:p w14:paraId="38707414" w14:textId="77777777" w:rsidR="00174A6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12</w:t>
      </w:r>
      <w:r w:rsidR="004F2586" w:rsidRPr="002443E0">
        <w:rPr>
          <w:rFonts w:cs="Arial"/>
          <w:sz w:val="24"/>
          <w:szCs w:val="24"/>
          <w:lang w:val="ru-RU"/>
        </w:rPr>
        <w:t>.1.</w:t>
      </w:r>
      <w:r w:rsidR="001712C0" w:rsidRPr="002443E0">
        <w:rPr>
          <w:rFonts w:cs="Arial"/>
          <w:sz w:val="24"/>
          <w:szCs w:val="24"/>
          <w:lang w:val="ru-RU"/>
        </w:rPr>
        <w:t xml:space="preserve"> </w:t>
      </w:r>
      <w:r w:rsidR="00041C6F" w:rsidRPr="002443E0">
        <w:rPr>
          <w:rFonts w:cs="Arial"/>
          <w:sz w:val="24"/>
          <w:szCs w:val="24"/>
          <w:lang w:val="ru-RU"/>
        </w:rPr>
        <w:tab/>
      </w:r>
      <w:r w:rsidR="00174A62" w:rsidRPr="002443E0">
        <w:rPr>
          <w:rFonts w:cs="Arial"/>
          <w:sz w:val="24"/>
          <w:szCs w:val="24"/>
          <w:lang w:val="ru-RU"/>
        </w:rPr>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w:t>
      </w:r>
      <w:r w:rsidR="00A76358" w:rsidRPr="002443E0">
        <w:rPr>
          <w:rFonts w:cs="Arial"/>
          <w:sz w:val="24"/>
          <w:szCs w:val="24"/>
          <w:lang w:val="ru-RU"/>
        </w:rPr>
        <w:t xml:space="preserve">(пятнадцать) </w:t>
      </w:r>
      <w:r w:rsidR="00405AAC" w:rsidRPr="002443E0">
        <w:rPr>
          <w:rFonts w:cs="Arial"/>
          <w:sz w:val="24"/>
          <w:szCs w:val="24"/>
          <w:lang w:val="ru-RU"/>
        </w:rPr>
        <w:t>рабочих</w:t>
      </w:r>
      <w:r w:rsidR="00174A62" w:rsidRPr="002443E0">
        <w:rPr>
          <w:rFonts w:cs="Arial"/>
          <w:sz w:val="24"/>
          <w:szCs w:val="24"/>
          <w:lang w:val="ru-RU"/>
        </w:rPr>
        <w:t xml:space="preserve"> дней. </w:t>
      </w:r>
    </w:p>
    <w:p w14:paraId="4D21F8D5" w14:textId="77777777" w:rsidR="00174A62" w:rsidRPr="002443E0" w:rsidRDefault="008A33E7" w:rsidP="00B52C58">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.2. </w:t>
      </w:r>
      <w:r w:rsidR="00041C6F" w:rsidRPr="002443E0">
        <w:rPr>
          <w:rFonts w:cs="Arial"/>
          <w:sz w:val="24"/>
          <w:szCs w:val="24"/>
          <w:lang w:val="ru-RU"/>
        </w:rPr>
        <w:tab/>
      </w:r>
      <w:r w:rsidR="00174A62" w:rsidRPr="002443E0">
        <w:rPr>
          <w:rFonts w:cs="Arial"/>
          <w:sz w:val="24"/>
          <w:szCs w:val="24"/>
          <w:lang w:val="ru-RU"/>
        </w:rPr>
        <w:t xml:space="preserve">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w:t>
      </w:r>
      <w:r w:rsidR="00F01996">
        <w:rPr>
          <w:rFonts w:cs="Arial"/>
          <w:sz w:val="24"/>
          <w:szCs w:val="24"/>
          <w:lang w:val="ru-RU"/>
        </w:rPr>
        <w:t>Омской области</w:t>
      </w:r>
      <w:r w:rsidR="00174A62" w:rsidRPr="002443E0">
        <w:rPr>
          <w:rFonts w:cs="Arial"/>
          <w:sz w:val="24"/>
          <w:szCs w:val="24"/>
          <w:lang w:val="ru-RU"/>
        </w:rPr>
        <w:t xml:space="preserve"> в порядке, установленном законодательством Российской Федерации.</w:t>
      </w:r>
    </w:p>
    <w:p w14:paraId="2B53EDDB" w14:textId="79114573" w:rsidR="00746F8B" w:rsidRDefault="00065749" w:rsidP="00096DCF">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.3. </w:t>
      </w:r>
      <w:r w:rsidR="00041C6F" w:rsidRPr="002443E0">
        <w:rPr>
          <w:rFonts w:cs="Arial"/>
          <w:sz w:val="24"/>
          <w:szCs w:val="24"/>
          <w:lang w:val="ru-RU"/>
        </w:rPr>
        <w:tab/>
      </w:r>
      <w:r w:rsidR="00174A62" w:rsidRPr="002443E0">
        <w:rPr>
          <w:rFonts w:cs="Arial"/>
          <w:sz w:val="24"/>
          <w:szCs w:val="24"/>
          <w:lang w:val="ru-RU"/>
        </w:rPr>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26A23A19" w14:textId="77777777" w:rsidR="00F15BDE" w:rsidRPr="00096DCF" w:rsidRDefault="00F15BDE" w:rsidP="00096DCF">
      <w:pPr>
        <w:spacing w:after="0" w:line="240" w:lineRule="auto"/>
        <w:ind w:left="0" w:firstLine="709"/>
        <w:jc w:val="both"/>
        <w:rPr>
          <w:rFonts w:cs="Arial"/>
          <w:sz w:val="24"/>
          <w:szCs w:val="24"/>
          <w:lang w:val="ru-RU"/>
        </w:rPr>
      </w:pPr>
    </w:p>
    <w:p w14:paraId="4DD8A24E" w14:textId="77777777" w:rsidR="00A36297"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13</w:t>
      </w:r>
      <w:r w:rsidR="00A36297" w:rsidRPr="002443E0">
        <w:rPr>
          <w:rFonts w:cs="Arial"/>
          <w:b/>
          <w:sz w:val="24"/>
          <w:szCs w:val="24"/>
          <w:lang w:val="ru-RU"/>
        </w:rPr>
        <w:t>. ЗАКЛЮЧИТЕЛЬНЫЕ ПОЛОЖЕНИЯ</w:t>
      </w:r>
    </w:p>
    <w:p w14:paraId="0AD76993" w14:textId="77777777" w:rsidR="004F2586" w:rsidRPr="002443E0" w:rsidRDefault="009C79C5" w:rsidP="00B52C58">
      <w:pPr>
        <w:spacing w:after="0" w:line="240" w:lineRule="auto"/>
        <w:ind w:left="0" w:firstLine="709"/>
        <w:jc w:val="both"/>
        <w:rPr>
          <w:rFonts w:cs="Arial"/>
          <w:sz w:val="24"/>
          <w:szCs w:val="24"/>
          <w:lang w:val="ru-RU"/>
        </w:rPr>
      </w:pPr>
      <w:r w:rsidRPr="002443E0">
        <w:rPr>
          <w:rFonts w:cs="Arial"/>
          <w:sz w:val="24"/>
          <w:szCs w:val="24"/>
          <w:lang w:val="ru-RU"/>
        </w:rPr>
        <w:t>13.</w:t>
      </w:r>
      <w:r w:rsidR="00A94B32"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w:t>
      </w:r>
      <w:r w:rsidR="00A76358" w:rsidRPr="002443E0">
        <w:rPr>
          <w:rFonts w:cs="Arial"/>
          <w:sz w:val="24"/>
          <w:szCs w:val="24"/>
          <w:lang w:val="ru-RU"/>
        </w:rPr>
        <w:t xml:space="preserve"> как за свои собственные</w:t>
      </w:r>
      <w:r w:rsidR="001A6C6B" w:rsidRPr="002443E0">
        <w:rPr>
          <w:rFonts w:cs="Arial"/>
          <w:sz w:val="24"/>
          <w:szCs w:val="24"/>
          <w:lang w:val="ru-RU"/>
        </w:rPr>
        <w:t>.</w:t>
      </w:r>
    </w:p>
    <w:p w14:paraId="04F9DAB6"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не имеет права передава</w:t>
      </w:r>
      <w:r w:rsidR="001C06E3" w:rsidRPr="002443E0">
        <w:rPr>
          <w:rFonts w:cs="Arial"/>
          <w:sz w:val="24"/>
          <w:szCs w:val="24"/>
          <w:lang w:val="ru-RU"/>
        </w:rPr>
        <w:t>ть свои права и/или обязанности</w:t>
      </w:r>
      <w:r w:rsidR="001A6C6B" w:rsidRPr="002443E0">
        <w:rPr>
          <w:rFonts w:cs="Arial"/>
          <w:sz w:val="24"/>
          <w:szCs w:val="24"/>
          <w:lang w:val="ru-RU"/>
        </w:rPr>
        <w:t xml:space="preserve"> по на</w:t>
      </w:r>
      <w:r w:rsidR="001C06E3" w:rsidRPr="002443E0">
        <w:rPr>
          <w:rFonts w:cs="Arial"/>
          <w:sz w:val="24"/>
          <w:szCs w:val="24"/>
          <w:lang w:val="ru-RU"/>
        </w:rPr>
        <w:t>стоящему договору третьим лицам</w:t>
      </w:r>
      <w:r w:rsidR="001A6C6B" w:rsidRPr="002443E0">
        <w:rPr>
          <w:rFonts w:cs="Arial"/>
          <w:sz w:val="24"/>
          <w:szCs w:val="24"/>
          <w:lang w:val="ru-RU"/>
        </w:rPr>
        <w:t xml:space="preserve"> (уступка прав) либо передавать их в залог без письменного согласия на это Заказчика.</w:t>
      </w:r>
    </w:p>
    <w:p w14:paraId="00483556"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Если одно или более из положений настоящего Договора в будущем будет признано Сторонами недействительным, полностью или частично, это </w:t>
      </w:r>
      <w:r w:rsidR="00A36297" w:rsidRPr="002443E0">
        <w:rPr>
          <w:rFonts w:cs="Arial"/>
          <w:sz w:val="24"/>
          <w:szCs w:val="24"/>
          <w:lang w:val="ru-RU"/>
        </w:rPr>
        <w:t>не должно повлиять на действительность</w:t>
      </w:r>
      <w:r w:rsidR="004F2586" w:rsidRPr="002443E0">
        <w:rPr>
          <w:rFonts w:cs="Arial"/>
          <w:sz w:val="24"/>
          <w:szCs w:val="24"/>
          <w:lang w:val="ru-RU"/>
        </w:rPr>
        <w:t xml:space="preserve"> остальных положений настоящего Договора. </w:t>
      </w:r>
    </w:p>
    <w:p w14:paraId="6D32E713" w14:textId="77777777" w:rsidR="00A76358"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F07565" w:rsidRPr="002443E0">
        <w:rPr>
          <w:rFonts w:cs="Arial"/>
          <w:sz w:val="24"/>
          <w:szCs w:val="24"/>
          <w:lang w:val="ru-RU"/>
        </w:rPr>
        <w:t>.</w:t>
      </w:r>
      <w:r w:rsidR="00A94B32" w:rsidRPr="002443E0">
        <w:rPr>
          <w:rFonts w:cs="Arial"/>
          <w:sz w:val="24"/>
          <w:szCs w:val="24"/>
          <w:lang w:val="ru-RU"/>
        </w:rPr>
        <w:t>4</w:t>
      </w:r>
      <w:r w:rsidR="00897D0B"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54D7C501" w14:textId="77777777" w:rsidR="00897D0B" w:rsidRPr="002443E0" w:rsidRDefault="00AD1076" w:rsidP="00B52C58">
      <w:pPr>
        <w:spacing w:after="0" w:line="240" w:lineRule="auto"/>
        <w:ind w:left="0" w:firstLine="709"/>
        <w:jc w:val="both"/>
        <w:rPr>
          <w:rFonts w:cs="Arial"/>
          <w:sz w:val="24"/>
          <w:szCs w:val="24"/>
          <w:lang w:val="ru-RU"/>
        </w:rPr>
      </w:pPr>
      <w:r w:rsidRPr="002443E0">
        <w:rPr>
          <w:rFonts w:cs="Arial"/>
          <w:sz w:val="24"/>
          <w:szCs w:val="24"/>
          <w:lang w:val="ru-RU"/>
        </w:rPr>
        <w:t xml:space="preserve">С учетом положений настоящего Договора, изменения условий </w:t>
      </w:r>
      <w:r w:rsidR="007F5663" w:rsidRPr="002443E0">
        <w:rPr>
          <w:rFonts w:cs="Arial"/>
          <w:sz w:val="24"/>
          <w:szCs w:val="24"/>
          <w:lang w:val="ru-RU"/>
        </w:rPr>
        <w:t>Работ</w:t>
      </w:r>
      <w:r w:rsidRPr="002443E0">
        <w:rPr>
          <w:rFonts w:cs="Arial"/>
          <w:sz w:val="24"/>
          <w:szCs w:val="24"/>
          <w:lang w:val="ru-RU"/>
        </w:rPr>
        <w:t xml:space="preserve">, включая изменения объема </w:t>
      </w:r>
      <w:r w:rsidR="007F5663" w:rsidRPr="002443E0">
        <w:rPr>
          <w:rFonts w:cs="Arial"/>
          <w:sz w:val="24"/>
          <w:szCs w:val="24"/>
          <w:lang w:val="ru-RU"/>
        </w:rPr>
        <w:t>Работ</w:t>
      </w:r>
      <w:r w:rsidRPr="002443E0">
        <w:rPr>
          <w:rFonts w:cs="Arial"/>
          <w:sz w:val="24"/>
          <w:szCs w:val="24"/>
          <w:lang w:val="ru-RU"/>
        </w:rPr>
        <w:t xml:space="preserve">, стоимости </w:t>
      </w:r>
      <w:r w:rsidR="007F5663" w:rsidRPr="002443E0">
        <w:rPr>
          <w:rFonts w:cs="Arial"/>
          <w:sz w:val="24"/>
          <w:szCs w:val="24"/>
          <w:lang w:val="ru-RU"/>
        </w:rPr>
        <w:t>Работ</w:t>
      </w:r>
      <w:r w:rsidRPr="002443E0">
        <w:rPr>
          <w:rFonts w:cs="Arial"/>
          <w:sz w:val="24"/>
          <w:szCs w:val="24"/>
          <w:lang w:val="ru-RU"/>
        </w:rPr>
        <w:t xml:space="preserve">, сроков </w:t>
      </w:r>
      <w:r w:rsidR="007F5663" w:rsidRPr="002443E0">
        <w:rPr>
          <w:rFonts w:cs="Arial"/>
          <w:sz w:val="24"/>
          <w:szCs w:val="24"/>
          <w:lang w:val="ru-RU"/>
        </w:rPr>
        <w:t>Работ</w:t>
      </w:r>
      <w:r w:rsidRPr="002443E0">
        <w:rPr>
          <w:rFonts w:cs="Arial"/>
          <w:sz w:val="24"/>
          <w:szCs w:val="24"/>
          <w:lang w:val="ru-RU"/>
        </w:rPr>
        <w:t xml:space="preserve"> должны согласовываться Сторонами в письменной форме.</w:t>
      </w:r>
    </w:p>
    <w:p w14:paraId="74AD9E63"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5</w:t>
      </w:r>
      <w:r w:rsidR="004F2586"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43A232CD" w14:textId="77777777"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59432E" w:rsidRPr="002443E0">
        <w:rPr>
          <w:rFonts w:cs="Arial"/>
          <w:b w:val="0"/>
          <w:spacing w:val="0"/>
          <w:szCs w:val="24"/>
          <w:lang w:val="ru-RU"/>
        </w:rPr>
        <w:t>.</w:t>
      </w:r>
      <w:r w:rsidR="00A94B32" w:rsidRPr="002443E0">
        <w:rPr>
          <w:rFonts w:cs="Arial"/>
          <w:b w:val="0"/>
          <w:spacing w:val="0"/>
          <w:szCs w:val="24"/>
          <w:lang w:val="ru-RU"/>
        </w:rPr>
        <w:t>6</w:t>
      </w:r>
      <w:r w:rsidR="0059432E"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B52C58" w:rsidRPr="00B52C58">
        <w:rPr>
          <w:rFonts w:cs="Arial"/>
          <w:b w:val="0"/>
          <w:spacing w:val="0"/>
          <w:szCs w:val="24"/>
        </w:rPr>
        <w:t>info</w:t>
      </w:r>
      <w:r w:rsidR="00F07565" w:rsidRPr="00B52C58">
        <w:rPr>
          <w:rFonts w:cs="Arial"/>
          <w:b w:val="0"/>
          <w:spacing w:val="0"/>
          <w:szCs w:val="24"/>
          <w:lang w:val="ru-RU"/>
        </w:rPr>
        <w:t>@</w:t>
      </w:r>
      <w:proofErr w:type="spellStart"/>
      <w:r w:rsidR="00B52C58" w:rsidRPr="00B52C58">
        <w:rPr>
          <w:rFonts w:cs="Arial"/>
          <w:b w:val="0"/>
          <w:spacing w:val="0"/>
          <w:szCs w:val="24"/>
        </w:rPr>
        <w:t>hc</w:t>
      </w:r>
      <w:proofErr w:type="spellEnd"/>
      <w:r w:rsidR="00F07565" w:rsidRPr="00B52C58">
        <w:rPr>
          <w:rFonts w:cs="Arial"/>
          <w:b w:val="0"/>
          <w:spacing w:val="0"/>
          <w:szCs w:val="24"/>
          <w:lang w:val="ru-RU"/>
        </w:rPr>
        <w:t>-</w:t>
      </w:r>
      <w:proofErr w:type="spellStart"/>
      <w:r w:rsidR="00B52C58" w:rsidRPr="00B52C58">
        <w:rPr>
          <w:rFonts w:cs="Arial"/>
          <w:b w:val="0"/>
          <w:spacing w:val="0"/>
          <w:szCs w:val="24"/>
        </w:rPr>
        <w:t>avangard</w:t>
      </w:r>
      <w:proofErr w:type="spellEnd"/>
      <w:r w:rsidR="00F07565" w:rsidRPr="00B52C58">
        <w:rPr>
          <w:rFonts w:cs="Arial"/>
          <w:b w:val="0"/>
          <w:spacing w:val="0"/>
          <w:szCs w:val="24"/>
          <w:lang w:val="ru-RU"/>
        </w:rPr>
        <w:t>.</w:t>
      </w:r>
      <w:r w:rsidR="00B52C58" w:rsidRPr="00B52C58">
        <w:rPr>
          <w:rFonts w:cs="Arial"/>
          <w:b w:val="0"/>
          <w:spacing w:val="0"/>
          <w:szCs w:val="24"/>
        </w:rPr>
        <w:t>com</w:t>
      </w:r>
      <w:r w:rsidR="00F07565" w:rsidRPr="002443E0">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r w:rsidR="001C06E3" w:rsidRPr="002443E0">
        <w:rPr>
          <w:rFonts w:cs="Arial"/>
          <w:b w:val="0"/>
          <w:spacing w:val="0"/>
          <w:szCs w:val="24"/>
          <w:lang w:val="ru-RU"/>
        </w:rPr>
        <w:t>.</w:t>
      </w:r>
    </w:p>
    <w:p w14:paraId="4083BF9C" w14:textId="77777777"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7</w:t>
      </w:r>
      <w:r w:rsidR="00F07565"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w:t>
      </w:r>
      <w:r w:rsidR="008A33E7"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6</w:t>
      </w:r>
      <w:r w:rsidR="00F07565" w:rsidRPr="002443E0">
        <w:rPr>
          <w:rFonts w:cs="Arial"/>
          <w:b w:val="0"/>
          <w:spacing w:val="0"/>
          <w:szCs w:val="24"/>
          <w:lang w:val="ru-RU"/>
        </w:rPr>
        <w:t>. настоящего договора</w:t>
      </w:r>
      <w:r w:rsidR="003C5B1C" w:rsidRPr="002443E0">
        <w:rPr>
          <w:rFonts w:cs="Arial"/>
          <w:b w:val="0"/>
          <w:spacing w:val="0"/>
          <w:szCs w:val="24"/>
          <w:lang w:val="ru-RU"/>
        </w:rPr>
        <w:t xml:space="preserve">. </w:t>
      </w:r>
      <w:r w:rsidR="00F07565" w:rsidRPr="002443E0">
        <w:rPr>
          <w:rFonts w:cs="Arial"/>
          <w:b w:val="0"/>
          <w:spacing w:val="0"/>
          <w:szCs w:val="24"/>
          <w:lang w:val="ru-RU"/>
        </w:rPr>
        <w:t xml:space="preserve">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195A950C" w14:textId="77777777"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8</w:t>
      </w:r>
      <w:r w:rsidR="00F07565" w:rsidRPr="002443E0">
        <w:rPr>
          <w:rFonts w:cs="Arial"/>
          <w:b w:val="0"/>
          <w:spacing w:val="0"/>
          <w:szCs w:val="24"/>
          <w:lang w:val="ru-RU"/>
        </w:rPr>
        <w:t xml:space="preserve">. </w:t>
      </w:r>
      <w:r w:rsidR="00041C6F" w:rsidRPr="002443E0">
        <w:rPr>
          <w:rFonts w:cs="Arial"/>
          <w:b w:val="0"/>
          <w:spacing w:val="0"/>
          <w:szCs w:val="24"/>
          <w:lang w:val="ru-RU"/>
        </w:rPr>
        <w:tab/>
      </w:r>
      <w:r w:rsidR="0059432E" w:rsidRPr="002443E0">
        <w:rPr>
          <w:rFonts w:cs="Arial"/>
          <w:b w:val="0"/>
          <w:spacing w:val="0"/>
          <w:szCs w:val="24"/>
          <w:lang w:val="ru-RU"/>
        </w:rPr>
        <w:t xml:space="preserve">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w:t>
      </w:r>
      <w:r w:rsidR="0059432E" w:rsidRPr="002443E0">
        <w:rPr>
          <w:rFonts w:cs="Arial"/>
          <w:b w:val="0"/>
          <w:spacing w:val="0"/>
          <w:szCs w:val="24"/>
          <w:lang w:val="ru-RU"/>
        </w:rPr>
        <w:lastRenderedPageBreak/>
        <w:t>своих адресов и реквизитов, указ</w:t>
      </w:r>
      <w:r w:rsidR="00106A5E" w:rsidRPr="002443E0">
        <w:rPr>
          <w:rFonts w:cs="Arial"/>
          <w:b w:val="0"/>
          <w:spacing w:val="0"/>
          <w:szCs w:val="24"/>
          <w:lang w:val="ru-RU"/>
        </w:rPr>
        <w:t>анных в настоящем</w:t>
      </w:r>
      <w:r w:rsidR="0059432E" w:rsidRPr="002443E0">
        <w:rPr>
          <w:rFonts w:cs="Arial"/>
          <w:b w:val="0"/>
          <w:spacing w:val="0"/>
          <w:szCs w:val="24"/>
          <w:lang w:val="ru-RU"/>
        </w:rPr>
        <w:t xml:space="preserve"> Договоре, не позднее дня, когда эти изменения вступают в силу.</w:t>
      </w:r>
    </w:p>
    <w:p w14:paraId="4314AAE0" w14:textId="77777777" w:rsidR="0096341C"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13</w:t>
      </w:r>
      <w:r w:rsidR="004F2586" w:rsidRPr="002443E0">
        <w:rPr>
          <w:rFonts w:cs="Arial"/>
          <w:b w:val="0"/>
          <w:spacing w:val="-5"/>
          <w:kern w:val="0"/>
          <w:szCs w:val="24"/>
          <w:lang w:val="ru-RU"/>
        </w:rPr>
        <w:t>.</w:t>
      </w:r>
      <w:r w:rsidR="00A94B32" w:rsidRPr="002443E0">
        <w:rPr>
          <w:rFonts w:cs="Arial"/>
          <w:b w:val="0"/>
          <w:spacing w:val="-5"/>
          <w:kern w:val="0"/>
          <w:szCs w:val="24"/>
          <w:lang w:val="ru-RU"/>
        </w:rPr>
        <w:t>9</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4F2586" w:rsidRPr="002443E0">
        <w:rPr>
          <w:rFonts w:cs="Arial"/>
          <w:b w:val="0"/>
          <w:spacing w:val="-5"/>
          <w:kern w:val="0"/>
          <w:szCs w:val="24"/>
          <w:lang w:val="ru-RU"/>
        </w:rPr>
        <w:t>Настоящий Договор подписан в двух экземплярах, имеющих равную юридическую силу, по одному экземпляру для Заказчика и для Исполнителя.</w:t>
      </w:r>
    </w:p>
    <w:p w14:paraId="0AEC3217" w14:textId="77777777" w:rsidR="00725D2E" w:rsidRPr="002443E0" w:rsidRDefault="00725D2E" w:rsidP="00725D2E">
      <w:pPr>
        <w:pStyle w:val="afffa"/>
        <w:spacing w:after="0" w:line="240" w:lineRule="auto"/>
        <w:ind w:left="0" w:firstLine="709"/>
        <w:jc w:val="both"/>
        <w:rPr>
          <w:rFonts w:ascii="Arial" w:hAnsi="Arial" w:cs="Arial"/>
          <w:sz w:val="24"/>
          <w:szCs w:val="24"/>
        </w:rPr>
      </w:pPr>
      <w:r>
        <w:rPr>
          <w:rFonts w:ascii="Arial" w:hAnsi="Arial" w:cs="Arial"/>
          <w:sz w:val="24"/>
          <w:szCs w:val="24"/>
        </w:rPr>
        <w:t xml:space="preserve">13.10. </w:t>
      </w:r>
      <w:r w:rsidRPr="00F01996">
        <w:rPr>
          <w:rFonts w:ascii="Arial" w:hAnsi="Arial" w:cs="Arial"/>
          <w:sz w:val="24"/>
          <w:szCs w:val="24"/>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224A4040" w14:textId="77777777" w:rsidR="00CE024C" w:rsidRPr="002443E0" w:rsidRDefault="00A76358" w:rsidP="00B52C58">
      <w:pPr>
        <w:spacing w:after="0" w:line="240" w:lineRule="auto"/>
        <w:ind w:left="0" w:firstLine="709"/>
        <w:rPr>
          <w:rFonts w:cs="Arial"/>
          <w:sz w:val="24"/>
          <w:szCs w:val="24"/>
          <w:lang w:val="ru-RU"/>
        </w:rPr>
      </w:pPr>
      <w:r w:rsidRPr="002443E0">
        <w:rPr>
          <w:rFonts w:cs="Arial"/>
          <w:sz w:val="24"/>
          <w:szCs w:val="24"/>
          <w:lang w:val="ru-RU"/>
        </w:rPr>
        <w:t>13.</w:t>
      </w:r>
      <w:r w:rsidR="00A94B32" w:rsidRPr="002443E0">
        <w:rPr>
          <w:rFonts w:cs="Arial"/>
          <w:sz w:val="24"/>
          <w:szCs w:val="24"/>
          <w:lang w:val="ru-RU"/>
        </w:rPr>
        <w:t>1</w:t>
      </w:r>
      <w:r w:rsidR="00725D2E">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Следующие приложения являются неотъемлемыми частями настоящего Договора:</w:t>
      </w:r>
    </w:p>
    <w:p w14:paraId="425E28E1" w14:textId="664AD96B" w:rsidR="00462E76" w:rsidRDefault="005F1517" w:rsidP="00462E76">
      <w:pPr>
        <w:tabs>
          <w:tab w:val="left" w:pos="993"/>
        </w:tabs>
        <w:spacing w:after="0" w:line="240" w:lineRule="auto"/>
        <w:ind w:left="0" w:firstLine="709"/>
        <w:jc w:val="both"/>
        <w:rPr>
          <w:rFonts w:cs="Arial"/>
          <w:sz w:val="24"/>
          <w:szCs w:val="24"/>
          <w:lang w:val="ru-RU"/>
        </w:rPr>
      </w:pPr>
      <w:r w:rsidRPr="002443E0">
        <w:rPr>
          <w:rFonts w:cs="Arial"/>
          <w:sz w:val="24"/>
          <w:szCs w:val="24"/>
          <w:lang w:val="ru-RU"/>
        </w:rPr>
        <w:t>1)</w:t>
      </w:r>
      <w:r w:rsidR="00AD1076" w:rsidRPr="002443E0">
        <w:rPr>
          <w:rFonts w:cs="Arial"/>
          <w:sz w:val="24"/>
          <w:szCs w:val="24"/>
          <w:lang w:val="ru-RU"/>
        </w:rPr>
        <w:t xml:space="preserve"> </w:t>
      </w:r>
      <w:r w:rsidR="00041C6F" w:rsidRPr="002443E0">
        <w:rPr>
          <w:rFonts w:cs="Arial"/>
          <w:sz w:val="24"/>
          <w:szCs w:val="24"/>
          <w:lang w:val="ru-RU"/>
        </w:rPr>
        <w:tab/>
      </w:r>
      <w:r w:rsidR="00462E76" w:rsidRPr="002443E0">
        <w:rPr>
          <w:rFonts w:cs="Arial"/>
          <w:sz w:val="24"/>
          <w:szCs w:val="24"/>
          <w:lang w:val="ru-RU"/>
        </w:rPr>
        <w:t>Приложение № 1 –</w:t>
      </w:r>
      <w:r w:rsidR="00462E76">
        <w:rPr>
          <w:rFonts w:cs="Arial"/>
          <w:sz w:val="24"/>
          <w:szCs w:val="24"/>
          <w:lang w:val="ru-RU"/>
        </w:rPr>
        <w:t xml:space="preserve"> Техническое задание;</w:t>
      </w:r>
    </w:p>
    <w:p w14:paraId="158F8AF4" w14:textId="0BD3F252" w:rsidR="00CE024C" w:rsidRPr="002443E0" w:rsidRDefault="00462E76" w:rsidP="00B52C58">
      <w:pPr>
        <w:spacing w:after="0" w:line="240" w:lineRule="auto"/>
        <w:ind w:left="0" w:firstLine="709"/>
        <w:jc w:val="both"/>
        <w:rPr>
          <w:rFonts w:cs="Arial"/>
          <w:sz w:val="24"/>
          <w:szCs w:val="24"/>
          <w:lang w:val="ru-RU"/>
        </w:rPr>
      </w:pPr>
      <w:r w:rsidRPr="002443E0">
        <w:rPr>
          <w:rFonts w:cs="Arial"/>
          <w:sz w:val="24"/>
          <w:szCs w:val="24"/>
          <w:lang w:val="ru-RU"/>
        </w:rPr>
        <w:t xml:space="preserve">2) </w:t>
      </w:r>
      <w:r w:rsidR="00AD1076" w:rsidRPr="002443E0">
        <w:rPr>
          <w:rFonts w:cs="Arial"/>
          <w:sz w:val="24"/>
          <w:szCs w:val="24"/>
          <w:lang w:val="ru-RU"/>
        </w:rPr>
        <w:t xml:space="preserve">Приложение № </w:t>
      </w:r>
      <w:r>
        <w:rPr>
          <w:rFonts w:cs="Arial"/>
          <w:sz w:val="24"/>
          <w:szCs w:val="24"/>
          <w:lang w:val="ru-RU"/>
        </w:rPr>
        <w:t>2</w:t>
      </w:r>
      <w:r w:rsidR="00AD1076" w:rsidRPr="002443E0">
        <w:rPr>
          <w:rFonts w:cs="Arial"/>
          <w:sz w:val="24"/>
          <w:szCs w:val="24"/>
          <w:lang w:val="ru-RU"/>
        </w:rPr>
        <w:t xml:space="preserve"> – Форма Акта сдачи-приемки </w:t>
      </w:r>
      <w:r w:rsidR="005C3FF0" w:rsidRPr="002443E0">
        <w:rPr>
          <w:rFonts w:cs="Arial"/>
          <w:sz w:val="24"/>
          <w:szCs w:val="24"/>
          <w:lang w:val="ru-RU"/>
        </w:rPr>
        <w:t>выполненных</w:t>
      </w:r>
      <w:r w:rsidR="00AD1076" w:rsidRPr="002443E0">
        <w:rPr>
          <w:rFonts w:cs="Arial"/>
          <w:sz w:val="24"/>
          <w:szCs w:val="24"/>
          <w:lang w:val="ru-RU"/>
        </w:rPr>
        <w:t xml:space="preserve"> </w:t>
      </w:r>
      <w:r w:rsidR="007F5663" w:rsidRPr="002443E0">
        <w:rPr>
          <w:rFonts w:cs="Arial"/>
          <w:sz w:val="24"/>
          <w:szCs w:val="24"/>
          <w:lang w:val="ru-RU"/>
        </w:rPr>
        <w:t>Работ</w:t>
      </w:r>
      <w:r w:rsidR="00AD1076" w:rsidRPr="002443E0">
        <w:rPr>
          <w:rFonts w:cs="Arial"/>
          <w:sz w:val="24"/>
          <w:szCs w:val="24"/>
          <w:lang w:val="ru-RU"/>
        </w:rPr>
        <w:t>;</w:t>
      </w:r>
    </w:p>
    <w:p w14:paraId="3ED272DB" w14:textId="7CB74BBF" w:rsidR="00A36297" w:rsidRPr="002443E0" w:rsidRDefault="00462E76" w:rsidP="00462E76">
      <w:pPr>
        <w:tabs>
          <w:tab w:val="left" w:pos="993"/>
        </w:tabs>
        <w:spacing w:after="0" w:line="240" w:lineRule="auto"/>
        <w:ind w:left="0" w:firstLine="709"/>
        <w:jc w:val="both"/>
        <w:rPr>
          <w:rFonts w:cs="Arial"/>
          <w:sz w:val="24"/>
          <w:szCs w:val="24"/>
          <w:lang w:val="ru-RU"/>
        </w:rPr>
      </w:pPr>
      <w:r w:rsidRPr="002443E0">
        <w:rPr>
          <w:rFonts w:cs="Arial"/>
          <w:sz w:val="24"/>
          <w:szCs w:val="24"/>
          <w:lang w:val="ru-RU"/>
        </w:rPr>
        <w:t>3)</w:t>
      </w:r>
      <w:r w:rsidR="00041C6F" w:rsidRPr="002443E0">
        <w:rPr>
          <w:rFonts w:cs="Arial"/>
          <w:sz w:val="24"/>
          <w:szCs w:val="24"/>
          <w:lang w:val="ru-RU"/>
        </w:rPr>
        <w:tab/>
      </w:r>
      <w:r w:rsidR="00AD1076" w:rsidRPr="002443E0">
        <w:rPr>
          <w:rFonts w:cs="Arial"/>
          <w:sz w:val="24"/>
          <w:szCs w:val="24"/>
          <w:lang w:val="ru-RU"/>
        </w:rPr>
        <w:t xml:space="preserve">Приложение № </w:t>
      </w:r>
      <w:r>
        <w:rPr>
          <w:rFonts w:cs="Arial"/>
          <w:sz w:val="24"/>
          <w:szCs w:val="24"/>
          <w:lang w:val="ru-RU"/>
        </w:rPr>
        <w:t>3</w:t>
      </w:r>
      <w:r w:rsidR="00AD1076" w:rsidRPr="002443E0">
        <w:rPr>
          <w:rFonts w:cs="Arial"/>
          <w:sz w:val="24"/>
          <w:szCs w:val="24"/>
          <w:lang w:val="ru-RU"/>
        </w:rPr>
        <w:t xml:space="preserve"> – Форма Отчета по затраченному времени Специалистов</w:t>
      </w:r>
      <w:r w:rsidR="00F07565" w:rsidRPr="002443E0">
        <w:rPr>
          <w:rFonts w:cs="Arial"/>
          <w:sz w:val="24"/>
          <w:szCs w:val="24"/>
          <w:lang w:val="ru-RU"/>
        </w:rPr>
        <w:t>;</w:t>
      </w:r>
    </w:p>
    <w:p w14:paraId="2A8D0896" w14:textId="5A7B54B9" w:rsidR="001E4F0B" w:rsidRPr="002443E0" w:rsidRDefault="00462E76" w:rsidP="00462E76">
      <w:pPr>
        <w:tabs>
          <w:tab w:val="left" w:pos="993"/>
        </w:tabs>
        <w:spacing w:after="0" w:line="240" w:lineRule="auto"/>
        <w:ind w:left="0" w:firstLine="709"/>
        <w:jc w:val="both"/>
        <w:rPr>
          <w:rFonts w:cs="Arial"/>
          <w:sz w:val="24"/>
          <w:szCs w:val="24"/>
          <w:lang w:val="ru-RU"/>
        </w:rPr>
      </w:pPr>
      <w:r>
        <w:rPr>
          <w:rFonts w:cs="Arial"/>
          <w:sz w:val="24"/>
          <w:szCs w:val="24"/>
          <w:lang w:val="ru-RU"/>
        </w:rPr>
        <w:t>4)</w:t>
      </w:r>
      <w:r w:rsidR="00041C6F" w:rsidRPr="002443E0">
        <w:rPr>
          <w:rFonts w:cs="Arial"/>
          <w:sz w:val="24"/>
          <w:szCs w:val="24"/>
          <w:lang w:val="ru-RU"/>
        </w:rPr>
        <w:tab/>
      </w:r>
      <w:r w:rsidR="00F07565" w:rsidRPr="002443E0">
        <w:rPr>
          <w:rFonts w:cs="Arial"/>
          <w:sz w:val="24"/>
          <w:szCs w:val="24"/>
          <w:lang w:val="ru-RU"/>
        </w:rPr>
        <w:t>Приложение</w:t>
      </w:r>
      <w:r w:rsidR="00096DCF">
        <w:rPr>
          <w:rFonts w:cs="Arial"/>
          <w:sz w:val="24"/>
          <w:szCs w:val="24"/>
          <w:lang w:val="ru-RU"/>
        </w:rPr>
        <w:t> </w:t>
      </w:r>
      <w:r w:rsidR="00F07565" w:rsidRPr="002443E0">
        <w:rPr>
          <w:rFonts w:cs="Arial"/>
          <w:sz w:val="24"/>
          <w:szCs w:val="24"/>
          <w:lang w:val="ru-RU"/>
        </w:rPr>
        <w:t>№</w:t>
      </w:r>
      <w:r w:rsidR="00096DCF">
        <w:rPr>
          <w:rFonts w:cs="Arial"/>
          <w:sz w:val="24"/>
          <w:szCs w:val="24"/>
          <w:lang w:val="ru-RU"/>
        </w:rPr>
        <w:t> </w:t>
      </w:r>
      <w:r>
        <w:rPr>
          <w:rFonts w:cs="Arial"/>
          <w:sz w:val="24"/>
          <w:szCs w:val="24"/>
          <w:lang w:val="ru-RU"/>
        </w:rPr>
        <w:t>4</w:t>
      </w:r>
      <w:r w:rsidR="00096DCF">
        <w:rPr>
          <w:rFonts w:cs="Arial"/>
          <w:sz w:val="24"/>
          <w:szCs w:val="24"/>
          <w:lang w:val="ru-RU"/>
        </w:rPr>
        <w:t> </w:t>
      </w:r>
      <w:r w:rsidR="00F07565" w:rsidRPr="002443E0">
        <w:rPr>
          <w:rFonts w:cs="Arial"/>
          <w:sz w:val="24"/>
          <w:szCs w:val="24"/>
          <w:lang w:val="ru-RU"/>
        </w:rPr>
        <w:t>–</w:t>
      </w:r>
      <w:r w:rsidR="00096DCF">
        <w:rPr>
          <w:rFonts w:cs="Arial"/>
          <w:sz w:val="24"/>
          <w:szCs w:val="24"/>
          <w:lang w:val="ru-RU"/>
        </w:rPr>
        <w:t> </w:t>
      </w:r>
      <w:r w:rsidR="00F07565" w:rsidRPr="002443E0">
        <w:rPr>
          <w:rFonts w:cs="Arial"/>
          <w:sz w:val="24"/>
          <w:szCs w:val="24"/>
          <w:lang w:val="ru-RU"/>
        </w:rPr>
        <w:t>Обязательство по соблюдению применимого законодательства в сфере противодей</w:t>
      </w:r>
      <w:r w:rsidR="001B5246" w:rsidRPr="002443E0">
        <w:rPr>
          <w:rFonts w:cs="Arial"/>
          <w:sz w:val="24"/>
          <w:szCs w:val="24"/>
          <w:lang w:val="ru-RU"/>
        </w:rPr>
        <w:t>ствия мошенничества и коррупции;</w:t>
      </w:r>
      <w:r w:rsidR="00F07565" w:rsidRPr="002443E0">
        <w:rPr>
          <w:rFonts w:cs="Arial"/>
          <w:sz w:val="24"/>
          <w:szCs w:val="24"/>
          <w:lang w:val="ru-RU"/>
        </w:rPr>
        <w:t xml:space="preserve"> </w:t>
      </w:r>
    </w:p>
    <w:p w14:paraId="1ABEC412" w14:textId="133076BE" w:rsidR="00F01996" w:rsidRDefault="00F01996" w:rsidP="00B52C58">
      <w:pPr>
        <w:spacing w:after="0" w:line="240" w:lineRule="auto"/>
        <w:ind w:left="0"/>
        <w:jc w:val="center"/>
        <w:rPr>
          <w:rFonts w:cs="Arial"/>
          <w:sz w:val="24"/>
          <w:szCs w:val="24"/>
          <w:lang w:val="ru-RU"/>
        </w:rPr>
      </w:pPr>
    </w:p>
    <w:p w14:paraId="45480687" w14:textId="77777777" w:rsidR="00D52067" w:rsidRDefault="00D52067" w:rsidP="00B52C58">
      <w:pPr>
        <w:spacing w:after="0" w:line="240" w:lineRule="auto"/>
        <w:ind w:left="0"/>
        <w:jc w:val="center"/>
        <w:rPr>
          <w:rFonts w:cs="Arial"/>
          <w:b/>
          <w:sz w:val="24"/>
          <w:szCs w:val="24"/>
          <w:lang w:val="ru-RU"/>
        </w:rPr>
      </w:pPr>
    </w:p>
    <w:p w14:paraId="2374B49E" w14:textId="77777777" w:rsidR="00C64049" w:rsidRPr="002443E0" w:rsidRDefault="00AF1B79" w:rsidP="00562FD4">
      <w:pPr>
        <w:spacing w:after="0" w:line="240" w:lineRule="auto"/>
        <w:ind w:left="0"/>
        <w:jc w:val="center"/>
        <w:rPr>
          <w:rFonts w:cs="Arial"/>
          <w:b/>
          <w:sz w:val="24"/>
          <w:szCs w:val="24"/>
          <w:lang w:val="ru-RU"/>
        </w:rPr>
      </w:pPr>
      <w:r w:rsidRPr="002443E0">
        <w:rPr>
          <w:rFonts w:cs="Arial"/>
          <w:b/>
          <w:sz w:val="24"/>
          <w:szCs w:val="24"/>
          <w:lang w:val="ru-RU"/>
        </w:rPr>
        <w:t>14</w:t>
      </w:r>
      <w:r w:rsidR="00C64049" w:rsidRPr="002443E0">
        <w:rPr>
          <w:rFonts w:cs="Arial"/>
          <w:b/>
          <w:sz w:val="24"/>
          <w:szCs w:val="24"/>
          <w:lang w:val="ru-RU"/>
        </w:rPr>
        <w:t>. АДРЕСА И РЕКВИЗИТЫ СТОРОН</w:t>
      </w: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CC33E9F8738D4D1F89464E748AA4854C"/>
            </w:placeholder>
            <w15:repeatingSectionItem/>
          </w:sdtPr>
          <w:sdtEndPr>
            <w:rPr>
              <w:b w:val="0"/>
              <w:bCs w:val="0"/>
              <w:spacing w:val="-4"/>
              <w:lang w:eastAsia="en-US"/>
            </w:rPr>
          </w:sdtEndPr>
          <w:sdt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282"/>
              </w:tblGrid>
              <w:tr w:rsidR="00844DDF" w:rsidRPr="00F15BDE" w14:paraId="2E364EC4" w14:textId="77777777" w:rsidTr="00562FD4">
                <w:tc>
                  <w:tcPr>
                    <w:tcW w:w="4783" w:type="dxa"/>
                    <w:shd w:val="clear" w:color="auto" w:fill="auto"/>
                  </w:tcPr>
                  <w:p w14:paraId="4F41CF37" w14:textId="77777777" w:rsidR="00844DDF" w:rsidRPr="00725D2E" w:rsidRDefault="00844DDF" w:rsidP="00B52C58">
                    <w:pPr>
                      <w:suppressAutoHyphens w:val="0"/>
                      <w:spacing w:after="0" w:line="240" w:lineRule="auto"/>
                      <w:ind w:left="0"/>
                      <w:rPr>
                        <w:rFonts w:cs="Arial"/>
                        <w:b/>
                        <w:bCs/>
                        <w:spacing w:val="0"/>
                        <w:sz w:val="24"/>
                        <w:szCs w:val="24"/>
                        <w:lang w:val="ru-RU" w:eastAsia="ru-RU"/>
                      </w:rPr>
                    </w:pPr>
                    <w:r w:rsidRPr="00725D2E">
                      <w:rPr>
                        <w:rFonts w:cs="Arial"/>
                        <w:b/>
                        <w:bCs/>
                        <w:spacing w:val="0"/>
                        <w:sz w:val="24"/>
                        <w:szCs w:val="24"/>
                        <w:lang w:val="ru-RU" w:eastAsia="ru-RU"/>
                      </w:rPr>
                      <w:t>ИСПОЛНИТЕЛЬ</w:t>
                    </w:r>
                  </w:p>
                  <w:p w14:paraId="53E695A9" w14:textId="6C4A0A23" w:rsidR="00FA7EE9" w:rsidRPr="001A4F4A" w:rsidRDefault="00FA7EE9" w:rsidP="00EE53B5">
                    <w:pPr>
                      <w:suppressAutoHyphens w:val="0"/>
                      <w:spacing w:after="0" w:line="240" w:lineRule="auto"/>
                      <w:ind w:left="38"/>
                      <w:rPr>
                        <w:rFonts w:cs="Arial"/>
                        <w:sz w:val="22"/>
                        <w:szCs w:val="22"/>
                        <w:lang w:val="ru-RU"/>
                      </w:rPr>
                    </w:pPr>
                  </w:p>
                </w:tc>
                <w:tc>
                  <w:tcPr>
                    <w:tcW w:w="5282" w:type="dxa"/>
                  </w:tcPr>
                  <w:p w14:paraId="50084FF5" w14:textId="77777777" w:rsidR="00844DDF" w:rsidRPr="002D16A0" w:rsidRDefault="00844DDF" w:rsidP="00B52C58">
                    <w:pPr>
                      <w:suppressAutoHyphens w:val="0"/>
                      <w:spacing w:after="0" w:line="240" w:lineRule="auto"/>
                      <w:ind w:left="0"/>
                      <w:rPr>
                        <w:rFonts w:cs="Arial"/>
                        <w:b/>
                        <w:bCs/>
                        <w:spacing w:val="0"/>
                        <w:sz w:val="24"/>
                        <w:szCs w:val="24"/>
                        <w:lang w:val="ru-RU" w:eastAsia="ru-RU"/>
                      </w:rPr>
                    </w:pPr>
                    <w:r w:rsidRPr="002D16A0">
                      <w:rPr>
                        <w:rFonts w:cs="Arial"/>
                        <w:b/>
                        <w:bCs/>
                        <w:spacing w:val="0"/>
                        <w:sz w:val="24"/>
                        <w:szCs w:val="24"/>
                        <w:lang w:val="ru-RU" w:eastAsia="ru-RU"/>
                      </w:rPr>
                      <w:t>ЗАКАЗЧИК</w:t>
                    </w:r>
                  </w:p>
                  <w:p w14:paraId="69F0427E" w14:textId="77777777" w:rsidR="00B52C58" w:rsidRPr="00AD5AE1" w:rsidRDefault="00B52C58" w:rsidP="00B52C58">
                    <w:pPr>
                      <w:spacing w:after="0" w:line="240" w:lineRule="auto"/>
                      <w:ind w:left="38" w:right="1066"/>
                      <w:rPr>
                        <w:rFonts w:cs="Arial"/>
                        <w:b/>
                        <w:sz w:val="22"/>
                        <w:szCs w:val="22"/>
                        <w:lang w:val="ru-RU"/>
                      </w:rPr>
                    </w:pPr>
                    <w:r w:rsidRPr="00AD5AE1">
                      <w:rPr>
                        <w:rFonts w:cs="Arial"/>
                        <w:b/>
                        <w:sz w:val="22"/>
                        <w:szCs w:val="22"/>
                        <w:lang w:val="ru-RU"/>
                      </w:rPr>
                      <w:t>Ассоциация «ХК «Авангард»</w:t>
                    </w:r>
                  </w:p>
                  <w:p w14:paraId="4133C978"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Адрес юридический: 644010, г. Омск, ул. Куйбышева, 132, корп. 3</w:t>
                    </w:r>
                  </w:p>
                  <w:p w14:paraId="7AC4D76F"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Адрес почтовый: 644010, г. Омск, ул. Куйбышева, 132, корп. 3</w:t>
                    </w:r>
                  </w:p>
                  <w:p w14:paraId="6C89AB2B"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тел: (3812) 707-125</w:t>
                    </w:r>
                  </w:p>
                  <w:p w14:paraId="7878758C"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ИНН/КПП 5504087088/550401001</w:t>
                    </w:r>
                  </w:p>
                  <w:p w14:paraId="40426F79"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ОГРН 1035507031284</w:t>
                    </w:r>
                  </w:p>
                  <w:p w14:paraId="4FBB5949"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Р/</w:t>
                    </w:r>
                    <w:proofErr w:type="spellStart"/>
                    <w:r w:rsidRPr="001A254B">
                      <w:rPr>
                        <w:rFonts w:cs="Arial"/>
                        <w:sz w:val="22"/>
                        <w:szCs w:val="22"/>
                        <w:lang w:val="ru-RU"/>
                      </w:rPr>
                      <w:t>сч</w:t>
                    </w:r>
                    <w:proofErr w:type="spellEnd"/>
                    <w:r w:rsidRPr="001A254B">
                      <w:rPr>
                        <w:rFonts w:cs="Arial"/>
                        <w:sz w:val="22"/>
                        <w:szCs w:val="22"/>
                        <w:lang w:val="ru-RU"/>
                      </w:rPr>
                      <w:t>: 40703810845000100326</w:t>
                    </w:r>
                  </w:p>
                  <w:p w14:paraId="615D27AD"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 xml:space="preserve">Омское отделение № 8634 ПАО </w:t>
                    </w:r>
                    <w:r w:rsidR="00725D2E">
                      <w:rPr>
                        <w:rFonts w:cs="Arial"/>
                        <w:sz w:val="22"/>
                        <w:szCs w:val="22"/>
                        <w:lang w:val="ru-RU"/>
                      </w:rPr>
                      <w:t>«</w:t>
                    </w:r>
                    <w:r w:rsidRPr="001A254B">
                      <w:rPr>
                        <w:rFonts w:cs="Arial"/>
                        <w:sz w:val="22"/>
                        <w:szCs w:val="22"/>
                        <w:lang w:val="ru-RU"/>
                      </w:rPr>
                      <w:t>Сбербанк России</w:t>
                    </w:r>
                    <w:r w:rsidR="00725D2E">
                      <w:rPr>
                        <w:rFonts w:cs="Arial"/>
                        <w:sz w:val="22"/>
                        <w:szCs w:val="22"/>
                        <w:lang w:val="ru-RU"/>
                      </w:rPr>
                      <w:t>»,</w:t>
                    </w:r>
                    <w:r w:rsidRPr="001A254B">
                      <w:rPr>
                        <w:rFonts w:cs="Arial"/>
                        <w:sz w:val="22"/>
                        <w:szCs w:val="22"/>
                        <w:lang w:val="ru-RU"/>
                      </w:rPr>
                      <w:t xml:space="preserve"> г. Омск </w:t>
                    </w:r>
                  </w:p>
                  <w:p w14:paraId="4DC7EFBD"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БИК 045209673</w:t>
                    </w:r>
                  </w:p>
                  <w:p w14:paraId="0A4501FA"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К/</w:t>
                    </w:r>
                    <w:proofErr w:type="spellStart"/>
                    <w:r w:rsidRPr="001A254B">
                      <w:rPr>
                        <w:rFonts w:cs="Arial"/>
                        <w:sz w:val="22"/>
                        <w:szCs w:val="22"/>
                        <w:lang w:val="ru-RU"/>
                      </w:rPr>
                      <w:t>сч</w:t>
                    </w:r>
                    <w:proofErr w:type="spellEnd"/>
                    <w:r w:rsidRPr="001A254B">
                      <w:rPr>
                        <w:rFonts w:cs="Arial"/>
                        <w:sz w:val="22"/>
                        <w:szCs w:val="22"/>
                        <w:lang w:val="ru-RU"/>
                      </w:rPr>
                      <w:t>: 30101810900000000673</w:t>
                    </w:r>
                  </w:p>
                  <w:p w14:paraId="6C115F2B" w14:textId="0704F63C" w:rsidR="00844DDF" w:rsidRPr="001A4F4A" w:rsidRDefault="00096DCF" w:rsidP="00562FD4">
                    <w:pPr>
                      <w:suppressAutoHyphens w:val="0"/>
                      <w:spacing w:after="0" w:line="240" w:lineRule="auto"/>
                      <w:ind w:left="38"/>
                      <w:rPr>
                        <w:rFonts w:cs="Arial"/>
                        <w:sz w:val="22"/>
                        <w:szCs w:val="22"/>
                        <w:lang w:val="ru-RU"/>
                      </w:rPr>
                    </w:pPr>
                    <w:r>
                      <w:rPr>
                        <w:rFonts w:cs="Arial"/>
                        <w:sz w:val="22"/>
                        <w:szCs w:val="22"/>
                      </w:rPr>
                      <w:t>E</w:t>
                    </w:r>
                    <w:r w:rsidR="00B52C58" w:rsidRPr="001A4F4A">
                      <w:rPr>
                        <w:rFonts w:cs="Arial"/>
                        <w:sz w:val="22"/>
                        <w:szCs w:val="22"/>
                        <w:lang w:val="ru-RU"/>
                      </w:rPr>
                      <w:t>-</w:t>
                    </w:r>
                    <w:r w:rsidR="00B52C58" w:rsidRPr="001A254B">
                      <w:rPr>
                        <w:rFonts w:cs="Arial"/>
                        <w:sz w:val="22"/>
                        <w:szCs w:val="22"/>
                      </w:rPr>
                      <w:t>mail</w:t>
                    </w:r>
                    <w:r w:rsidR="00B52C58" w:rsidRPr="001A4F4A">
                      <w:rPr>
                        <w:rFonts w:cs="Arial"/>
                        <w:sz w:val="22"/>
                        <w:szCs w:val="22"/>
                        <w:lang w:val="ru-RU"/>
                      </w:rPr>
                      <w:t xml:space="preserve">: </w:t>
                    </w:r>
                    <w:hyperlink r:id="rId12" w:history="1">
                      <w:r w:rsidR="00D52067" w:rsidRPr="007B5D11">
                        <w:rPr>
                          <w:rStyle w:val="af8"/>
                          <w:rFonts w:cs="Arial"/>
                          <w:sz w:val="22"/>
                          <w:szCs w:val="22"/>
                        </w:rPr>
                        <w:t>info</w:t>
                      </w:r>
                      <w:r w:rsidR="00D52067" w:rsidRPr="001A4F4A">
                        <w:rPr>
                          <w:rStyle w:val="af8"/>
                          <w:rFonts w:cs="Arial"/>
                          <w:sz w:val="22"/>
                          <w:szCs w:val="22"/>
                          <w:lang w:val="ru-RU"/>
                        </w:rPr>
                        <w:t>@</w:t>
                      </w:r>
                      <w:proofErr w:type="spellStart"/>
                      <w:r w:rsidR="00D52067" w:rsidRPr="007B5D11">
                        <w:rPr>
                          <w:rStyle w:val="af8"/>
                          <w:rFonts w:cs="Arial"/>
                          <w:sz w:val="22"/>
                          <w:szCs w:val="22"/>
                        </w:rPr>
                        <w:t>hc</w:t>
                      </w:r>
                      <w:proofErr w:type="spellEnd"/>
                      <w:r w:rsidR="00D52067" w:rsidRPr="001A4F4A">
                        <w:rPr>
                          <w:rStyle w:val="af8"/>
                          <w:rFonts w:cs="Arial"/>
                          <w:sz w:val="22"/>
                          <w:szCs w:val="22"/>
                          <w:lang w:val="ru-RU"/>
                        </w:rPr>
                        <w:t>-</w:t>
                      </w:r>
                      <w:proofErr w:type="spellStart"/>
                      <w:r w:rsidR="00D52067" w:rsidRPr="007B5D11">
                        <w:rPr>
                          <w:rStyle w:val="af8"/>
                          <w:rFonts w:cs="Arial"/>
                          <w:sz w:val="22"/>
                          <w:szCs w:val="22"/>
                        </w:rPr>
                        <w:t>avangard</w:t>
                      </w:r>
                      <w:proofErr w:type="spellEnd"/>
                      <w:r w:rsidR="00D52067" w:rsidRPr="001A4F4A">
                        <w:rPr>
                          <w:rStyle w:val="af8"/>
                          <w:rFonts w:cs="Arial"/>
                          <w:sz w:val="22"/>
                          <w:szCs w:val="22"/>
                          <w:lang w:val="ru-RU"/>
                        </w:rPr>
                        <w:t>.</w:t>
                      </w:r>
                      <w:r w:rsidR="00D52067" w:rsidRPr="007B5D11">
                        <w:rPr>
                          <w:rStyle w:val="af8"/>
                          <w:rFonts w:cs="Arial"/>
                          <w:sz w:val="22"/>
                          <w:szCs w:val="22"/>
                        </w:rPr>
                        <w:t>com</w:t>
                      </w:r>
                    </w:hyperlink>
                  </w:p>
                  <w:p w14:paraId="14697EE8" w14:textId="772F4906" w:rsidR="00D52067" w:rsidRPr="001A4F4A" w:rsidRDefault="00D52067" w:rsidP="00562FD4">
                    <w:pPr>
                      <w:suppressAutoHyphens w:val="0"/>
                      <w:spacing w:after="0" w:line="240" w:lineRule="auto"/>
                      <w:ind w:left="38"/>
                      <w:rPr>
                        <w:rFonts w:cs="Arial"/>
                        <w:bCs/>
                        <w:spacing w:val="0"/>
                        <w:sz w:val="24"/>
                        <w:szCs w:val="24"/>
                        <w:lang w:val="ru-RU" w:eastAsia="ru-RU"/>
                      </w:rPr>
                    </w:pPr>
                  </w:p>
                </w:tc>
              </w:tr>
              <w:tr w:rsidR="00844DDF" w:rsidRPr="00D52067" w14:paraId="6566E168" w14:textId="77777777" w:rsidTr="00562FD4">
                <w:tc>
                  <w:tcPr>
                    <w:tcW w:w="4783" w:type="dxa"/>
                    <w:shd w:val="clear" w:color="auto" w:fill="auto"/>
                  </w:tcPr>
                  <w:p w14:paraId="74788FCA" w14:textId="77777777" w:rsidR="00844DDF" w:rsidRPr="002443E0" w:rsidRDefault="00844DDF" w:rsidP="00B52C58">
                    <w:pPr>
                      <w:spacing w:after="0" w:line="240" w:lineRule="auto"/>
                      <w:ind w:left="0"/>
                      <w:rPr>
                        <w:rFonts w:cs="Arial"/>
                        <w:b/>
                        <w:spacing w:val="-4"/>
                        <w:sz w:val="24"/>
                        <w:szCs w:val="24"/>
                        <w:lang w:val="ru-RU"/>
                      </w:rPr>
                    </w:pPr>
                    <w:r w:rsidRPr="002443E0">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22575D9E1B994FA3B12AD50D8B08DBE7"/>
                      </w:placeholder>
                      <w:text/>
                    </w:sdtPr>
                    <w:sdtEndPr/>
                    <w:sdtContent>
                      <w:p w14:paraId="50312960" w14:textId="732B01C5" w:rsidR="00844DDF" w:rsidRPr="002443E0" w:rsidRDefault="00EE53B5" w:rsidP="00B52C58">
                        <w:pPr>
                          <w:spacing w:after="0" w:line="240" w:lineRule="auto"/>
                          <w:ind w:left="0"/>
                          <w:rPr>
                            <w:rFonts w:cs="Arial"/>
                            <w:spacing w:val="-4"/>
                            <w:sz w:val="24"/>
                            <w:szCs w:val="24"/>
                            <w:lang w:val="ru-RU"/>
                          </w:rPr>
                        </w:pPr>
                        <w:r w:rsidRPr="001A3D75">
                          <w:rPr>
                            <w:rFonts w:cs="Arial"/>
                            <w:spacing w:val="-4"/>
                            <w:sz w:val="24"/>
                            <w:szCs w:val="24"/>
                            <w:highlight w:val="lightGray"/>
                            <w:lang w:val="ru-RU"/>
                          </w:rPr>
                          <w:t>____________________</w:t>
                        </w:r>
                      </w:p>
                    </w:sdtContent>
                  </w:sdt>
                  <w:p w14:paraId="090D1E6C" w14:textId="12A38D23" w:rsidR="00844DDF" w:rsidRPr="002443E0" w:rsidRDefault="00844DDF" w:rsidP="00B52C58">
                    <w:pPr>
                      <w:spacing w:after="0" w:line="240" w:lineRule="auto"/>
                      <w:ind w:left="0"/>
                      <w:rPr>
                        <w:rFonts w:cs="Arial"/>
                        <w:spacing w:val="-4"/>
                        <w:sz w:val="24"/>
                        <w:szCs w:val="24"/>
                        <w:lang w:val="ru-RU"/>
                      </w:rPr>
                    </w:pPr>
                    <w:r w:rsidRPr="002443E0">
                      <w:rPr>
                        <w:rFonts w:cs="Arial"/>
                        <w:spacing w:val="-4"/>
                        <w:sz w:val="24"/>
                        <w:szCs w:val="24"/>
                        <w:lang w:val="ru-RU"/>
                      </w:rPr>
                      <w:t>_________________/</w:t>
                    </w:r>
                    <w:sdt>
                      <w:sdtPr>
                        <w:rPr>
                          <w:rFonts w:cs="Arial"/>
                          <w:spacing w:val="-4"/>
                          <w:sz w:val="24"/>
                          <w:szCs w:val="24"/>
                          <w:highlight w:val="lightGray"/>
                          <w:lang w:val="ru-RU"/>
                        </w:rPr>
                        <w:id w:val="130526075"/>
                        <w:placeholder>
                          <w:docPart w:val="22575D9E1B994FA3B12AD50D8B08DBE7"/>
                        </w:placeholder>
                        <w:text/>
                      </w:sdtPr>
                      <w:sdtEndPr/>
                      <w:sdtContent>
                        <w:r w:rsidR="00EE53B5" w:rsidRPr="001A3D75">
                          <w:rPr>
                            <w:rFonts w:cs="Arial"/>
                            <w:spacing w:val="-4"/>
                            <w:sz w:val="24"/>
                            <w:szCs w:val="24"/>
                            <w:highlight w:val="lightGray"/>
                            <w:lang w:val="ru-RU"/>
                          </w:rPr>
                          <w:t>_____________</w:t>
                        </w:r>
                      </w:sdtContent>
                    </w:sdt>
                    <w:r w:rsidRPr="002443E0">
                      <w:rPr>
                        <w:rFonts w:cs="Arial"/>
                        <w:spacing w:val="-4"/>
                        <w:sz w:val="24"/>
                        <w:szCs w:val="24"/>
                        <w:lang w:val="ru-RU"/>
                      </w:rPr>
                      <w:t>/</w:t>
                    </w:r>
                  </w:p>
                  <w:p w14:paraId="5754C0D7" w14:textId="77777777" w:rsidR="00096DCF" w:rsidRPr="002443E0" w:rsidRDefault="00844DDF"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6976ED5E" w14:textId="77777777" w:rsidR="00844DDF" w:rsidRPr="002443E0" w:rsidRDefault="00844DDF" w:rsidP="00746F8B">
                    <w:pPr>
                      <w:spacing w:after="0" w:line="240" w:lineRule="auto"/>
                      <w:ind w:left="0"/>
                      <w:rPr>
                        <w:rFonts w:cs="Arial"/>
                        <w:spacing w:val="-4"/>
                        <w:sz w:val="24"/>
                        <w:szCs w:val="24"/>
                        <w:lang w:val="ru-RU"/>
                      </w:rPr>
                    </w:pPr>
                    <w:r w:rsidRPr="002443E0">
                      <w:rPr>
                        <w:rFonts w:cs="Arial"/>
                        <w:spacing w:val="-4"/>
                        <w:sz w:val="24"/>
                        <w:szCs w:val="24"/>
                        <w:lang w:val="ru-RU"/>
                      </w:rPr>
                      <w:t xml:space="preserve">    М</w:t>
                    </w:r>
                    <w:r w:rsidR="00200796">
                      <w:rPr>
                        <w:rFonts w:cs="Arial"/>
                        <w:spacing w:val="-4"/>
                        <w:sz w:val="24"/>
                        <w:szCs w:val="24"/>
                        <w:lang w:val="ru-RU"/>
                      </w:rPr>
                      <w:t>.</w:t>
                    </w:r>
                    <w:r w:rsidRPr="002443E0">
                      <w:rPr>
                        <w:rFonts w:cs="Arial"/>
                        <w:spacing w:val="-4"/>
                        <w:sz w:val="24"/>
                        <w:szCs w:val="24"/>
                        <w:lang w:val="ru-RU"/>
                      </w:rPr>
                      <w:t>П</w:t>
                    </w:r>
                    <w:r w:rsidR="00200796">
                      <w:rPr>
                        <w:rFonts w:cs="Arial"/>
                        <w:spacing w:val="-4"/>
                        <w:sz w:val="24"/>
                        <w:szCs w:val="24"/>
                        <w:lang w:val="ru-RU"/>
                      </w:rPr>
                      <w:t>.</w:t>
                    </w:r>
                  </w:p>
                </w:tc>
                <w:tc>
                  <w:tcPr>
                    <w:tcW w:w="5282" w:type="dxa"/>
                  </w:tcPr>
                  <w:p w14:paraId="127D1341" w14:textId="77777777" w:rsidR="00844DDF" w:rsidRPr="00110DB4" w:rsidRDefault="00844DDF" w:rsidP="00B52C58">
                    <w:pPr>
                      <w:spacing w:after="0" w:line="240" w:lineRule="auto"/>
                      <w:ind w:left="0"/>
                      <w:rPr>
                        <w:rFonts w:cs="Arial"/>
                        <w:spacing w:val="-4"/>
                        <w:sz w:val="24"/>
                        <w:szCs w:val="24"/>
                        <w:lang w:val="ru-RU"/>
                      </w:rPr>
                    </w:pPr>
                    <w:r w:rsidRPr="00110DB4">
                      <w:rPr>
                        <w:rFonts w:cs="Arial"/>
                        <w:b/>
                        <w:spacing w:val="-4"/>
                        <w:sz w:val="24"/>
                        <w:szCs w:val="24"/>
                        <w:lang w:val="ru-RU"/>
                      </w:rPr>
                      <w:t>ОТ ЗАКАЗЧИКА</w:t>
                    </w:r>
                  </w:p>
                  <w:sdt>
                    <w:sdtPr>
                      <w:rPr>
                        <w:rFonts w:cs="Arial"/>
                        <w:spacing w:val="-4"/>
                        <w:sz w:val="24"/>
                        <w:szCs w:val="24"/>
                        <w:highlight w:val="lightGray"/>
                        <w:lang w:val="ru-RU"/>
                      </w:rPr>
                      <w:id w:val="-1686359226"/>
                      <w:placeholder>
                        <w:docPart w:val="22575D9E1B994FA3B12AD50D8B08DBE7"/>
                      </w:placeholder>
                      <w:text/>
                    </w:sdtPr>
                    <w:sdtEndPr/>
                    <w:sdtContent>
                      <w:p w14:paraId="635871DD" w14:textId="7D3DB206" w:rsidR="00844DDF" w:rsidRPr="00110DB4" w:rsidRDefault="00FA7EE9" w:rsidP="00B52C58">
                        <w:pPr>
                          <w:spacing w:after="0" w:line="240" w:lineRule="auto"/>
                          <w:ind w:left="0"/>
                          <w:rPr>
                            <w:rFonts w:cs="Arial"/>
                            <w:spacing w:val="-4"/>
                            <w:sz w:val="24"/>
                            <w:szCs w:val="24"/>
                            <w:lang w:val="ru-RU"/>
                          </w:rPr>
                        </w:pPr>
                        <w:r>
                          <w:rPr>
                            <w:rFonts w:cs="Arial"/>
                            <w:spacing w:val="-4"/>
                            <w:sz w:val="24"/>
                            <w:szCs w:val="24"/>
                            <w:highlight w:val="lightGray"/>
                            <w:lang w:val="ru-RU"/>
                          </w:rPr>
                          <w:t>Генеральный директор</w:t>
                        </w:r>
                      </w:p>
                    </w:sdtContent>
                  </w:sdt>
                  <w:p w14:paraId="53150F8A" w14:textId="7A3D2E4E" w:rsidR="00844DDF" w:rsidRPr="00110DB4"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_________________/</w:t>
                    </w:r>
                    <w:sdt>
                      <w:sdtPr>
                        <w:rPr>
                          <w:rFonts w:cs="Arial"/>
                          <w:spacing w:val="-4"/>
                          <w:sz w:val="24"/>
                          <w:szCs w:val="24"/>
                          <w:highlight w:val="lightGray"/>
                          <w:lang w:val="ru-RU"/>
                        </w:rPr>
                        <w:id w:val="-1130629347"/>
                        <w:placeholder>
                          <w:docPart w:val="22575D9E1B994FA3B12AD50D8B08DBE7"/>
                        </w:placeholder>
                        <w:text/>
                      </w:sdtPr>
                      <w:sdtEndPr/>
                      <w:sdtContent>
                        <w:r w:rsidR="00FA7EE9">
                          <w:rPr>
                            <w:rFonts w:cs="Arial"/>
                            <w:spacing w:val="-4"/>
                            <w:sz w:val="24"/>
                            <w:szCs w:val="24"/>
                            <w:highlight w:val="lightGray"/>
                            <w:lang w:val="ru-RU"/>
                          </w:rPr>
                          <w:t>С.Ю. Белых</w:t>
                        </w:r>
                      </w:sdtContent>
                    </w:sdt>
                    <w:r w:rsidRPr="00110DB4">
                      <w:rPr>
                        <w:rFonts w:cs="Arial"/>
                        <w:spacing w:val="-4"/>
                        <w:sz w:val="24"/>
                        <w:szCs w:val="24"/>
                        <w:lang w:val="ru-RU"/>
                      </w:rPr>
                      <w:t>/</w:t>
                    </w:r>
                  </w:p>
                  <w:p w14:paraId="6A01FC51" w14:textId="77777777" w:rsidR="00096DCF"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 xml:space="preserve">     (подпись)</w:t>
                    </w:r>
                  </w:p>
                  <w:p w14:paraId="6939B1CC" w14:textId="77777777" w:rsidR="00844DDF"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М</w:t>
                    </w:r>
                    <w:r w:rsidR="00200796">
                      <w:rPr>
                        <w:rFonts w:cs="Arial"/>
                        <w:spacing w:val="-4"/>
                        <w:sz w:val="24"/>
                        <w:szCs w:val="24"/>
                        <w:lang w:val="ru-RU"/>
                      </w:rPr>
                      <w:t>.</w:t>
                    </w:r>
                    <w:r w:rsidRPr="00110DB4">
                      <w:rPr>
                        <w:rFonts w:cs="Arial"/>
                        <w:spacing w:val="-4"/>
                        <w:sz w:val="24"/>
                        <w:szCs w:val="24"/>
                        <w:lang w:val="ru-RU"/>
                      </w:rPr>
                      <w:t>П</w:t>
                    </w:r>
                    <w:r w:rsidR="00200796">
                      <w:rPr>
                        <w:rFonts w:cs="Arial"/>
                        <w:spacing w:val="-4"/>
                        <w:sz w:val="24"/>
                        <w:szCs w:val="24"/>
                        <w:lang w:val="ru-RU"/>
                      </w:rPr>
                      <w:t>.</w:t>
                    </w:r>
                  </w:p>
                </w:tc>
              </w:tr>
            </w:tbl>
          </w:sdtContent>
        </w:sdt>
      </w:sdtContent>
    </w:sdt>
    <w:p w14:paraId="3D9AD432" w14:textId="77777777" w:rsidR="00462E76" w:rsidRDefault="00B705B8" w:rsidP="00B52C58">
      <w:pPr>
        <w:spacing w:after="0" w:line="240" w:lineRule="auto"/>
        <w:ind w:left="0"/>
        <w:jc w:val="right"/>
        <w:rPr>
          <w:rFonts w:cs="Arial"/>
          <w:spacing w:val="0"/>
          <w:sz w:val="24"/>
          <w:szCs w:val="24"/>
          <w:lang w:val="ru-RU" w:eastAsia="ru-RU"/>
        </w:rPr>
      </w:pPr>
      <w:r w:rsidRPr="002443E0">
        <w:rPr>
          <w:rFonts w:cs="Arial"/>
          <w:spacing w:val="0"/>
          <w:sz w:val="24"/>
          <w:szCs w:val="24"/>
          <w:lang w:val="ru-RU" w:eastAsia="ru-RU"/>
        </w:rPr>
        <w:br w:type="page"/>
      </w:r>
    </w:p>
    <w:p w14:paraId="5B555C7A" w14:textId="77777777" w:rsidR="00462E76" w:rsidRPr="002443E0" w:rsidRDefault="00462E76" w:rsidP="00462E76">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Приложение № 1</w:t>
      </w:r>
    </w:p>
    <w:p w14:paraId="74C993DA" w14:textId="77777777" w:rsidR="00462E76" w:rsidRPr="002443E0" w:rsidRDefault="00462E76" w:rsidP="00462E76">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1607541119"/>
          <w:placeholder>
            <w:docPart w:val="DCEA7487871E4C74B598C034CA170E59"/>
          </w:placeholder>
          <w:text/>
        </w:sdtPr>
        <w:sdtEndPr/>
        <w:sdtContent>
          <w:r w:rsidRPr="00A4667D">
            <w:rPr>
              <w:rFonts w:cs="Arial"/>
              <w:color w:val="000000"/>
              <w:spacing w:val="-4"/>
              <w:sz w:val="24"/>
              <w:szCs w:val="24"/>
              <w:highlight w:val="lightGray"/>
              <w:lang w:val="ru-RU"/>
            </w:rPr>
            <w:t>______________</w:t>
          </w:r>
        </w:sdtContent>
      </w:sdt>
    </w:p>
    <w:p w14:paraId="3785AD92" w14:textId="743A02BC" w:rsidR="00462E76" w:rsidRDefault="00462E76" w:rsidP="00462E76">
      <w:pPr>
        <w:spacing w:after="0" w:line="240" w:lineRule="auto"/>
        <w:ind w:left="0"/>
        <w:jc w:val="right"/>
        <w:rPr>
          <w:rFonts w:cs="Arial"/>
          <w:spacing w:val="0"/>
          <w:sz w:val="24"/>
          <w:szCs w:val="24"/>
          <w:lang w:val="ru-RU" w:eastAsia="ru-RU"/>
        </w:rPr>
      </w:pPr>
      <w:r w:rsidRPr="002443E0">
        <w:rPr>
          <w:rFonts w:cs="Arial"/>
          <w:sz w:val="24"/>
          <w:szCs w:val="24"/>
          <w:lang w:val="ru-RU"/>
        </w:rPr>
        <w:t xml:space="preserve">от </w:t>
      </w:r>
      <w:sdt>
        <w:sdtPr>
          <w:rPr>
            <w:rFonts w:cs="Arial"/>
            <w:sz w:val="24"/>
            <w:szCs w:val="24"/>
            <w:highlight w:val="lightGray"/>
            <w:lang w:val="ru-RU"/>
          </w:rPr>
          <w:id w:val="1299800955"/>
          <w:placeholder>
            <w:docPart w:val="DCEA7487871E4C74B598C034CA170E59"/>
          </w:placeholder>
          <w:text/>
        </w:sdtPr>
        <w:sdtEndPr/>
        <w:sdtContent>
          <w:r w:rsidRPr="00A4667D">
            <w:rPr>
              <w:rFonts w:cs="Arial"/>
              <w:sz w:val="24"/>
              <w:szCs w:val="24"/>
              <w:highlight w:val="lightGray"/>
              <w:lang w:val="ru-RU"/>
            </w:rPr>
            <w:t>«</w:t>
          </w:r>
          <w:r>
            <w:rPr>
              <w:rFonts w:cs="Arial"/>
              <w:sz w:val="24"/>
              <w:szCs w:val="24"/>
              <w:highlight w:val="lightGray"/>
              <w:lang w:val="ru-RU"/>
            </w:rPr>
            <w:t xml:space="preserve">  </w:t>
          </w:r>
          <w:proofErr w:type="gramStart"/>
          <w:r>
            <w:rPr>
              <w:rFonts w:cs="Arial"/>
              <w:sz w:val="24"/>
              <w:szCs w:val="24"/>
              <w:highlight w:val="lightGray"/>
              <w:lang w:val="ru-RU"/>
            </w:rPr>
            <w:t xml:space="preserve">  </w:t>
          </w:r>
          <w:r w:rsidRPr="00A4667D">
            <w:rPr>
              <w:rFonts w:cs="Arial"/>
              <w:sz w:val="24"/>
              <w:szCs w:val="24"/>
              <w:highlight w:val="lightGray"/>
              <w:lang w:val="ru-RU"/>
            </w:rPr>
            <w:t>»</w:t>
          </w:r>
          <w:proofErr w:type="gramEnd"/>
          <w:r w:rsidRPr="00A4667D">
            <w:rPr>
              <w:rFonts w:cs="Arial"/>
              <w:sz w:val="24"/>
              <w:szCs w:val="24"/>
              <w:highlight w:val="lightGray"/>
              <w:lang w:val="ru-RU"/>
            </w:rPr>
            <w:t xml:space="preserve"> </w:t>
          </w:r>
          <w:r>
            <w:rPr>
              <w:rFonts w:cs="Arial"/>
              <w:sz w:val="24"/>
              <w:szCs w:val="24"/>
              <w:highlight w:val="lightGray"/>
              <w:lang w:val="ru-RU"/>
            </w:rPr>
            <w:t>________</w:t>
          </w:r>
          <w:r w:rsidRPr="00A4667D">
            <w:rPr>
              <w:rFonts w:cs="Arial"/>
              <w:sz w:val="24"/>
              <w:szCs w:val="24"/>
              <w:highlight w:val="lightGray"/>
              <w:lang w:val="ru-RU"/>
            </w:rPr>
            <w:t xml:space="preserve"> 20</w:t>
          </w:r>
          <w:r>
            <w:rPr>
              <w:rFonts w:cs="Arial"/>
              <w:sz w:val="24"/>
              <w:szCs w:val="24"/>
              <w:highlight w:val="lightGray"/>
              <w:lang w:val="ru-RU"/>
            </w:rPr>
            <w:t xml:space="preserve">21 </w:t>
          </w:r>
          <w:r w:rsidRPr="00A4667D">
            <w:rPr>
              <w:rFonts w:cs="Arial"/>
              <w:sz w:val="24"/>
              <w:szCs w:val="24"/>
              <w:highlight w:val="lightGray"/>
              <w:lang w:val="ru-RU"/>
            </w:rPr>
            <w:t>г.</w:t>
          </w:r>
        </w:sdtContent>
      </w:sdt>
    </w:p>
    <w:p w14:paraId="743EB3F4" w14:textId="77777777" w:rsidR="00462E76" w:rsidRDefault="00462E76" w:rsidP="00B52C58">
      <w:pPr>
        <w:spacing w:after="0" w:line="240" w:lineRule="auto"/>
        <w:ind w:left="0"/>
        <w:jc w:val="right"/>
        <w:rPr>
          <w:rFonts w:cs="Arial"/>
          <w:spacing w:val="-4"/>
          <w:sz w:val="24"/>
          <w:szCs w:val="24"/>
          <w:lang w:val="ru-RU"/>
        </w:rPr>
      </w:pPr>
    </w:p>
    <w:p w14:paraId="6FA03CE0" w14:textId="77777777" w:rsidR="00462E76" w:rsidRDefault="00462E76" w:rsidP="00B52C58">
      <w:pPr>
        <w:spacing w:after="0" w:line="240" w:lineRule="auto"/>
        <w:ind w:left="0"/>
        <w:jc w:val="right"/>
        <w:rPr>
          <w:rFonts w:cs="Arial"/>
          <w:spacing w:val="-4"/>
          <w:sz w:val="24"/>
          <w:szCs w:val="24"/>
          <w:lang w:val="ru-RU"/>
        </w:rPr>
      </w:pPr>
    </w:p>
    <w:p w14:paraId="100C321E" w14:textId="77777777" w:rsidR="00462E76" w:rsidRPr="00462E76" w:rsidRDefault="00462E76" w:rsidP="00462E76">
      <w:pPr>
        <w:spacing w:after="0" w:line="240" w:lineRule="auto"/>
        <w:ind w:left="0"/>
        <w:jc w:val="center"/>
        <w:rPr>
          <w:rFonts w:cs="Arial"/>
          <w:b/>
          <w:bCs/>
          <w:spacing w:val="-4"/>
          <w:sz w:val="24"/>
          <w:szCs w:val="24"/>
          <w:lang w:val="ru-RU"/>
        </w:rPr>
      </w:pPr>
      <w:r w:rsidRPr="00462E76">
        <w:rPr>
          <w:rFonts w:cs="Arial"/>
          <w:b/>
          <w:bCs/>
          <w:spacing w:val="-4"/>
          <w:sz w:val="24"/>
          <w:szCs w:val="24"/>
          <w:lang w:val="ru-RU"/>
        </w:rPr>
        <w:t>Техническое задание</w:t>
      </w:r>
    </w:p>
    <w:p w14:paraId="371AA488" w14:textId="77777777" w:rsidR="00462E76" w:rsidRDefault="00462E76" w:rsidP="00462E76">
      <w:pPr>
        <w:spacing w:after="0" w:line="240" w:lineRule="auto"/>
        <w:ind w:left="0"/>
        <w:jc w:val="center"/>
        <w:rPr>
          <w:rFonts w:cs="Arial"/>
          <w:b/>
          <w:bCs/>
          <w:spacing w:val="-4"/>
          <w:sz w:val="24"/>
          <w:szCs w:val="24"/>
          <w:lang w:val="ru-RU"/>
        </w:rPr>
      </w:pPr>
      <w:r w:rsidRPr="00462E76">
        <w:rPr>
          <w:rFonts w:cs="Arial"/>
          <w:b/>
          <w:bCs/>
          <w:spacing w:val="-4"/>
          <w:sz w:val="24"/>
          <w:szCs w:val="24"/>
          <w:lang w:val="ru-RU"/>
        </w:rPr>
        <w:t>на выполнение работ по</w:t>
      </w:r>
      <w:r>
        <w:rPr>
          <w:rFonts w:cs="Arial"/>
          <w:b/>
          <w:bCs/>
          <w:spacing w:val="-4"/>
          <w:sz w:val="24"/>
          <w:szCs w:val="24"/>
          <w:lang w:val="ru-RU"/>
        </w:rPr>
        <w:t xml:space="preserve"> п</w:t>
      </w:r>
      <w:r w:rsidRPr="00462E76">
        <w:rPr>
          <w:rFonts w:cs="Arial"/>
          <w:b/>
          <w:bCs/>
          <w:spacing w:val="-4"/>
          <w:sz w:val="24"/>
          <w:szCs w:val="24"/>
          <w:lang w:val="ru-RU"/>
        </w:rPr>
        <w:t>оддержк</w:t>
      </w:r>
      <w:r>
        <w:rPr>
          <w:rFonts w:cs="Arial"/>
          <w:b/>
          <w:bCs/>
          <w:spacing w:val="-4"/>
          <w:sz w:val="24"/>
          <w:szCs w:val="24"/>
          <w:lang w:val="ru-RU"/>
        </w:rPr>
        <w:t>е</w:t>
      </w:r>
      <w:r w:rsidRPr="00462E76">
        <w:rPr>
          <w:rFonts w:cs="Arial"/>
          <w:b/>
          <w:bCs/>
          <w:spacing w:val="-4"/>
          <w:sz w:val="24"/>
          <w:szCs w:val="24"/>
          <w:lang w:val="ru-RU"/>
        </w:rPr>
        <w:t xml:space="preserve"> и развитие мобильного приложения</w:t>
      </w:r>
      <w:r>
        <w:rPr>
          <w:rFonts w:cs="Arial"/>
          <w:b/>
          <w:bCs/>
          <w:spacing w:val="-4"/>
          <w:sz w:val="24"/>
          <w:szCs w:val="24"/>
          <w:lang w:val="ru-RU"/>
        </w:rPr>
        <w:t xml:space="preserve"> и </w:t>
      </w:r>
      <w:r w:rsidRPr="00462E76">
        <w:rPr>
          <w:rFonts w:cs="Arial"/>
          <w:b/>
          <w:bCs/>
          <w:spacing w:val="-4"/>
          <w:sz w:val="24"/>
          <w:szCs w:val="24"/>
          <w:lang w:val="ru-RU"/>
        </w:rPr>
        <w:t>официальных сайтов ХК «Авангард»</w:t>
      </w:r>
    </w:p>
    <w:p w14:paraId="5265B7BD" w14:textId="77777777" w:rsidR="00462E76" w:rsidRDefault="00462E76" w:rsidP="00462E76">
      <w:pPr>
        <w:spacing w:after="0" w:line="240" w:lineRule="auto"/>
        <w:ind w:left="0"/>
        <w:jc w:val="center"/>
        <w:rPr>
          <w:rFonts w:cs="Arial"/>
          <w:b/>
          <w:bCs/>
          <w:spacing w:val="-4"/>
          <w:sz w:val="24"/>
          <w:szCs w:val="24"/>
          <w:lang w:val="ru-RU"/>
        </w:rPr>
      </w:pPr>
    </w:p>
    <w:p w14:paraId="0CB9DB54" w14:textId="64B4393C" w:rsidR="00F15BDE" w:rsidRPr="00F15BDE" w:rsidRDefault="00F15BDE" w:rsidP="00462E76">
      <w:pPr>
        <w:numPr>
          <w:ilvl w:val="0"/>
          <w:numId w:val="75"/>
        </w:numPr>
        <w:suppressAutoHyphens w:val="0"/>
        <w:spacing w:after="0" w:line="240" w:lineRule="auto"/>
        <w:ind w:left="1134" w:hanging="567"/>
        <w:contextualSpacing/>
        <w:rPr>
          <w:rFonts w:cs="Arial"/>
          <w:b/>
          <w:spacing w:val="0"/>
          <w:sz w:val="24"/>
          <w:szCs w:val="24"/>
          <w:lang w:val="ru-RU" w:eastAsia="ru-RU"/>
        </w:rPr>
      </w:pPr>
      <w:r>
        <w:rPr>
          <w:rFonts w:cs="Arial"/>
          <w:b/>
          <w:spacing w:val="0"/>
          <w:sz w:val="24"/>
          <w:szCs w:val="24"/>
          <w:lang w:val="ru-RU" w:eastAsia="ru-RU"/>
        </w:rPr>
        <w:t xml:space="preserve">Срок выполнения работ: </w:t>
      </w:r>
      <w:r w:rsidRPr="00F15BDE">
        <w:rPr>
          <w:rFonts w:cs="Arial"/>
          <w:bCs/>
          <w:spacing w:val="0"/>
          <w:sz w:val="24"/>
          <w:szCs w:val="24"/>
          <w:lang w:val="ru-RU" w:eastAsia="ru-RU"/>
        </w:rPr>
        <w:t>с 01.09.2021 по 30.04.2022.</w:t>
      </w:r>
    </w:p>
    <w:p w14:paraId="5146D23E" w14:textId="77777777" w:rsidR="00F15BDE" w:rsidRPr="00F15BDE" w:rsidRDefault="00F15BDE" w:rsidP="00F15BDE">
      <w:pPr>
        <w:suppressAutoHyphens w:val="0"/>
        <w:spacing w:after="0" w:line="240" w:lineRule="auto"/>
        <w:ind w:left="1134"/>
        <w:contextualSpacing/>
        <w:rPr>
          <w:rFonts w:cs="Arial"/>
          <w:b/>
          <w:spacing w:val="0"/>
          <w:sz w:val="24"/>
          <w:szCs w:val="24"/>
          <w:lang w:val="ru-RU" w:eastAsia="ru-RU"/>
        </w:rPr>
      </w:pPr>
    </w:p>
    <w:p w14:paraId="4C03053E" w14:textId="511FEFFE" w:rsidR="00462E76" w:rsidRPr="00462E76" w:rsidRDefault="00462E76" w:rsidP="00462E76">
      <w:pPr>
        <w:numPr>
          <w:ilvl w:val="0"/>
          <w:numId w:val="75"/>
        </w:numPr>
        <w:suppressAutoHyphens w:val="0"/>
        <w:spacing w:after="0" w:line="240" w:lineRule="auto"/>
        <w:ind w:left="1134" w:hanging="567"/>
        <w:contextualSpacing/>
        <w:rPr>
          <w:rFonts w:cs="Arial"/>
          <w:b/>
          <w:spacing w:val="0"/>
          <w:sz w:val="24"/>
          <w:szCs w:val="24"/>
          <w:lang w:val="ru-RU" w:eastAsia="ru-RU"/>
        </w:rPr>
      </w:pPr>
      <w:r w:rsidRPr="00462E76">
        <w:rPr>
          <w:rFonts w:cs="Arial"/>
          <w:b/>
          <w:color w:val="000000"/>
          <w:spacing w:val="0"/>
          <w:sz w:val="24"/>
          <w:szCs w:val="24"/>
          <w:lang w:val="ru-RU" w:eastAsia="ru-RU"/>
        </w:rPr>
        <w:t>Исходные данные задания</w:t>
      </w:r>
    </w:p>
    <w:p w14:paraId="2AECEF72" w14:textId="77777777" w:rsidR="00462E76" w:rsidRPr="00462E76" w:rsidRDefault="00462E76" w:rsidP="00462E76">
      <w:pPr>
        <w:numPr>
          <w:ilvl w:val="2"/>
          <w:numId w:val="74"/>
        </w:numPr>
        <w:suppressAutoHyphens w:val="0"/>
        <w:spacing w:after="0" w:line="240" w:lineRule="auto"/>
        <w:contextualSpacing/>
        <w:rPr>
          <w:rFonts w:cs="Arial"/>
          <w:spacing w:val="0"/>
          <w:sz w:val="24"/>
          <w:szCs w:val="24"/>
          <w:lang w:val="ru-RU" w:eastAsia="ru-RU"/>
        </w:rPr>
      </w:pPr>
      <w:r w:rsidRPr="00462E76">
        <w:rPr>
          <w:rFonts w:cs="Arial"/>
          <w:spacing w:val="0"/>
          <w:sz w:val="24"/>
          <w:szCs w:val="24"/>
          <w:lang w:val="ru-RU" w:eastAsia="ru-RU"/>
        </w:rPr>
        <w:t xml:space="preserve">Мобильное приложение </w:t>
      </w:r>
      <w:r w:rsidRPr="00462E76">
        <w:rPr>
          <w:rFonts w:cs="Arial"/>
          <w:spacing w:val="0"/>
          <w:sz w:val="24"/>
          <w:szCs w:val="24"/>
          <w:lang w:eastAsia="ru-RU"/>
        </w:rPr>
        <w:t>iOS</w:t>
      </w:r>
      <w:r w:rsidRPr="00462E76">
        <w:rPr>
          <w:rFonts w:cs="Arial"/>
          <w:spacing w:val="0"/>
          <w:sz w:val="24"/>
          <w:szCs w:val="24"/>
          <w:lang w:val="ru-RU" w:eastAsia="ru-RU"/>
        </w:rPr>
        <w:t xml:space="preserve"> ХК «Авангард»: </w:t>
      </w:r>
      <w:hyperlink r:id="rId13" w:history="1">
        <w:r w:rsidRPr="00462E76">
          <w:rPr>
            <w:rFonts w:cs="Arial"/>
            <w:color w:val="0000FF"/>
            <w:spacing w:val="0"/>
            <w:sz w:val="24"/>
            <w:szCs w:val="24"/>
            <w:u w:val="single"/>
            <w:lang w:val="ru-RU" w:eastAsia="ru-RU"/>
          </w:rPr>
          <w:t>https://itunes.apple.com/ru/app/хк-авангард/id1426468334</w:t>
        </w:r>
      </w:hyperlink>
    </w:p>
    <w:p w14:paraId="5EAAACAC" w14:textId="77777777" w:rsidR="00462E76" w:rsidRPr="00462E76" w:rsidRDefault="00462E76" w:rsidP="00462E76">
      <w:pPr>
        <w:numPr>
          <w:ilvl w:val="2"/>
          <w:numId w:val="74"/>
        </w:numPr>
        <w:suppressAutoHyphens w:val="0"/>
        <w:spacing w:after="0" w:line="240" w:lineRule="auto"/>
        <w:contextualSpacing/>
        <w:rPr>
          <w:rFonts w:cs="Arial"/>
          <w:color w:val="0000FF"/>
          <w:spacing w:val="0"/>
          <w:sz w:val="24"/>
          <w:szCs w:val="24"/>
          <w:u w:val="single"/>
          <w:lang w:val="ru-RU" w:eastAsia="ru-RU"/>
        </w:rPr>
      </w:pPr>
      <w:r w:rsidRPr="00462E76">
        <w:rPr>
          <w:rFonts w:cs="Arial"/>
          <w:spacing w:val="0"/>
          <w:sz w:val="24"/>
          <w:szCs w:val="24"/>
          <w:lang w:val="ru-RU" w:eastAsia="ru-RU"/>
        </w:rPr>
        <w:t xml:space="preserve">Мобильное приложение </w:t>
      </w:r>
      <w:r w:rsidRPr="00462E76">
        <w:rPr>
          <w:rFonts w:cs="Arial"/>
          <w:spacing w:val="0"/>
          <w:sz w:val="24"/>
          <w:szCs w:val="24"/>
          <w:lang w:eastAsia="ru-RU"/>
        </w:rPr>
        <w:t>Android</w:t>
      </w:r>
      <w:r w:rsidRPr="00462E76">
        <w:rPr>
          <w:rFonts w:cs="Arial"/>
          <w:spacing w:val="0"/>
          <w:sz w:val="24"/>
          <w:szCs w:val="24"/>
          <w:lang w:val="ru-RU" w:eastAsia="ru-RU"/>
        </w:rPr>
        <w:t xml:space="preserve"> ХК «Авангард»: </w:t>
      </w:r>
      <w:hyperlink r:id="rId14" w:history="1">
        <w:r w:rsidRPr="00462E76">
          <w:rPr>
            <w:rFonts w:cs="Arial"/>
            <w:color w:val="0000FF"/>
            <w:spacing w:val="0"/>
            <w:sz w:val="24"/>
            <w:szCs w:val="24"/>
            <w:u w:val="single"/>
            <w:lang w:val="ru-RU" w:eastAsia="ru-RU"/>
          </w:rPr>
          <w:t>https://play.google.com/store/apps/details?id=ru.hawk.app</w:t>
        </w:r>
      </w:hyperlink>
    </w:p>
    <w:p w14:paraId="54AF2E88" w14:textId="77777777" w:rsidR="00462E76" w:rsidRPr="00462E76" w:rsidRDefault="00462E76" w:rsidP="00462E76">
      <w:pPr>
        <w:numPr>
          <w:ilvl w:val="2"/>
          <w:numId w:val="74"/>
        </w:numPr>
        <w:suppressAutoHyphens w:val="0"/>
        <w:spacing w:after="0" w:line="240" w:lineRule="auto"/>
        <w:contextualSpacing/>
        <w:rPr>
          <w:rFonts w:cs="Arial"/>
          <w:color w:val="0000FF"/>
          <w:spacing w:val="0"/>
          <w:sz w:val="24"/>
          <w:szCs w:val="24"/>
          <w:u w:val="single"/>
          <w:lang w:val="ru-RU" w:eastAsia="ru-RU"/>
        </w:rPr>
      </w:pPr>
      <w:r w:rsidRPr="00462E76">
        <w:rPr>
          <w:rFonts w:cs="Arial"/>
          <w:spacing w:val="0"/>
          <w:sz w:val="24"/>
          <w:szCs w:val="24"/>
          <w:lang w:eastAsia="ru-RU"/>
        </w:rPr>
        <w:t>Web</w:t>
      </w:r>
      <w:r w:rsidRPr="00462E76">
        <w:rPr>
          <w:rFonts w:cs="Arial"/>
          <w:spacing w:val="0"/>
          <w:sz w:val="24"/>
          <w:szCs w:val="24"/>
          <w:lang w:val="ru-RU" w:eastAsia="ru-RU"/>
        </w:rPr>
        <w:t xml:space="preserve">-сайт ХК «Авангард»: </w:t>
      </w:r>
      <w:hyperlink r:id="rId15" w:history="1">
        <w:r w:rsidRPr="00462E76">
          <w:rPr>
            <w:rFonts w:cs="Arial"/>
            <w:color w:val="0000FF"/>
            <w:spacing w:val="0"/>
            <w:sz w:val="24"/>
            <w:szCs w:val="24"/>
            <w:u w:val="single"/>
            <w:lang w:eastAsia="ru-RU"/>
          </w:rPr>
          <w:t>https</w:t>
        </w:r>
        <w:r w:rsidRPr="00462E76">
          <w:rPr>
            <w:rFonts w:cs="Arial"/>
            <w:color w:val="0000FF"/>
            <w:spacing w:val="0"/>
            <w:sz w:val="24"/>
            <w:szCs w:val="24"/>
            <w:u w:val="single"/>
            <w:lang w:val="ru-RU" w:eastAsia="ru-RU"/>
          </w:rPr>
          <w:t>://</w:t>
        </w:r>
        <w:r w:rsidRPr="00462E76">
          <w:rPr>
            <w:rFonts w:cs="Arial"/>
            <w:color w:val="0000FF"/>
            <w:spacing w:val="0"/>
            <w:sz w:val="24"/>
            <w:szCs w:val="24"/>
            <w:u w:val="single"/>
            <w:lang w:eastAsia="ru-RU"/>
          </w:rPr>
          <w:t>www</w:t>
        </w:r>
        <w:r w:rsidRPr="00462E76">
          <w:rPr>
            <w:rFonts w:cs="Arial"/>
            <w:color w:val="0000FF"/>
            <w:spacing w:val="0"/>
            <w:sz w:val="24"/>
            <w:szCs w:val="24"/>
            <w:u w:val="single"/>
            <w:lang w:val="ru-RU" w:eastAsia="ru-RU"/>
          </w:rPr>
          <w:t>.</w:t>
        </w:r>
        <w:r w:rsidRPr="00462E76">
          <w:rPr>
            <w:rFonts w:cs="Arial"/>
            <w:color w:val="0000FF"/>
            <w:spacing w:val="0"/>
            <w:sz w:val="24"/>
            <w:szCs w:val="24"/>
            <w:u w:val="single"/>
            <w:lang w:eastAsia="ru-RU"/>
          </w:rPr>
          <w:t>hawk</w:t>
        </w:r>
        <w:r w:rsidRPr="00462E76">
          <w:rPr>
            <w:rFonts w:cs="Arial"/>
            <w:color w:val="0000FF"/>
            <w:spacing w:val="0"/>
            <w:sz w:val="24"/>
            <w:szCs w:val="24"/>
            <w:u w:val="single"/>
            <w:lang w:val="ru-RU" w:eastAsia="ru-RU"/>
          </w:rPr>
          <w:t>.</w:t>
        </w:r>
        <w:proofErr w:type="spellStart"/>
        <w:r w:rsidRPr="00462E76">
          <w:rPr>
            <w:rFonts w:cs="Arial"/>
            <w:color w:val="0000FF"/>
            <w:spacing w:val="0"/>
            <w:sz w:val="24"/>
            <w:szCs w:val="24"/>
            <w:u w:val="single"/>
            <w:lang w:eastAsia="ru-RU"/>
          </w:rPr>
          <w:t>ru</w:t>
        </w:r>
        <w:proofErr w:type="spellEnd"/>
        <w:r w:rsidRPr="00462E76">
          <w:rPr>
            <w:rFonts w:cs="Arial"/>
            <w:color w:val="0000FF"/>
            <w:spacing w:val="0"/>
            <w:sz w:val="24"/>
            <w:szCs w:val="24"/>
            <w:u w:val="single"/>
            <w:lang w:val="ru-RU" w:eastAsia="ru-RU"/>
          </w:rPr>
          <w:t>/</w:t>
        </w:r>
      </w:hyperlink>
      <w:r w:rsidRPr="00462E76">
        <w:rPr>
          <w:rFonts w:cs="Arial"/>
          <w:spacing w:val="0"/>
          <w:sz w:val="24"/>
          <w:szCs w:val="24"/>
          <w:lang w:val="ru-RU" w:eastAsia="ru-RU"/>
        </w:rPr>
        <w:t xml:space="preserve"> </w:t>
      </w:r>
    </w:p>
    <w:p w14:paraId="5F98EE65" w14:textId="77777777" w:rsidR="00462E76" w:rsidRPr="00462E76" w:rsidRDefault="00462E76" w:rsidP="00462E76">
      <w:pPr>
        <w:numPr>
          <w:ilvl w:val="2"/>
          <w:numId w:val="74"/>
        </w:numPr>
        <w:suppressAutoHyphens w:val="0"/>
        <w:spacing w:after="0" w:line="240" w:lineRule="auto"/>
        <w:contextualSpacing/>
        <w:rPr>
          <w:rFonts w:cs="Arial"/>
          <w:color w:val="0000FF"/>
          <w:spacing w:val="0"/>
          <w:sz w:val="24"/>
          <w:szCs w:val="24"/>
          <w:u w:val="single"/>
          <w:lang w:val="ru-RU" w:eastAsia="ru-RU"/>
        </w:rPr>
      </w:pPr>
      <w:r w:rsidRPr="00462E76">
        <w:rPr>
          <w:rFonts w:cs="Arial"/>
          <w:spacing w:val="0"/>
          <w:sz w:val="24"/>
          <w:szCs w:val="24"/>
          <w:lang w:val="ru-RU" w:eastAsia="ru-RU"/>
        </w:rPr>
        <w:t xml:space="preserve">Личный кабинет ХК «Авангард»: </w:t>
      </w:r>
      <w:hyperlink r:id="rId16" w:history="1">
        <w:r w:rsidRPr="00462E76">
          <w:rPr>
            <w:rFonts w:cs="Arial"/>
            <w:color w:val="0000FF"/>
            <w:spacing w:val="0"/>
            <w:sz w:val="24"/>
            <w:szCs w:val="24"/>
            <w:u w:val="single"/>
            <w:lang w:val="ru-RU" w:eastAsia="ru-RU"/>
          </w:rPr>
          <w:t>https://www.my.hawk.ru/</w:t>
        </w:r>
      </w:hyperlink>
    </w:p>
    <w:p w14:paraId="08FE947A" w14:textId="77777777" w:rsidR="00462E76" w:rsidRPr="00462E76" w:rsidRDefault="00462E76" w:rsidP="00462E76">
      <w:pPr>
        <w:numPr>
          <w:ilvl w:val="2"/>
          <w:numId w:val="74"/>
        </w:numPr>
        <w:suppressAutoHyphens w:val="0"/>
        <w:spacing w:after="0" w:line="240" w:lineRule="auto"/>
        <w:contextualSpacing/>
        <w:rPr>
          <w:rFonts w:cs="Arial"/>
          <w:color w:val="0000FF"/>
          <w:spacing w:val="0"/>
          <w:sz w:val="24"/>
          <w:szCs w:val="24"/>
          <w:u w:val="single"/>
          <w:lang w:val="ru-RU" w:eastAsia="ru-RU"/>
        </w:rPr>
      </w:pPr>
      <w:r w:rsidRPr="00462E76">
        <w:rPr>
          <w:rFonts w:cs="Arial"/>
          <w:spacing w:val="0"/>
          <w:sz w:val="24"/>
          <w:szCs w:val="24"/>
          <w:lang w:eastAsia="ru-RU"/>
        </w:rPr>
        <w:t>Web</w:t>
      </w:r>
      <w:r w:rsidRPr="00462E76">
        <w:rPr>
          <w:rFonts w:cs="Arial"/>
          <w:spacing w:val="0"/>
          <w:sz w:val="24"/>
          <w:szCs w:val="24"/>
          <w:lang w:val="ru-RU" w:eastAsia="ru-RU"/>
        </w:rPr>
        <w:t xml:space="preserve">-сайт ХК «Омские ястребы»: </w:t>
      </w:r>
      <w:hyperlink r:id="rId17" w:history="1">
        <w:r w:rsidRPr="00462E76">
          <w:rPr>
            <w:rFonts w:cs="Arial"/>
            <w:color w:val="0000FF"/>
            <w:spacing w:val="0"/>
            <w:sz w:val="24"/>
            <w:szCs w:val="24"/>
            <w:u w:val="single"/>
            <w:lang w:eastAsia="ru-RU"/>
          </w:rPr>
          <w:t>https</w:t>
        </w:r>
        <w:r w:rsidRPr="00462E76">
          <w:rPr>
            <w:rFonts w:cs="Arial"/>
            <w:color w:val="0000FF"/>
            <w:spacing w:val="0"/>
            <w:sz w:val="24"/>
            <w:szCs w:val="24"/>
            <w:u w:val="single"/>
            <w:lang w:val="ru-RU" w:eastAsia="ru-RU"/>
          </w:rPr>
          <w:t>://</w:t>
        </w:r>
        <w:proofErr w:type="spellStart"/>
        <w:r w:rsidRPr="00462E76">
          <w:rPr>
            <w:rFonts w:cs="Arial"/>
            <w:color w:val="0000FF"/>
            <w:spacing w:val="0"/>
            <w:sz w:val="24"/>
            <w:szCs w:val="24"/>
            <w:u w:val="single"/>
            <w:lang w:eastAsia="ru-RU"/>
          </w:rPr>
          <w:t>mhl</w:t>
        </w:r>
        <w:proofErr w:type="spellEnd"/>
        <w:r w:rsidRPr="00462E76">
          <w:rPr>
            <w:rFonts w:cs="Arial"/>
            <w:color w:val="0000FF"/>
            <w:spacing w:val="0"/>
            <w:sz w:val="24"/>
            <w:szCs w:val="24"/>
            <w:u w:val="single"/>
            <w:lang w:val="ru-RU" w:eastAsia="ru-RU"/>
          </w:rPr>
          <w:t>.</w:t>
        </w:r>
        <w:r w:rsidRPr="00462E76">
          <w:rPr>
            <w:rFonts w:cs="Arial"/>
            <w:color w:val="0000FF"/>
            <w:spacing w:val="0"/>
            <w:sz w:val="24"/>
            <w:szCs w:val="24"/>
            <w:u w:val="single"/>
            <w:lang w:eastAsia="ru-RU"/>
          </w:rPr>
          <w:t>hawk</w:t>
        </w:r>
        <w:r w:rsidRPr="00462E76">
          <w:rPr>
            <w:rFonts w:cs="Arial"/>
            <w:color w:val="0000FF"/>
            <w:spacing w:val="0"/>
            <w:sz w:val="24"/>
            <w:szCs w:val="24"/>
            <w:u w:val="single"/>
            <w:lang w:val="ru-RU" w:eastAsia="ru-RU"/>
          </w:rPr>
          <w:t>.</w:t>
        </w:r>
        <w:proofErr w:type="spellStart"/>
        <w:r w:rsidRPr="00462E76">
          <w:rPr>
            <w:rFonts w:cs="Arial"/>
            <w:color w:val="0000FF"/>
            <w:spacing w:val="0"/>
            <w:sz w:val="24"/>
            <w:szCs w:val="24"/>
            <w:u w:val="single"/>
            <w:lang w:eastAsia="ru-RU"/>
          </w:rPr>
          <w:t>ru</w:t>
        </w:r>
        <w:proofErr w:type="spellEnd"/>
        <w:r w:rsidRPr="00462E76">
          <w:rPr>
            <w:rFonts w:cs="Arial"/>
            <w:color w:val="0000FF"/>
            <w:spacing w:val="0"/>
            <w:sz w:val="24"/>
            <w:szCs w:val="24"/>
            <w:u w:val="single"/>
            <w:lang w:val="ru-RU" w:eastAsia="ru-RU"/>
          </w:rPr>
          <w:t>/</w:t>
        </w:r>
      </w:hyperlink>
      <w:r w:rsidRPr="00462E76">
        <w:rPr>
          <w:rFonts w:cs="Arial"/>
          <w:spacing w:val="0"/>
          <w:sz w:val="24"/>
          <w:szCs w:val="24"/>
          <w:lang w:val="ru-RU" w:eastAsia="ru-RU"/>
        </w:rPr>
        <w:t xml:space="preserve"> </w:t>
      </w:r>
    </w:p>
    <w:p w14:paraId="2992C27F" w14:textId="77777777" w:rsidR="00462E76" w:rsidRPr="00462E76" w:rsidRDefault="00462E76" w:rsidP="00462E76">
      <w:pPr>
        <w:keepNext/>
        <w:keepLines/>
        <w:suppressAutoHyphens w:val="0"/>
        <w:spacing w:before="40" w:after="0" w:line="240" w:lineRule="auto"/>
        <w:ind w:left="0"/>
        <w:outlineLvl w:val="1"/>
        <w:rPr>
          <w:rFonts w:cs="Arial"/>
          <w:spacing w:val="0"/>
          <w:sz w:val="24"/>
          <w:szCs w:val="24"/>
          <w:lang w:val="ru-RU" w:eastAsia="ru-RU"/>
        </w:rPr>
      </w:pPr>
    </w:p>
    <w:p w14:paraId="7E3C421F" w14:textId="77777777" w:rsidR="00462E76" w:rsidRPr="00462E76" w:rsidRDefault="00462E76" w:rsidP="00F15BDE">
      <w:pPr>
        <w:numPr>
          <w:ilvl w:val="0"/>
          <w:numId w:val="75"/>
        </w:numPr>
        <w:suppressAutoHyphens w:val="0"/>
        <w:spacing w:after="0" w:line="240" w:lineRule="auto"/>
        <w:ind w:left="1134" w:hanging="567"/>
        <w:contextualSpacing/>
        <w:rPr>
          <w:rFonts w:cs="Arial"/>
          <w:b/>
          <w:color w:val="000000"/>
          <w:spacing w:val="0"/>
          <w:sz w:val="24"/>
          <w:szCs w:val="24"/>
          <w:lang w:val="ru-RU" w:eastAsia="ru-RU"/>
        </w:rPr>
      </w:pPr>
      <w:r w:rsidRPr="00462E76">
        <w:rPr>
          <w:rFonts w:cs="Arial"/>
          <w:b/>
          <w:color w:val="000000"/>
          <w:spacing w:val="0"/>
          <w:sz w:val="24"/>
          <w:szCs w:val="24"/>
          <w:lang w:val="ru-RU" w:eastAsia="ru-RU"/>
        </w:rPr>
        <w:t>Состав работ</w:t>
      </w:r>
    </w:p>
    <w:p w14:paraId="68C1A41B" w14:textId="77777777" w:rsidR="00462E76" w:rsidRPr="00462E76" w:rsidRDefault="00462E76" w:rsidP="00462E76">
      <w:pPr>
        <w:numPr>
          <w:ilvl w:val="2"/>
          <w:numId w:val="73"/>
        </w:numPr>
        <w:suppressAutoHyphens w:val="0"/>
        <w:spacing w:after="0" w:line="240" w:lineRule="auto"/>
        <w:contextualSpacing/>
        <w:jc w:val="both"/>
        <w:rPr>
          <w:rFonts w:cs="Arial"/>
          <w:spacing w:val="0"/>
          <w:sz w:val="24"/>
          <w:szCs w:val="24"/>
          <w:lang w:val="ru-RU" w:eastAsia="ru-RU"/>
        </w:rPr>
      </w:pPr>
      <w:r w:rsidRPr="00462E76">
        <w:rPr>
          <w:rFonts w:cs="Arial"/>
          <w:spacing w:val="0"/>
          <w:sz w:val="24"/>
          <w:szCs w:val="24"/>
          <w:lang w:val="ru-RU" w:eastAsia="ru-RU"/>
        </w:rPr>
        <w:t>Доработка мобильного приложения (</w:t>
      </w:r>
      <w:proofErr w:type="spellStart"/>
      <w:r w:rsidRPr="00462E76">
        <w:rPr>
          <w:rFonts w:cs="Arial"/>
          <w:spacing w:val="0"/>
          <w:sz w:val="24"/>
          <w:szCs w:val="24"/>
          <w:lang w:val="ru-RU" w:eastAsia="ru-RU"/>
        </w:rPr>
        <w:t>iOS</w:t>
      </w:r>
      <w:proofErr w:type="spellEnd"/>
      <w:r w:rsidRPr="00462E76">
        <w:rPr>
          <w:rFonts w:cs="Arial"/>
          <w:spacing w:val="0"/>
          <w:sz w:val="24"/>
          <w:szCs w:val="24"/>
          <w:lang w:val="ru-RU" w:eastAsia="ru-RU"/>
        </w:rPr>
        <w:t>);</w:t>
      </w:r>
    </w:p>
    <w:p w14:paraId="67C1A1F5" w14:textId="77777777" w:rsidR="00462E76" w:rsidRPr="00462E76" w:rsidRDefault="00462E76" w:rsidP="00462E76">
      <w:pPr>
        <w:numPr>
          <w:ilvl w:val="2"/>
          <w:numId w:val="73"/>
        </w:numPr>
        <w:suppressAutoHyphens w:val="0"/>
        <w:spacing w:after="0" w:line="240" w:lineRule="auto"/>
        <w:contextualSpacing/>
        <w:jc w:val="both"/>
        <w:rPr>
          <w:rFonts w:cs="Arial"/>
          <w:spacing w:val="0"/>
          <w:sz w:val="24"/>
          <w:szCs w:val="24"/>
          <w:lang w:val="ru-RU" w:eastAsia="ru-RU"/>
        </w:rPr>
      </w:pPr>
      <w:r w:rsidRPr="00462E76">
        <w:rPr>
          <w:rFonts w:cs="Arial"/>
          <w:spacing w:val="0"/>
          <w:sz w:val="24"/>
          <w:szCs w:val="24"/>
          <w:lang w:val="ru-RU" w:eastAsia="ru-RU"/>
        </w:rPr>
        <w:t>Доработка мобильного приложения (</w:t>
      </w:r>
      <w:proofErr w:type="spellStart"/>
      <w:r w:rsidRPr="00462E76">
        <w:rPr>
          <w:rFonts w:cs="Arial"/>
          <w:spacing w:val="0"/>
          <w:sz w:val="24"/>
          <w:szCs w:val="24"/>
          <w:lang w:val="ru-RU" w:eastAsia="ru-RU"/>
        </w:rPr>
        <w:t>Android</w:t>
      </w:r>
      <w:proofErr w:type="spellEnd"/>
      <w:r w:rsidRPr="00462E76">
        <w:rPr>
          <w:rFonts w:cs="Arial"/>
          <w:spacing w:val="0"/>
          <w:sz w:val="24"/>
          <w:szCs w:val="24"/>
          <w:lang w:val="ru-RU" w:eastAsia="ru-RU"/>
        </w:rPr>
        <w:t>);</w:t>
      </w:r>
    </w:p>
    <w:p w14:paraId="0A6F2167" w14:textId="77777777" w:rsidR="00462E76" w:rsidRPr="00462E76" w:rsidRDefault="00462E76" w:rsidP="00462E76">
      <w:pPr>
        <w:numPr>
          <w:ilvl w:val="2"/>
          <w:numId w:val="73"/>
        </w:numPr>
        <w:suppressAutoHyphens w:val="0"/>
        <w:spacing w:after="0" w:line="240" w:lineRule="auto"/>
        <w:contextualSpacing/>
        <w:jc w:val="both"/>
        <w:rPr>
          <w:rFonts w:cs="Arial"/>
          <w:spacing w:val="0"/>
          <w:sz w:val="24"/>
          <w:szCs w:val="24"/>
          <w:lang w:val="ru-RU" w:eastAsia="ru-RU"/>
        </w:rPr>
      </w:pPr>
      <w:r w:rsidRPr="00462E76">
        <w:rPr>
          <w:rFonts w:cs="Arial"/>
          <w:spacing w:val="0"/>
          <w:sz w:val="24"/>
          <w:szCs w:val="24"/>
          <w:lang w:val="ru-RU" w:eastAsia="ru-RU"/>
        </w:rPr>
        <w:t xml:space="preserve">Доработка </w:t>
      </w:r>
      <w:r w:rsidRPr="00462E76">
        <w:rPr>
          <w:rFonts w:cs="Arial"/>
          <w:spacing w:val="0"/>
          <w:sz w:val="24"/>
          <w:szCs w:val="24"/>
          <w:lang w:eastAsia="ru-RU"/>
        </w:rPr>
        <w:t>Web</w:t>
      </w:r>
      <w:r w:rsidRPr="00462E76">
        <w:rPr>
          <w:rFonts w:cs="Arial"/>
          <w:spacing w:val="0"/>
          <w:sz w:val="24"/>
          <w:szCs w:val="24"/>
          <w:lang w:val="ru-RU" w:eastAsia="ru-RU"/>
        </w:rPr>
        <w:t>–сайтов (</w:t>
      </w:r>
      <w:r w:rsidRPr="00462E76">
        <w:rPr>
          <w:rFonts w:cs="Arial"/>
          <w:color w:val="365F91"/>
          <w:spacing w:val="0"/>
          <w:sz w:val="24"/>
          <w:szCs w:val="24"/>
          <w:u w:val="single"/>
          <w:lang w:eastAsia="ru-RU"/>
        </w:rPr>
        <w:t>hawk</w:t>
      </w:r>
      <w:r w:rsidRPr="00462E76">
        <w:rPr>
          <w:rFonts w:cs="Arial"/>
          <w:color w:val="365F91"/>
          <w:spacing w:val="0"/>
          <w:sz w:val="24"/>
          <w:szCs w:val="24"/>
          <w:u w:val="single"/>
          <w:lang w:val="ru-RU" w:eastAsia="ru-RU"/>
        </w:rPr>
        <w:t>.</w:t>
      </w:r>
      <w:proofErr w:type="spellStart"/>
      <w:r w:rsidRPr="00462E76">
        <w:rPr>
          <w:rFonts w:cs="Arial"/>
          <w:color w:val="365F91"/>
          <w:spacing w:val="0"/>
          <w:sz w:val="24"/>
          <w:szCs w:val="24"/>
          <w:u w:val="single"/>
          <w:lang w:eastAsia="ru-RU"/>
        </w:rPr>
        <w:t>ru</w:t>
      </w:r>
      <w:proofErr w:type="spellEnd"/>
      <w:r w:rsidRPr="00462E76">
        <w:rPr>
          <w:rFonts w:cs="Arial"/>
          <w:spacing w:val="0"/>
          <w:sz w:val="24"/>
          <w:szCs w:val="24"/>
          <w:lang w:val="ru-RU" w:eastAsia="ru-RU"/>
        </w:rPr>
        <w:t xml:space="preserve">, </w:t>
      </w:r>
      <w:r w:rsidRPr="00462E76">
        <w:rPr>
          <w:rFonts w:cs="Arial"/>
          <w:color w:val="365F91"/>
          <w:spacing w:val="0"/>
          <w:sz w:val="24"/>
          <w:szCs w:val="24"/>
          <w:u w:val="single"/>
          <w:lang w:eastAsia="ru-RU"/>
        </w:rPr>
        <w:t>my</w:t>
      </w:r>
      <w:r w:rsidRPr="00462E76">
        <w:rPr>
          <w:rFonts w:cs="Arial"/>
          <w:color w:val="365F91"/>
          <w:spacing w:val="0"/>
          <w:sz w:val="24"/>
          <w:szCs w:val="24"/>
          <w:u w:val="single"/>
          <w:lang w:val="ru-RU" w:eastAsia="ru-RU"/>
        </w:rPr>
        <w:t>.</w:t>
      </w:r>
      <w:r w:rsidRPr="00462E76">
        <w:rPr>
          <w:rFonts w:cs="Arial"/>
          <w:color w:val="365F91"/>
          <w:spacing w:val="0"/>
          <w:sz w:val="24"/>
          <w:szCs w:val="24"/>
          <w:u w:val="single"/>
          <w:lang w:eastAsia="ru-RU"/>
        </w:rPr>
        <w:t>hawk</w:t>
      </w:r>
      <w:r w:rsidRPr="00462E76">
        <w:rPr>
          <w:rFonts w:cs="Arial"/>
          <w:color w:val="365F91"/>
          <w:spacing w:val="0"/>
          <w:sz w:val="24"/>
          <w:szCs w:val="24"/>
          <w:u w:val="single"/>
          <w:lang w:val="ru-RU" w:eastAsia="ru-RU"/>
        </w:rPr>
        <w:t>.</w:t>
      </w:r>
      <w:proofErr w:type="spellStart"/>
      <w:r w:rsidRPr="00462E76">
        <w:rPr>
          <w:rFonts w:cs="Arial"/>
          <w:color w:val="365F91"/>
          <w:spacing w:val="0"/>
          <w:sz w:val="24"/>
          <w:szCs w:val="24"/>
          <w:u w:val="single"/>
          <w:lang w:eastAsia="ru-RU"/>
        </w:rPr>
        <w:t>ru</w:t>
      </w:r>
      <w:proofErr w:type="spellEnd"/>
      <w:r w:rsidRPr="00462E76">
        <w:rPr>
          <w:rFonts w:cs="Arial"/>
          <w:spacing w:val="0"/>
          <w:sz w:val="24"/>
          <w:szCs w:val="24"/>
          <w:lang w:val="ru-RU" w:eastAsia="ru-RU"/>
        </w:rPr>
        <w:t xml:space="preserve">, </w:t>
      </w:r>
      <w:proofErr w:type="spellStart"/>
      <w:r w:rsidRPr="00462E76">
        <w:rPr>
          <w:rFonts w:cs="Arial"/>
          <w:color w:val="365F91"/>
          <w:spacing w:val="0"/>
          <w:sz w:val="24"/>
          <w:szCs w:val="24"/>
          <w:u w:val="single"/>
          <w:lang w:eastAsia="ru-RU"/>
        </w:rPr>
        <w:t>mhl</w:t>
      </w:r>
      <w:proofErr w:type="spellEnd"/>
      <w:r w:rsidRPr="00462E76">
        <w:rPr>
          <w:rFonts w:cs="Arial"/>
          <w:color w:val="365F91"/>
          <w:spacing w:val="0"/>
          <w:sz w:val="24"/>
          <w:szCs w:val="24"/>
          <w:u w:val="single"/>
          <w:lang w:val="ru-RU" w:eastAsia="ru-RU"/>
        </w:rPr>
        <w:t>.</w:t>
      </w:r>
      <w:r w:rsidRPr="00462E76">
        <w:rPr>
          <w:rFonts w:cs="Arial"/>
          <w:color w:val="365F91"/>
          <w:spacing w:val="0"/>
          <w:sz w:val="24"/>
          <w:szCs w:val="24"/>
          <w:u w:val="single"/>
          <w:lang w:eastAsia="ru-RU"/>
        </w:rPr>
        <w:t>hawk</w:t>
      </w:r>
      <w:r w:rsidRPr="00462E76">
        <w:rPr>
          <w:rFonts w:cs="Arial"/>
          <w:color w:val="365F91"/>
          <w:spacing w:val="0"/>
          <w:sz w:val="24"/>
          <w:szCs w:val="24"/>
          <w:u w:val="single"/>
          <w:lang w:val="ru-RU" w:eastAsia="ru-RU"/>
        </w:rPr>
        <w:t>.</w:t>
      </w:r>
      <w:proofErr w:type="spellStart"/>
      <w:r w:rsidRPr="00462E76">
        <w:rPr>
          <w:rFonts w:cs="Arial"/>
          <w:color w:val="365F91"/>
          <w:spacing w:val="0"/>
          <w:sz w:val="24"/>
          <w:szCs w:val="24"/>
          <w:u w:val="single"/>
          <w:lang w:eastAsia="ru-RU"/>
        </w:rPr>
        <w:t>ru</w:t>
      </w:r>
      <w:proofErr w:type="spellEnd"/>
      <w:r w:rsidRPr="00462E76">
        <w:rPr>
          <w:rFonts w:cs="Arial"/>
          <w:spacing w:val="0"/>
          <w:sz w:val="24"/>
          <w:szCs w:val="24"/>
          <w:lang w:val="ru-RU" w:eastAsia="ru-RU"/>
        </w:rPr>
        <w:t>), программирование и вёрстка под Десктоп, планшет, мобильное устройство;</w:t>
      </w:r>
    </w:p>
    <w:p w14:paraId="64612762" w14:textId="77777777" w:rsidR="00462E76" w:rsidRPr="00462E76" w:rsidRDefault="00462E76" w:rsidP="00462E76">
      <w:pPr>
        <w:numPr>
          <w:ilvl w:val="2"/>
          <w:numId w:val="73"/>
        </w:numPr>
        <w:suppressAutoHyphens w:val="0"/>
        <w:spacing w:after="0" w:line="240" w:lineRule="auto"/>
        <w:contextualSpacing/>
        <w:jc w:val="both"/>
        <w:rPr>
          <w:rFonts w:cs="Arial"/>
          <w:spacing w:val="0"/>
          <w:sz w:val="24"/>
          <w:szCs w:val="24"/>
          <w:lang w:val="ru-RU" w:eastAsia="ru-RU"/>
        </w:rPr>
      </w:pPr>
      <w:r w:rsidRPr="00462E76">
        <w:rPr>
          <w:rFonts w:cs="Arial"/>
          <w:spacing w:val="0"/>
          <w:sz w:val="24"/>
          <w:szCs w:val="24"/>
          <w:lang w:val="ru-RU" w:eastAsia="ru-RU"/>
        </w:rPr>
        <w:t>Доработка API для мобильного приложения;</w:t>
      </w:r>
    </w:p>
    <w:p w14:paraId="7E30D8ED" w14:textId="77777777" w:rsidR="00462E76" w:rsidRPr="00462E76" w:rsidRDefault="00462E76" w:rsidP="00462E76">
      <w:pPr>
        <w:numPr>
          <w:ilvl w:val="2"/>
          <w:numId w:val="73"/>
        </w:numPr>
        <w:suppressAutoHyphens w:val="0"/>
        <w:spacing w:after="0" w:line="240" w:lineRule="auto"/>
        <w:contextualSpacing/>
        <w:rPr>
          <w:rFonts w:cs="Arial"/>
          <w:spacing w:val="0"/>
          <w:sz w:val="24"/>
          <w:szCs w:val="24"/>
          <w:lang w:val="ru-RU" w:eastAsia="ru-RU"/>
        </w:rPr>
      </w:pPr>
      <w:r w:rsidRPr="00462E76">
        <w:rPr>
          <w:rFonts w:cs="Arial"/>
          <w:spacing w:val="0"/>
          <w:sz w:val="24"/>
          <w:szCs w:val="24"/>
          <w:lang w:val="ru-RU" w:eastAsia="ru-RU"/>
        </w:rPr>
        <w:t>Тестирование.</w:t>
      </w:r>
    </w:p>
    <w:p w14:paraId="32FF05BE" w14:textId="77777777" w:rsidR="00462E76" w:rsidRPr="00462E76" w:rsidRDefault="00462E76" w:rsidP="00462E76">
      <w:pPr>
        <w:suppressAutoHyphens w:val="0"/>
        <w:spacing w:after="0" w:line="240" w:lineRule="auto"/>
        <w:ind w:left="1353"/>
        <w:contextualSpacing/>
        <w:rPr>
          <w:rFonts w:cs="Arial"/>
          <w:spacing w:val="0"/>
          <w:sz w:val="24"/>
          <w:szCs w:val="24"/>
          <w:lang w:val="ru-RU" w:eastAsia="ru-RU"/>
        </w:rPr>
      </w:pPr>
    </w:p>
    <w:p w14:paraId="256B7C6D" w14:textId="77777777" w:rsidR="00462E76" w:rsidRPr="00462E76" w:rsidRDefault="00462E76" w:rsidP="00462E76">
      <w:pPr>
        <w:suppressAutoHyphens w:val="0"/>
        <w:spacing w:after="0" w:line="240" w:lineRule="auto"/>
        <w:ind w:left="1353"/>
        <w:contextualSpacing/>
        <w:rPr>
          <w:rFonts w:cs="Arial"/>
          <w:spacing w:val="0"/>
          <w:sz w:val="24"/>
          <w:szCs w:val="24"/>
          <w:lang w:val="ru-RU" w:eastAsia="ru-RU"/>
        </w:rPr>
      </w:pPr>
    </w:p>
    <w:p w14:paraId="2791348C" w14:textId="1083A1EB" w:rsidR="00462E76" w:rsidRDefault="00462E76" w:rsidP="00462E76">
      <w:pPr>
        <w:suppressAutoHyphens w:val="0"/>
        <w:spacing w:after="0" w:line="240" w:lineRule="auto"/>
        <w:ind w:left="852" w:firstLine="141"/>
        <w:contextualSpacing/>
        <w:jc w:val="both"/>
        <w:rPr>
          <w:rFonts w:cs="Arial"/>
          <w:spacing w:val="0"/>
          <w:sz w:val="24"/>
          <w:szCs w:val="24"/>
          <w:lang w:val="ru-RU" w:eastAsia="ru-RU"/>
        </w:rPr>
      </w:pPr>
      <w:r w:rsidRPr="00462E76">
        <w:rPr>
          <w:rFonts w:cs="Arial"/>
          <w:spacing w:val="0"/>
          <w:sz w:val="24"/>
          <w:szCs w:val="24"/>
          <w:lang w:val="ru-RU" w:eastAsia="ru-RU"/>
        </w:rPr>
        <w:t xml:space="preserve">Планируемые работы: Автоматические пуши по событиям </w:t>
      </w:r>
      <w:proofErr w:type="gramStart"/>
      <w:r w:rsidRPr="00462E76">
        <w:rPr>
          <w:rFonts w:cs="Arial"/>
          <w:spacing w:val="0"/>
          <w:sz w:val="24"/>
          <w:szCs w:val="24"/>
          <w:lang w:val="ru-RU" w:eastAsia="ru-RU"/>
        </w:rPr>
        <w:t>из админ</w:t>
      </w:r>
      <w:proofErr w:type="gramEnd"/>
      <w:r w:rsidRPr="00462E76">
        <w:rPr>
          <w:rFonts w:cs="Arial"/>
          <w:spacing w:val="0"/>
          <w:sz w:val="24"/>
          <w:szCs w:val="24"/>
          <w:lang w:val="ru-RU" w:eastAsia="ru-RU"/>
        </w:rPr>
        <w:t xml:space="preserve">. панели с возможностью управления включения/отключения отправки по типам событий, раздел интернет-магазина, доработка персонализированных акций, единый личный кабинет со списком заказов, интерактивная схема арены и </w:t>
      </w:r>
      <w:r w:rsidRPr="00462E76">
        <w:rPr>
          <w:rFonts w:cs="Arial"/>
          <w:spacing w:val="0"/>
          <w:sz w:val="24"/>
          <w:szCs w:val="24"/>
          <w:lang w:eastAsia="ru-RU"/>
        </w:rPr>
        <w:t>AR</w:t>
      </w:r>
      <w:r w:rsidRPr="00462E76">
        <w:rPr>
          <w:rFonts w:cs="Arial"/>
          <w:spacing w:val="0"/>
          <w:sz w:val="24"/>
          <w:szCs w:val="24"/>
          <w:lang w:val="ru-RU" w:eastAsia="ru-RU"/>
        </w:rPr>
        <w:t>-механики.</w:t>
      </w:r>
    </w:p>
    <w:p w14:paraId="24E75C76" w14:textId="77777777" w:rsidR="00F15BDE" w:rsidRPr="00462E76" w:rsidRDefault="00F15BDE" w:rsidP="00462E76">
      <w:pPr>
        <w:suppressAutoHyphens w:val="0"/>
        <w:spacing w:after="0" w:line="240" w:lineRule="auto"/>
        <w:ind w:left="852" w:firstLine="141"/>
        <w:contextualSpacing/>
        <w:jc w:val="both"/>
        <w:rPr>
          <w:rFonts w:cs="Arial"/>
          <w:spacing w:val="0"/>
          <w:sz w:val="24"/>
          <w:szCs w:val="24"/>
          <w:lang w:val="ru-RU" w:eastAsia="ru-RU"/>
        </w:rPr>
      </w:pPr>
    </w:p>
    <w:p w14:paraId="08999543" w14:textId="77777777" w:rsidR="00462E76" w:rsidRPr="00462E76" w:rsidRDefault="00462E76" w:rsidP="00F15BDE">
      <w:pPr>
        <w:numPr>
          <w:ilvl w:val="0"/>
          <w:numId w:val="75"/>
        </w:numPr>
        <w:suppressAutoHyphens w:val="0"/>
        <w:spacing w:after="0" w:line="240" w:lineRule="auto"/>
        <w:ind w:left="1134" w:hanging="567"/>
        <w:contextualSpacing/>
        <w:rPr>
          <w:rFonts w:cs="Arial"/>
          <w:b/>
          <w:color w:val="000000"/>
          <w:spacing w:val="0"/>
          <w:sz w:val="24"/>
          <w:szCs w:val="24"/>
          <w:lang w:val="ru-RU" w:eastAsia="ru-RU"/>
        </w:rPr>
      </w:pPr>
      <w:r w:rsidRPr="00462E76">
        <w:rPr>
          <w:rFonts w:cs="Arial"/>
          <w:b/>
          <w:color w:val="000000"/>
          <w:spacing w:val="0"/>
          <w:sz w:val="24"/>
          <w:szCs w:val="24"/>
          <w:lang w:val="ru-RU" w:eastAsia="ru-RU"/>
        </w:rPr>
        <w:t>Платформы</w:t>
      </w:r>
    </w:p>
    <w:p w14:paraId="06FFD9E0" w14:textId="77777777" w:rsidR="00462E76" w:rsidRPr="00462E76" w:rsidRDefault="00462E76" w:rsidP="00462E76">
      <w:pPr>
        <w:numPr>
          <w:ilvl w:val="2"/>
          <w:numId w:val="72"/>
        </w:numPr>
        <w:suppressAutoHyphens w:val="0"/>
        <w:spacing w:after="0" w:line="240" w:lineRule="auto"/>
        <w:contextualSpacing/>
        <w:rPr>
          <w:rFonts w:cs="Arial"/>
          <w:spacing w:val="0"/>
          <w:sz w:val="24"/>
          <w:szCs w:val="24"/>
          <w:lang w:val="ru-RU" w:eastAsia="ru-RU"/>
        </w:rPr>
      </w:pPr>
      <w:proofErr w:type="gramStart"/>
      <w:r w:rsidRPr="00462E76">
        <w:rPr>
          <w:rFonts w:cs="Arial"/>
          <w:spacing w:val="0"/>
          <w:sz w:val="24"/>
          <w:szCs w:val="24"/>
          <w:lang w:eastAsia="ru-RU"/>
        </w:rPr>
        <w:t>iOS</w:t>
      </w:r>
      <w:r w:rsidRPr="00462E76">
        <w:rPr>
          <w:rFonts w:cs="Arial"/>
          <w:spacing w:val="0"/>
          <w:sz w:val="24"/>
          <w:szCs w:val="24"/>
          <w:lang w:val="ru-RU" w:eastAsia="ru-RU"/>
        </w:rPr>
        <w:t>;</w:t>
      </w:r>
      <w:proofErr w:type="gramEnd"/>
    </w:p>
    <w:p w14:paraId="20561223" w14:textId="77777777" w:rsidR="00462E76" w:rsidRPr="00462E76" w:rsidRDefault="00462E76" w:rsidP="00462E76">
      <w:pPr>
        <w:numPr>
          <w:ilvl w:val="2"/>
          <w:numId w:val="72"/>
        </w:numPr>
        <w:suppressAutoHyphens w:val="0"/>
        <w:spacing w:after="0" w:line="240" w:lineRule="auto"/>
        <w:contextualSpacing/>
        <w:rPr>
          <w:rFonts w:cs="Arial"/>
          <w:spacing w:val="0"/>
          <w:sz w:val="24"/>
          <w:szCs w:val="24"/>
          <w:lang w:val="ru-RU" w:eastAsia="ru-RU"/>
        </w:rPr>
      </w:pPr>
      <w:proofErr w:type="gramStart"/>
      <w:r w:rsidRPr="00462E76">
        <w:rPr>
          <w:rFonts w:cs="Arial"/>
          <w:spacing w:val="0"/>
          <w:sz w:val="24"/>
          <w:szCs w:val="24"/>
          <w:lang w:eastAsia="ru-RU"/>
        </w:rPr>
        <w:t>Android</w:t>
      </w:r>
      <w:r w:rsidRPr="00462E76">
        <w:rPr>
          <w:rFonts w:cs="Arial"/>
          <w:spacing w:val="0"/>
          <w:sz w:val="24"/>
          <w:szCs w:val="24"/>
          <w:lang w:val="ru-RU" w:eastAsia="ru-RU"/>
        </w:rPr>
        <w:t>;</w:t>
      </w:r>
      <w:proofErr w:type="gramEnd"/>
    </w:p>
    <w:p w14:paraId="21027F31" w14:textId="7AB8562F" w:rsidR="00462E76" w:rsidRDefault="00462E76" w:rsidP="00462E76">
      <w:pPr>
        <w:numPr>
          <w:ilvl w:val="2"/>
          <w:numId w:val="72"/>
        </w:numPr>
        <w:suppressAutoHyphens w:val="0"/>
        <w:spacing w:after="0" w:line="240" w:lineRule="auto"/>
        <w:contextualSpacing/>
        <w:rPr>
          <w:rFonts w:cs="Arial"/>
          <w:spacing w:val="0"/>
          <w:sz w:val="24"/>
          <w:szCs w:val="24"/>
          <w:lang w:val="ru-RU" w:eastAsia="ru-RU"/>
        </w:rPr>
      </w:pPr>
      <w:r w:rsidRPr="00462E76">
        <w:rPr>
          <w:rFonts w:cs="Arial"/>
          <w:spacing w:val="0"/>
          <w:sz w:val="24"/>
          <w:szCs w:val="24"/>
          <w:lang w:eastAsia="ru-RU"/>
        </w:rPr>
        <w:t>Responsive</w:t>
      </w:r>
      <w:r w:rsidRPr="00462E76">
        <w:rPr>
          <w:rFonts w:cs="Arial"/>
          <w:spacing w:val="0"/>
          <w:sz w:val="24"/>
          <w:szCs w:val="24"/>
          <w:lang w:val="ru-RU" w:eastAsia="ru-RU"/>
        </w:rPr>
        <w:t xml:space="preserve"> </w:t>
      </w:r>
      <w:r w:rsidRPr="00462E76">
        <w:rPr>
          <w:rFonts w:cs="Arial"/>
          <w:spacing w:val="0"/>
          <w:sz w:val="24"/>
          <w:szCs w:val="24"/>
          <w:lang w:eastAsia="ru-RU"/>
        </w:rPr>
        <w:t>Web</w:t>
      </w:r>
      <w:r w:rsidRPr="00462E76">
        <w:rPr>
          <w:rFonts w:cs="Arial"/>
          <w:spacing w:val="0"/>
          <w:sz w:val="24"/>
          <w:szCs w:val="24"/>
          <w:lang w:val="ru-RU" w:eastAsia="ru-RU"/>
        </w:rPr>
        <w:t xml:space="preserve"> (Десктоп, планшет, мобильное устройство).</w:t>
      </w:r>
    </w:p>
    <w:p w14:paraId="0CCF5545" w14:textId="77777777" w:rsidR="00F15BDE" w:rsidRPr="00462E76" w:rsidRDefault="00F15BDE" w:rsidP="00F15BDE">
      <w:pPr>
        <w:suppressAutoHyphens w:val="0"/>
        <w:spacing w:after="0" w:line="240" w:lineRule="auto"/>
        <w:ind w:left="1353"/>
        <w:contextualSpacing/>
        <w:rPr>
          <w:rFonts w:cs="Arial"/>
          <w:spacing w:val="0"/>
          <w:sz w:val="24"/>
          <w:szCs w:val="24"/>
          <w:lang w:val="ru-RU" w:eastAsia="ru-RU"/>
        </w:rPr>
      </w:pPr>
    </w:p>
    <w:p w14:paraId="77D6304C" w14:textId="77777777" w:rsidR="00462E76" w:rsidRPr="00462E76" w:rsidRDefault="00462E76" w:rsidP="00F15BDE">
      <w:pPr>
        <w:numPr>
          <w:ilvl w:val="0"/>
          <w:numId w:val="75"/>
        </w:numPr>
        <w:suppressAutoHyphens w:val="0"/>
        <w:spacing w:after="0" w:line="240" w:lineRule="auto"/>
        <w:ind w:left="1134" w:hanging="567"/>
        <w:contextualSpacing/>
        <w:rPr>
          <w:rFonts w:cs="Arial"/>
          <w:b/>
          <w:color w:val="000000"/>
          <w:spacing w:val="0"/>
          <w:sz w:val="24"/>
          <w:szCs w:val="24"/>
          <w:lang w:val="ru-RU" w:eastAsia="ru-RU"/>
        </w:rPr>
      </w:pPr>
      <w:r w:rsidRPr="00462E76">
        <w:rPr>
          <w:rFonts w:cs="Arial"/>
          <w:b/>
          <w:color w:val="000000"/>
          <w:spacing w:val="0"/>
          <w:sz w:val="24"/>
          <w:szCs w:val="24"/>
          <w:lang w:val="ru-RU" w:eastAsia="ru-RU"/>
        </w:rPr>
        <w:t>Языки программирования</w:t>
      </w:r>
    </w:p>
    <w:p w14:paraId="6F07C7F8" w14:textId="77777777" w:rsidR="00462E76" w:rsidRPr="00462E76" w:rsidRDefault="00462E76" w:rsidP="00462E76">
      <w:pPr>
        <w:numPr>
          <w:ilvl w:val="2"/>
          <w:numId w:val="71"/>
        </w:numPr>
        <w:suppressAutoHyphens w:val="0"/>
        <w:spacing w:after="0" w:line="240" w:lineRule="auto"/>
        <w:contextualSpacing/>
        <w:jc w:val="both"/>
        <w:rPr>
          <w:rFonts w:cs="Arial"/>
          <w:spacing w:val="0"/>
          <w:sz w:val="24"/>
          <w:szCs w:val="24"/>
          <w:lang w:val="ru-RU" w:eastAsia="ru-RU"/>
        </w:rPr>
      </w:pPr>
      <w:r w:rsidRPr="00462E76">
        <w:rPr>
          <w:rFonts w:cs="Arial"/>
          <w:spacing w:val="0"/>
          <w:sz w:val="24"/>
          <w:szCs w:val="24"/>
          <w:lang w:eastAsia="ru-RU"/>
        </w:rPr>
        <w:t>Web</w:t>
      </w:r>
      <w:r w:rsidRPr="00462E76">
        <w:rPr>
          <w:rFonts w:cs="Arial"/>
          <w:spacing w:val="0"/>
          <w:sz w:val="24"/>
          <w:szCs w:val="24"/>
          <w:lang w:val="ru-RU" w:eastAsia="ru-RU"/>
        </w:rPr>
        <w:t xml:space="preserve"> </w:t>
      </w:r>
      <w:r w:rsidRPr="00462E76">
        <w:rPr>
          <w:rFonts w:cs="Arial"/>
          <w:spacing w:val="0"/>
          <w:sz w:val="24"/>
          <w:szCs w:val="24"/>
          <w:lang w:eastAsia="ru-RU"/>
        </w:rPr>
        <w:t>Hawk</w:t>
      </w:r>
      <w:r w:rsidRPr="00462E76">
        <w:rPr>
          <w:rFonts w:cs="Arial"/>
          <w:spacing w:val="0"/>
          <w:sz w:val="24"/>
          <w:szCs w:val="24"/>
          <w:lang w:val="ru-RU" w:eastAsia="ru-RU"/>
        </w:rPr>
        <w:t xml:space="preserve">, </w:t>
      </w:r>
      <w:proofErr w:type="spellStart"/>
      <w:proofErr w:type="gramStart"/>
      <w:r w:rsidRPr="00462E76">
        <w:rPr>
          <w:rFonts w:cs="Arial"/>
          <w:spacing w:val="0"/>
          <w:sz w:val="24"/>
          <w:szCs w:val="24"/>
          <w:lang w:eastAsia="ru-RU"/>
        </w:rPr>
        <w:t>mhl</w:t>
      </w:r>
      <w:proofErr w:type="spellEnd"/>
      <w:r w:rsidRPr="00462E76">
        <w:rPr>
          <w:rFonts w:cs="Arial"/>
          <w:spacing w:val="0"/>
          <w:sz w:val="24"/>
          <w:szCs w:val="24"/>
          <w:lang w:val="ru-RU" w:eastAsia="ru-RU"/>
        </w:rPr>
        <w:t>.</w:t>
      </w:r>
      <w:r w:rsidRPr="00462E76">
        <w:rPr>
          <w:rFonts w:cs="Arial"/>
          <w:spacing w:val="0"/>
          <w:sz w:val="24"/>
          <w:szCs w:val="24"/>
          <w:lang w:eastAsia="ru-RU"/>
        </w:rPr>
        <w:t>hawk</w:t>
      </w:r>
      <w:proofErr w:type="gramEnd"/>
      <w:r w:rsidRPr="00462E76">
        <w:rPr>
          <w:rFonts w:cs="Arial"/>
          <w:spacing w:val="0"/>
          <w:sz w:val="24"/>
          <w:szCs w:val="24"/>
          <w:lang w:val="ru-RU" w:eastAsia="ru-RU"/>
        </w:rPr>
        <w:t xml:space="preserve">, </w:t>
      </w:r>
      <w:r w:rsidRPr="00462E76">
        <w:rPr>
          <w:rFonts w:cs="Arial"/>
          <w:spacing w:val="0"/>
          <w:sz w:val="24"/>
          <w:szCs w:val="24"/>
          <w:lang w:eastAsia="ru-RU"/>
        </w:rPr>
        <w:t>My</w:t>
      </w:r>
      <w:r w:rsidRPr="00462E76">
        <w:rPr>
          <w:rFonts w:cs="Arial"/>
          <w:spacing w:val="0"/>
          <w:sz w:val="24"/>
          <w:szCs w:val="24"/>
          <w:lang w:val="ru-RU" w:eastAsia="ru-RU"/>
        </w:rPr>
        <w:t>.</w:t>
      </w:r>
      <w:r w:rsidRPr="00462E76">
        <w:rPr>
          <w:rFonts w:cs="Arial"/>
          <w:spacing w:val="0"/>
          <w:sz w:val="24"/>
          <w:szCs w:val="24"/>
          <w:lang w:eastAsia="ru-RU"/>
        </w:rPr>
        <w:t>hawk</w:t>
      </w:r>
      <w:r w:rsidRPr="00462E76">
        <w:rPr>
          <w:rFonts w:cs="Arial"/>
          <w:spacing w:val="0"/>
          <w:sz w:val="24"/>
          <w:szCs w:val="24"/>
          <w:lang w:val="ru-RU" w:eastAsia="ru-RU"/>
        </w:rPr>
        <w:t xml:space="preserve"> – </w:t>
      </w:r>
      <w:r w:rsidRPr="00462E76">
        <w:rPr>
          <w:rFonts w:cs="Arial"/>
          <w:spacing w:val="0"/>
          <w:sz w:val="24"/>
          <w:szCs w:val="24"/>
          <w:lang w:eastAsia="ru-RU"/>
        </w:rPr>
        <w:t>Python</w:t>
      </w:r>
      <w:r w:rsidRPr="00462E76">
        <w:rPr>
          <w:rFonts w:cs="Arial"/>
          <w:spacing w:val="0"/>
          <w:sz w:val="24"/>
          <w:szCs w:val="24"/>
          <w:lang w:val="ru-RU" w:eastAsia="ru-RU"/>
        </w:rPr>
        <w:t xml:space="preserve"> (</w:t>
      </w:r>
      <w:r w:rsidRPr="00462E76">
        <w:rPr>
          <w:rFonts w:cs="Arial"/>
          <w:spacing w:val="0"/>
          <w:sz w:val="24"/>
          <w:szCs w:val="24"/>
          <w:lang w:eastAsia="ru-RU"/>
        </w:rPr>
        <w:t>Django</w:t>
      </w:r>
      <w:r w:rsidRPr="00462E76">
        <w:rPr>
          <w:rFonts w:cs="Arial"/>
          <w:spacing w:val="0"/>
          <w:sz w:val="24"/>
          <w:szCs w:val="24"/>
          <w:lang w:val="ru-RU" w:eastAsia="ru-RU"/>
        </w:rPr>
        <w:t xml:space="preserve"> </w:t>
      </w:r>
      <w:r w:rsidRPr="00462E76">
        <w:rPr>
          <w:rFonts w:cs="Arial"/>
          <w:spacing w:val="0"/>
          <w:sz w:val="24"/>
          <w:szCs w:val="24"/>
          <w:lang w:eastAsia="ru-RU"/>
        </w:rPr>
        <w:t>CMS</w:t>
      </w:r>
      <w:r w:rsidRPr="00462E76">
        <w:rPr>
          <w:rFonts w:cs="Arial"/>
          <w:spacing w:val="0"/>
          <w:sz w:val="24"/>
          <w:szCs w:val="24"/>
          <w:lang w:val="ru-RU" w:eastAsia="ru-RU"/>
        </w:rPr>
        <w:t xml:space="preserve">), </w:t>
      </w:r>
      <w:r w:rsidRPr="00462E76">
        <w:rPr>
          <w:rFonts w:cs="Arial"/>
          <w:spacing w:val="0"/>
          <w:sz w:val="24"/>
          <w:szCs w:val="24"/>
          <w:lang w:eastAsia="ru-RU"/>
        </w:rPr>
        <w:t>HTML</w:t>
      </w:r>
      <w:r w:rsidRPr="00462E76">
        <w:rPr>
          <w:rFonts w:cs="Arial"/>
          <w:spacing w:val="0"/>
          <w:sz w:val="24"/>
          <w:szCs w:val="24"/>
          <w:lang w:val="ru-RU" w:eastAsia="ru-RU"/>
        </w:rPr>
        <w:t xml:space="preserve">, </w:t>
      </w:r>
      <w:r w:rsidRPr="00462E76">
        <w:rPr>
          <w:rFonts w:cs="Arial"/>
          <w:spacing w:val="0"/>
          <w:sz w:val="24"/>
          <w:szCs w:val="24"/>
          <w:lang w:eastAsia="ru-RU"/>
        </w:rPr>
        <w:t>CSS</w:t>
      </w:r>
      <w:r w:rsidRPr="00462E76">
        <w:rPr>
          <w:rFonts w:cs="Arial"/>
          <w:spacing w:val="0"/>
          <w:sz w:val="24"/>
          <w:szCs w:val="24"/>
          <w:lang w:val="ru-RU" w:eastAsia="ru-RU"/>
        </w:rPr>
        <w:t xml:space="preserve">, </w:t>
      </w:r>
      <w:r w:rsidRPr="00462E76">
        <w:rPr>
          <w:rFonts w:cs="Arial"/>
          <w:spacing w:val="0"/>
          <w:sz w:val="24"/>
          <w:szCs w:val="24"/>
          <w:lang w:eastAsia="ru-RU"/>
        </w:rPr>
        <w:t>JS</w:t>
      </w:r>
      <w:r w:rsidRPr="00462E76">
        <w:rPr>
          <w:rFonts w:cs="Arial"/>
          <w:spacing w:val="0"/>
          <w:sz w:val="24"/>
          <w:szCs w:val="24"/>
          <w:lang w:val="ru-RU" w:eastAsia="ru-RU"/>
        </w:rPr>
        <w:t xml:space="preserve">, </w:t>
      </w:r>
      <w:proofErr w:type="spellStart"/>
      <w:r w:rsidRPr="00462E76">
        <w:rPr>
          <w:rFonts w:cs="Arial"/>
          <w:iCs/>
          <w:color w:val="000000"/>
          <w:spacing w:val="0"/>
          <w:sz w:val="24"/>
          <w:szCs w:val="24"/>
          <w:lang w:eastAsia="ru-RU"/>
        </w:rPr>
        <w:t>JQuery</w:t>
      </w:r>
      <w:proofErr w:type="spellEnd"/>
      <w:r w:rsidRPr="00462E76">
        <w:rPr>
          <w:rFonts w:cs="Arial"/>
          <w:iCs/>
          <w:color w:val="000000"/>
          <w:spacing w:val="0"/>
          <w:sz w:val="24"/>
          <w:szCs w:val="24"/>
          <w:lang w:val="ru-RU" w:eastAsia="ru-RU"/>
        </w:rPr>
        <w:t xml:space="preserve">; СУБД </w:t>
      </w:r>
      <w:r w:rsidRPr="00462E76">
        <w:rPr>
          <w:rFonts w:cs="Arial"/>
          <w:iCs/>
          <w:color w:val="000000"/>
          <w:spacing w:val="0"/>
          <w:sz w:val="24"/>
          <w:szCs w:val="24"/>
          <w:lang w:eastAsia="ru-RU"/>
        </w:rPr>
        <w:t>PostgreSQ</w:t>
      </w:r>
      <w:r w:rsidRPr="00462E76">
        <w:rPr>
          <w:rFonts w:cs="Arial"/>
          <w:iCs/>
          <w:spacing w:val="0"/>
          <w:sz w:val="24"/>
          <w:szCs w:val="24"/>
          <w:lang w:eastAsia="ru-RU"/>
        </w:rPr>
        <w:t>L</w:t>
      </w:r>
      <w:r w:rsidRPr="00462E76">
        <w:rPr>
          <w:rFonts w:cs="Arial"/>
          <w:iCs/>
          <w:spacing w:val="0"/>
          <w:sz w:val="24"/>
          <w:szCs w:val="24"/>
          <w:lang w:val="ru-RU" w:eastAsia="ru-RU"/>
        </w:rPr>
        <w:t>;</w:t>
      </w:r>
    </w:p>
    <w:p w14:paraId="188F78BF" w14:textId="77777777" w:rsidR="00462E76" w:rsidRPr="00462E76" w:rsidRDefault="00462E76" w:rsidP="00462E76">
      <w:pPr>
        <w:numPr>
          <w:ilvl w:val="2"/>
          <w:numId w:val="71"/>
        </w:numPr>
        <w:suppressAutoHyphens w:val="0"/>
        <w:spacing w:after="0" w:line="240" w:lineRule="auto"/>
        <w:contextualSpacing/>
        <w:jc w:val="both"/>
        <w:rPr>
          <w:rFonts w:cs="Arial"/>
          <w:spacing w:val="0"/>
          <w:sz w:val="24"/>
          <w:szCs w:val="24"/>
          <w:lang w:eastAsia="ru-RU"/>
        </w:rPr>
      </w:pPr>
      <w:r w:rsidRPr="00462E76">
        <w:rPr>
          <w:rFonts w:cs="Arial"/>
          <w:spacing w:val="0"/>
          <w:sz w:val="24"/>
          <w:szCs w:val="24"/>
          <w:lang w:eastAsia="ru-RU"/>
        </w:rPr>
        <w:t xml:space="preserve">Web API – Python, REST, </w:t>
      </w:r>
      <w:proofErr w:type="gramStart"/>
      <w:r w:rsidRPr="00462E76">
        <w:rPr>
          <w:rFonts w:cs="Arial"/>
          <w:spacing w:val="0"/>
          <w:sz w:val="24"/>
          <w:szCs w:val="24"/>
          <w:lang w:eastAsia="ru-RU"/>
        </w:rPr>
        <w:t>JSON;</w:t>
      </w:r>
      <w:proofErr w:type="gramEnd"/>
    </w:p>
    <w:p w14:paraId="5317F068" w14:textId="77777777" w:rsidR="00462E76" w:rsidRPr="00462E76" w:rsidRDefault="00462E76" w:rsidP="00462E76">
      <w:pPr>
        <w:numPr>
          <w:ilvl w:val="2"/>
          <w:numId w:val="71"/>
        </w:numPr>
        <w:suppressAutoHyphens w:val="0"/>
        <w:spacing w:after="0" w:line="240" w:lineRule="auto"/>
        <w:contextualSpacing/>
        <w:jc w:val="both"/>
        <w:rPr>
          <w:rFonts w:cs="Arial"/>
          <w:spacing w:val="0"/>
          <w:sz w:val="24"/>
          <w:szCs w:val="24"/>
          <w:lang w:val="ru-RU" w:eastAsia="ru-RU"/>
        </w:rPr>
      </w:pPr>
      <w:r w:rsidRPr="00462E76">
        <w:rPr>
          <w:rFonts w:cs="Arial"/>
          <w:spacing w:val="0"/>
          <w:sz w:val="24"/>
          <w:szCs w:val="24"/>
          <w:lang w:eastAsia="ru-RU"/>
        </w:rPr>
        <w:t xml:space="preserve">iOS – </w:t>
      </w:r>
      <w:proofErr w:type="gramStart"/>
      <w:r w:rsidRPr="00462E76">
        <w:rPr>
          <w:rFonts w:cs="Arial"/>
          <w:spacing w:val="0"/>
          <w:sz w:val="24"/>
          <w:szCs w:val="24"/>
          <w:lang w:eastAsia="ru-RU"/>
        </w:rPr>
        <w:t>Swift</w:t>
      </w:r>
      <w:r w:rsidRPr="00462E76">
        <w:rPr>
          <w:rFonts w:cs="Arial"/>
          <w:spacing w:val="0"/>
          <w:sz w:val="24"/>
          <w:szCs w:val="24"/>
          <w:lang w:val="ru-RU" w:eastAsia="ru-RU"/>
        </w:rPr>
        <w:t>;</w:t>
      </w:r>
      <w:proofErr w:type="gramEnd"/>
    </w:p>
    <w:p w14:paraId="586EA863" w14:textId="77777777" w:rsidR="00462E76" w:rsidRPr="00462E76" w:rsidRDefault="00462E76" w:rsidP="00462E76">
      <w:pPr>
        <w:numPr>
          <w:ilvl w:val="2"/>
          <w:numId w:val="71"/>
        </w:numPr>
        <w:suppressAutoHyphens w:val="0"/>
        <w:spacing w:after="0" w:line="240" w:lineRule="auto"/>
        <w:contextualSpacing/>
        <w:jc w:val="both"/>
        <w:rPr>
          <w:rFonts w:cs="Arial"/>
          <w:spacing w:val="0"/>
          <w:sz w:val="24"/>
          <w:szCs w:val="24"/>
          <w:lang w:val="ru-RU" w:eastAsia="ru-RU"/>
        </w:rPr>
      </w:pPr>
      <w:r w:rsidRPr="00462E76">
        <w:rPr>
          <w:rFonts w:cs="Arial"/>
          <w:spacing w:val="0"/>
          <w:sz w:val="24"/>
          <w:szCs w:val="24"/>
          <w:lang w:eastAsia="ru-RU"/>
        </w:rPr>
        <w:t>Android</w:t>
      </w:r>
      <w:r w:rsidRPr="00462E76">
        <w:rPr>
          <w:rFonts w:cs="Arial"/>
          <w:spacing w:val="0"/>
          <w:sz w:val="24"/>
          <w:szCs w:val="24"/>
          <w:lang w:val="ru-RU" w:eastAsia="ru-RU"/>
        </w:rPr>
        <w:t xml:space="preserve"> – </w:t>
      </w:r>
      <w:r w:rsidRPr="00462E76">
        <w:rPr>
          <w:rFonts w:cs="Arial"/>
          <w:spacing w:val="0"/>
          <w:sz w:val="24"/>
          <w:szCs w:val="24"/>
          <w:lang w:eastAsia="ru-RU"/>
        </w:rPr>
        <w:t>Kotlin</w:t>
      </w:r>
      <w:r w:rsidRPr="00462E76">
        <w:rPr>
          <w:rFonts w:cs="Arial"/>
          <w:spacing w:val="0"/>
          <w:sz w:val="24"/>
          <w:szCs w:val="24"/>
          <w:lang w:val="ru-RU" w:eastAsia="ru-RU"/>
        </w:rPr>
        <w:t>.</w:t>
      </w:r>
    </w:p>
    <w:p w14:paraId="283EB94E" w14:textId="77777777" w:rsidR="00462E76" w:rsidRPr="00462E76" w:rsidRDefault="00462E76" w:rsidP="00462E76">
      <w:pPr>
        <w:suppressAutoHyphens w:val="0"/>
        <w:spacing w:after="0" w:line="240" w:lineRule="auto"/>
        <w:ind w:left="993"/>
        <w:rPr>
          <w:rFonts w:cs="Arial"/>
          <w:spacing w:val="0"/>
          <w:sz w:val="24"/>
          <w:szCs w:val="24"/>
          <w:lang w:val="ru-RU" w:eastAsia="ru-RU"/>
        </w:rPr>
      </w:pPr>
    </w:p>
    <w:p w14:paraId="0957A8ED" w14:textId="77777777" w:rsidR="00462E76" w:rsidRPr="00462E76" w:rsidRDefault="00462E76" w:rsidP="00F15BDE">
      <w:pPr>
        <w:numPr>
          <w:ilvl w:val="0"/>
          <w:numId w:val="75"/>
        </w:numPr>
        <w:suppressAutoHyphens w:val="0"/>
        <w:spacing w:after="0" w:line="240" w:lineRule="auto"/>
        <w:ind w:left="1134" w:hanging="567"/>
        <w:contextualSpacing/>
        <w:rPr>
          <w:rFonts w:cs="Arial"/>
          <w:b/>
          <w:spacing w:val="0"/>
          <w:sz w:val="24"/>
          <w:szCs w:val="24"/>
          <w:lang w:val="ru-RU" w:eastAsia="ru-RU"/>
        </w:rPr>
      </w:pPr>
      <w:r w:rsidRPr="00462E76">
        <w:rPr>
          <w:rFonts w:cs="Arial"/>
          <w:b/>
          <w:spacing w:val="0"/>
          <w:sz w:val="24"/>
          <w:szCs w:val="24"/>
          <w:lang w:val="ru-RU" w:eastAsia="ru-RU"/>
        </w:rPr>
        <w:t>Ограничения требований к мобильной платформе</w:t>
      </w:r>
    </w:p>
    <w:p w14:paraId="02F8396F" w14:textId="77777777" w:rsidR="00462E76" w:rsidRPr="00462E76" w:rsidRDefault="00462E76" w:rsidP="00462E76">
      <w:pPr>
        <w:numPr>
          <w:ilvl w:val="2"/>
          <w:numId w:val="74"/>
        </w:numPr>
        <w:suppressAutoHyphens w:val="0"/>
        <w:spacing w:after="0" w:line="240" w:lineRule="auto"/>
        <w:contextualSpacing/>
        <w:rPr>
          <w:rFonts w:cs="Arial"/>
          <w:spacing w:val="0"/>
          <w:sz w:val="24"/>
          <w:szCs w:val="24"/>
          <w:lang w:val="ru-RU" w:eastAsia="ru-RU"/>
        </w:rPr>
      </w:pPr>
      <w:r w:rsidRPr="00462E76">
        <w:rPr>
          <w:rFonts w:cs="Arial"/>
          <w:spacing w:val="0"/>
          <w:sz w:val="24"/>
          <w:szCs w:val="24"/>
          <w:lang w:val="ru-RU" w:eastAsia="ru-RU"/>
        </w:rPr>
        <w:t xml:space="preserve">Версия </w:t>
      </w:r>
      <w:proofErr w:type="spellStart"/>
      <w:r w:rsidRPr="00462E76">
        <w:rPr>
          <w:rFonts w:cs="Arial"/>
          <w:spacing w:val="0"/>
          <w:sz w:val="24"/>
          <w:szCs w:val="24"/>
          <w:lang w:val="ru-RU" w:eastAsia="ru-RU"/>
        </w:rPr>
        <w:t>Android</w:t>
      </w:r>
      <w:proofErr w:type="spellEnd"/>
      <w:r w:rsidRPr="00462E76">
        <w:rPr>
          <w:rFonts w:cs="Arial"/>
          <w:spacing w:val="0"/>
          <w:sz w:val="24"/>
          <w:szCs w:val="24"/>
          <w:lang w:val="ru-RU" w:eastAsia="ru-RU"/>
        </w:rPr>
        <w:t xml:space="preserve"> 5.1 и выше. Разрешение экрана: 320</w:t>
      </w:r>
      <w:bookmarkStart w:id="4" w:name="OLE_LINK23"/>
      <w:bookmarkStart w:id="5" w:name="OLE_LINK24"/>
      <w:r w:rsidRPr="00462E76">
        <w:rPr>
          <w:rFonts w:cs="Arial"/>
          <w:spacing w:val="0"/>
          <w:sz w:val="24"/>
          <w:szCs w:val="24"/>
          <w:lang w:val="ru-RU" w:eastAsia="ru-RU"/>
        </w:rPr>
        <w:t>x</w:t>
      </w:r>
      <w:bookmarkEnd w:id="4"/>
      <w:bookmarkEnd w:id="5"/>
      <w:r w:rsidRPr="00462E76">
        <w:rPr>
          <w:rFonts w:cs="Arial"/>
          <w:spacing w:val="0"/>
          <w:sz w:val="24"/>
          <w:szCs w:val="24"/>
          <w:lang w:val="ru-RU" w:eastAsia="ru-RU"/>
        </w:rPr>
        <w:t>480 и выше.</w:t>
      </w:r>
    </w:p>
    <w:p w14:paraId="07C006AF" w14:textId="77777777" w:rsidR="00462E76" w:rsidRPr="00462E76" w:rsidRDefault="00462E76" w:rsidP="00462E76">
      <w:pPr>
        <w:numPr>
          <w:ilvl w:val="2"/>
          <w:numId w:val="71"/>
        </w:numPr>
        <w:suppressAutoHyphens w:val="0"/>
        <w:spacing w:after="0" w:line="240" w:lineRule="auto"/>
        <w:contextualSpacing/>
        <w:rPr>
          <w:rFonts w:cs="Arial"/>
          <w:spacing w:val="0"/>
          <w:sz w:val="24"/>
          <w:szCs w:val="24"/>
          <w:lang w:val="ru-RU" w:eastAsia="ru-RU"/>
        </w:rPr>
      </w:pPr>
      <w:r w:rsidRPr="00462E76">
        <w:rPr>
          <w:rFonts w:cs="Arial"/>
          <w:spacing w:val="0"/>
          <w:sz w:val="24"/>
          <w:szCs w:val="24"/>
          <w:lang w:val="ru-RU" w:eastAsia="ru-RU"/>
        </w:rPr>
        <w:lastRenderedPageBreak/>
        <w:t xml:space="preserve">Версия </w:t>
      </w:r>
      <w:proofErr w:type="spellStart"/>
      <w:r w:rsidRPr="00462E76">
        <w:rPr>
          <w:rFonts w:cs="Arial"/>
          <w:spacing w:val="0"/>
          <w:sz w:val="24"/>
          <w:szCs w:val="24"/>
          <w:lang w:val="ru-RU" w:eastAsia="ru-RU"/>
        </w:rPr>
        <w:t>iOS</w:t>
      </w:r>
      <w:proofErr w:type="spellEnd"/>
      <w:r w:rsidRPr="00462E76">
        <w:rPr>
          <w:rFonts w:cs="Arial"/>
          <w:spacing w:val="0"/>
          <w:sz w:val="24"/>
          <w:szCs w:val="24"/>
          <w:lang w:val="ru-RU" w:eastAsia="ru-RU"/>
        </w:rPr>
        <w:t xml:space="preserve"> 11 и выше. Разрешение экрана: </w:t>
      </w:r>
      <w:r w:rsidRPr="00462E76">
        <w:rPr>
          <w:rFonts w:cs="Arial"/>
          <w:color w:val="000000"/>
          <w:spacing w:val="0"/>
          <w:sz w:val="24"/>
          <w:szCs w:val="24"/>
          <w:lang w:val="ru-RU" w:eastAsia="ru-RU"/>
        </w:rPr>
        <w:t>320</w:t>
      </w:r>
      <w:r w:rsidRPr="00462E76">
        <w:rPr>
          <w:rFonts w:cs="Arial"/>
          <w:spacing w:val="0"/>
          <w:sz w:val="24"/>
          <w:szCs w:val="24"/>
          <w:lang w:val="ru-RU" w:eastAsia="ru-RU"/>
        </w:rPr>
        <w:t>x</w:t>
      </w:r>
      <w:r w:rsidRPr="00462E76">
        <w:rPr>
          <w:rFonts w:cs="Arial"/>
          <w:color w:val="000000"/>
          <w:spacing w:val="0"/>
          <w:sz w:val="24"/>
          <w:szCs w:val="24"/>
          <w:lang w:val="ru-RU" w:eastAsia="ru-RU"/>
        </w:rPr>
        <w:t>480 и выше.</w:t>
      </w:r>
    </w:p>
    <w:p w14:paraId="6CCD1342" w14:textId="77777777" w:rsidR="00462E76" w:rsidRPr="00462E76" w:rsidRDefault="00462E76" w:rsidP="00462E76">
      <w:pPr>
        <w:suppressAutoHyphens w:val="0"/>
        <w:spacing w:after="0" w:line="240" w:lineRule="auto"/>
        <w:ind w:left="0"/>
        <w:rPr>
          <w:rFonts w:cs="Arial"/>
          <w:spacing w:val="0"/>
          <w:sz w:val="24"/>
          <w:szCs w:val="24"/>
          <w:lang w:val="ru-RU" w:eastAsia="ru-RU"/>
        </w:rPr>
      </w:pPr>
    </w:p>
    <w:p w14:paraId="1268B7D7" w14:textId="77777777" w:rsidR="00462E76" w:rsidRPr="00462E76" w:rsidRDefault="00462E76" w:rsidP="00F15BDE">
      <w:pPr>
        <w:numPr>
          <w:ilvl w:val="0"/>
          <w:numId w:val="75"/>
        </w:numPr>
        <w:suppressAutoHyphens w:val="0"/>
        <w:spacing w:after="0" w:line="240" w:lineRule="auto"/>
        <w:ind w:left="1134" w:hanging="567"/>
        <w:contextualSpacing/>
        <w:rPr>
          <w:rFonts w:cs="Arial"/>
          <w:b/>
          <w:spacing w:val="0"/>
          <w:sz w:val="24"/>
          <w:szCs w:val="24"/>
          <w:lang w:val="ru-RU" w:eastAsia="ru-RU"/>
        </w:rPr>
      </w:pPr>
      <w:r w:rsidRPr="00462E76">
        <w:rPr>
          <w:rFonts w:cs="Arial"/>
          <w:b/>
          <w:spacing w:val="0"/>
          <w:sz w:val="24"/>
          <w:szCs w:val="24"/>
          <w:lang w:val="ru-RU" w:eastAsia="ru-RU"/>
        </w:rPr>
        <w:t>Клиент-серверная архитектура</w:t>
      </w:r>
    </w:p>
    <w:p w14:paraId="56617AD0" w14:textId="77777777" w:rsidR="00462E76" w:rsidRPr="00462E76" w:rsidRDefault="00462E76" w:rsidP="00462E76">
      <w:pPr>
        <w:suppressAutoHyphens w:val="0"/>
        <w:spacing w:after="0" w:line="360" w:lineRule="auto"/>
        <w:ind w:left="0"/>
        <w:jc w:val="center"/>
        <w:rPr>
          <w:rFonts w:ascii="Verdana" w:hAnsi="Verdana" w:cs="Arial"/>
          <w:spacing w:val="0"/>
          <w:sz w:val="24"/>
          <w:szCs w:val="24"/>
          <w:lang w:val="ru-RU" w:eastAsia="ru-RU"/>
        </w:rPr>
      </w:pPr>
      <w:r w:rsidRPr="00462E76">
        <w:rPr>
          <w:rFonts w:ascii="Verdana" w:hAnsi="Verdana" w:cs="Arial"/>
          <w:noProof/>
          <w:spacing w:val="0"/>
          <w:sz w:val="24"/>
          <w:szCs w:val="24"/>
          <w:lang w:val="ru-RU" w:eastAsia="ru-RU"/>
        </w:rPr>
        <w:drawing>
          <wp:inline distT="0" distB="0" distL="0" distR="0" wp14:anchorId="5178C757" wp14:editId="21843B56">
            <wp:extent cx="4902200" cy="3465776"/>
            <wp:effectExtent l="0" t="0" r="0" b="190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Архитектура сайта.pd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08991" cy="3470577"/>
                    </a:xfrm>
                    <a:prstGeom prst="rect">
                      <a:avLst/>
                    </a:prstGeom>
                  </pic:spPr>
                </pic:pic>
              </a:graphicData>
            </a:graphic>
          </wp:inline>
        </w:drawing>
      </w:r>
    </w:p>
    <w:p w14:paraId="3734E7D9" w14:textId="77777777" w:rsidR="00462E76" w:rsidRPr="00462E76" w:rsidRDefault="00462E76" w:rsidP="00F15BDE">
      <w:pPr>
        <w:numPr>
          <w:ilvl w:val="0"/>
          <w:numId w:val="75"/>
        </w:numPr>
        <w:suppressAutoHyphens w:val="0"/>
        <w:spacing w:after="0" w:line="240" w:lineRule="auto"/>
        <w:ind w:left="1134" w:hanging="567"/>
        <w:contextualSpacing/>
        <w:jc w:val="both"/>
        <w:rPr>
          <w:rFonts w:cs="Arial"/>
          <w:b/>
          <w:bCs/>
          <w:spacing w:val="-4"/>
          <w:sz w:val="24"/>
          <w:szCs w:val="24"/>
          <w:lang w:val="ru-RU"/>
        </w:rPr>
      </w:pPr>
      <w:r w:rsidRPr="00462E76">
        <w:rPr>
          <w:rFonts w:cs="Arial"/>
          <w:spacing w:val="0"/>
          <w:sz w:val="24"/>
          <w:szCs w:val="24"/>
          <w:lang w:val="ru-RU" w:eastAsia="ru-RU"/>
        </w:rPr>
        <w:t>Исполнитель с момента получения заявки от Заказчика предоставляет ИТ–специалистов для выполнения работ по сервисному техническому обслуживанию ИТ-продуктов ХК «Авангард» в соответствии со стоимостью ставки специалиста в час.</w:t>
      </w:r>
    </w:p>
    <w:p w14:paraId="0C420D67" w14:textId="77777777" w:rsidR="00462E76" w:rsidRDefault="00462E76" w:rsidP="00462E76">
      <w:pPr>
        <w:suppressAutoHyphens w:val="0"/>
        <w:spacing w:after="0" w:line="360" w:lineRule="auto"/>
        <w:contextualSpacing/>
        <w:jc w:val="both"/>
        <w:rPr>
          <w:rFonts w:cs="Arial"/>
          <w:spacing w:val="0"/>
          <w:sz w:val="24"/>
          <w:szCs w:val="24"/>
          <w:lang w:val="ru-RU" w:eastAsia="ru-RU"/>
        </w:rPr>
      </w:pPr>
    </w:p>
    <w:tbl>
      <w:tblPr>
        <w:tblW w:w="9781" w:type="dxa"/>
        <w:tblLayout w:type="fixed"/>
        <w:tblLook w:val="0000" w:firstRow="0" w:lastRow="0" w:firstColumn="0" w:lastColumn="0" w:noHBand="0" w:noVBand="0"/>
      </w:tblPr>
      <w:tblGrid>
        <w:gridCol w:w="5387"/>
        <w:gridCol w:w="4394"/>
      </w:tblGrid>
      <w:tr w:rsidR="00462E76" w:rsidRPr="00681966" w14:paraId="4BB6C513" w14:textId="77777777" w:rsidTr="00462E76">
        <w:tc>
          <w:tcPr>
            <w:tcW w:w="5387" w:type="dxa"/>
          </w:tcPr>
          <w:p w14:paraId="3BACC1C4" w14:textId="77777777" w:rsidR="00462E76" w:rsidRPr="00681966" w:rsidRDefault="00462E76" w:rsidP="00DA0B9E">
            <w:pPr>
              <w:spacing w:after="0" w:line="240" w:lineRule="auto"/>
              <w:ind w:left="0"/>
              <w:rPr>
                <w:rFonts w:cs="Arial"/>
                <w:b/>
                <w:sz w:val="22"/>
                <w:szCs w:val="22"/>
                <w:highlight w:val="lightGray"/>
                <w:lang w:val="ru-RU"/>
              </w:rPr>
            </w:pPr>
            <w:r w:rsidRPr="00681966">
              <w:rPr>
                <w:rFonts w:cs="Arial"/>
                <w:b/>
                <w:sz w:val="22"/>
                <w:szCs w:val="22"/>
                <w:highlight w:val="lightGray"/>
              </w:rPr>
              <w:t>&lt;</w:t>
            </w:r>
            <w:r w:rsidRPr="00681966">
              <w:rPr>
                <w:rFonts w:cs="Arial"/>
                <w:b/>
                <w:sz w:val="22"/>
                <w:szCs w:val="22"/>
                <w:highlight w:val="lightGray"/>
                <w:lang w:val="ru-RU"/>
              </w:rPr>
              <w:t>ОТ ИСПОЛНИТЕЛЯ</w:t>
            </w:r>
          </w:p>
          <w:p w14:paraId="6D924B06" w14:textId="77777777" w:rsidR="00462E76" w:rsidRPr="00681966" w:rsidRDefault="00462E76" w:rsidP="00DA0B9E">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205528AE" w14:textId="77777777" w:rsidR="00462E76" w:rsidRPr="00681966" w:rsidRDefault="00462E76" w:rsidP="00DA0B9E">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7E066CA8" w14:textId="77777777" w:rsidR="00462E76" w:rsidRPr="00681966" w:rsidRDefault="00462E76" w:rsidP="00DA0B9E">
            <w:pPr>
              <w:spacing w:after="0" w:line="240" w:lineRule="auto"/>
              <w:ind w:left="0"/>
              <w:jc w:val="both"/>
              <w:rPr>
                <w:rFonts w:cs="Arial"/>
                <w:sz w:val="22"/>
                <w:szCs w:val="22"/>
                <w:highlight w:val="lightGray"/>
                <w:lang w:val="ru-RU"/>
              </w:rPr>
            </w:pPr>
          </w:p>
          <w:p w14:paraId="578353E1" w14:textId="77777777" w:rsidR="00462E76" w:rsidRPr="00681966" w:rsidRDefault="00462E76" w:rsidP="00DA0B9E">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_______________________/____________/&gt;</w:t>
            </w:r>
          </w:p>
          <w:p w14:paraId="6435B979" w14:textId="77777777" w:rsidR="00462E76" w:rsidRPr="00681966" w:rsidRDefault="00462E76" w:rsidP="00DA0B9E">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7C1955E2" w14:textId="77777777" w:rsidR="00462E76" w:rsidRPr="00681966" w:rsidRDefault="00462E76" w:rsidP="00DA0B9E">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c>
          <w:tcPr>
            <w:tcW w:w="4394" w:type="dxa"/>
          </w:tcPr>
          <w:p w14:paraId="7300B3C3" w14:textId="77777777" w:rsidR="00462E76" w:rsidRPr="00681966" w:rsidRDefault="00462E76" w:rsidP="00DA0B9E">
            <w:pPr>
              <w:spacing w:after="0" w:line="240" w:lineRule="auto"/>
              <w:ind w:left="0"/>
              <w:rPr>
                <w:rFonts w:cs="Arial"/>
                <w:b/>
                <w:sz w:val="22"/>
                <w:szCs w:val="22"/>
                <w:highlight w:val="lightGray"/>
                <w:lang w:val="ru-RU"/>
              </w:rPr>
            </w:pPr>
            <w:r w:rsidRPr="00681966">
              <w:rPr>
                <w:rFonts w:cs="Arial"/>
                <w:b/>
                <w:sz w:val="22"/>
                <w:szCs w:val="22"/>
                <w:highlight w:val="lightGray"/>
              </w:rPr>
              <w:t>&lt;</w:t>
            </w:r>
            <w:r w:rsidRPr="00681966">
              <w:rPr>
                <w:rFonts w:cs="Arial"/>
                <w:b/>
                <w:sz w:val="22"/>
                <w:szCs w:val="22"/>
                <w:highlight w:val="lightGray"/>
                <w:lang w:val="ru-RU"/>
              </w:rPr>
              <w:t>ОТ ЗАКАЗЧИКА</w:t>
            </w:r>
          </w:p>
          <w:p w14:paraId="7CFD38FF" w14:textId="77777777" w:rsidR="00462E76" w:rsidRPr="00681966" w:rsidRDefault="00462E76" w:rsidP="00DA0B9E">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198083E7" w14:textId="77777777" w:rsidR="00462E76" w:rsidRPr="00681966" w:rsidRDefault="00462E76" w:rsidP="00DA0B9E">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7250F2BB" w14:textId="77777777" w:rsidR="00462E76" w:rsidRPr="00681966" w:rsidRDefault="00462E76" w:rsidP="00DA0B9E">
            <w:pPr>
              <w:spacing w:after="0" w:line="240" w:lineRule="auto"/>
              <w:ind w:left="0"/>
              <w:jc w:val="both"/>
              <w:rPr>
                <w:rFonts w:cs="Arial"/>
                <w:sz w:val="22"/>
                <w:szCs w:val="22"/>
                <w:highlight w:val="lightGray"/>
                <w:lang w:val="ru-RU"/>
              </w:rPr>
            </w:pPr>
          </w:p>
          <w:p w14:paraId="267CEA85" w14:textId="77777777" w:rsidR="00462E76" w:rsidRPr="00681966" w:rsidRDefault="00462E76" w:rsidP="00DA0B9E">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_______________________/__________/&gt;</w:t>
            </w:r>
          </w:p>
          <w:p w14:paraId="213DAA17" w14:textId="77777777" w:rsidR="00462E76" w:rsidRPr="00681966" w:rsidRDefault="00462E76" w:rsidP="00DA0B9E">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55B2E98E" w14:textId="77777777" w:rsidR="00462E76" w:rsidRPr="00681966" w:rsidRDefault="00462E76" w:rsidP="00DA0B9E">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r>
    </w:tbl>
    <w:p w14:paraId="782D29A4" w14:textId="77777777" w:rsidR="00462E76" w:rsidRDefault="00462E76" w:rsidP="00462E76">
      <w:pPr>
        <w:suppressAutoHyphens w:val="0"/>
        <w:spacing w:after="0" w:line="360" w:lineRule="auto"/>
        <w:contextualSpacing/>
        <w:jc w:val="both"/>
        <w:rPr>
          <w:rFonts w:cs="Arial"/>
          <w:spacing w:val="0"/>
          <w:sz w:val="24"/>
          <w:szCs w:val="24"/>
          <w:lang w:val="ru-RU" w:eastAsia="ru-RU"/>
        </w:rPr>
      </w:pPr>
    </w:p>
    <w:p w14:paraId="4A553FB5" w14:textId="0DA11848" w:rsidR="00462E76" w:rsidRPr="00462E76" w:rsidRDefault="00462E76" w:rsidP="00462E76">
      <w:pPr>
        <w:suppressAutoHyphens w:val="0"/>
        <w:spacing w:after="0" w:line="360" w:lineRule="auto"/>
        <w:contextualSpacing/>
        <w:jc w:val="both"/>
        <w:rPr>
          <w:rFonts w:cs="Arial"/>
          <w:b/>
          <w:bCs/>
          <w:spacing w:val="-4"/>
          <w:sz w:val="24"/>
          <w:szCs w:val="24"/>
          <w:lang w:val="ru-RU"/>
        </w:rPr>
        <w:sectPr w:rsidR="00462E76" w:rsidRPr="00462E76" w:rsidSect="00226B31">
          <w:headerReference w:type="default" r:id="rId19"/>
          <w:footerReference w:type="default" r:id="rId20"/>
          <w:pgSz w:w="11906" w:h="16838" w:code="9"/>
          <w:pgMar w:top="993" w:right="851" w:bottom="426" w:left="1701" w:header="680" w:footer="680" w:gutter="0"/>
          <w:cols w:space="708"/>
          <w:docGrid w:linePitch="360"/>
        </w:sectPr>
      </w:pPr>
    </w:p>
    <w:p w14:paraId="36E24E1D" w14:textId="6A0079FE" w:rsidR="0017730B" w:rsidRPr="002443E0" w:rsidRDefault="0017730B"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462E76">
        <w:rPr>
          <w:rFonts w:cs="Arial"/>
          <w:spacing w:val="-4"/>
          <w:sz w:val="24"/>
          <w:szCs w:val="24"/>
          <w:lang w:val="ru-RU"/>
        </w:rPr>
        <w:t>2</w:t>
      </w:r>
    </w:p>
    <w:p w14:paraId="22DB87A1" w14:textId="77777777" w:rsidR="0017730B" w:rsidRPr="002443E0" w:rsidRDefault="0017730B"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1576629124"/>
          <w:placeholder>
            <w:docPart w:val="22575D9E1B994FA3B12AD50D8B08DBE7"/>
          </w:placeholder>
          <w:text/>
        </w:sdtPr>
        <w:sdtEndPr/>
        <w:sdtContent>
          <w:r w:rsidRPr="00A4667D">
            <w:rPr>
              <w:rFonts w:cs="Arial"/>
              <w:color w:val="000000"/>
              <w:spacing w:val="-4"/>
              <w:sz w:val="24"/>
              <w:szCs w:val="24"/>
              <w:highlight w:val="lightGray"/>
              <w:lang w:val="ru-RU"/>
            </w:rPr>
            <w:t>______________</w:t>
          </w:r>
        </w:sdtContent>
      </w:sdt>
    </w:p>
    <w:p w14:paraId="5AEEDDD7" w14:textId="5E362CBD" w:rsidR="0017730B" w:rsidRPr="002443E0" w:rsidRDefault="0017730B" w:rsidP="00B52C58">
      <w:pPr>
        <w:spacing w:after="0" w:line="240" w:lineRule="auto"/>
        <w:ind w:left="0"/>
        <w:jc w:val="right"/>
        <w:rPr>
          <w:rFonts w:cs="Arial"/>
          <w:b/>
          <w:sz w:val="24"/>
          <w:szCs w:val="24"/>
          <w:lang w:val="ru-RU"/>
        </w:rPr>
      </w:pPr>
      <w:r w:rsidRPr="002443E0">
        <w:rPr>
          <w:rFonts w:cs="Arial"/>
          <w:sz w:val="24"/>
          <w:szCs w:val="24"/>
          <w:lang w:val="ru-RU"/>
        </w:rPr>
        <w:t xml:space="preserve">от </w:t>
      </w:r>
      <w:sdt>
        <w:sdtPr>
          <w:rPr>
            <w:rFonts w:cs="Arial"/>
            <w:sz w:val="24"/>
            <w:szCs w:val="24"/>
            <w:highlight w:val="lightGray"/>
            <w:lang w:val="ru-RU"/>
          </w:rPr>
          <w:id w:val="-519320305"/>
          <w:placeholder>
            <w:docPart w:val="22575D9E1B994FA3B12AD50D8B08DBE7"/>
          </w:placeholder>
          <w:text/>
        </w:sdtPr>
        <w:sdtEndPr/>
        <w:sdtContent>
          <w:r w:rsidRPr="00A4667D">
            <w:rPr>
              <w:rFonts w:cs="Arial"/>
              <w:sz w:val="24"/>
              <w:szCs w:val="24"/>
              <w:highlight w:val="lightGray"/>
              <w:lang w:val="ru-RU"/>
            </w:rPr>
            <w:t>«</w:t>
          </w:r>
          <w:r w:rsidR="001A3D75">
            <w:rPr>
              <w:rFonts w:cs="Arial"/>
              <w:sz w:val="24"/>
              <w:szCs w:val="24"/>
              <w:highlight w:val="lightGray"/>
              <w:lang w:val="ru-RU"/>
            </w:rPr>
            <w:t xml:space="preserve">  </w:t>
          </w:r>
          <w:proofErr w:type="gramStart"/>
          <w:r w:rsidR="001A3D75">
            <w:rPr>
              <w:rFonts w:cs="Arial"/>
              <w:sz w:val="24"/>
              <w:szCs w:val="24"/>
              <w:highlight w:val="lightGray"/>
              <w:lang w:val="ru-RU"/>
            </w:rPr>
            <w:t xml:space="preserve">  </w:t>
          </w:r>
          <w:r w:rsidRPr="00A4667D">
            <w:rPr>
              <w:rFonts w:cs="Arial"/>
              <w:sz w:val="24"/>
              <w:szCs w:val="24"/>
              <w:highlight w:val="lightGray"/>
              <w:lang w:val="ru-RU"/>
            </w:rPr>
            <w:t>»</w:t>
          </w:r>
          <w:proofErr w:type="gramEnd"/>
          <w:r w:rsidRPr="00A4667D">
            <w:rPr>
              <w:rFonts w:cs="Arial"/>
              <w:sz w:val="24"/>
              <w:szCs w:val="24"/>
              <w:highlight w:val="lightGray"/>
              <w:lang w:val="ru-RU"/>
            </w:rPr>
            <w:t xml:space="preserve"> </w:t>
          </w:r>
          <w:r w:rsidR="001A3D75">
            <w:rPr>
              <w:rFonts w:cs="Arial"/>
              <w:sz w:val="24"/>
              <w:szCs w:val="24"/>
              <w:highlight w:val="lightGray"/>
              <w:lang w:val="ru-RU"/>
            </w:rPr>
            <w:t>________</w:t>
          </w:r>
          <w:r w:rsidRPr="00A4667D">
            <w:rPr>
              <w:rFonts w:cs="Arial"/>
              <w:sz w:val="24"/>
              <w:szCs w:val="24"/>
              <w:highlight w:val="lightGray"/>
              <w:lang w:val="ru-RU"/>
            </w:rPr>
            <w:t xml:space="preserve"> 20</w:t>
          </w:r>
          <w:r w:rsidR="00FA7EE9">
            <w:rPr>
              <w:rFonts w:cs="Arial"/>
              <w:sz w:val="24"/>
              <w:szCs w:val="24"/>
              <w:highlight w:val="lightGray"/>
              <w:lang w:val="ru-RU"/>
            </w:rPr>
            <w:t>21</w:t>
          </w:r>
          <w:r w:rsidR="001A3D75">
            <w:rPr>
              <w:rFonts w:cs="Arial"/>
              <w:sz w:val="24"/>
              <w:szCs w:val="24"/>
              <w:highlight w:val="lightGray"/>
              <w:lang w:val="ru-RU"/>
            </w:rPr>
            <w:t xml:space="preserve"> </w:t>
          </w:r>
          <w:r w:rsidRPr="00A4667D">
            <w:rPr>
              <w:rFonts w:cs="Arial"/>
              <w:sz w:val="24"/>
              <w:szCs w:val="24"/>
              <w:highlight w:val="lightGray"/>
              <w:lang w:val="ru-RU"/>
            </w:rPr>
            <w:t>г.</w:t>
          </w:r>
        </w:sdtContent>
      </w:sdt>
    </w:p>
    <w:p w14:paraId="18C15D58" w14:textId="77777777" w:rsidR="0017730B" w:rsidRPr="002443E0" w:rsidRDefault="0017730B" w:rsidP="00B52C58">
      <w:pPr>
        <w:spacing w:after="0" w:line="240" w:lineRule="auto"/>
        <w:ind w:left="0"/>
        <w:rPr>
          <w:rFonts w:cs="Arial"/>
          <w:spacing w:val="-4"/>
          <w:sz w:val="24"/>
          <w:szCs w:val="24"/>
          <w:lang w:val="ru-RU"/>
        </w:rPr>
      </w:pPr>
    </w:p>
    <w:p w14:paraId="4D26C372" w14:textId="77777777" w:rsidR="0017730B" w:rsidRPr="002443E0" w:rsidRDefault="0017730B"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6324DB62" w14:textId="77777777" w:rsidR="0017730B" w:rsidRPr="002443E0" w:rsidRDefault="0017730B" w:rsidP="00B52C58">
      <w:pPr>
        <w:spacing w:after="0" w:line="240" w:lineRule="auto"/>
        <w:ind w:left="0"/>
        <w:jc w:val="center"/>
        <w:rPr>
          <w:rFonts w:cs="Arial"/>
          <w:sz w:val="24"/>
          <w:szCs w:val="24"/>
          <w:lang w:val="ru-RU"/>
        </w:rPr>
      </w:pPr>
      <w:r w:rsidRPr="00562FD4">
        <w:rPr>
          <w:rFonts w:cs="Arial"/>
          <w:b/>
          <w:i/>
          <w:spacing w:val="-4"/>
          <w:sz w:val="24"/>
          <w:szCs w:val="24"/>
          <w:lang w:val="ru-RU"/>
        </w:rPr>
        <w:t xml:space="preserve"> Акта сдачи-приемки выполненных Работ</w:t>
      </w:r>
    </w:p>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17730B" w:rsidRPr="00F57B83" w14:paraId="166B3C0D" w14:textId="77777777" w:rsidTr="00844DDF">
        <w:trPr>
          <w:gridAfter w:val="10"/>
          <w:wAfter w:w="3435" w:type="dxa"/>
          <w:trHeight w:val="1759"/>
        </w:trPr>
        <w:tc>
          <w:tcPr>
            <w:tcW w:w="10065" w:type="dxa"/>
            <w:gridSpan w:val="23"/>
            <w:shd w:val="clear" w:color="auto" w:fill="auto"/>
            <w:vAlign w:val="center"/>
            <w:hideMark/>
          </w:tcPr>
          <w:p w14:paraId="180118D1" w14:textId="77777777"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22575D9E1B994FA3B12AD50D8B08DBE7"/>
                </w:placeholder>
                <w:text/>
              </w:sdtPr>
              <w:sdtEndPr/>
              <w:sdtContent>
                <w:r w:rsidRPr="00A4667D">
                  <w:rPr>
                    <w:rFonts w:cs="Arial"/>
                    <w:b/>
                    <w:bCs/>
                    <w:spacing w:val="0"/>
                    <w:sz w:val="24"/>
                    <w:szCs w:val="24"/>
                    <w:lang w:val="ru-RU" w:eastAsia="ru-RU"/>
                  </w:rPr>
                  <w:t xml:space="preserve">№ </w:t>
                </w:r>
                <w:r w:rsidR="00321959" w:rsidRPr="00A4667D">
                  <w:rPr>
                    <w:rFonts w:cs="Arial"/>
                    <w:b/>
                    <w:bCs/>
                    <w:spacing w:val="0"/>
                    <w:sz w:val="24"/>
                    <w:szCs w:val="24"/>
                    <w:lang w:val="ru-RU" w:eastAsia="ru-RU"/>
                  </w:rPr>
                  <w:t>&lt;</w:t>
                </w:r>
                <w:r w:rsidRPr="00A4667D">
                  <w:rPr>
                    <w:rFonts w:cs="Arial"/>
                    <w:b/>
                    <w:bCs/>
                    <w:spacing w:val="0"/>
                    <w:sz w:val="24"/>
                    <w:szCs w:val="24"/>
                    <w:lang w:val="ru-RU" w:eastAsia="ru-RU"/>
                  </w:rPr>
                  <w:t>_______</w:t>
                </w:r>
                <w:r w:rsidR="00321959" w:rsidRPr="00A4667D">
                  <w:rPr>
                    <w:rFonts w:cs="Arial"/>
                    <w:b/>
                    <w:bCs/>
                    <w:spacing w:val="0"/>
                    <w:sz w:val="24"/>
                    <w:szCs w:val="24"/>
                    <w:lang w:val="ru-RU" w:eastAsia="ru-RU"/>
                  </w:rPr>
                  <w:t>&gt;</w:t>
                </w:r>
              </w:sdtContent>
            </w:sdt>
            <w:r w:rsidRPr="00321959">
              <w:rPr>
                <w:rFonts w:cs="Arial"/>
                <w:b/>
                <w:bCs/>
                <w:spacing w:val="0"/>
                <w:sz w:val="24"/>
                <w:szCs w:val="24"/>
                <w:lang w:val="ru-RU" w:eastAsia="ru-RU"/>
              </w:rPr>
              <w:t xml:space="preserve"> сд</w:t>
            </w:r>
            <w:r w:rsidRPr="002443E0">
              <w:rPr>
                <w:rFonts w:cs="Arial"/>
                <w:b/>
                <w:bCs/>
                <w:spacing w:val="0"/>
                <w:sz w:val="24"/>
                <w:szCs w:val="24"/>
                <w:lang w:val="ru-RU" w:eastAsia="ru-RU"/>
              </w:rPr>
              <w:t xml:space="preserve">ачи - приемки выполненных Работ </w:t>
            </w:r>
          </w:p>
          <w:p w14:paraId="7D21D813" w14:textId="77777777"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22575D9E1B994FA3B12AD50D8B08DBE7"/>
                </w:placeholder>
                <w:text/>
              </w:sdtPr>
              <w:sdtEndPr/>
              <w:sdtContent>
                <w:r w:rsidR="00321959" w:rsidRPr="00A4667D">
                  <w:rPr>
                    <w:rFonts w:cs="Arial"/>
                    <w:b/>
                    <w:bCs/>
                    <w:spacing w:val="0"/>
                    <w:sz w:val="24"/>
                    <w:szCs w:val="24"/>
                    <w:highlight w:val="lightGray"/>
                    <w:lang w:val="ru-RU" w:eastAsia="ru-RU"/>
                  </w:rPr>
                  <w:t>&lt;</w:t>
                </w:r>
                <w:r w:rsidRPr="00A4667D">
                  <w:rPr>
                    <w:rFonts w:cs="Arial"/>
                    <w:b/>
                    <w:bCs/>
                    <w:spacing w:val="0"/>
                    <w:sz w:val="24"/>
                    <w:szCs w:val="24"/>
                    <w:highlight w:val="lightGray"/>
                    <w:lang w:val="ru-RU" w:eastAsia="ru-RU"/>
                  </w:rPr>
                  <w:t>№ _________ от «_____» _________ 20</w:t>
                </w:r>
                <w:r w:rsidR="00B52C58" w:rsidRPr="00A4667D">
                  <w:rPr>
                    <w:rFonts w:cs="Arial"/>
                    <w:b/>
                    <w:bCs/>
                    <w:spacing w:val="0"/>
                    <w:sz w:val="24"/>
                    <w:szCs w:val="24"/>
                    <w:highlight w:val="lightGray"/>
                    <w:lang w:val="ru-RU" w:eastAsia="ru-RU"/>
                  </w:rPr>
                  <w:t>_</w:t>
                </w:r>
                <w:proofErr w:type="gramStart"/>
                <w:r w:rsidR="00B52C58" w:rsidRPr="00A4667D">
                  <w:rPr>
                    <w:rFonts w:cs="Arial"/>
                    <w:b/>
                    <w:bCs/>
                    <w:spacing w:val="0"/>
                    <w:sz w:val="24"/>
                    <w:szCs w:val="24"/>
                    <w:highlight w:val="lightGray"/>
                    <w:lang w:val="ru-RU" w:eastAsia="ru-RU"/>
                  </w:rPr>
                  <w:t>_</w:t>
                </w:r>
                <w:r w:rsidR="00321959" w:rsidRPr="00A4667D">
                  <w:rPr>
                    <w:rFonts w:cs="Arial"/>
                    <w:b/>
                    <w:bCs/>
                    <w:spacing w:val="0"/>
                    <w:sz w:val="24"/>
                    <w:szCs w:val="24"/>
                    <w:highlight w:val="lightGray"/>
                    <w:lang w:val="ru-RU" w:eastAsia="ru-RU"/>
                  </w:rPr>
                  <w:t>&gt;</w:t>
                </w:r>
                <w:r w:rsidR="00844DDF" w:rsidRPr="00A4667D">
                  <w:rPr>
                    <w:rFonts w:cs="Arial"/>
                    <w:b/>
                    <w:bCs/>
                    <w:spacing w:val="0"/>
                    <w:sz w:val="24"/>
                    <w:szCs w:val="24"/>
                    <w:highlight w:val="lightGray"/>
                    <w:lang w:val="ru-RU" w:eastAsia="ru-RU"/>
                  </w:rPr>
                  <w:t>_</w:t>
                </w:r>
                <w:proofErr w:type="gramEnd"/>
                <w:r w:rsidR="00844DDF" w:rsidRPr="00A4667D">
                  <w:rPr>
                    <w:rFonts w:cs="Arial"/>
                    <w:b/>
                    <w:bCs/>
                    <w:spacing w:val="0"/>
                    <w:sz w:val="24"/>
                    <w:szCs w:val="24"/>
                    <w:highlight w:val="lightGray"/>
                    <w:lang w:val="ru-RU" w:eastAsia="ru-RU"/>
                  </w:rPr>
                  <w:t>_</w:t>
                </w:r>
                <w:r w:rsidRPr="00A4667D">
                  <w:rPr>
                    <w:rFonts w:cs="Arial"/>
                    <w:b/>
                    <w:bCs/>
                    <w:spacing w:val="0"/>
                    <w:sz w:val="24"/>
                    <w:szCs w:val="24"/>
                    <w:highlight w:val="lightGray"/>
                    <w:lang w:val="ru-RU" w:eastAsia="ru-RU"/>
                  </w:rPr>
                  <w:t xml:space="preserve"> г</w:t>
                </w:r>
              </w:sdtContent>
            </w:sdt>
            <w:r w:rsidRPr="002443E0">
              <w:rPr>
                <w:rFonts w:cs="Arial"/>
                <w:b/>
                <w:bCs/>
                <w:spacing w:val="0"/>
                <w:sz w:val="24"/>
                <w:szCs w:val="24"/>
                <w:lang w:val="ru-RU" w:eastAsia="ru-RU"/>
              </w:rPr>
              <w:t>.</w:t>
            </w:r>
          </w:p>
        </w:tc>
      </w:tr>
      <w:tr w:rsidR="0017730B" w:rsidRPr="00F15BDE" w14:paraId="769C7143" w14:textId="77777777" w:rsidTr="00844DDF">
        <w:trPr>
          <w:gridAfter w:val="10"/>
          <w:wAfter w:w="3435" w:type="dxa"/>
          <w:trHeight w:val="1230"/>
        </w:trPr>
        <w:tc>
          <w:tcPr>
            <w:tcW w:w="10065" w:type="dxa"/>
            <w:gridSpan w:val="23"/>
            <w:shd w:val="clear" w:color="auto" w:fill="auto"/>
            <w:vAlign w:val="bottom"/>
            <w:hideMark/>
          </w:tcPr>
          <w:sdt>
            <w:sdtPr>
              <w:rPr>
                <w:rFonts w:cs="Arial"/>
                <w:spacing w:val="0"/>
                <w:sz w:val="22"/>
                <w:szCs w:val="22"/>
                <w:highlight w:val="lightGray"/>
                <w:lang w:val="ru-RU" w:eastAsia="ru-RU"/>
              </w:rPr>
              <w:id w:val="-429972197"/>
              <w:placeholder>
                <w:docPart w:val="22575D9E1B994FA3B12AD50D8B08DBE7"/>
              </w:placeholder>
              <w:text/>
            </w:sdtPr>
            <w:sdtEndPr/>
            <w:sdtContent>
              <w:p w14:paraId="2AEB8EF9" w14:textId="77777777" w:rsidR="0017730B" w:rsidRPr="001B5F2C" w:rsidRDefault="00321959" w:rsidP="00B52C58">
                <w:pPr>
                  <w:suppressAutoHyphens w:val="0"/>
                  <w:spacing w:after="0" w:line="240" w:lineRule="auto"/>
                  <w:ind w:left="0"/>
                  <w:jc w:val="both"/>
                  <w:rPr>
                    <w:rFonts w:cs="Arial"/>
                    <w:b/>
                    <w:bCs/>
                    <w:sz w:val="22"/>
                    <w:szCs w:val="22"/>
                    <w:lang w:val="ru-RU"/>
                  </w:rPr>
                </w:pPr>
                <w:r w:rsidRPr="00A4667D">
                  <w:rPr>
                    <w:rFonts w:cs="Arial"/>
                    <w:spacing w:val="0"/>
                    <w:sz w:val="22"/>
                    <w:szCs w:val="22"/>
                    <w:highlight w:val="lightGray"/>
                    <w:lang w:val="ru-RU" w:eastAsia="ru-RU"/>
                  </w:rPr>
                  <w:t>&lt;</w:t>
                </w:r>
                <w:r w:rsidR="0017730B" w:rsidRPr="00A4667D">
                  <w:rPr>
                    <w:rFonts w:cs="Arial"/>
                    <w:spacing w:val="0"/>
                    <w:sz w:val="22"/>
                    <w:szCs w:val="22"/>
                    <w:highlight w:val="lightGray"/>
                    <w:lang w:val="ru-RU" w:eastAsia="ru-RU"/>
                  </w:rPr>
                  <w:t>г. ________________</w:t>
                </w:r>
                <w:proofErr w:type="gramStart"/>
                <w:r w:rsidR="0017730B" w:rsidRPr="00A4667D">
                  <w:rPr>
                    <w:rFonts w:cs="Arial"/>
                    <w:spacing w:val="0"/>
                    <w:sz w:val="22"/>
                    <w:szCs w:val="22"/>
                    <w:highlight w:val="lightGray"/>
                    <w:lang w:val="ru-RU" w:eastAsia="ru-RU"/>
                  </w:rPr>
                  <w:t>_</w:t>
                </w:r>
                <w:r w:rsidRPr="00A4667D">
                  <w:rPr>
                    <w:rFonts w:cs="Arial"/>
                    <w:spacing w:val="0"/>
                    <w:sz w:val="22"/>
                    <w:szCs w:val="22"/>
                    <w:highlight w:val="lightGray"/>
                    <w:lang w:val="ru-RU" w:eastAsia="ru-RU"/>
                  </w:rPr>
                  <w:t>&gt;</w:t>
                </w:r>
                <w:r w:rsidR="0017730B" w:rsidRPr="00A4667D">
                  <w:rPr>
                    <w:rFonts w:cs="Arial"/>
                    <w:spacing w:val="0"/>
                    <w:sz w:val="22"/>
                    <w:szCs w:val="22"/>
                    <w:highlight w:val="lightGray"/>
                    <w:lang w:val="ru-RU" w:eastAsia="ru-RU"/>
                  </w:rPr>
                  <w:t xml:space="preserve">   </w:t>
                </w:r>
                <w:proofErr w:type="gramEnd"/>
                <w:r w:rsidR="0017730B" w:rsidRPr="00A4667D">
                  <w:rPr>
                    <w:rFonts w:cs="Arial"/>
                    <w:spacing w:val="0"/>
                    <w:sz w:val="22"/>
                    <w:szCs w:val="22"/>
                    <w:highlight w:val="lightGray"/>
                    <w:lang w:val="ru-RU" w:eastAsia="ru-RU"/>
                  </w:rPr>
                  <w:t xml:space="preserve">                                                               </w:t>
                </w:r>
                <w:r w:rsidRPr="00A4667D">
                  <w:rPr>
                    <w:rFonts w:cs="Arial"/>
                    <w:spacing w:val="0"/>
                    <w:sz w:val="22"/>
                    <w:szCs w:val="22"/>
                    <w:highlight w:val="lightGray"/>
                    <w:lang w:val="ru-RU" w:eastAsia="ru-RU"/>
                  </w:rPr>
                  <w:t>&lt;</w:t>
                </w:r>
                <w:r w:rsidR="0017730B" w:rsidRPr="00A4667D">
                  <w:rPr>
                    <w:rFonts w:cs="Arial"/>
                    <w:spacing w:val="0"/>
                    <w:sz w:val="22"/>
                    <w:szCs w:val="22"/>
                    <w:highlight w:val="lightGray"/>
                    <w:lang w:val="ru-RU" w:eastAsia="ru-RU"/>
                  </w:rPr>
                  <w:t>«___» __________20___ г.</w:t>
                </w:r>
                <w:r w:rsidRPr="00A4667D">
                  <w:rPr>
                    <w:rFonts w:cs="Arial"/>
                    <w:spacing w:val="0"/>
                    <w:sz w:val="22"/>
                    <w:szCs w:val="22"/>
                    <w:highlight w:val="lightGray"/>
                    <w:lang w:val="ru-RU" w:eastAsia="ru-RU"/>
                  </w:rPr>
                  <w:t>&gt;</w:t>
                </w:r>
                <w:r w:rsidR="0017730B" w:rsidRPr="00A4667D">
                  <w:rPr>
                    <w:rFonts w:cs="Arial"/>
                    <w:spacing w:val="0"/>
                    <w:sz w:val="22"/>
                    <w:szCs w:val="22"/>
                    <w:highlight w:val="lightGray"/>
                    <w:lang w:val="ru-RU" w:eastAsia="ru-RU"/>
                  </w:rPr>
                  <w:t xml:space="preserve"> </w:t>
                </w:r>
              </w:p>
            </w:sdtContent>
          </w:sdt>
          <w:p w14:paraId="29D8AE8A" w14:textId="77777777" w:rsidR="0017730B" w:rsidRPr="001B5F2C" w:rsidRDefault="0017730B" w:rsidP="00B52C58">
            <w:pPr>
              <w:suppressAutoHyphens w:val="0"/>
              <w:spacing w:after="0" w:line="240" w:lineRule="auto"/>
              <w:ind w:left="0"/>
              <w:jc w:val="both"/>
              <w:rPr>
                <w:rFonts w:cs="Arial"/>
                <w:b/>
                <w:bCs/>
                <w:sz w:val="22"/>
                <w:szCs w:val="22"/>
                <w:lang w:val="ru-RU"/>
              </w:rPr>
            </w:pPr>
          </w:p>
          <w:p w14:paraId="78ACB3EE" w14:textId="77777777" w:rsidR="001B5F2C" w:rsidRDefault="00F15BDE" w:rsidP="00B52C58">
            <w:pPr>
              <w:suppressAutoHyphens w:val="0"/>
              <w:spacing w:after="0" w:line="240" w:lineRule="auto"/>
              <w:ind w:left="0"/>
              <w:jc w:val="both"/>
              <w:rPr>
                <w:rFonts w:cs="Arial"/>
                <w:sz w:val="22"/>
                <w:szCs w:val="22"/>
                <w:lang w:val="ru-RU"/>
              </w:rPr>
            </w:pPr>
            <w:sdt>
              <w:sdtPr>
                <w:rPr>
                  <w:rFonts w:cs="Arial"/>
                  <w:b/>
                  <w:bCs/>
                  <w:sz w:val="22"/>
                  <w:szCs w:val="22"/>
                  <w:highlight w:val="lightGray"/>
                  <w:lang w:val="ru-RU"/>
                </w:rPr>
                <w:id w:val="-1126618177"/>
                <w:placeholder>
                  <w:docPart w:val="22575D9E1B994FA3B12AD50D8B08DBE7"/>
                </w:placeholder>
                <w:text/>
              </w:sdtPr>
              <w:sdtEndPr/>
              <w:sdtContent>
                <w:r w:rsidR="00321959" w:rsidRPr="00681966">
                  <w:rPr>
                    <w:rFonts w:cs="Arial"/>
                    <w:b/>
                    <w:bCs/>
                    <w:sz w:val="22"/>
                    <w:szCs w:val="22"/>
                    <w:highlight w:val="lightGray"/>
                    <w:lang w:val="ru-RU"/>
                  </w:rPr>
                  <w:t>&lt;</w:t>
                </w:r>
                <w:r w:rsidR="0017730B" w:rsidRPr="00681966">
                  <w:rPr>
                    <w:rFonts w:cs="Arial"/>
                    <w:b/>
                    <w:bCs/>
                    <w:sz w:val="22"/>
                    <w:szCs w:val="22"/>
                    <w:highlight w:val="lightGray"/>
                    <w:lang w:val="ru-RU"/>
                  </w:rPr>
                  <w:t>_________________</w:t>
                </w:r>
                <w:r w:rsidR="00321959" w:rsidRPr="00681966">
                  <w:rPr>
                    <w:rFonts w:cs="Arial"/>
                    <w:b/>
                    <w:bCs/>
                    <w:sz w:val="22"/>
                    <w:szCs w:val="22"/>
                    <w:highlight w:val="lightGray"/>
                    <w:lang w:val="ru-RU"/>
                  </w:rPr>
                  <w:t>&gt;</w:t>
                </w:r>
                <w:r w:rsidR="0017730B" w:rsidRPr="00681966">
                  <w:rPr>
                    <w:rFonts w:cs="Arial"/>
                    <w:b/>
                    <w:bCs/>
                    <w:sz w:val="22"/>
                    <w:szCs w:val="22"/>
                    <w:highlight w:val="lightGray"/>
                    <w:lang w:val="ru-RU"/>
                  </w:rPr>
                  <w:t>,</w:t>
                </w:r>
              </w:sdtContent>
            </w:sdt>
            <w:r w:rsidR="0017730B" w:rsidRPr="001B5F2C">
              <w:rPr>
                <w:rFonts w:cs="Arial"/>
                <w:b/>
                <w:bCs/>
                <w:sz w:val="22"/>
                <w:szCs w:val="22"/>
                <w:lang w:val="ru-RU"/>
              </w:rPr>
              <w:t xml:space="preserve"> </w:t>
            </w:r>
            <w:r w:rsidR="0017730B" w:rsidRPr="001B5F2C">
              <w:rPr>
                <w:rFonts w:cs="Arial"/>
                <w:sz w:val="22"/>
                <w:szCs w:val="22"/>
                <w:lang w:val="ru-RU"/>
              </w:rPr>
              <w:t xml:space="preserve">именуемое в дальнейшем «Исполнитель», </w:t>
            </w:r>
            <w:r w:rsidR="0017730B" w:rsidRPr="001B5F2C">
              <w:rPr>
                <w:rFonts w:cs="Arial"/>
                <w:bCs/>
                <w:sz w:val="22"/>
                <w:szCs w:val="22"/>
                <w:lang w:val="ru-RU"/>
              </w:rPr>
              <w:t xml:space="preserve">в лице </w:t>
            </w:r>
            <w:sdt>
              <w:sdtPr>
                <w:rPr>
                  <w:rFonts w:cs="Arial"/>
                  <w:bCs/>
                  <w:sz w:val="22"/>
                  <w:szCs w:val="22"/>
                  <w:highlight w:val="lightGray"/>
                  <w:lang w:val="ru-RU"/>
                </w:rPr>
                <w:id w:val="2129968775"/>
                <w:placeholder>
                  <w:docPart w:val="22575D9E1B994FA3B12AD50D8B08DBE7"/>
                </w:placeholder>
                <w:text/>
              </w:sdtPr>
              <w:sdtEndPr/>
              <w:sdtContent>
                <w:r w:rsidR="00321959" w:rsidRPr="00A4667D">
                  <w:rPr>
                    <w:rFonts w:cs="Arial"/>
                    <w:bCs/>
                    <w:sz w:val="22"/>
                    <w:szCs w:val="22"/>
                    <w:highlight w:val="lightGray"/>
                    <w:lang w:val="ru-RU"/>
                  </w:rPr>
                  <w:t>&lt;</w:t>
                </w:r>
                <w:r w:rsidR="0017730B" w:rsidRPr="00A4667D">
                  <w:rPr>
                    <w:rFonts w:cs="Arial"/>
                    <w:bCs/>
                    <w:sz w:val="22"/>
                    <w:szCs w:val="22"/>
                    <w:highlight w:val="lightGray"/>
                    <w:lang w:val="ru-RU"/>
                  </w:rPr>
                  <w:t>______________________,</w:t>
                </w:r>
                <w:r w:rsidR="00321959" w:rsidRPr="00A4667D">
                  <w:rPr>
                    <w:rFonts w:cs="Arial"/>
                    <w:bCs/>
                    <w:sz w:val="22"/>
                    <w:szCs w:val="22"/>
                    <w:highlight w:val="lightGray"/>
                    <w:lang w:val="ru-RU"/>
                  </w:rPr>
                  <w:t>&gt;</w:t>
                </w:r>
              </w:sdtContent>
            </w:sdt>
            <w:r w:rsidR="0017730B" w:rsidRPr="001B5F2C">
              <w:rPr>
                <w:rFonts w:cs="Arial"/>
                <w:bCs/>
                <w:sz w:val="22"/>
                <w:szCs w:val="22"/>
                <w:lang w:val="ru-RU"/>
              </w:rPr>
              <w:t xml:space="preserve"> действующего на основании </w:t>
            </w:r>
            <w:sdt>
              <w:sdtPr>
                <w:rPr>
                  <w:rFonts w:cs="Arial"/>
                  <w:bCs/>
                  <w:sz w:val="22"/>
                  <w:szCs w:val="22"/>
                  <w:highlight w:val="lightGray"/>
                  <w:lang w:val="ru-RU"/>
                </w:rPr>
                <w:id w:val="1024824477"/>
                <w:placeholder>
                  <w:docPart w:val="22575D9E1B994FA3B12AD50D8B08DBE7"/>
                </w:placeholder>
                <w:text/>
              </w:sdtPr>
              <w:sdtEndPr/>
              <w:sdtContent>
                <w:r w:rsidR="00321959" w:rsidRPr="00A4667D">
                  <w:rPr>
                    <w:rFonts w:cs="Arial"/>
                    <w:bCs/>
                    <w:sz w:val="22"/>
                    <w:szCs w:val="22"/>
                    <w:highlight w:val="lightGray"/>
                    <w:lang w:val="ru-RU"/>
                  </w:rPr>
                  <w:t>&lt;</w:t>
                </w:r>
                <w:r w:rsidR="0017730B" w:rsidRPr="00A4667D">
                  <w:rPr>
                    <w:rFonts w:cs="Arial"/>
                    <w:bCs/>
                    <w:sz w:val="22"/>
                    <w:szCs w:val="22"/>
                    <w:highlight w:val="lightGray"/>
                    <w:lang w:val="ru-RU"/>
                  </w:rPr>
                  <w:t>____________</w:t>
                </w:r>
                <w:r w:rsidR="00321959" w:rsidRPr="00A4667D">
                  <w:rPr>
                    <w:rFonts w:cs="Arial"/>
                    <w:bCs/>
                    <w:sz w:val="22"/>
                    <w:szCs w:val="22"/>
                    <w:highlight w:val="lightGray"/>
                    <w:lang w:val="ru-RU"/>
                  </w:rPr>
                  <w:t>&gt;</w:t>
                </w:r>
              </w:sdtContent>
            </w:sdt>
            <w:r w:rsidR="0017730B" w:rsidRPr="001B5F2C">
              <w:rPr>
                <w:rFonts w:cs="Arial"/>
                <w:sz w:val="22"/>
                <w:szCs w:val="22"/>
                <w:lang w:val="ru-RU"/>
              </w:rPr>
              <w:t xml:space="preserve">, с одной стороны, и </w:t>
            </w:r>
          </w:p>
          <w:p w14:paraId="147F9C76" w14:textId="77777777" w:rsidR="0017730B" w:rsidRPr="00B52C58" w:rsidRDefault="00B52C58" w:rsidP="00B52C58">
            <w:pPr>
              <w:spacing w:after="0" w:line="240" w:lineRule="auto"/>
              <w:ind w:left="0" w:right="1066" w:firstLine="38"/>
              <w:jc w:val="both"/>
              <w:rPr>
                <w:rFonts w:cs="Arial"/>
                <w:b/>
                <w:sz w:val="22"/>
                <w:szCs w:val="22"/>
                <w:lang w:val="ru-RU"/>
              </w:rPr>
            </w:pPr>
            <w:r w:rsidRPr="00AD5AE1">
              <w:rPr>
                <w:rFonts w:cs="Arial"/>
                <w:b/>
                <w:sz w:val="22"/>
                <w:szCs w:val="22"/>
                <w:lang w:val="ru-RU"/>
              </w:rPr>
              <w:t>Ассоциация «ХК «Авангард»</w:t>
            </w:r>
            <w:r w:rsidR="0017730B" w:rsidRPr="001B5F2C">
              <w:rPr>
                <w:rFonts w:cs="Arial"/>
                <w:bCs/>
                <w:sz w:val="22"/>
                <w:szCs w:val="22"/>
                <w:lang w:val="ru-RU"/>
              </w:rPr>
              <w:t>,</w:t>
            </w:r>
            <w:r w:rsidR="0017730B" w:rsidRPr="001B5F2C">
              <w:rPr>
                <w:rFonts w:cs="Arial"/>
                <w:sz w:val="22"/>
                <w:szCs w:val="22"/>
                <w:lang w:val="ru-RU"/>
              </w:rPr>
              <w:t xml:space="preserve"> именуем</w:t>
            </w:r>
            <w:r w:rsidR="00F01996">
              <w:rPr>
                <w:rFonts w:cs="Arial"/>
                <w:sz w:val="22"/>
                <w:szCs w:val="22"/>
                <w:lang w:val="ru-RU"/>
              </w:rPr>
              <w:t>ая</w:t>
            </w:r>
            <w:r w:rsidR="0017730B" w:rsidRPr="001B5F2C">
              <w:rPr>
                <w:rFonts w:cs="Arial"/>
                <w:sz w:val="22"/>
                <w:szCs w:val="22"/>
                <w:lang w:val="ru-RU"/>
              </w:rPr>
              <w:t xml:space="preserve"> в дальнейшем «Заказчик», в лице </w:t>
            </w:r>
            <w:sdt>
              <w:sdtPr>
                <w:rPr>
                  <w:rFonts w:cs="Arial"/>
                  <w:sz w:val="22"/>
                  <w:szCs w:val="22"/>
                  <w:highlight w:val="lightGray"/>
                  <w:lang w:val="ru-RU"/>
                </w:rPr>
                <w:id w:val="-1348006542"/>
                <w:placeholder>
                  <w:docPart w:val="22575D9E1B994FA3B12AD50D8B08DBE7"/>
                </w:placeholder>
                <w:text/>
              </w:sdtPr>
              <w:sdtEndPr/>
              <w:sdtContent>
                <w:r w:rsidR="00321959" w:rsidRPr="00A4667D">
                  <w:rPr>
                    <w:rFonts w:cs="Arial"/>
                    <w:sz w:val="22"/>
                    <w:szCs w:val="22"/>
                    <w:highlight w:val="lightGray"/>
                    <w:lang w:val="ru-RU"/>
                  </w:rPr>
                  <w:t>&lt;</w:t>
                </w:r>
                <w:r w:rsidR="0017730B" w:rsidRPr="00A4667D">
                  <w:rPr>
                    <w:rFonts w:cs="Arial"/>
                    <w:sz w:val="22"/>
                    <w:szCs w:val="22"/>
                    <w:highlight w:val="lightGray"/>
                    <w:lang w:val="ru-RU"/>
                  </w:rPr>
                  <w:t>_____________________</w:t>
                </w:r>
                <w:r w:rsidR="00321959" w:rsidRPr="00A4667D">
                  <w:rPr>
                    <w:rFonts w:cs="Arial"/>
                    <w:sz w:val="22"/>
                    <w:szCs w:val="22"/>
                    <w:highlight w:val="lightGray"/>
                    <w:lang w:val="ru-RU"/>
                  </w:rPr>
                  <w:t>&gt;</w:t>
                </w:r>
              </w:sdtContent>
            </w:sdt>
            <w:r w:rsidR="0017730B" w:rsidRPr="001B5F2C">
              <w:rPr>
                <w:rFonts w:cs="Arial"/>
                <w:sz w:val="22"/>
                <w:szCs w:val="22"/>
                <w:lang w:val="ru-RU"/>
              </w:rPr>
              <w:t xml:space="preserve">, действующего на основании </w:t>
            </w:r>
            <w:sdt>
              <w:sdtPr>
                <w:rPr>
                  <w:rFonts w:cs="Arial"/>
                  <w:sz w:val="22"/>
                  <w:szCs w:val="22"/>
                  <w:highlight w:val="lightGray"/>
                  <w:lang w:val="ru-RU"/>
                </w:rPr>
                <w:id w:val="-2092846830"/>
                <w:placeholder>
                  <w:docPart w:val="22575D9E1B994FA3B12AD50D8B08DBE7"/>
                </w:placeholder>
                <w:text/>
              </w:sdtPr>
              <w:sdtEndPr/>
              <w:sdtContent>
                <w:r w:rsidR="00321959" w:rsidRPr="00A4667D">
                  <w:rPr>
                    <w:rFonts w:cs="Arial"/>
                    <w:sz w:val="22"/>
                    <w:szCs w:val="22"/>
                    <w:highlight w:val="lightGray"/>
                    <w:lang w:val="ru-RU"/>
                  </w:rPr>
                  <w:t>&lt;</w:t>
                </w:r>
                <w:r w:rsidR="0017730B" w:rsidRPr="00A4667D">
                  <w:rPr>
                    <w:rFonts w:cs="Arial"/>
                    <w:sz w:val="22"/>
                    <w:szCs w:val="22"/>
                    <w:highlight w:val="lightGray"/>
                    <w:lang w:val="ru-RU"/>
                  </w:rPr>
                  <w:t>__________________</w:t>
                </w:r>
                <w:r w:rsidR="00321959" w:rsidRPr="00A4667D">
                  <w:rPr>
                    <w:rFonts w:cs="Arial"/>
                    <w:sz w:val="22"/>
                    <w:szCs w:val="22"/>
                    <w:highlight w:val="lightGray"/>
                    <w:lang w:val="ru-RU"/>
                  </w:rPr>
                  <w:t>&gt;</w:t>
                </w:r>
                <w:r w:rsidR="0017730B" w:rsidRPr="00A4667D">
                  <w:rPr>
                    <w:rFonts w:cs="Arial"/>
                    <w:sz w:val="22"/>
                    <w:szCs w:val="22"/>
                    <w:highlight w:val="lightGray"/>
                    <w:lang w:val="ru-RU"/>
                  </w:rPr>
                  <w:t>,</w:t>
                </w:r>
              </w:sdtContent>
            </w:sdt>
            <w:r w:rsidR="0017730B" w:rsidRPr="001B5F2C">
              <w:rPr>
                <w:rFonts w:cs="Arial"/>
                <w:sz w:val="22"/>
                <w:szCs w:val="22"/>
                <w:lang w:val="ru-RU"/>
              </w:rPr>
              <w:t xml:space="preserve"> </w:t>
            </w:r>
            <w:r w:rsidR="0017730B" w:rsidRPr="001B5F2C">
              <w:rPr>
                <w:rFonts w:cs="Arial"/>
                <w:spacing w:val="0"/>
                <w:sz w:val="22"/>
                <w:szCs w:val="22"/>
                <w:lang w:val="ru-RU" w:eastAsia="ru-RU"/>
              </w:rPr>
              <w:t>с другой стороны, составили настоящий Акт о нижеследующем:</w:t>
            </w:r>
          </w:p>
          <w:p w14:paraId="7EA21D06"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2C407E4B" w14:textId="77777777" w:rsidR="0017730B" w:rsidRPr="00321959" w:rsidRDefault="0017730B" w:rsidP="00B52C58">
            <w:pPr>
              <w:tabs>
                <w:tab w:val="left" w:pos="426"/>
              </w:tabs>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1. В соответствии с условиями Договора № </w:t>
            </w:r>
            <w:sdt>
              <w:sdtPr>
                <w:rPr>
                  <w:rFonts w:cs="Arial"/>
                  <w:spacing w:val="0"/>
                  <w:sz w:val="22"/>
                  <w:szCs w:val="22"/>
                  <w:highlight w:val="lightGray"/>
                  <w:lang w:val="ru-RU" w:eastAsia="ru-RU"/>
                </w:rPr>
                <w:id w:val="498774497"/>
                <w:placeholder>
                  <w:docPart w:val="22575D9E1B994FA3B12AD50D8B08DBE7"/>
                </w:placeholder>
                <w:text/>
              </w:sdtPr>
              <w:sdtEndPr/>
              <w:sdtContent>
                <w:r w:rsidR="00321959" w:rsidRPr="00A4667D">
                  <w:rPr>
                    <w:rFonts w:cs="Arial"/>
                    <w:spacing w:val="0"/>
                    <w:sz w:val="22"/>
                    <w:szCs w:val="22"/>
                    <w:highlight w:val="lightGray"/>
                    <w:lang w:val="ru-RU" w:eastAsia="ru-RU"/>
                  </w:rPr>
                  <w:t>&lt;</w:t>
                </w:r>
                <w:r w:rsidRPr="00A4667D">
                  <w:rPr>
                    <w:rFonts w:cs="Arial"/>
                    <w:spacing w:val="0"/>
                    <w:sz w:val="22"/>
                    <w:szCs w:val="22"/>
                    <w:highlight w:val="lightGray"/>
                    <w:lang w:val="ru-RU" w:eastAsia="ru-RU"/>
                  </w:rPr>
                  <w:t>___________ от «____» __________ 20__ г.</w:t>
                </w:r>
                <w:r w:rsidR="00321959" w:rsidRPr="00A4667D">
                  <w:rPr>
                    <w:rFonts w:cs="Arial"/>
                    <w:spacing w:val="0"/>
                    <w:sz w:val="22"/>
                    <w:szCs w:val="22"/>
                    <w:highlight w:val="lightGray"/>
                    <w:lang w:val="ru-RU" w:eastAsia="ru-RU"/>
                  </w:rPr>
                  <w:t>&gt;</w:t>
                </w:r>
              </w:sdtContent>
            </w:sdt>
          </w:p>
          <w:p w14:paraId="4139DAB0"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Исполнителем в период с </w:t>
            </w:r>
            <w:sdt>
              <w:sdtPr>
                <w:rPr>
                  <w:rFonts w:cs="Arial"/>
                  <w:spacing w:val="0"/>
                  <w:sz w:val="22"/>
                  <w:szCs w:val="22"/>
                  <w:highlight w:val="lightGray"/>
                  <w:lang w:val="ru-RU" w:eastAsia="ru-RU"/>
                </w:rPr>
                <w:id w:val="-2054380110"/>
                <w:placeholder>
                  <w:docPart w:val="22575D9E1B994FA3B12AD50D8B08DBE7"/>
                </w:placeholder>
                <w:text/>
              </w:sdtPr>
              <w:sdtEndPr/>
              <w:sdtContent>
                <w:r w:rsidR="00321959" w:rsidRPr="00A4667D">
                  <w:rPr>
                    <w:rFonts w:cs="Arial"/>
                    <w:spacing w:val="0"/>
                    <w:sz w:val="22"/>
                    <w:szCs w:val="22"/>
                    <w:highlight w:val="lightGray"/>
                    <w:lang w:val="ru-RU" w:eastAsia="ru-RU"/>
                  </w:rPr>
                  <w:t>&lt;</w:t>
                </w:r>
                <w:r w:rsidR="00B52C58" w:rsidRPr="00A4667D">
                  <w:rPr>
                    <w:rFonts w:cs="Arial"/>
                    <w:spacing w:val="0"/>
                    <w:sz w:val="22"/>
                    <w:szCs w:val="22"/>
                    <w:highlight w:val="lightGray"/>
                    <w:lang w:val="ru-RU" w:eastAsia="ru-RU"/>
                  </w:rPr>
                  <w:t>«____» _______ 20_</w:t>
                </w:r>
                <w:r w:rsidRPr="00A4667D">
                  <w:rPr>
                    <w:rFonts w:cs="Arial"/>
                    <w:spacing w:val="0"/>
                    <w:sz w:val="22"/>
                    <w:szCs w:val="22"/>
                    <w:highlight w:val="lightGray"/>
                    <w:lang w:val="ru-RU" w:eastAsia="ru-RU"/>
                  </w:rPr>
                  <w:t>_ г. по с «____» ________ 20</w:t>
                </w:r>
                <w:r w:rsidR="00B52C58" w:rsidRPr="00A4667D">
                  <w:rPr>
                    <w:rFonts w:cs="Arial"/>
                    <w:spacing w:val="0"/>
                    <w:sz w:val="22"/>
                    <w:szCs w:val="22"/>
                    <w:highlight w:val="lightGray"/>
                    <w:lang w:val="ru-RU" w:eastAsia="ru-RU"/>
                  </w:rPr>
                  <w:t>__</w:t>
                </w:r>
                <w:r w:rsidRPr="00A4667D">
                  <w:rPr>
                    <w:rFonts w:cs="Arial"/>
                    <w:spacing w:val="0"/>
                    <w:sz w:val="22"/>
                    <w:szCs w:val="22"/>
                    <w:highlight w:val="lightGray"/>
                    <w:lang w:val="ru-RU" w:eastAsia="ru-RU"/>
                  </w:rPr>
                  <w:t xml:space="preserve"> г</w:t>
                </w:r>
                <w:r w:rsidR="00321959" w:rsidRPr="00A4667D">
                  <w:rPr>
                    <w:rFonts w:cs="Arial"/>
                    <w:spacing w:val="0"/>
                    <w:sz w:val="22"/>
                    <w:szCs w:val="22"/>
                    <w:highlight w:val="lightGray"/>
                    <w:lang w:val="ru-RU" w:eastAsia="ru-RU"/>
                  </w:rPr>
                  <w:t>&gt;</w:t>
                </w:r>
                <w:r w:rsidRPr="00A4667D">
                  <w:rPr>
                    <w:rFonts w:cs="Arial"/>
                    <w:spacing w:val="0"/>
                    <w:sz w:val="22"/>
                    <w:szCs w:val="22"/>
                    <w:highlight w:val="lightGray"/>
                    <w:lang w:val="ru-RU" w:eastAsia="ru-RU"/>
                  </w:rPr>
                  <w:t>.</w:t>
                </w:r>
              </w:sdtContent>
            </w:sdt>
            <w:r w:rsidRPr="001B5F2C">
              <w:rPr>
                <w:rFonts w:cs="Arial"/>
                <w:spacing w:val="0"/>
                <w:sz w:val="22"/>
                <w:szCs w:val="22"/>
                <w:lang w:val="ru-RU" w:eastAsia="ru-RU"/>
              </w:rPr>
              <w:t xml:space="preserve">  выполнен следующий перечень работ/осуществлена проработка следующих задач Заказчика:</w:t>
            </w:r>
          </w:p>
          <w:sdt>
            <w:sdtPr>
              <w:rPr>
                <w:rFonts w:cs="Arial"/>
                <w:spacing w:val="0"/>
                <w:sz w:val="22"/>
                <w:szCs w:val="22"/>
                <w:highlight w:val="lightGray"/>
                <w:lang w:val="ru-RU" w:eastAsia="ru-RU"/>
              </w:rPr>
              <w:id w:val="569545247"/>
              <w:placeholder>
                <w:docPart w:val="22575D9E1B994FA3B12AD50D8B08DBE7"/>
              </w:placeholder>
              <w:text/>
            </w:sdtPr>
            <w:sdtEndPr/>
            <w:sdtContent>
              <w:p w14:paraId="5D1924A5" w14:textId="77777777" w:rsidR="0017730B" w:rsidRPr="00681966" w:rsidRDefault="0017730B" w:rsidP="00B52C58">
                <w:pPr>
                  <w:suppressAutoHyphens w:val="0"/>
                  <w:spacing w:after="0" w:line="240" w:lineRule="auto"/>
                  <w:ind w:left="0"/>
                  <w:jc w:val="both"/>
                  <w:rPr>
                    <w:rFonts w:cs="Arial"/>
                    <w:spacing w:val="0"/>
                    <w:sz w:val="22"/>
                    <w:szCs w:val="22"/>
                    <w:highlight w:val="lightGray"/>
                    <w:lang w:val="ru-RU" w:eastAsia="ru-RU"/>
                  </w:rPr>
                </w:pPr>
                <w:r w:rsidRPr="00681966">
                  <w:rPr>
                    <w:rFonts w:cs="Arial"/>
                    <w:spacing w:val="0"/>
                    <w:sz w:val="22"/>
                    <w:szCs w:val="22"/>
                    <w:highlight w:val="lightGray"/>
                    <w:lang w:val="ru-RU" w:eastAsia="ru-RU"/>
                  </w:rPr>
                  <w:t>- _____________________________________________</w:t>
                </w:r>
                <w:r w:rsidR="00321959" w:rsidRPr="00681966">
                  <w:rPr>
                    <w:rFonts w:cs="Arial"/>
                    <w:spacing w:val="0"/>
                    <w:sz w:val="22"/>
                    <w:szCs w:val="22"/>
                    <w:highlight w:val="lightGray"/>
                    <w:lang w:val="ru-RU" w:eastAsia="ru-RU"/>
                  </w:rPr>
                  <w:t>&gt;</w:t>
                </w:r>
                <w:r w:rsidR="000D12A2" w:rsidRPr="00681966">
                  <w:rPr>
                    <w:rFonts w:cs="Arial"/>
                    <w:spacing w:val="0"/>
                    <w:sz w:val="22"/>
                    <w:szCs w:val="22"/>
                    <w:highlight w:val="lightGray"/>
                    <w:lang w:val="ru-RU" w:eastAsia="ru-RU"/>
                  </w:rPr>
                  <w:t xml:space="preserve"> </w:t>
                </w:r>
                <w:r w:rsidRPr="00681966">
                  <w:rPr>
                    <w:rFonts w:cs="Arial"/>
                    <w:spacing w:val="0"/>
                    <w:sz w:val="22"/>
                    <w:szCs w:val="22"/>
                    <w:highlight w:val="lightGray"/>
                    <w:lang w:val="ru-RU" w:eastAsia="ru-RU"/>
                  </w:rPr>
                  <w:t xml:space="preserve">; </w:t>
                </w:r>
              </w:p>
            </w:sdtContent>
          </w:sdt>
          <w:sdt>
            <w:sdtPr>
              <w:rPr>
                <w:rFonts w:cs="Arial"/>
                <w:spacing w:val="0"/>
                <w:sz w:val="22"/>
                <w:szCs w:val="22"/>
                <w:highlight w:val="lightGray"/>
                <w:lang w:val="ru-RU" w:eastAsia="ru-RU"/>
              </w:rPr>
              <w:id w:val="1971480513"/>
              <w:placeholder>
                <w:docPart w:val="22575D9E1B994FA3B12AD50D8B08DBE7"/>
              </w:placeholder>
              <w:text/>
            </w:sdtPr>
            <w:sdtEndPr/>
            <w:sdtContent>
              <w:p w14:paraId="289FB68B" w14:textId="77777777" w:rsidR="0017730B" w:rsidRPr="00681966" w:rsidRDefault="0017730B" w:rsidP="00B52C58">
                <w:pPr>
                  <w:suppressAutoHyphens w:val="0"/>
                  <w:spacing w:after="0" w:line="240" w:lineRule="auto"/>
                  <w:ind w:left="0"/>
                  <w:jc w:val="both"/>
                  <w:rPr>
                    <w:rFonts w:cs="Arial"/>
                    <w:spacing w:val="0"/>
                    <w:sz w:val="22"/>
                    <w:szCs w:val="22"/>
                    <w:highlight w:val="lightGray"/>
                    <w:lang w:val="ru-RU" w:eastAsia="ru-RU"/>
                  </w:rPr>
                </w:pPr>
                <w:r w:rsidRPr="00681966">
                  <w:rPr>
                    <w:rFonts w:cs="Arial"/>
                    <w:spacing w:val="0"/>
                    <w:sz w:val="22"/>
                    <w:szCs w:val="22"/>
                    <w:highlight w:val="lightGray"/>
                    <w:lang w:val="ru-RU" w:eastAsia="ru-RU"/>
                  </w:rPr>
                  <w:t>-______________________________________________;</w:t>
                </w:r>
              </w:p>
            </w:sdtContent>
          </w:sdt>
          <w:p w14:paraId="3DF37CAC"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4102A5BB"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CC33E9F8738D4D1F89464E748AA4854C"/>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17730B" w:rsidRPr="001B5F2C" w14:paraId="22DFBAAA" w14:textId="77777777" w:rsidTr="001B5F2C">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D9CC935" w14:textId="77777777" w:rsidR="0017730B" w:rsidRPr="001B5F2C" w:rsidRDefault="0017730B" w:rsidP="00B52C58">
                          <w:pPr>
                            <w:suppressAutoHyphens w:val="0"/>
                            <w:spacing w:after="0" w:line="240" w:lineRule="auto"/>
                            <w:ind w:left="0"/>
                            <w:jc w:val="center"/>
                            <w:rPr>
                              <w:rFonts w:cs="Arial"/>
                              <w:b/>
                              <w:bCs/>
                              <w:color w:val="000000"/>
                              <w:spacing w:val="0"/>
                              <w:sz w:val="22"/>
                              <w:szCs w:val="22"/>
                              <w:lang w:val="ru-RU" w:eastAsia="ru-RU"/>
                            </w:rPr>
                          </w:pPr>
                          <w:r w:rsidRPr="001B5F2C">
                            <w:rPr>
                              <w:rFonts w:cs="Arial"/>
                              <w:b/>
                              <w:bCs/>
                              <w:color w:val="000000"/>
                              <w:spacing w:val="0"/>
                              <w:sz w:val="22"/>
                              <w:szCs w:val="22"/>
                              <w:lang w:val="ru-RU" w:eastAsia="ru-RU"/>
                            </w:rPr>
                            <w:t xml:space="preserve">ОТЧЕТ ПО ЗАТРАЧЕННОМУ ВРЕМЕНИ </w:t>
                          </w:r>
                        </w:p>
                      </w:tc>
                    </w:tr>
                    <w:tr w:rsidR="0017730B" w:rsidRPr="001B5F2C" w14:paraId="53A57227" w14:textId="77777777" w:rsidTr="001B5F2C">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C08DF60" w14:textId="77777777" w:rsidR="0017730B" w:rsidRPr="001B5F2C" w:rsidRDefault="0017730B" w:rsidP="00B52C58">
                          <w:pPr>
                            <w:suppressAutoHyphens w:val="0"/>
                            <w:spacing w:after="0" w:line="240" w:lineRule="auto"/>
                            <w:ind w:left="0"/>
                            <w:rPr>
                              <w:rFonts w:cs="Arial"/>
                              <w:b/>
                              <w:bCs/>
                              <w:color w:val="000000"/>
                              <w:spacing w:val="0"/>
                              <w:sz w:val="22"/>
                              <w:szCs w:val="22"/>
                              <w:lang w:val="ru-RU" w:eastAsia="ru-RU"/>
                            </w:rPr>
                          </w:pPr>
                          <w:r w:rsidRPr="001B5F2C">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22575D9E1B994FA3B12AD50D8B08DBE7"/>
                            </w:placeholder>
                            <w:text/>
                          </w:sdtPr>
                          <w:sdtEndPr/>
                          <w:sdtContent>
                            <w:p w14:paraId="7B6E5AFC" w14:textId="77777777" w:rsidR="0017730B" w:rsidRPr="00681966" w:rsidRDefault="0017730B" w:rsidP="00B52C58">
                              <w:pPr>
                                <w:suppressAutoHyphens w:val="0"/>
                                <w:spacing w:after="0" w:line="240" w:lineRule="auto"/>
                                <w:ind w:left="0"/>
                                <w:jc w:val="center"/>
                                <w:rPr>
                                  <w:rFonts w:cs="Arial"/>
                                  <w:color w:val="000000"/>
                                  <w:spacing w:val="0"/>
                                  <w:sz w:val="22"/>
                                  <w:szCs w:val="22"/>
                                  <w:highlight w:val="lightGray"/>
                                  <w:lang w:val="ru-RU" w:eastAsia="ru-RU"/>
                                </w:rPr>
                              </w:pPr>
                              <w:r w:rsidRPr="00681966">
                                <w:rPr>
                                  <w:rFonts w:cs="Arial"/>
                                  <w:spacing w:val="0"/>
                                  <w:sz w:val="22"/>
                                  <w:szCs w:val="22"/>
                                  <w:highlight w:val="lightGray"/>
                                  <w:lang w:val="ru-RU" w:eastAsia="ru-RU"/>
                                </w:rPr>
                                <w:t>с «___</w:t>
                              </w:r>
                              <w:proofErr w:type="gramStart"/>
                              <w:r w:rsidRPr="00681966">
                                <w:rPr>
                                  <w:rFonts w:cs="Arial"/>
                                  <w:spacing w:val="0"/>
                                  <w:sz w:val="22"/>
                                  <w:szCs w:val="22"/>
                                  <w:highlight w:val="lightGray"/>
                                  <w:lang w:val="ru-RU" w:eastAsia="ru-RU"/>
                                </w:rPr>
                                <w:t xml:space="preserve">_»   </w:t>
                              </w:r>
                              <w:proofErr w:type="gramEnd"/>
                              <w:r w:rsidRPr="00681966">
                                <w:rPr>
                                  <w:rFonts w:cs="Arial"/>
                                  <w:spacing w:val="0"/>
                                  <w:sz w:val="22"/>
                                  <w:szCs w:val="22"/>
                                  <w:highlight w:val="lightGray"/>
                                  <w:lang w:val="ru-RU" w:eastAsia="ru-RU"/>
                                </w:rPr>
                                <w:t xml:space="preserve"> ____ 20</w:t>
                              </w:r>
                              <w:r w:rsidR="00B52C58" w:rsidRPr="00681966">
                                <w:rPr>
                                  <w:rFonts w:cs="Arial"/>
                                  <w:spacing w:val="0"/>
                                  <w:sz w:val="22"/>
                                  <w:szCs w:val="22"/>
                                  <w:highlight w:val="lightGray"/>
                                  <w:lang w:val="ru-RU" w:eastAsia="ru-RU"/>
                                </w:rPr>
                                <w:t>_</w:t>
                              </w:r>
                              <w:r w:rsidRPr="00681966">
                                <w:rPr>
                                  <w:rFonts w:cs="Arial"/>
                                  <w:spacing w:val="0"/>
                                  <w:sz w:val="22"/>
                                  <w:szCs w:val="22"/>
                                  <w:highlight w:val="lightGray"/>
                                  <w:lang w:val="ru-RU" w:eastAsia="ru-RU"/>
                                </w:rPr>
                                <w:t>_ г. по с «____»    ____ 20</w:t>
                              </w:r>
                              <w:r w:rsidR="00B52C58" w:rsidRPr="00681966">
                                <w:rPr>
                                  <w:rFonts w:cs="Arial"/>
                                  <w:spacing w:val="0"/>
                                  <w:sz w:val="22"/>
                                  <w:szCs w:val="22"/>
                                  <w:highlight w:val="lightGray"/>
                                  <w:lang w:val="ru-RU" w:eastAsia="ru-RU"/>
                                </w:rPr>
                                <w:t>_</w:t>
                              </w:r>
                              <w:r w:rsidRPr="00681966">
                                <w:rPr>
                                  <w:rFonts w:cs="Arial"/>
                                  <w:spacing w:val="0"/>
                                  <w:sz w:val="22"/>
                                  <w:szCs w:val="22"/>
                                  <w:highlight w:val="lightGray"/>
                                  <w:lang w:val="ru-RU" w:eastAsia="ru-RU"/>
                                </w:rPr>
                                <w:t>_ г.   </w:t>
                              </w:r>
                            </w:p>
                          </w:sdtContent>
                        </w:sdt>
                      </w:tc>
                    </w:tr>
                    <w:tr w:rsidR="0017730B" w:rsidRPr="00F15BDE" w14:paraId="03FC5511" w14:textId="77777777" w:rsidTr="001B5F2C">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0D191EB5" w14:textId="77777777" w:rsidR="0017730B" w:rsidRPr="001B5F2C" w:rsidRDefault="001B5F2C" w:rsidP="00B52C58">
                          <w:pPr>
                            <w:suppressAutoHyphens w:val="0"/>
                            <w:spacing w:after="0" w:line="240" w:lineRule="auto"/>
                            <w:ind w:left="0"/>
                            <w:rPr>
                              <w:rFonts w:cs="Arial"/>
                              <w:b/>
                              <w:bCs/>
                              <w:color w:val="000000"/>
                              <w:spacing w:val="0"/>
                              <w:lang w:val="ru-RU" w:eastAsia="ru-RU"/>
                            </w:rPr>
                          </w:pPr>
                          <w:r w:rsidRPr="001B5F2C">
                            <w:rPr>
                              <w:rFonts w:cs="Arial"/>
                              <w:b/>
                              <w:bCs/>
                              <w:color w:val="000000"/>
                              <w:spacing w:val="0"/>
                              <w:lang w:val="ru-RU" w:eastAsia="ru-RU"/>
                            </w:rPr>
                            <w:t>С</w:t>
                          </w:r>
                          <w:r w:rsidR="00245CB1" w:rsidRPr="001B5F2C">
                            <w:rPr>
                              <w:rFonts w:cs="Arial"/>
                              <w:b/>
                              <w:bCs/>
                              <w:color w:val="000000"/>
                              <w:spacing w:val="0"/>
                              <w:lang w:val="ru-RU" w:eastAsia="ru-RU"/>
                            </w:rPr>
                            <w:t>пециалист</w:t>
                          </w:r>
                        </w:p>
                      </w:tc>
                      <w:tc>
                        <w:tcPr>
                          <w:tcW w:w="1182" w:type="dxa"/>
                          <w:tcBorders>
                            <w:top w:val="nil"/>
                            <w:left w:val="nil"/>
                            <w:bottom w:val="single" w:sz="4" w:space="0" w:color="auto"/>
                            <w:right w:val="single" w:sz="4" w:space="0" w:color="auto"/>
                          </w:tcBorders>
                          <w:shd w:val="clear" w:color="auto" w:fill="auto"/>
                          <w:vAlign w:val="center"/>
                          <w:hideMark/>
                        </w:tcPr>
                        <w:p w14:paraId="17BBC5BF"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199DE883"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59ED9EF0"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BF7439E"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7E9C37D"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4DFD6A00"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0DD868CE" w14:textId="77777777" w:rsidR="00413A2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Общее</w:t>
                          </w:r>
                        </w:p>
                        <w:p w14:paraId="42396267" w14:textId="77777777" w:rsidR="00413A2B" w:rsidRPr="001B5F2C" w:rsidRDefault="00413A2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кол-во</w:t>
                          </w:r>
                        </w:p>
                        <w:p w14:paraId="2E80F2C5"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23EE31E1"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 xml:space="preserve">Общая </w:t>
                          </w:r>
                          <w:r w:rsidR="00413A2B" w:rsidRPr="001B5F2C">
                            <w:rPr>
                              <w:rFonts w:cs="Arial"/>
                              <w:b/>
                              <w:bCs/>
                              <w:color w:val="000000"/>
                              <w:spacing w:val="0"/>
                              <w:lang w:val="ru-RU" w:eastAsia="ru-RU"/>
                            </w:rPr>
                            <w:t>стоимость</w:t>
                          </w:r>
                          <w:r w:rsidR="001B5F2C">
                            <w:rPr>
                              <w:rFonts w:cs="Arial"/>
                              <w:b/>
                              <w:bCs/>
                              <w:color w:val="000000"/>
                              <w:spacing w:val="0"/>
                              <w:lang w:val="ru-RU" w:eastAsia="ru-RU"/>
                            </w:rPr>
                            <w:t xml:space="preserve"> работ </w:t>
                          </w:r>
                          <w:r w:rsidRPr="001B5F2C">
                            <w:rPr>
                              <w:rFonts w:cs="Arial"/>
                              <w:b/>
                              <w:bCs/>
                              <w:color w:val="000000"/>
                              <w:spacing w:val="0"/>
                              <w:lang w:val="ru-RU" w:eastAsia="ru-RU"/>
                            </w:rPr>
                            <w:br/>
                            <w:t>(без НДС)</w:t>
                          </w:r>
                        </w:p>
                      </w:tc>
                    </w:tr>
                    <w:tr w:rsidR="0017730B" w:rsidRPr="001B5F2C" w14:paraId="084BD92B" w14:textId="77777777" w:rsidTr="001B5F2C">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51EEABE" w14:textId="77777777" w:rsidR="0017730B" w:rsidRPr="00681966" w:rsidRDefault="00F15BDE" w:rsidP="00B52C58">
                          <w:pPr>
                            <w:suppressAutoHyphens w:val="0"/>
                            <w:spacing w:after="0" w:line="240" w:lineRule="auto"/>
                            <w:ind w:left="0"/>
                            <w:rPr>
                              <w:rFonts w:cs="Arial"/>
                              <w:color w:val="000000"/>
                              <w:spacing w:val="0"/>
                              <w:sz w:val="22"/>
                              <w:szCs w:val="22"/>
                              <w:highlight w:val="lightGray"/>
                              <w:lang w:val="ru-RU" w:eastAsia="ru-RU"/>
                            </w:rPr>
                          </w:pPr>
                          <w:sdt>
                            <w:sdtPr>
                              <w:rPr>
                                <w:rFonts w:cs="Arial"/>
                                <w:color w:val="000000"/>
                                <w:spacing w:val="0"/>
                                <w:sz w:val="22"/>
                                <w:szCs w:val="22"/>
                                <w:highlight w:val="lightGray"/>
                                <w:lang w:val="ru-RU" w:eastAsia="ru-RU"/>
                              </w:rPr>
                              <w:id w:val="1562049225"/>
                              <w:placeholder>
                                <w:docPart w:val="22575D9E1B994FA3B12AD50D8B08DBE7"/>
                              </w:placeholder>
                              <w:text/>
                            </w:sdtPr>
                            <w:sdtEndPr/>
                            <w:sdtContent>
                              <w:r w:rsidR="0017730B" w:rsidRPr="00A4667D">
                                <w:rPr>
                                  <w:rFonts w:cs="Arial"/>
                                  <w:color w:val="000000"/>
                                  <w:spacing w:val="0"/>
                                  <w:sz w:val="22"/>
                                  <w:szCs w:val="22"/>
                                  <w:highlight w:val="lightGray"/>
                                  <w:lang w:val="ru-RU" w:eastAsia="ru-RU"/>
                                </w:rPr>
                                <w:t>ФИО/</w:t>
                              </w:r>
                              <w:proofErr w:type="spellStart"/>
                              <w:r w:rsidR="0017730B" w:rsidRPr="00A4667D">
                                <w:rPr>
                                  <w:rFonts w:cs="Arial"/>
                                  <w:color w:val="000000"/>
                                  <w:spacing w:val="0"/>
                                  <w:sz w:val="22"/>
                                  <w:szCs w:val="22"/>
                                  <w:highlight w:val="lightGray"/>
                                  <w:lang w:val="ru-RU" w:eastAsia="ru-RU"/>
                                </w:rPr>
                                <w:t>роль</w:t>
                              </w:r>
                              <w:r w:rsidR="00EA0C3F" w:rsidRPr="00A4667D">
                                <w:rPr>
                                  <w:rFonts w:cs="Arial"/>
                                  <w:color w:val="000000"/>
                                  <w:spacing w:val="0"/>
                                  <w:sz w:val="22"/>
                                  <w:szCs w:val="22"/>
                                  <w:highlight w:val="lightGray"/>
                                  <w:lang w:val="ru-RU" w:eastAsia="ru-RU"/>
                                </w:rPr>
                                <w:t>Место</w:t>
                              </w:r>
                              <w:proofErr w:type="spellEnd"/>
                              <w:r w:rsidR="00EA0C3F" w:rsidRPr="00A4667D">
                                <w:rPr>
                                  <w:rFonts w:cs="Arial"/>
                                  <w:color w:val="000000"/>
                                  <w:spacing w:val="0"/>
                                  <w:sz w:val="22"/>
                                  <w:szCs w:val="22"/>
                                  <w:highlight w:val="lightGray"/>
                                  <w:lang w:val="ru-RU" w:eastAsia="ru-RU"/>
                                </w:rPr>
                                <w:t xml:space="preserve"> для ввода текста.</w:t>
                              </w:r>
                            </w:sdtContent>
                          </w:sdt>
                        </w:p>
                      </w:tc>
                      <w:tc>
                        <w:tcPr>
                          <w:tcW w:w="1182" w:type="dxa"/>
                          <w:tcBorders>
                            <w:top w:val="nil"/>
                            <w:left w:val="nil"/>
                            <w:bottom w:val="single" w:sz="4" w:space="0" w:color="auto"/>
                            <w:right w:val="single" w:sz="4" w:space="0" w:color="auto"/>
                          </w:tcBorders>
                          <w:shd w:val="clear" w:color="auto" w:fill="auto"/>
                          <w:vAlign w:val="bottom"/>
                          <w:hideMark/>
                        </w:tcPr>
                        <w:sdt>
                          <w:sdtPr>
                            <w:rPr>
                              <w:rFonts w:cs="Arial"/>
                              <w:color w:val="000000"/>
                              <w:spacing w:val="0"/>
                              <w:sz w:val="22"/>
                              <w:szCs w:val="22"/>
                              <w:highlight w:val="lightGray"/>
                              <w:lang w:val="ru-RU" w:eastAsia="ru-RU"/>
                            </w:rPr>
                            <w:id w:val="-389803913"/>
                            <w:placeholder>
                              <w:docPart w:val="22575D9E1B994FA3B12AD50D8B08DBE7"/>
                            </w:placeholder>
                            <w:text/>
                          </w:sdtPr>
                          <w:sdtEndPr/>
                          <w:sdtContent>
                            <w:p w14:paraId="1E2050A9"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sdtContent>
                        </w:sdt>
                      </w:tc>
                      <w:tc>
                        <w:tcPr>
                          <w:tcW w:w="992" w:type="dxa"/>
                          <w:tcBorders>
                            <w:top w:val="nil"/>
                            <w:left w:val="nil"/>
                            <w:bottom w:val="single" w:sz="4" w:space="0" w:color="auto"/>
                            <w:right w:val="single" w:sz="4" w:space="0" w:color="auto"/>
                          </w:tcBorders>
                          <w:shd w:val="clear" w:color="auto" w:fill="auto"/>
                          <w:vAlign w:val="bottom"/>
                          <w:hideMark/>
                        </w:tcPr>
                        <w:sdt>
                          <w:sdtPr>
                            <w:rPr>
                              <w:rFonts w:cs="Arial"/>
                              <w:color w:val="000000"/>
                              <w:spacing w:val="0"/>
                              <w:sz w:val="22"/>
                              <w:szCs w:val="22"/>
                              <w:highlight w:val="lightGray"/>
                              <w:lang w:val="ru-RU" w:eastAsia="ru-RU"/>
                            </w:rPr>
                            <w:id w:val="802419761"/>
                            <w:placeholder>
                              <w:docPart w:val="22575D9E1B994FA3B12AD50D8B08DBE7"/>
                            </w:placeholder>
                            <w:text/>
                          </w:sdtPr>
                          <w:sdtEndPr/>
                          <w:sdtContent>
                            <w:p w14:paraId="58C31F30"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sdtContent>
                        </w:sdt>
                      </w:tc>
                      <w:tc>
                        <w:tcPr>
                          <w:tcW w:w="993" w:type="dxa"/>
                          <w:tcBorders>
                            <w:top w:val="nil"/>
                            <w:left w:val="nil"/>
                            <w:bottom w:val="single" w:sz="4" w:space="0" w:color="auto"/>
                            <w:right w:val="single" w:sz="4" w:space="0" w:color="auto"/>
                          </w:tcBorders>
                          <w:shd w:val="clear" w:color="auto" w:fill="auto"/>
                          <w:vAlign w:val="bottom"/>
                          <w:hideMark/>
                        </w:tcPr>
                        <w:p w14:paraId="50904C54"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794643212"/>
                              <w:placeholder>
                                <w:docPart w:val="22575D9E1B994FA3B12AD50D8B08DBE7"/>
                              </w:placeholder>
                              <w:text/>
                            </w:sdtPr>
                            <w:sdtEndPr>
                              <w:rPr>
                                <w:rStyle w:val="affff"/>
                              </w:rPr>
                            </w:sdtEndPr>
                            <w:sdtContent>
                              <w:proofErr w:type="spellStart"/>
                              <w:r w:rsidR="00EA0C3F" w:rsidRPr="00A4667D">
                                <w:rPr>
                                  <w:rStyle w:val="affff"/>
                                </w:rPr>
                                <w:t>Место</w:t>
                              </w:r>
                              <w:proofErr w:type="spellEnd"/>
                              <w:r w:rsidR="00EA0C3F" w:rsidRPr="00A4667D">
                                <w:rPr>
                                  <w:rStyle w:val="affff"/>
                                </w:rPr>
                                <w:t xml:space="preserve"> </w:t>
                              </w:r>
                              <w:proofErr w:type="spellStart"/>
                              <w:r w:rsidR="00EA0C3F" w:rsidRPr="00A4667D">
                                <w:rPr>
                                  <w:rStyle w:val="affff"/>
                                </w:rPr>
                                <w:t>для</w:t>
                              </w:r>
                              <w:proofErr w:type="spellEnd"/>
                              <w:r w:rsidR="00EA0C3F" w:rsidRPr="00A4667D">
                                <w:rPr>
                                  <w:rStyle w:val="affff"/>
                                </w:rPr>
                                <w:t xml:space="preserve"> </w:t>
                              </w:r>
                              <w:proofErr w:type="spellStart"/>
                              <w:r w:rsidR="00EA0C3F" w:rsidRPr="00A4667D">
                                <w:rPr>
                                  <w:rStyle w:val="affff"/>
                                </w:rPr>
                                <w:t>ввода</w:t>
                              </w:r>
                              <w:proofErr w:type="spellEnd"/>
                              <w:r w:rsidR="00EA0C3F" w:rsidRPr="00A4667D">
                                <w:rPr>
                                  <w:rStyle w:val="affff"/>
                                </w:rPr>
                                <w:t xml:space="preserve"> </w:t>
                              </w:r>
                              <w:proofErr w:type="spellStart"/>
                              <w:r w:rsidR="00EA0C3F" w:rsidRPr="00A4667D">
                                <w:rPr>
                                  <w:rStyle w:val="affff"/>
                                </w:rPr>
                                <w:t>текста</w:t>
                              </w:r>
                              <w:proofErr w:type="spellEnd"/>
                            </w:sdtContent>
                          </w:sdt>
                          <w:r w:rsidR="00EA0C3F" w:rsidRPr="001E161A">
                            <w:rPr>
                              <w:rStyle w:val="affff"/>
                            </w:rPr>
                            <w:t>.</w:t>
                          </w:r>
                        </w:p>
                      </w:tc>
                      <w:tc>
                        <w:tcPr>
                          <w:tcW w:w="992" w:type="dxa"/>
                          <w:tcBorders>
                            <w:top w:val="nil"/>
                            <w:left w:val="nil"/>
                            <w:bottom w:val="single" w:sz="4" w:space="0" w:color="auto"/>
                            <w:right w:val="single" w:sz="4" w:space="0" w:color="auto"/>
                          </w:tcBorders>
                          <w:shd w:val="clear" w:color="auto" w:fill="auto"/>
                          <w:vAlign w:val="bottom"/>
                          <w:hideMark/>
                        </w:tcPr>
                        <w:p w14:paraId="4ACD0ED4"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1732348170"/>
                              <w:placeholder>
                                <w:docPart w:val="22575D9E1B994FA3B12AD50D8B08DBE7"/>
                              </w:placeholder>
                              <w:text/>
                            </w:sdtPr>
                            <w:sdtEndPr>
                              <w:rPr>
                                <w:rStyle w:val="affff"/>
                              </w:rPr>
                            </w:sdtEndPr>
                            <w:sdtContent>
                              <w:proofErr w:type="spellStart"/>
                              <w:r w:rsidR="00EA0C3F" w:rsidRPr="00A4667D">
                                <w:rPr>
                                  <w:rStyle w:val="affff"/>
                                </w:rPr>
                                <w:t>Место</w:t>
                              </w:r>
                              <w:proofErr w:type="spellEnd"/>
                              <w:r w:rsidR="00EA0C3F" w:rsidRPr="00A4667D">
                                <w:rPr>
                                  <w:rStyle w:val="affff"/>
                                </w:rPr>
                                <w:t xml:space="preserve"> </w:t>
                              </w:r>
                              <w:proofErr w:type="spellStart"/>
                              <w:r w:rsidR="00EA0C3F" w:rsidRPr="00A4667D">
                                <w:rPr>
                                  <w:rStyle w:val="affff"/>
                                </w:rPr>
                                <w:t>для</w:t>
                              </w:r>
                              <w:proofErr w:type="spellEnd"/>
                              <w:r w:rsidR="00EA0C3F" w:rsidRPr="00A4667D">
                                <w:rPr>
                                  <w:rStyle w:val="affff"/>
                                </w:rPr>
                                <w:t xml:space="preserve"> </w:t>
                              </w:r>
                              <w:proofErr w:type="spellStart"/>
                              <w:r w:rsidR="00EA0C3F" w:rsidRPr="00A4667D">
                                <w:rPr>
                                  <w:rStyle w:val="affff"/>
                                </w:rPr>
                                <w:t>ввода</w:t>
                              </w:r>
                              <w:proofErr w:type="spellEnd"/>
                              <w:r w:rsidR="00EA0C3F" w:rsidRPr="00A4667D">
                                <w:rPr>
                                  <w:rStyle w:val="affff"/>
                                </w:rPr>
                                <w:t xml:space="preserve"> </w:t>
                              </w:r>
                              <w:proofErr w:type="spellStart"/>
                              <w:r w:rsidR="00EA0C3F" w:rsidRPr="00A4667D">
                                <w:rPr>
                                  <w:rStyle w:val="affff"/>
                                </w:rPr>
                                <w:t>текста</w:t>
                              </w:r>
                              <w:proofErr w:type="spellEnd"/>
                              <w:r w:rsidR="00EA0C3F" w:rsidRPr="00A4667D">
                                <w:rPr>
                                  <w:rStyle w:val="affff"/>
                                </w:rPr>
                                <w:t>.</w:t>
                              </w:r>
                            </w:sdtContent>
                          </w:sdt>
                        </w:p>
                      </w:tc>
                      <w:tc>
                        <w:tcPr>
                          <w:tcW w:w="992" w:type="dxa"/>
                          <w:gridSpan w:val="2"/>
                          <w:tcBorders>
                            <w:top w:val="nil"/>
                            <w:left w:val="nil"/>
                            <w:bottom w:val="single" w:sz="4" w:space="0" w:color="auto"/>
                            <w:right w:val="single" w:sz="4" w:space="0" w:color="auto"/>
                          </w:tcBorders>
                          <w:shd w:val="clear" w:color="auto" w:fill="auto"/>
                          <w:vAlign w:val="bottom"/>
                          <w:hideMark/>
                        </w:tcPr>
                        <w:p w14:paraId="37BEAC77"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999045116"/>
                              <w:placeholder>
                                <w:docPart w:val="22575D9E1B994FA3B12AD50D8B08DBE7"/>
                              </w:placeholder>
                              <w:text/>
                            </w:sdtPr>
                            <w:sdtEndPr>
                              <w:rPr>
                                <w:rStyle w:val="affff"/>
                              </w:rPr>
                            </w:sdtEndPr>
                            <w:sdtContent>
                              <w:proofErr w:type="spellStart"/>
                              <w:r w:rsidR="00EA0C3F" w:rsidRPr="00A4667D">
                                <w:rPr>
                                  <w:rStyle w:val="affff"/>
                                </w:rPr>
                                <w:t>Место</w:t>
                              </w:r>
                              <w:proofErr w:type="spellEnd"/>
                              <w:r w:rsidR="00EA0C3F" w:rsidRPr="00A4667D">
                                <w:rPr>
                                  <w:rStyle w:val="affff"/>
                                </w:rPr>
                                <w:t xml:space="preserve"> </w:t>
                              </w:r>
                              <w:proofErr w:type="spellStart"/>
                              <w:r w:rsidR="00EA0C3F" w:rsidRPr="00A4667D">
                                <w:rPr>
                                  <w:rStyle w:val="affff"/>
                                </w:rPr>
                                <w:t>для</w:t>
                              </w:r>
                              <w:proofErr w:type="spellEnd"/>
                              <w:r w:rsidR="00EA0C3F" w:rsidRPr="00A4667D">
                                <w:rPr>
                                  <w:rStyle w:val="affff"/>
                                </w:rPr>
                                <w:t xml:space="preserve"> </w:t>
                              </w:r>
                              <w:proofErr w:type="spellStart"/>
                              <w:r w:rsidR="00EA0C3F" w:rsidRPr="00A4667D">
                                <w:rPr>
                                  <w:rStyle w:val="affff"/>
                                </w:rPr>
                                <w:t>ввода</w:t>
                              </w:r>
                              <w:proofErr w:type="spellEnd"/>
                              <w:r w:rsidR="00EA0C3F" w:rsidRPr="00A4667D">
                                <w:rPr>
                                  <w:rStyle w:val="affff"/>
                                </w:rPr>
                                <w:t xml:space="preserve"> </w:t>
                              </w:r>
                              <w:proofErr w:type="spellStart"/>
                              <w:r w:rsidR="00EA0C3F" w:rsidRPr="00A4667D">
                                <w:rPr>
                                  <w:rStyle w:val="affff"/>
                                </w:rPr>
                                <w:t>текста</w:t>
                              </w:r>
                              <w:proofErr w:type="spellEnd"/>
                            </w:sdtContent>
                          </w:sdt>
                          <w:r w:rsidR="00EA0C3F" w:rsidRPr="001E161A">
                            <w:rPr>
                              <w:rStyle w:val="affff"/>
                            </w:rPr>
                            <w:t>.</w:t>
                          </w:r>
                        </w:p>
                      </w:tc>
                      <w:sdt>
                        <w:sdtPr>
                          <w:rPr>
                            <w:rFonts w:cs="Arial"/>
                            <w:color w:val="000000"/>
                            <w:spacing w:val="0"/>
                            <w:sz w:val="22"/>
                            <w:szCs w:val="22"/>
                            <w:highlight w:val="lightGray"/>
                            <w:lang w:val="ru-RU" w:eastAsia="ru-RU"/>
                          </w:rPr>
                          <w:id w:val="617722908"/>
                          <w:placeholder>
                            <w:docPart w:val="22575D9E1B994FA3B12AD50D8B08DBE7"/>
                          </w:placeholder>
                          <w:text/>
                        </w:sdtPr>
                        <w:sdtEndPr/>
                        <w:sdtContent>
                          <w:tc>
                            <w:tcPr>
                              <w:tcW w:w="992" w:type="dxa"/>
                              <w:tcBorders>
                                <w:top w:val="nil"/>
                                <w:left w:val="nil"/>
                                <w:bottom w:val="single" w:sz="4" w:space="0" w:color="auto"/>
                                <w:right w:val="single" w:sz="4" w:space="0" w:color="auto"/>
                              </w:tcBorders>
                              <w:shd w:val="clear" w:color="auto" w:fill="auto"/>
                              <w:vAlign w:val="bottom"/>
                              <w:hideMark/>
                            </w:tcPr>
                            <w:p w14:paraId="28EB15B7"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tc>
                        </w:sdtContent>
                      </w:sdt>
                      <w:sdt>
                        <w:sdtPr>
                          <w:rPr>
                            <w:rFonts w:cs="Arial"/>
                            <w:color w:val="000000"/>
                            <w:spacing w:val="0"/>
                            <w:sz w:val="22"/>
                            <w:szCs w:val="22"/>
                            <w:highlight w:val="lightGray"/>
                            <w:lang w:val="ru-RU" w:eastAsia="ru-RU"/>
                          </w:rPr>
                          <w:id w:val="-845941777"/>
                          <w:placeholder>
                            <w:docPart w:val="22575D9E1B994FA3B12AD50D8B08DBE7"/>
                          </w:placeholder>
                          <w:text/>
                        </w:sdtPr>
                        <w:sdtEndPr/>
                        <w:sdtContent>
                          <w:tc>
                            <w:tcPr>
                              <w:tcW w:w="944" w:type="dxa"/>
                              <w:tcBorders>
                                <w:top w:val="nil"/>
                                <w:left w:val="nil"/>
                                <w:bottom w:val="single" w:sz="4" w:space="0" w:color="auto"/>
                                <w:right w:val="single" w:sz="4" w:space="0" w:color="auto"/>
                              </w:tcBorders>
                              <w:shd w:val="clear" w:color="auto" w:fill="auto"/>
                              <w:vAlign w:val="bottom"/>
                              <w:hideMark/>
                            </w:tcPr>
                            <w:p w14:paraId="5DACE811"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tc>
                        </w:sdtContent>
                      </w:sdt>
                      <w:sdt>
                        <w:sdtPr>
                          <w:rPr>
                            <w:rFonts w:cs="Arial"/>
                            <w:color w:val="000000"/>
                            <w:spacing w:val="0"/>
                            <w:sz w:val="22"/>
                            <w:szCs w:val="22"/>
                            <w:highlight w:val="lightGray"/>
                            <w:lang w:val="ru-RU" w:eastAsia="ru-RU"/>
                          </w:rPr>
                          <w:id w:val="578953118"/>
                          <w:placeholder>
                            <w:docPart w:val="22575D9E1B994FA3B12AD50D8B08DBE7"/>
                          </w:placeholder>
                          <w:text/>
                        </w:sdtPr>
                        <w:sdtEndPr/>
                        <w:sdtContent>
                          <w:tc>
                            <w:tcPr>
                              <w:tcW w:w="1276" w:type="dxa"/>
                              <w:tcBorders>
                                <w:top w:val="nil"/>
                                <w:left w:val="nil"/>
                                <w:bottom w:val="single" w:sz="4" w:space="0" w:color="auto"/>
                                <w:right w:val="single" w:sz="8" w:space="0" w:color="auto"/>
                              </w:tcBorders>
                              <w:shd w:val="clear" w:color="auto" w:fill="auto"/>
                              <w:vAlign w:val="bottom"/>
                              <w:hideMark/>
                            </w:tcPr>
                            <w:p w14:paraId="4D4FC52B"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tc>
                        </w:sdtContent>
                      </w:sdt>
                    </w:tr>
                    <w:tr w:rsidR="0017730B" w:rsidRPr="001B5F2C" w14:paraId="5E7C7EE3" w14:textId="77777777" w:rsidTr="001B5F2C">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5B621BF1" w14:textId="77777777" w:rsidR="0017730B" w:rsidRPr="001B5F2C" w:rsidRDefault="0017730B" w:rsidP="00B52C58">
                          <w:pPr>
                            <w:suppressAutoHyphens w:val="0"/>
                            <w:spacing w:after="0" w:line="240" w:lineRule="auto"/>
                            <w:ind w:left="0"/>
                            <w:jc w:val="center"/>
                            <w:rPr>
                              <w:rFonts w:cs="Arial"/>
                              <w:color w:val="000000"/>
                              <w:spacing w:val="0"/>
                              <w:sz w:val="22"/>
                              <w:szCs w:val="22"/>
                              <w:lang w:val="ru-RU" w:eastAsia="ru-RU"/>
                            </w:rPr>
                          </w:pPr>
                          <w:r w:rsidRPr="001B5F2C">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5DD6E4E2" w14:textId="77777777" w:rsidR="0017730B" w:rsidRPr="001B5F2C" w:rsidRDefault="0017730B"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ИТОГО</w:t>
                          </w:r>
                        </w:p>
                      </w:tc>
                      <w:sdt>
                        <w:sdtPr>
                          <w:rPr>
                            <w:rFonts w:cs="Arial"/>
                            <w:color w:val="000000"/>
                            <w:spacing w:val="0"/>
                            <w:lang w:val="ru-RU" w:eastAsia="ru-RU"/>
                          </w:rPr>
                          <w:id w:val="-1020468514"/>
                          <w:placeholder>
                            <w:docPart w:val="22575D9E1B994FA3B12AD50D8B08DBE7"/>
                          </w:placeholder>
                          <w:text/>
                        </w:sdtPr>
                        <w:sdtEndPr/>
                        <w:sdtContent>
                          <w:tc>
                            <w:tcPr>
                              <w:tcW w:w="1276" w:type="dxa"/>
                              <w:tcBorders>
                                <w:top w:val="single" w:sz="8" w:space="0" w:color="auto"/>
                                <w:left w:val="nil"/>
                                <w:bottom w:val="single" w:sz="4" w:space="0" w:color="auto"/>
                                <w:right w:val="single" w:sz="8" w:space="0" w:color="auto"/>
                              </w:tcBorders>
                              <w:shd w:val="clear" w:color="auto" w:fill="auto"/>
                              <w:vAlign w:val="bottom"/>
                              <w:hideMark/>
                            </w:tcPr>
                            <w:p w14:paraId="1817A75E" w14:textId="77777777" w:rsidR="0017730B" w:rsidRPr="001A4F4A" w:rsidRDefault="0017730B" w:rsidP="00B52C58">
                              <w:pPr>
                                <w:suppressAutoHyphens w:val="0"/>
                                <w:spacing w:after="0" w:line="240" w:lineRule="auto"/>
                                <w:ind w:left="0"/>
                                <w:rPr>
                                  <w:rFonts w:cs="Arial"/>
                                  <w:color w:val="000000"/>
                                  <w:spacing w:val="0"/>
                                  <w:lang w:val="ru-RU" w:eastAsia="ru-RU"/>
                                </w:rPr>
                              </w:pPr>
                              <w:r w:rsidRPr="001A4F4A">
                                <w:rPr>
                                  <w:rFonts w:cs="Arial"/>
                                  <w:color w:val="000000"/>
                                  <w:spacing w:val="0"/>
                                  <w:lang w:val="ru-RU" w:eastAsia="ru-RU"/>
                                </w:rPr>
                                <w:t> </w:t>
                              </w:r>
                              <w:r w:rsidR="00EA0C3F" w:rsidRPr="001A4F4A">
                                <w:rPr>
                                  <w:rFonts w:cs="Arial"/>
                                  <w:color w:val="000000"/>
                                  <w:spacing w:val="0"/>
                                  <w:lang w:val="ru-RU" w:eastAsia="ru-RU"/>
                                </w:rPr>
                                <w:t>Место для ввода текста.</w:t>
                              </w:r>
                            </w:p>
                          </w:tc>
                        </w:sdtContent>
                      </w:sdt>
                    </w:tr>
                    <w:tr w:rsidR="0017730B" w:rsidRPr="001B5F2C" w14:paraId="46EF26E0" w14:textId="77777777" w:rsidTr="001B5F2C">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691CBE14" w14:textId="77777777" w:rsidR="0017730B" w:rsidRPr="001B5F2C" w:rsidRDefault="0017730B" w:rsidP="00B52C58">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0EB4E986" w14:textId="77777777" w:rsidR="0017730B" w:rsidRPr="001B5F2C" w:rsidRDefault="0017730B"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НДС</w:t>
                          </w:r>
                          <w:r w:rsidR="001B5F2C" w:rsidRPr="001B5F2C">
                            <w:rPr>
                              <w:rFonts w:cs="Arial"/>
                              <w:b/>
                              <w:color w:val="000000"/>
                              <w:spacing w:val="0"/>
                              <w:sz w:val="22"/>
                              <w:szCs w:val="22"/>
                              <w:lang w:val="ru-RU" w:eastAsia="ru-RU"/>
                            </w:rPr>
                            <w:t>, __%</w:t>
                          </w:r>
                        </w:p>
                      </w:tc>
                      <w:sdt>
                        <w:sdtPr>
                          <w:rPr>
                            <w:rFonts w:cs="Arial"/>
                            <w:color w:val="000000"/>
                            <w:spacing w:val="0"/>
                            <w:lang w:val="ru-RU" w:eastAsia="ru-RU"/>
                          </w:rPr>
                          <w:id w:val="1788851490"/>
                          <w:placeholder>
                            <w:docPart w:val="22575D9E1B994FA3B12AD50D8B08DBE7"/>
                          </w:placeholder>
                          <w:text/>
                        </w:sdtPr>
                        <w:sdtEndPr/>
                        <w:sdtContent>
                          <w:tc>
                            <w:tcPr>
                              <w:tcW w:w="1276" w:type="dxa"/>
                              <w:tcBorders>
                                <w:top w:val="nil"/>
                                <w:left w:val="nil"/>
                                <w:bottom w:val="single" w:sz="4" w:space="0" w:color="auto"/>
                                <w:right w:val="single" w:sz="8" w:space="0" w:color="auto"/>
                              </w:tcBorders>
                              <w:shd w:val="clear" w:color="auto" w:fill="auto"/>
                              <w:vAlign w:val="bottom"/>
                              <w:hideMark/>
                            </w:tcPr>
                            <w:p w14:paraId="4D6F6E81" w14:textId="77777777" w:rsidR="0017730B" w:rsidRPr="001A4F4A" w:rsidRDefault="0017730B" w:rsidP="00B52C58">
                              <w:pPr>
                                <w:suppressAutoHyphens w:val="0"/>
                                <w:spacing w:after="0" w:line="240" w:lineRule="auto"/>
                                <w:ind w:left="0"/>
                                <w:rPr>
                                  <w:rFonts w:cs="Arial"/>
                                  <w:color w:val="000000"/>
                                  <w:spacing w:val="0"/>
                                  <w:lang w:val="ru-RU" w:eastAsia="ru-RU"/>
                                </w:rPr>
                              </w:pPr>
                              <w:r w:rsidRPr="001A4F4A">
                                <w:rPr>
                                  <w:rFonts w:cs="Arial"/>
                                  <w:color w:val="000000"/>
                                  <w:spacing w:val="0"/>
                                  <w:lang w:val="ru-RU" w:eastAsia="ru-RU"/>
                                </w:rPr>
                                <w:t> </w:t>
                              </w:r>
                              <w:r w:rsidR="00EA0C3F" w:rsidRPr="001A4F4A">
                                <w:rPr>
                                  <w:rFonts w:cs="Arial"/>
                                  <w:color w:val="000000"/>
                                  <w:spacing w:val="0"/>
                                  <w:lang w:val="ru-RU" w:eastAsia="ru-RU"/>
                                </w:rPr>
                                <w:t>Место для ввода текста.</w:t>
                              </w:r>
                            </w:p>
                          </w:tc>
                        </w:sdtContent>
                      </w:sdt>
                    </w:tr>
                    <w:tr w:rsidR="0017730B" w:rsidRPr="00F15BDE" w14:paraId="01A593CF" w14:textId="77777777" w:rsidTr="001B5F2C">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5FB33B4F" w14:textId="77777777" w:rsidR="0017730B" w:rsidRPr="001B5F2C" w:rsidRDefault="0017730B" w:rsidP="00B52C58">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79F74107" w14:textId="77777777" w:rsidR="001B5F2C" w:rsidRDefault="001B5F2C"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 xml:space="preserve">Общий ИТОГ </w:t>
                          </w:r>
                        </w:p>
                        <w:p w14:paraId="1D86A900" w14:textId="77777777" w:rsidR="0017730B" w:rsidRPr="001B5F2C" w:rsidRDefault="001B5F2C"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 xml:space="preserve">(с учетом </w:t>
                          </w:r>
                          <w:r w:rsidR="0017730B" w:rsidRPr="001B5F2C">
                            <w:rPr>
                              <w:rFonts w:cs="Arial"/>
                              <w:b/>
                              <w:color w:val="000000"/>
                              <w:spacing w:val="0"/>
                              <w:sz w:val="22"/>
                              <w:szCs w:val="22"/>
                              <w:lang w:val="ru-RU" w:eastAsia="ru-RU"/>
                            </w:rPr>
                            <w:t>НДС)</w:t>
                          </w:r>
                        </w:p>
                      </w:tc>
                      <w:sdt>
                        <w:sdtPr>
                          <w:rPr>
                            <w:rStyle w:val="affff"/>
                            <w:lang w:val="ru-RU"/>
                          </w:rPr>
                          <w:id w:val="1006863511"/>
                          <w:placeholder>
                            <w:docPart w:val="22575D9E1B994FA3B12AD50D8B08DBE7"/>
                          </w:placeholder>
                          <w:text/>
                        </w:sdtPr>
                        <w:sdtEndPr>
                          <w:rPr>
                            <w:rStyle w:val="affff"/>
                          </w:rPr>
                        </w:sdtEndPr>
                        <w:sdtContent>
                          <w:tc>
                            <w:tcPr>
                              <w:tcW w:w="1276" w:type="dxa"/>
                              <w:tcBorders>
                                <w:top w:val="nil"/>
                                <w:left w:val="nil"/>
                                <w:bottom w:val="single" w:sz="8" w:space="0" w:color="auto"/>
                                <w:right w:val="single" w:sz="8" w:space="0" w:color="auto"/>
                              </w:tcBorders>
                              <w:shd w:val="clear" w:color="auto" w:fill="auto"/>
                              <w:vAlign w:val="bottom"/>
                              <w:hideMark/>
                            </w:tcPr>
                            <w:p w14:paraId="520E176D" w14:textId="77777777" w:rsidR="0017730B" w:rsidRPr="001B5F2C" w:rsidRDefault="00EA0C3F" w:rsidP="00B52C58">
                              <w:pPr>
                                <w:suppressAutoHyphens w:val="0"/>
                                <w:spacing w:after="0" w:line="240" w:lineRule="auto"/>
                                <w:ind w:left="0"/>
                                <w:jc w:val="right"/>
                                <w:rPr>
                                  <w:rFonts w:cs="Arial"/>
                                  <w:color w:val="000000"/>
                                  <w:spacing w:val="0"/>
                                  <w:sz w:val="22"/>
                                  <w:szCs w:val="22"/>
                                  <w:lang w:val="ru-RU" w:eastAsia="ru-RU"/>
                                </w:rPr>
                              </w:pPr>
                              <w:r w:rsidRPr="00A4667D">
                                <w:rPr>
                                  <w:rStyle w:val="affff"/>
                                  <w:lang w:val="ru-RU"/>
                                </w:rPr>
                                <w:t>Место для ввода текста.</w:t>
                              </w:r>
                              <w:r w:rsidR="0017730B" w:rsidRPr="00A4667D">
                                <w:rPr>
                                  <w:rStyle w:val="affff"/>
                                  <w:lang w:val="ru-RU"/>
                                </w:rPr>
                                <w:t> </w:t>
                              </w:r>
                            </w:p>
                          </w:tc>
                        </w:sdtContent>
                      </w:sdt>
                    </w:tr>
                  </w:tbl>
                </w:sdtContent>
              </w:sdt>
            </w:sdtContent>
          </w:sdt>
          <w:p w14:paraId="48240C32" w14:textId="77777777" w:rsidR="0017730B" w:rsidRPr="001B5F2C" w:rsidRDefault="0017730B" w:rsidP="00B52C58">
            <w:pPr>
              <w:suppressAutoHyphens w:val="0"/>
              <w:spacing w:after="0" w:line="240" w:lineRule="auto"/>
              <w:ind w:left="720"/>
              <w:jc w:val="both"/>
              <w:rPr>
                <w:rFonts w:cs="Arial"/>
                <w:spacing w:val="0"/>
                <w:sz w:val="22"/>
                <w:szCs w:val="22"/>
                <w:lang w:val="ru-RU" w:eastAsia="ru-RU"/>
              </w:rPr>
            </w:pPr>
          </w:p>
          <w:p w14:paraId="29F4A326" w14:textId="40EAA0E7" w:rsidR="0017730B" w:rsidRPr="001B5F2C" w:rsidRDefault="0017730B" w:rsidP="00B52C58">
            <w:pPr>
              <w:tabs>
                <w:tab w:val="left" w:pos="567"/>
              </w:tabs>
              <w:suppressAutoHyphens w:val="0"/>
              <w:spacing w:after="0" w:line="240" w:lineRule="auto"/>
              <w:ind w:left="0"/>
              <w:rPr>
                <w:rFonts w:cs="Arial"/>
                <w:b/>
                <w:bCs/>
                <w:spacing w:val="0"/>
                <w:sz w:val="22"/>
                <w:szCs w:val="22"/>
                <w:lang w:val="ru-RU" w:eastAsia="ru-RU"/>
              </w:rPr>
            </w:pPr>
            <w:r w:rsidRPr="001B5F2C">
              <w:rPr>
                <w:rFonts w:cs="Arial"/>
                <w:bCs/>
                <w:spacing w:val="0"/>
                <w:sz w:val="22"/>
                <w:szCs w:val="22"/>
                <w:lang w:val="ru-RU" w:eastAsia="ru-RU"/>
              </w:rPr>
              <w:t>3.</w:t>
            </w:r>
            <w:r w:rsidRPr="001B5F2C">
              <w:rPr>
                <w:rFonts w:cs="Arial"/>
                <w:b/>
                <w:bCs/>
                <w:spacing w:val="0"/>
                <w:sz w:val="22"/>
                <w:szCs w:val="22"/>
                <w:lang w:val="ru-RU" w:eastAsia="ru-RU"/>
              </w:rPr>
              <w:t xml:space="preserve"> </w:t>
            </w:r>
            <w:r w:rsidRPr="001B5F2C">
              <w:rPr>
                <w:rFonts w:cs="Arial"/>
                <w:bCs/>
                <w:spacing w:val="0"/>
                <w:sz w:val="22"/>
                <w:szCs w:val="22"/>
                <w:lang w:val="ru-RU" w:eastAsia="ru-RU"/>
              </w:rPr>
              <w:t xml:space="preserve">Общая стоимость Работ по настоящему Акту составляет </w:t>
            </w:r>
            <w:sdt>
              <w:sdtPr>
                <w:rPr>
                  <w:rFonts w:cs="Arial"/>
                  <w:bCs/>
                  <w:spacing w:val="0"/>
                  <w:sz w:val="22"/>
                  <w:szCs w:val="22"/>
                  <w:highlight w:val="lightGray"/>
                  <w:lang w:val="ru-RU" w:eastAsia="ru-RU"/>
                </w:rPr>
                <w:id w:val="-1652209355"/>
                <w:placeholder>
                  <w:docPart w:val="22575D9E1B994FA3B12AD50D8B08DBE7"/>
                </w:placeholder>
                <w:text/>
              </w:sdtPr>
              <w:sdtEndPr/>
              <w:sdtContent>
                <w:r w:rsidR="00321959" w:rsidRPr="00A4667D">
                  <w:rPr>
                    <w:rFonts w:cs="Arial"/>
                    <w:bCs/>
                    <w:spacing w:val="0"/>
                    <w:sz w:val="22"/>
                    <w:szCs w:val="22"/>
                    <w:highlight w:val="lightGray"/>
                    <w:lang w:val="ru-RU" w:eastAsia="ru-RU"/>
                  </w:rPr>
                  <w:t>&lt;</w:t>
                </w:r>
                <w:r w:rsidRPr="00A4667D">
                  <w:rPr>
                    <w:rFonts w:cs="Arial"/>
                    <w:bCs/>
                    <w:spacing w:val="0"/>
                    <w:sz w:val="22"/>
                    <w:szCs w:val="22"/>
                    <w:highlight w:val="lightGray"/>
                    <w:lang w:val="ru-RU" w:eastAsia="ru-RU"/>
                  </w:rPr>
                  <w:t>________________________________________________________</w:t>
                </w:r>
                <w:r w:rsidR="00321959" w:rsidRPr="00A4667D">
                  <w:rPr>
                    <w:rFonts w:cs="Arial"/>
                    <w:bCs/>
                    <w:spacing w:val="0"/>
                    <w:sz w:val="22"/>
                    <w:szCs w:val="22"/>
                    <w:highlight w:val="lightGray"/>
                    <w:lang w:val="ru-RU" w:eastAsia="ru-RU"/>
                  </w:rPr>
                  <w:t>&gt;</w:t>
                </w:r>
              </w:sdtContent>
            </w:sdt>
            <w:r w:rsidR="00321959" w:rsidRPr="00321959">
              <w:rPr>
                <w:rFonts w:cs="Arial"/>
                <w:bCs/>
                <w:spacing w:val="0"/>
                <w:sz w:val="22"/>
                <w:szCs w:val="22"/>
                <w:lang w:val="ru-RU" w:eastAsia="ru-RU"/>
              </w:rPr>
              <w:t xml:space="preserve"> </w:t>
            </w:r>
            <w:r w:rsidRPr="001B5F2C">
              <w:rPr>
                <w:rFonts w:cs="Arial"/>
                <w:bCs/>
                <w:spacing w:val="0"/>
                <w:sz w:val="22"/>
                <w:szCs w:val="22"/>
                <w:lang w:val="ru-RU" w:eastAsia="ru-RU"/>
              </w:rPr>
              <w:t>руб.</w:t>
            </w:r>
            <w:sdt>
              <w:sdtPr>
                <w:rPr>
                  <w:rFonts w:cs="Arial"/>
                  <w:bCs/>
                  <w:spacing w:val="0"/>
                  <w:sz w:val="22"/>
                  <w:szCs w:val="22"/>
                  <w:highlight w:val="lightGray"/>
                  <w:lang w:val="ru-RU" w:eastAsia="ru-RU"/>
                </w:rPr>
                <w:id w:val="687329096"/>
                <w:placeholder>
                  <w:docPart w:val="22575D9E1B994FA3B12AD50D8B08DBE7"/>
                </w:placeholder>
                <w:text/>
              </w:sdtPr>
              <w:sdtEndPr/>
              <w:sdtContent>
                <w:r w:rsidR="00321959" w:rsidRPr="00A4667D">
                  <w:rPr>
                    <w:rFonts w:cs="Arial"/>
                    <w:bCs/>
                    <w:spacing w:val="0"/>
                    <w:sz w:val="22"/>
                    <w:szCs w:val="22"/>
                    <w:highlight w:val="lightGray"/>
                    <w:lang w:val="ru-RU" w:eastAsia="ru-RU"/>
                  </w:rPr>
                  <w:t>&lt;</w:t>
                </w:r>
                <w:r w:rsidRPr="00A4667D">
                  <w:rPr>
                    <w:rFonts w:cs="Arial"/>
                    <w:bCs/>
                    <w:spacing w:val="0"/>
                    <w:sz w:val="22"/>
                    <w:szCs w:val="22"/>
                    <w:highlight w:val="lightGray"/>
                    <w:lang w:val="ru-RU" w:eastAsia="ru-RU"/>
                  </w:rPr>
                  <w:t>_______</w:t>
                </w:r>
                <w:r w:rsidR="00321959" w:rsidRPr="00A4667D">
                  <w:rPr>
                    <w:rFonts w:cs="Arial"/>
                    <w:bCs/>
                    <w:spacing w:val="0"/>
                    <w:sz w:val="22"/>
                    <w:szCs w:val="22"/>
                    <w:highlight w:val="lightGray"/>
                    <w:lang w:val="ru-RU" w:eastAsia="ru-RU"/>
                  </w:rPr>
                  <w:t>&gt;</w:t>
                </w:r>
              </w:sdtContent>
            </w:sdt>
            <w:r w:rsidRPr="001B5F2C">
              <w:rPr>
                <w:rFonts w:cs="Arial"/>
                <w:bCs/>
                <w:spacing w:val="0"/>
                <w:sz w:val="22"/>
                <w:szCs w:val="22"/>
                <w:lang w:val="ru-RU" w:eastAsia="ru-RU"/>
              </w:rPr>
              <w:t xml:space="preserve"> коп</w:t>
            </w:r>
            <w:r w:rsidR="00FA7EE9">
              <w:rPr>
                <w:rFonts w:cs="Arial"/>
                <w:bCs/>
                <w:spacing w:val="0"/>
                <w:sz w:val="22"/>
                <w:szCs w:val="22"/>
                <w:lang w:val="ru-RU" w:eastAsia="ru-RU"/>
              </w:rPr>
              <w:t>.,</w:t>
            </w:r>
            <w:r w:rsidR="00FA7EE9" w:rsidRPr="00FA7EE9">
              <w:rPr>
                <w:rFonts w:cs="Arial"/>
                <w:bCs/>
                <w:spacing w:val="0"/>
                <w:sz w:val="22"/>
                <w:szCs w:val="22"/>
                <w:lang w:val="ru-RU" w:eastAsia="ru-RU"/>
              </w:rPr>
              <w:t xml:space="preserve"> НДС </w:t>
            </w:r>
            <w:r w:rsidR="00FA7EE9">
              <w:rPr>
                <w:rFonts w:cs="Arial"/>
                <w:bCs/>
                <w:spacing w:val="0"/>
                <w:sz w:val="22"/>
                <w:szCs w:val="22"/>
                <w:lang w:val="ru-RU" w:eastAsia="ru-RU"/>
              </w:rPr>
              <w:t>не</w:t>
            </w:r>
            <w:r w:rsidR="00FA7EE9" w:rsidRPr="00FA7EE9">
              <w:rPr>
                <w:rFonts w:cs="Arial"/>
                <w:bCs/>
                <w:spacing w:val="0"/>
                <w:sz w:val="22"/>
                <w:szCs w:val="22"/>
                <w:lang w:val="ru-RU" w:eastAsia="ru-RU"/>
              </w:rPr>
              <w:t xml:space="preserve"> облагается</w:t>
            </w:r>
            <w:r w:rsidRPr="001B5F2C">
              <w:rPr>
                <w:rFonts w:cs="Arial"/>
                <w:bCs/>
                <w:spacing w:val="0"/>
                <w:sz w:val="22"/>
                <w:szCs w:val="22"/>
                <w:lang w:val="ru-RU" w:eastAsia="ru-RU"/>
              </w:rPr>
              <w:t>.</w:t>
            </w:r>
          </w:p>
          <w:p w14:paraId="2923A499"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7F5F8646" w14:textId="042B833B" w:rsidR="00681966"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      </w:t>
            </w:r>
          </w:p>
          <w:p w14:paraId="0EAF1C6D" w14:textId="47799827" w:rsidR="0017730B" w:rsidRPr="001B5F2C" w:rsidRDefault="00FA7EE9" w:rsidP="00B52C58">
            <w:pPr>
              <w:suppressAutoHyphens w:val="0"/>
              <w:spacing w:after="0" w:line="240" w:lineRule="auto"/>
              <w:ind w:left="0"/>
              <w:jc w:val="both"/>
              <w:rPr>
                <w:rFonts w:cs="Arial"/>
                <w:spacing w:val="0"/>
                <w:sz w:val="22"/>
                <w:szCs w:val="22"/>
                <w:lang w:val="ru-RU" w:eastAsia="ru-RU"/>
              </w:rPr>
            </w:pPr>
            <w:r>
              <w:rPr>
                <w:rFonts w:cs="Arial"/>
                <w:spacing w:val="0"/>
                <w:sz w:val="22"/>
                <w:szCs w:val="22"/>
                <w:lang w:val="ru-RU" w:eastAsia="ru-RU"/>
              </w:rPr>
              <w:lastRenderedPageBreak/>
              <w:t>4</w:t>
            </w:r>
            <w:r w:rsidR="0017730B" w:rsidRPr="001B5F2C">
              <w:rPr>
                <w:rFonts w:cs="Arial"/>
                <w:spacing w:val="0"/>
                <w:sz w:val="22"/>
                <w:szCs w:val="22"/>
                <w:lang w:val="ru-RU" w:eastAsia="ru-RU"/>
              </w:rPr>
              <w:t xml:space="preserve">. Настоящий Акт составлен </w:t>
            </w:r>
            <w:sdt>
              <w:sdtPr>
                <w:rPr>
                  <w:rFonts w:cs="Arial"/>
                  <w:spacing w:val="0"/>
                  <w:sz w:val="22"/>
                  <w:szCs w:val="22"/>
                  <w:lang w:val="ru-RU" w:eastAsia="ru-RU"/>
                </w:rPr>
                <w:id w:val="1253930653"/>
                <w:placeholder>
                  <w:docPart w:val="22575D9E1B994FA3B12AD50D8B08DBE7"/>
                </w:placeholder>
                <w:text/>
              </w:sdtPr>
              <w:sdtEndPr/>
              <w:sdtContent>
                <w:r w:rsidR="00321959" w:rsidRPr="00A4667D">
                  <w:rPr>
                    <w:rFonts w:cs="Arial"/>
                    <w:spacing w:val="0"/>
                    <w:sz w:val="22"/>
                    <w:szCs w:val="22"/>
                    <w:lang w:val="ru-RU" w:eastAsia="ru-RU"/>
                  </w:rPr>
                  <w:t>&lt;</w:t>
                </w:r>
                <w:r w:rsidR="0017730B" w:rsidRPr="00A4667D">
                  <w:rPr>
                    <w:rFonts w:cs="Arial"/>
                    <w:spacing w:val="0"/>
                    <w:sz w:val="22"/>
                    <w:szCs w:val="22"/>
                    <w:lang w:val="ru-RU" w:eastAsia="ru-RU"/>
                  </w:rPr>
                  <w:t>«_____» ____________ 20___г</w:t>
                </w:r>
              </w:sdtContent>
            </w:sdt>
            <w:r w:rsidR="00321959" w:rsidRPr="00321959">
              <w:rPr>
                <w:rFonts w:cs="Arial"/>
                <w:spacing w:val="0"/>
                <w:sz w:val="22"/>
                <w:szCs w:val="22"/>
                <w:lang w:val="ru-RU" w:eastAsia="ru-RU"/>
              </w:rPr>
              <w:t>&gt;</w:t>
            </w:r>
            <w:r w:rsidR="0017730B" w:rsidRPr="001B5F2C">
              <w:rPr>
                <w:rFonts w:cs="Arial"/>
                <w:spacing w:val="0"/>
                <w:sz w:val="22"/>
                <w:szCs w:val="22"/>
                <w:lang w:val="ru-RU" w:eastAsia="ru-RU"/>
              </w:rPr>
              <w:t>. в двух экземплярах, по одному для каждой из Сторон.</w:t>
            </w:r>
          </w:p>
          <w:p w14:paraId="6EE231C6"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tc>
      </w:tr>
      <w:tr w:rsidR="0017730B" w:rsidRPr="00F15BDE" w14:paraId="4C94CDB3" w14:textId="77777777" w:rsidTr="00844DDF">
        <w:trPr>
          <w:trHeight w:val="120"/>
        </w:trPr>
        <w:tc>
          <w:tcPr>
            <w:tcW w:w="467" w:type="dxa"/>
            <w:shd w:val="clear" w:color="auto" w:fill="auto"/>
            <w:noWrap/>
            <w:vAlign w:val="bottom"/>
            <w:hideMark/>
          </w:tcPr>
          <w:p w14:paraId="6AB20CC0"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8" w:type="dxa"/>
            <w:shd w:val="clear" w:color="auto" w:fill="auto"/>
            <w:noWrap/>
            <w:vAlign w:val="bottom"/>
            <w:hideMark/>
          </w:tcPr>
          <w:p w14:paraId="4BA013DE"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726F7A0"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CF69603"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AE59F3E"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61B0989"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649718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A965BE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550AEC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34D8D1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212A76C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751CB9A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A0BA01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B0ABEB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4643838B"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350" w:type="dxa"/>
            <w:shd w:val="clear" w:color="auto" w:fill="auto"/>
            <w:noWrap/>
            <w:vAlign w:val="bottom"/>
            <w:hideMark/>
          </w:tcPr>
          <w:p w14:paraId="271A3826"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3E8DCAD"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766AEA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946A299"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75D872F6"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BBF4E1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4523929C"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236" w:type="dxa"/>
            <w:shd w:val="clear" w:color="auto" w:fill="auto"/>
            <w:noWrap/>
            <w:vAlign w:val="bottom"/>
            <w:hideMark/>
          </w:tcPr>
          <w:p w14:paraId="00BC44BD"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1A5C6DF"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FCB4C67"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53EE63C"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291344F8"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6349A845"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BC95887"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55F761"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B0010E3"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r>
      <w:tr w:rsidR="0017730B" w:rsidRPr="002443E0" w14:paraId="5F4C9AC0" w14:textId="77777777" w:rsidTr="0002192F">
        <w:tblPrEx>
          <w:tblLook w:val="0000" w:firstRow="0" w:lastRow="0" w:firstColumn="0" w:lastColumn="0" w:noHBand="0" w:noVBand="0"/>
        </w:tblPrEx>
        <w:trPr>
          <w:gridAfter w:val="10"/>
          <w:wAfter w:w="3435" w:type="dxa"/>
        </w:trPr>
        <w:tc>
          <w:tcPr>
            <w:tcW w:w="5103" w:type="dxa"/>
            <w:gridSpan w:val="11"/>
          </w:tcPr>
          <w:p w14:paraId="03A421F9" w14:textId="77777777" w:rsidR="0017730B" w:rsidRPr="00681966" w:rsidRDefault="00771511" w:rsidP="00B52C58">
            <w:pPr>
              <w:spacing w:after="0" w:line="240" w:lineRule="auto"/>
              <w:ind w:left="0"/>
              <w:rPr>
                <w:rFonts w:cs="Arial"/>
                <w:b/>
                <w:sz w:val="22"/>
                <w:szCs w:val="22"/>
                <w:highlight w:val="lightGray"/>
                <w:lang w:val="ru-RU"/>
              </w:rPr>
            </w:pPr>
            <w:bookmarkStart w:id="6" w:name="_Hlk78535575"/>
            <w:r w:rsidRPr="00681966">
              <w:rPr>
                <w:rFonts w:cs="Arial"/>
                <w:b/>
                <w:sz w:val="22"/>
                <w:szCs w:val="22"/>
                <w:highlight w:val="lightGray"/>
              </w:rPr>
              <w:t>&lt;</w:t>
            </w:r>
            <w:r w:rsidR="0017730B" w:rsidRPr="00681966">
              <w:rPr>
                <w:rFonts w:cs="Arial"/>
                <w:b/>
                <w:sz w:val="22"/>
                <w:szCs w:val="22"/>
                <w:highlight w:val="lightGray"/>
                <w:lang w:val="ru-RU"/>
              </w:rPr>
              <w:t>ОТ ИСПОЛНИТЕЛЯ</w:t>
            </w:r>
          </w:p>
          <w:p w14:paraId="4AB80E0B"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11FFABDE" w14:textId="77777777" w:rsidR="0017730B" w:rsidRPr="00681966" w:rsidRDefault="0017730B" w:rsidP="00B52C58">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18711E65" w14:textId="77777777" w:rsidR="0017730B" w:rsidRPr="00681966" w:rsidRDefault="0017730B" w:rsidP="00B52C58">
            <w:pPr>
              <w:spacing w:after="0" w:line="240" w:lineRule="auto"/>
              <w:ind w:left="0"/>
              <w:jc w:val="both"/>
              <w:rPr>
                <w:rFonts w:cs="Arial"/>
                <w:sz w:val="22"/>
                <w:szCs w:val="22"/>
                <w:highlight w:val="lightGray"/>
                <w:lang w:val="ru-RU"/>
              </w:rPr>
            </w:pPr>
          </w:p>
          <w:p w14:paraId="46A7CBC1" w14:textId="77777777" w:rsidR="0017730B" w:rsidRPr="00681966" w:rsidRDefault="0017730B" w:rsidP="00B52C58">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_______________________/____________/</w:t>
            </w:r>
            <w:r w:rsidR="00771511" w:rsidRPr="00681966">
              <w:rPr>
                <w:rFonts w:cs="Arial"/>
                <w:spacing w:val="-4"/>
                <w:sz w:val="22"/>
                <w:szCs w:val="22"/>
                <w:highlight w:val="lightGray"/>
                <w:lang w:val="ru-RU"/>
              </w:rPr>
              <w:t>&gt;</w:t>
            </w:r>
          </w:p>
          <w:p w14:paraId="2E407465"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79BE12E4" w14:textId="77777777" w:rsidR="0017730B" w:rsidRPr="00681966" w:rsidRDefault="0017730B" w:rsidP="00B52C58">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c>
          <w:tcPr>
            <w:tcW w:w="4962" w:type="dxa"/>
            <w:gridSpan w:val="12"/>
          </w:tcPr>
          <w:p w14:paraId="0BE7AA9E" w14:textId="77777777" w:rsidR="0017730B" w:rsidRPr="00681966" w:rsidRDefault="00771511" w:rsidP="00B52C58">
            <w:pPr>
              <w:spacing w:after="0" w:line="240" w:lineRule="auto"/>
              <w:ind w:left="0"/>
              <w:rPr>
                <w:rFonts w:cs="Arial"/>
                <w:b/>
                <w:sz w:val="22"/>
                <w:szCs w:val="22"/>
                <w:highlight w:val="lightGray"/>
                <w:lang w:val="ru-RU"/>
              </w:rPr>
            </w:pPr>
            <w:r w:rsidRPr="00681966">
              <w:rPr>
                <w:rFonts w:cs="Arial"/>
                <w:b/>
                <w:sz w:val="22"/>
                <w:szCs w:val="22"/>
                <w:highlight w:val="lightGray"/>
              </w:rPr>
              <w:t>&lt;</w:t>
            </w:r>
            <w:r w:rsidR="0017730B" w:rsidRPr="00681966">
              <w:rPr>
                <w:rFonts w:cs="Arial"/>
                <w:b/>
                <w:sz w:val="22"/>
                <w:szCs w:val="22"/>
                <w:highlight w:val="lightGray"/>
                <w:lang w:val="ru-RU"/>
              </w:rPr>
              <w:t>ОТ ЗАКАЗЧИКА</w:t>
            </w:r>
          </w:p>
          <w:p w14:paraId="5189378E"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1825195B" w14:textId="77777777" w:rsidR="0017730B" w:rsidRPr="00681966" w:rsidRDefault="0017730B" w:rsidP="00B52C58">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624A7892" w14:textId="77777777" w:rsidR="0017730B" w:rsidRPr="00681966" w:rsidRDefault="0017730B" w:rsidP="00B52C58">
            <w:pPr>
              <w:spacing w:after="0" w:line="240" w:lineRule="auto"/>
              <w:ind w:left="0"/>
              <w:jc w:val="both"/>
              <w:rPr>
                <w:rFonts w:cs="Arial"/>
                <w:sz w:val="22"/>
                <w:szCs w:val="22"/>
                <w:highlight w:val="lightGray"/>
                <w:lang w:val="ru-RU"/>
              </w:rPr>
            </w:pPr>
          </w:p>
          <w:p w14:paraId="5E0061F0" w14:textId="77777777" w:rsidR="0017730B" w:rsidRPr="00681966" w:rsidRDefault="0017730B" w:rsidP="00B52C58">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w:t>
            </w:r>
            <w:r w:rsidR="00771511" w:rsidRPr="00681966">
              <w:rPr>
                <w:rFonts w:cs="Arial"/>
                <w:spacing w:val="-4"/>
                <w:sz w:val="22"/>
                <w:szCs w:val="22"/>
                <w:highlight w:val="lightGray"/>
                <w:lang w:val="ru-RU"/>
              </w:rPr>
              <w:t>&gt;</w:t>
            </w:r>
          </w:p>
          <w:p w14:paraId="4FBA196A"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316DE08F" w14:textId="77777777" w:rsidR="0017730B" w:rsidRPr="00681966" w:rsidRDefault="0017730B" w:rsidP="00B52C58">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r>
      <w:bookmarkEnd w:id="6"/>
    </w:tbl>
    <w:p w14:paraId="18D9988F" w14:textId="1ECEEAD5" w:rsidR="0002192F" w:rsidRDefault="0002192F" w:rsidP="00B52C58">
      <w:pPr>
        <w:suppressAutoHyphens w:val="0"/>
        <w:spacing w:after="0" w:line="240" w:lineRule="auto"/>
        <w:ind w:left="0"/>
        <w:jc w:val="center"/>
        <w:rPr>
          <w:rFonts w:cs="Arial"/>
          <w:b/>
          <w:bCs/>
          <w:spacing w:val="0"/>
          <w:sz w:val="24"/>
          <w:szCs w:val="24"/>
          <w:lang w:val="ru-RU" w:eastAsia="ru-RU"/>
        </w:rPr>
      </w:pPr>
    </w:p>
    <w:p w14:paraId="0313BEFB" w14:textId="27924F3E" w:rsidR="00FA7EE9" w:rsidRDefault="00FA7EE9" w:rsidP="00B52C58">
      <w:pPr>
        <w:suppressAutoHyphens w:val="0"/>
        <w:spacing w:after="0" w:line="240" w:lineRule="auto"/>
        <w:ind w:left="0"/>
        <w:jc w:val="center"/>
        <w:rPr>
          <w:rFonts w:cs="Arial"/>
          <w:b/>
          <w:bCs/>
          <w:spacing w:val="0"/>
          <w:sz w:val="24"/>
          <w:szCs w:val="24"/>
          <w:lang w:val="ru-RU" w:eastAsia="ru-RU"/>
        </w:rPr>
      </w:pPr>
    </w:p>
    <w:p w14:paraId="32F6CFE0" w14:textId="77777777" w:rsidR="00FA7EE9" w:rsidRDefault="00FA7EE9" w:rsidP="00B52C58">
      <w:pPr>
        <w:suppressAutoHyphens w:val="0"/>
        <w:spacing w:after="0" w:line="240" w:lineRule="auto"/>
        <w:ind w:left="0"/>
        <w:jc w:val="center"/>
        <w:rPr>
          <w:rFonts w:cs="Arial"/>
          <w:b/>
          <w:bCs/>
          <w:spacing w:val="0"/>
          <w:sz w:val="24"/>
          <w:szCs w:val="24"/>
          <w:lang w:val="ru-RU" w:eastAsia="ru-RU"/>
        </w:rPr>
      </w:pPr>
    </w:p>
    <w:p w14:paraId="6EBE737F" w14:textId="4A63137A" w:rsidR="0017730B"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ФОРМУ АКТА УТВЕРЖДАЕМ:</w:t>
      </w:r>
    </w:p>
    <w:p w14:paraId="55EF1E23" w14:textId="77777777" w:rsidR="00FA7EE9" w:rsidRPr="002443E0" w:rsidRDefault="00FA7EE9" w:rsidP="00B52C58">
      <w:pPr>
        <w:suppressAutoHyphens w:val="0"/>
        <w:spacing w:after="0" w:line="240" w:lineRule="auto"/>
        <w:ind w:left="0"/>
        <w:jc w:val="center"/>
        <w:rPr>
          <w:rFonts w:cs="Arial"/>
          <w:spacing w:val="0"/>
          <w:sz w:val="24"/>
          <w:szCs w:val="24"/>
          <w:lang w:val="ru-RU" w:eastAsia="ru-RU"/>
        </w:rPr>
      </w:pPr>
    </w:p>
    <w:tbl>
      <w:tblPr>
        <w:tblW w:w="9923" w:type="dxa"/>
        <w:tblInd w:w="108" w:type="dxa"/>
        <w:tblLayout w:type="fixed"/>
        <w:tblLook w:val="0000" w:firstRow="0" w:lastRow="0" w:firstColumn="0" w:lastColumn="0" w:noHBand="0" w:noVBand="0"/>
      </w:tblPr>
      <w:tblGrid>
        <w:gridCol w:w="5040"/>
        <w:gridCol w:w="4883"/>
      </w:tblGrid>
      <w:tr w:rsidR="0017730B" w:rsidRPr="00F15BDE" w14:paraId="6475912D" w14:textId="77777777" w:rsidTr="00E11E09">
        <w:tc>
          <w:tcPr>
            <w:tcW w:w="5040" w:type="dxa"/>
          </w:tcPr>
          <w:p w14:paraId="1B61CF44" w14:textId="77777777" w:rsidR="0017730B" w:rsidRPr="00681966" w:rsidRDefault="0017730B" w:rsidP="00B52C58">
            <w:pPr>
              <w:spacing w:after="0" w:line="240" w:lineRule="auto"/>
              <w:ind w:left="0"/>
              <w:rPr>
                <w:rFonts w:cs="Arial"/>
                <w:b/>
                <w:sz w:val="24"/>
                <w:szCs w:val="24"/>
                <w:highlight w:val="lightGray"/>
                <w:lang w:val="ru-RU"/>
              </w:rPr>
            </w:pPr>
            <w:r w:rsidRPr="00681966">
              <w:rPr>
                <w:rFonts w:cs="Arial"/>
                <w:b/>
                <w:sz w:val="24"/>
                <w:szCs w:val="24"/>
                <w:highlight w:val="lightGray"/>
                <w:lang w:val="ru-RU"/>
              </w:rPr>
              <w:t>ОТ ИСПОЛНИТЕЛЯ</w:t>
            </w:r>
          </w:p>
          <w:sdt>
            <w:sdtPr>
              <w:rPr>
                <w:rFonts w:cs="Arial"/>
                <w:spacing w:val="-4"/>
                <w:sz w:val="24"/>
                <w:szCs w:val="24"/>
                <w:highlight w:val="lightGray"/>
                <w:lang w:val="ru-RU"/>
              </w:rPr>
              <w:id w:val="786173257"/>
              <w:placeholder>
                <w:docPart w:val="22575D9E1B994FA3B12AD50D8B08DBE7"/>
              </w:placeholder>
              <w:showingPlcHdr/>
              <w:text/>
            </w:sdtPr>
            <w:sdtEndPr/>
            <w:sdtContent>
              <w:p w14:paraId="12592E8F" w14:textId="3088C32E" w:rsidR="0017730B" w:rsidRPr="00681966" w:rsidRDefault="00EE53B5" w:rsidP="00B52C58">
                <w:pPr>
                  <w:spacing w:after="0" w:line="240" w:lineRule="auto"/>
                  <w:ind w:left="0"/>
                  <w:rPr>
                    <w:rFonts w:cs="Arial"/>
                    <w:spacing w:val="-4"/>
                    <w:sz w:val="24"/>
                    <w:szCs w:val="24"/>
                    <w:highlight w:val="lightGray"/>
                    <w:lang w:val="ru-RU"/>
                  </w:rPr>
                </w:pPr>
                <w:r w:rsidRPr="001A3D75">
                  <w:rPr>
                    <w:rStyle w:val="affff"/>
                    <w:lang w:val="ru-RU"/>
                  </w:rPr>
                  <w:t>Место для ввода текста.</w:t>
                </w:r>
              </w:p>
            </w:sdtContent>
          </w:sdt>
          <w:p w14:paraId="1B07C3E1" w14:textId="77777777" w:rsidR="0017730B" w:rsidRPr="00681966" w:rsidRDefault="0017730B" w:rsidP="00B52C58">
            <w:pPr>
              <w:spacing w:after="0" w:line="240" w:lineRule="auto"/>
              <w:ind w:left="0"/>
              <w:rPr>
                <w:rFonts w:cs="Arial"/>
                <w:spacing w:val="-4"/>
                <w:sz w:val="24"/>
                <w:szCs w:val="24"/>
                <w:highlight w:val="lightGray"/>
                <w:lang w:val="ru-RU"/>
              </w:rPr>
            </w:pPr>
          </w:p>
          <w:p w14:paraId="13F25EC4" w14:textId="77777777" w:rsidR="0017730B" w:rsidRPr="00681966" w:rsidRDefault="0017730B" w:rsidP="00B52C58">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586501281"/>
              <w:placeholder>
                <w:docPart w:val="22575D9E1B994FA3B12AD50D8B08DBE7"/>
              </w:placeholder>
              <w:text/>
            </w:sdtPr>
            <w:sdtEndPr/>
            <w:sdtContent>
              <w:p w14:paraId="542A4F62" w14:textId="0041DAE0"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w:t>
                </w:r>
                <w:r w:rsidR="00EE53B5">
                  <w:rPr>
                    <w:rFonts w:cs="Arial"/>
                    <w:spacing w:val="-4"/>
                    <w:sz w:val="24"/>
                    <w:szCs w:val="24"/>
                    <w:highlight w:val="lightGray"/>
                  </w:rPr>
                  <w:t>____________</w:t>
                </w:r>
                <w:r w:rsidRPr="00681966">
                  <w:rPr>
                    <w:rFonts w:cs="Arial"/>
                    <w:spacing w:val="-4"/>
                    <w:sz w:val="24"/>
                    <w:szCs w:val="24"/>
                    <w:highlight w:val="lightGray"/>
                    <w:lang w:val="ru-RU"/>
                  </w:rPr>
                  <w:t>/</w:t>
                </w:r>
              </w:p>
            </w:sdtContent>
          </w:sdt>
          <w:p w14:paraId="763435B2" w14:textId="77777777"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w:t>
            </w:r>
          </w:p>
          <w:p w14:paraId="4BFCD85D" w14:textId="77777777" w:rsidR="001B5F2C" w:rsidRPr="00681966" w:rsidRDefault="0017730B" w:rsidP="00B52C58">
            <w:pPr>
              <w:spacing w:after="0" w:line="240" w:lineRule="auto"/>
              <w:ind w:left="0"/>
              <w:jc w:val="both"/>
              <w:rPr>
                <w:rFonts w:cs="Arial"/>
                <w:spacing w:val="-4"/>
                <w:sz w:val="24"/>
                <w:szCs w:val="24"/>
                <w:highlight w:val="lightGray"/>
                <w:lang w:val="ru-RU"/>
              </w:rPr>
            </w:pPr>
            <w:r w:rsidRPr="00681966">
              <w:rPr>
                <w:rFonts w:cs="Arial"/>
                <w:spacing w:val="-4"/>
                <w:sz w:val="24"/>
                <w:szCs w:val="24"/>
                <w:highlight w:val="lightGray"/>
                <w:lang w:val="ru-RU"/>
              </w:rPr>
              <w:t xml:space="preserve">           </w:t>
            </w:r>
          </w:p>
          <w:p w14:paraId="3E053470" w14:textId="77777777" w:rsidR="0017730B" w:rsidRPr="00681966" w:rsidRDefault="0017730B" w:rsidP="00B52C58">
            <w:pPr>
              <w:spacing w:after="0" w:line="240" w:lineRule="auto"/>
              <w:ind w:left="0"/>
              <w:jc w:val="both"/>
              <w:rPr>
                <w:rFonts w:cs="Arial"/>
                <w:sz w:val="24"/>
                <w:szCs w:val="24"/>
                <w:highlight w:val="lightGray"/>
                <w:lang w:val="ru-RU"/>
              </w:rPr>
            </w:pPr>
            <w:r w:rsidRPr="00681966">
              <w:rPr>
                <w:rFonts w:cs="Arial"/>
                <w:spacing w:val="-4"/>
                <w:sz w:val="24"/>
                <w:szCs w:val="24"/>
                <w:highlight w:val="lightGray"/>
                <w:lang w:val="ru-RU"/>
              </w:rPr>
              <w:t>М</w:t>
            </w:r>
            <w:r w:rsidR="001B5F2C" w:rsidRPr="00681966">
              <w:rPr>
                <w:rFonts w:cs="Arial"/>
                <w:spacing w:val="-4"/>
                <w:sz w:val="24"/>
                <w:szCs w:val="24"/>
                <w:highlight w:val="lightGray"/>
                <w:lang w:val="ru-RU"/>
              </w:rPr>
              <w:t>.</w:t>
            </w:r>
            <w:r w:rsidRPr="00681966">
              <w:rPr>
                <w:rFonts w:cs="Arial"/>
                <w:spacing w:val="-4"/>
                <w:sz w:val="24"/>
                <w:szCs w:val="24"/>
                <w:highlight w:val="lightGray"/>
                <w:lang w:val="ru-RU"/>
              </w:rPr>
              <w:t>П</w:t>
            </w:r>
            <w:r w:rsidR="001B5F2C" w:rsidRPr="00681966">
              <w:rPr>
                <w:rFonts w:cs="Arial"/>
                <w:spacing w:val="-4"/>
                <w:sz w:val="24"/>
                <w:szCs w:val="24"/>
                <w:highlight w:val="lightGray"/>
                <w:lang w:val="ru-RU"/>
              </w:rPr>
              <w:t>.</w:t>
            </w:r>
          </w:p>
        </w:tc>
        <w:tc>
          <w:tcPr>
            <w:tcW w:w="4883" w:type="dxa"/>
          </w:tcPr>
          <w:p w14:paraId="68B97F8E" w14:textId="77777777" w:rsidR="0017730B" w:rsidRPr="00681966" w:rsidRDefault="0017730B" w:rsidP="00B52C58">
            <w:pPr>
              <w:spacing w:after="0" w:line="240" w:lineRule="auto"/>
              <w:ind w:left="0"/>
              <w:rPr>
                <w:rFonts w:cs="Arial"/>
                <w:b/>
                <w:sz w:val="24"/>
                <w:szCs w:val="24"/>
                <w:highlight w:val="lightGray"/>
                <w:lang w:val="ru-RU"/>
              </w:rPr>
            </w:pPr>
            <w:r w:rsidRPr="00681966">
              <w:rPr>
                <w:rFonts w:cs="Arial"/>
                <w:b/>
                <w:sz w:val="24"/>
                <w:szCs w:val="24"/>
                <w:highlight w:val="lightGray"/>
                <w:lang w:val="ru-RU"/>
              </w:rPr>
              <w:t>ОТ ЗАКАЗЧИКА</w:t>
            </w:r>
          </w:p>
          <w:sdt>
            <w:sdtPr>
              <w:rPr>
                <w:rFonts w:cs="Arial"/>
                <w:spacing w:val="-4"/>
                <w:sz w:val="24"/>
                <w:szCs w:val="24"/>
                <w:highlight w:val="lightGray"/>
                <w:lang w:val="ru-RU"/>
              </w:rPr>
              <w:id w:val="-1176412201"/>
              <w:placeholder>
                <w:docPart w:val="22575D9E1B994FA3B12AD50D8B08DBE7"/>
              </w:placeholder>
              <w:text/>
            </w:sdtPr>
            <w:sdtEndPr/>
            <w:sdtContent>
              <w:p w14:paraId="2F5F66BE" w14:textId="2D44FB22" w:rsidR="0017730B" w:rsidRPr="00681966" w:rsidRDefault="00FA7EE9" w:rsidP="00B52C58">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Генеральный директор</w:t>
                </w:r>
              </w:p>
            </w:sdtContent>
          </w:sdt>
          <w:sdt>
            <w:sdtPr>
              <w:rPr>
                <w:rFonts w:cs="Arial"/>
                <w:spacing w:val="-4"/>
                <w:sz w:val="24"/>
                <w:szCs w:val="24"/>
                <w:highlight w:val="lightGray"/>
                <w:lang w:val="ru-RU"/>
              </w:rPr>
              <w:id w:val="-1079668835"/>
              <w:placeholder>
                <w:docPart w:val="22575D9E1B994FA3B12AD50D8B08DBE7"/>
              </w:placeholder>
              <w:text/>
            </w:sdtPr>
            <w:sdtEndPr/>
            <w:sdtContent>
              <w:p w14:paraId="79F56009" w14:textId="1AA67400" w:rsidR="0017730B" w:rsidRPr="00681966" w:rsidRDefault="00FA7EE9" w:rsidP="00B52C58">
                <w:pPr>
                  <w:spacing w:after="0" w:line="240" w:lineRule="auto"/>
                  <w:ind w:left="0"/>
                  <w:rPr>
                    <w:rFonts w:cs="Arial"/>
                    <w:sz w:val="24"/>
                    <w:szCs w:val="24"/>
                    <w:highlight w:val="lightGray"/>
                    <w:lang w:val="ru-RU"/>
                  </w:rPr>
                </w:pPr>
                <w:r>
                  <w:rPr>
                    <w:rFonts w:cs="Arial"/>
                    <w:spacing w:val="-4"/>
                    <w:sz w:val="24"/>
                    <w:szCs w:val="24"/>
                    <w:highlight w:val="lightGray"/>
                    <w:lang w:val="ru-RU"/>
                  </w:rPr>
                  <w:t>Ассоциация ХК «Авангард»</w:t>
                </w:r>
              </w:p>
            </w:sdtContent>
          </w:sdt>
          <w:p w14:paraId="55723161" w14:textId="77777777" w:rsidR="0017730B" w:rsidRPr="00681966" w:rsidRDefault="0017730B" w:rsidP="00B52C58">
            <w:pPr>
              <w:spacing w:after="0" w:line="240" w:lineRule="auto"/>
              <w:ind w:left="0"/>
              <w:rPr>
                <w:rFonts w:cs="Arial"/>
                <w:spacing w:val="-4"/>
                <w:sz w:val="24"/>
                <w:szCs w:val="24"/>
                <w:highlight w:val="lightGray"/>
                <w:lang w:val="ru-RU"/>
              </w:rPr>
            </w:pPr>
          </w:p>
          <w:p w14:paraId="18DD36AC" w14:textId="77777777" w:rsidR="0017730B" w:rsidRPr="00681966" w:rsidRDefault="0017730B" w:rsidP="00B52C58">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703627463"/>
              <w:placeholder>
                <w:docPart w:val="22575D9E1B994FA3B12AD50D8B08DBE7"/>
              </w:placeholder>
              <w:text/>
            </w:sdtPr>
            <w:sdtEndPr/>
            <w:sdtContent>
              <w:p w14:paraId="7987358E" w14:textId="4F997C43"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w:t>
                </w:r>
                <w:r w:rsidR="00FA7EE9">
                  <w:rPr>
                    <w:rFonts w:cs="Arial"/>
                    <w:spacing w:val="-4"/>
                    <w:sz w:val="24"/>
                    <w:szCs w:val="24"/>
                    <w:highlight w:val="lightGray"/>
                    <w:lang w:val="ru-RU"/>
                  </w:rPr>
                  <w:t>С.Ю. Белых</w:t>
                </w:r>
                <w:r w:rsidRPr="00681966">
                  <w:rPr>
                    <w:rFonts w:cs="Arial"/>
                    <w:spacing w:val="-4"/>
                    <w:sz w:val="24"/>
                    <w:szCs w:val="24"/>
                    <w:highlight w:val="lightGray"/>
                    <w:lang w:val="ru-RU"/>
                  </w:rPr>
                  <w:t>/</w:t>
                </w:r>
              </w:p>
            </w:sdtContent>
          </w:sdt>
          <w:p w14:paraId="531E76F4" w14:textId="77777777"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w:t>
            </w:r>
          </w:p>
          <w:p w14:paraId="52C65DE9" w14:textId="77777777" w:rsidR="001B5F2C"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w:t>
            </w:r>
          </w:p>
          <w:p w14:paraId="1F0D835F" w14:textId="77777777"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М</w:t>
            </w:r>
            <w:r w:rsidR="001B5F2C" w:rsidRPr="00681966">
              <w:rPr>
                <w:rFonts w:cs="Arial"/>
                <w:spacing w:val="-4"/>
                <w:sz w:val="24"/>
                <w:szCs w:val="24"/>
                <w:highlight w:val="lightGray"/>
                <w:lang w:val="ru-RU"/>
              </w:rPr>
              <w:t>.</w:t>
            </w:r>
            <w:r w:rsidRPr="00681966">
              <w:rPr>
                <w:rFonts w:cs="Arial"/>
                <w:spacing w:val="-4"/>
                <w:sz w:val="24"/>
                <w:szCs w:val="24"/>
                <w:highlight w:val="lightGray"/>
                <w:lang w:val="ru-RU"/>
              </w:rPr>
              <w:t>П</w:t>
            </w:r>
            <w:r w:rsidR="001B5F2C" w:rsidRPr="00681966">
              <w:rPr>
                <w:rFonts w:cs="Arial"/>
                <w:spacing w:val="-4"/>
                <w:sz w:val="24"/>
                <w:szCs w:val="24"/>
                <w:highlight w:val="lightGray"/>
                <w:lang w:val="ru-RU"/>
              </w:rPr>
              <w:t>.</w:t>
            </w:r>
          </w:p>
        </w:tc>
      </w:tr>
    </w:tbl>
    <w:p w14:paraId="0D4F57FF" w14:textId="77777777" w:rsidR="00B705B8" w:rsidRPr="002443E0" w:rsidRDefault="00B705B8" w:rsidP="00B52C58">
      <w:pPr>
        <w:suppressAutoHyphens w:val="0"/>
        <w:spacing w:after="0" w:line="240" w:lineRule="auto"/>
        <w:ind w:left="284"/>
        <w:rPr>
          <w:rFonts w:cs="Arial"/>
          <w:spacing w:val="0"/>
          <w:sz w:val="24"/>
          <w:szCs w:val="24"/>
          <w:lang w:val="ru-RU" w:eastAsia="ru-RU"/>
        </w:rPr>
      </w:pPr>
      <w:r w:rsidRPr="002443E0">
        <w:rPr>
          <w:rFonts w:cs="Arial"/>
          <w:spacing w:val="0"/>
          <w:sz w:val="24"/>
          <w:szCs w:val="24"/>
          <w:lang w:val="ru-RU" w:eastAsia="ru-RU"/>
        </w:rPr>
        <w:br w:type="page"/>
      </w:r>
    </w:p>
    <w:p w14:paraId="37EF93A6" w14:textId="6B24B1F9"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462E76">
        <w:rPr>
          <w:rFonts w:cs="Arial"/>
          <w:spacing w:val="-4"/>
          <w:sz w:val="24"/>
          <w:szCs w:val="24"/>
          <w:lang w:val="ru-RU"/>
        </w:rPr>
        <w:t>3</w:t>
      </w:r>
    </w:p>
    <w:p w14:paraId="7D00221D" w14:textId="77777777"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1614100137"/>
          <w:placeholder>
            <w:docPart w:val="22575D9E1B994FA3B12AD50D8B08DBE7"/>
          </w:placeholder>
          <w:text/>
        </w:sdtPr>
        <w:sdtEndPr/>
        <w:sdtContent>
          <w:r w:rsidRPr="00A4667D">
            <w:rPr>
              <w:rFonts w:cs="Arial"/>
              <w:color w:val="000000"/>
              <w:spacing w:val="-4"/>
              <w:sz w:val="24"/>
              <w:szCs w:val="24"/>
              <w:highlight w:val="lightGray"/>
              <w:lang w:val="ru-RU"/>
            </w:rPr>
            <w:t>________</w:t>
          </w:r>
        </w:sdtContent>
      </w:sdt>
    </w:p>
    <w:p w14:paraId="0929B870" w14:textId="534E7037" w:rsidR="00B705B8" w:rsidRPr="002443E0" w:rsidRDefault="00B705B8" w:rsidP="00B52C58">
      <w:pPr>
        <w:spacing w:after="0" w:line="240" w:lineRule="auto"/>
        <w:ind w:left="0"/>
        <w:jc w:val="right"/>
        <w:rPr>
          <w:rFonts w:cs="Arial"/>
          <w:b/>
          <w:sz w:val="24"/>
          <w:szCs w:val="24"/>
          <w:lang w:val="ru-RU"/>
        </w:rPr>
      </w:pPr>
      <w:r w:rsidRPr="002443E0">
        <w:rPr>
          <w:rFonts w:cs="Arial"/>
          <w:sz w:val="24"/>
          <w:szCs w:val="24"/>
          <w:lang w:val="ru-RU"/>
        </w:rPr>
        <w:t xml:space="preserve">от </w:t>
      </w:r>
      <w:r w:rsidRPr="00681966">
        <w:rPr>
          <w:rFonts w:cs="Arial"/>
          <w:sz w:val="24"/>
          <w:szCs w:val="24"/>
          <w:highlight w:val="lightGray"/>
          <w:lang w:val="ru-RU"/>
        </w:rPr>
        <w:t>«____» ___________ 20</w:t>
      </w:r>
      <w:r w:rsidR="001A3D75">
        <w:rPr>
          <w:rFonts w:cs="Arial"/>
          <w:sz w:val="24"/>
          <w:szCs w:val="24"/>
          <w:highlight w:val="lightGray"/>
          <w:lang w:val="ru-RU"/>
        </w:rPr>
        <w:t>21</w:t>
      </w:r>
      <w:r w:rsidRPr="00681966">
        <w:rPr>
          <w:rFonts w:cs="Arial"/>
          <w:sz w:val="24"/>
          <w:szCs w:val="24"/>
          <w:highlight w:val="lightGray"/>
          <w:lang w:val="ru-RU"/>
        </w:rPr>
        <w:t xml:space="preserve"> г.</w:t>
      </w:r>
    </w:p>
    <w:p w14:paraId="20954495" w14:textId="77777777" w:rsidR="00B705B8" w:rsidRPr="002443E0" w:rsidRDefault="00B705B8" w:rsidP="00B52C58">
      <w:pPr>
        <w:spacing w:after="0" w:line="240" w:lineRule="auto"/>
        <w:ind w:left="0"/>
        <w:rPr>
          <w:rFonts w:cs="Arial"/>
          <w:spacing w:val="-4"/>
          <w:sz w:val="24"/>
          <w:szCs w:val="24"/>
          <w:lang w:val="ru-RU"/>
        </w:rPr>
      </w:pPr>
    </w:p>
    <w:p w14:paraId="1974BBD5" w14:textId="77777777" w:rsidR="00B705B8" w:rsidRPr="002443E0" w:rsidRDefault="00B705B8"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2E569A98" w14:textId="77777777" w:rsidR="00B705B8" w:rsidRPr="002443E0" w:rsidRDefault="00B705B8" w:rsidP="00B52C58">
      <w:pPr>
        <w:pBdr>
          <w:bottom w:val="single" w:sz="6" w:space="1" w:color="auto"/>
        </w:pBdr>
        <w:spacing w:after="0" w:line="240" w:lineRule="auto"/>
        <w:ind w:left="0"/>
        <w:jc w:val="center"/>
        <w:rPr>
          <w:rFonts w:cs="Arial"/>
          <w:b/>
          <w:i/>
          <w:spacing w:val="-4"/>
          <w:sz w:val="24"/>
          <w:szCs w:val="24"/>
          <w:lang w:val="ru-RU"/>
        </w:rPr>
      </w:pPr>
      <w:r w:rsidRPr="00EA0C3F">
        <w:rPr>
          <w:rFonts w:cs="Arial"/>
          <w:b/>
          <w:i/>
          <w:sz w:val="24"/>
          <w:szCs w:val="24"/>
          <w:lang w:val="ru-RU"/>
        </w:rPr>
        <w:t xml:space="preserve">Отчета по затраченному Специалистами Исполнителя времени </w:t>
      </w:r>
    </w:p>
    <w:p w14:paraId="4B75863F" w14:textId="77777777" w:rsidR="00B705B8" w:rsidRPr="002443E0" w:rsidRDefault="00B705B8" w:rsidP="00B52C58">
      <w:pPr>
        <w:spacing w:after="0" w:line="240" w:lineRule="auto"/>
        <w:ind w:left="0"/>
        <w:jc w:val="center"/>
        <w:rPr>
          <w:rFonts w:cs="Arial"/>
          <w:b/>
          <w:spacing w:val="-4"/>
          <w:sz w:val="24"/>
          <w:szCs w:val="24"/>
          <w:lang w:val="ru-RU"/>
        </w:rPr>
      </w:pPr>
    </w:p>
    <w:p w14:paraId="76ABEE3C" w14:textId="77777777" w:rsidR="00B705B8" w:rsidRPr="002443E0" w:rsidRDefault="00B705B8" w:rsidP="00B52C58">
      <w:pPr>
        <w:spacing w:after="0" w:line="240" w:lineRule="auto"/>
        <w:ind w:left="0"/>
        <w:jc w:val="center"/>
        <w:rPr>
          <w:rFonts w:cs="Arial"/>
          <w:b/>
          <w:spacing w:val="-4"/>
          <w:sz w:val="24"/>
          <w:szCs w:val="24"/>
          <w:lang w:val="ru-RU"/>
        </w:rPr>
      </w:pPr>
      <w:r w:rsidRPr="002443E0">
        <w:rPr>
          <w:rFonts w:cs="Arial"/>
          <w:b/>
          <w:sz w:val="24"/>
          <w:szCs w:val="24"/>
          <w:lang w:val="ru-RU"/>
        </w:rPr>
        <w:t>Отчет по затраченному</w:t>
      </w:r>
      <w:r w:rsidRPr="002443E0">
        <w:rPr>
          <w:rFonts w:cs="Arial"/>
          <w:sz w:val="24"/>
          <w:szCs w:val="24"/>
          <w:lang w:val="ru-RU"/>
        </w:rPr>
        <w:t xml:space="preserve"> </w:t>
      </w:r>
      <w:r w:rsidRPr="002443E0">
        <w:rPr>
          <w:rFonts w:cs="Arial"/>
          <w:b/>
          <w:spacing w:val="-4"/>
          <w:sz w:val="24"/>
          <w:szCs w:val="24"/>
          <w:lang w:val="ru-RU"/>
        </w:rPr>
        <w:t xml:space="preserve">Специалистами Исполнителя времени </w:t>
      </w:r>
    </w:p>
    <w:p w14:paraId="3CDF5B59" w14:textId="77777777" w:rsidR="00B705B8" w:rsidRPr="002443E0" w:rsidRDefault="00B705B8" w:rsidP="00B52C58">
      <w:pPr>
        <w:spacing w:after="0" w:line="240" w:lineRule="auto"/>
        <w:ind w:left="0"/>
        <w:jc w:val="center"/>
        <w:rPr>
          <w:rFonts w:cs="Arial"/>
          <w:b/>
          <w:spacing w:val="-4"/>
          <w:sz w:val="24"/>
          <w:szCs w:val="24"/>
          <w:lang w:val="ru-RU"/>
        </w:rPr>
      </w:pPr>
      <w:r w:rsidRPr="002443E0">
        <w:rPr>
          <w:rFonts w:cs="Arial"/>
          <w:b/>
          <w:spacing w:val="-4"/>
          <w:sz w:val="24"/>
          <w:szCs w:val="24"/>
          <w:lang w:val="ru-RU"/>
        </w:rPr>
        <w:t xml:space="preserve">за период с </w:t>
      </w:r>
      <w:r w:rsidR="00771511" w:rsidRPr="00771511">
        <w:rPr>
          <w:rFonts w:cs="Arial"/>
          <w:b/>
          <w:spacing w:val="-4"/>
          <w:sz w:val="24"/>
          <w:szCs w:val="24"/>
          <w:lang w:val="ru-RU"/>
        </w:rPr>
        <w:t>&lt;</w:t>
      </w:r>
      <w:r w:rsidRPr="00681966">
        <w:rPr>
          <w:rFonts w:cs="Arial"/>
          <w:b/>
          <w:spacing w:val="-4"/>
          <w:sz w:val="24"/>
          <w:szCs w:val="24"/>
          <w:highlight w:val="lightGray"/>
          <w:lang w:val="ru-RU"/>
        </w:rPr>
        <w:t>«___» _______ 20___ г. по «__» _______ 20__</w:t>
      </w:r>
      <w:r w:rsidR="00771511" w:rsidRPr="00771511">
        <w:rPr>
          <w:rFonts w:cs="Arial"/>
          <w:b/>
          <w:spacing w:val="-4"/>
          <w:sz w:val="24"/>
          <w:szCs w:val="24"/>
          <w:lang w:val="ru-RU"/>
        </w:rPr>
        <w:t>&gt;</w:t>
      </w:r>
      <w:r w:rsidRPr="002443E0">
        <w:rPr>
          <w:rFonts w:cs="Arial"/>
          <w:b/>
          <w:spacing w:val="-4"/>
          <w:sz w:val="24"/>
          <w:szCs w:val="24"/>
          <w:lang w:val="ru-RU"/>
        </w:rPr>
        <w:t xml:space="preserve"> г.</w:t>
      </w:r>
    </w:p>
    <w:p w14:paraId="5FC0405E" w14:textId="77777777" w:rsidR="00B705B8" w:rsidRPr="002443E0" w:rsidRDefault="00B705B8" w:rsidP="00B52C58">
      <w:pPr>
        <w:spacing w:after="0" w:line="240" w:lineRule="auto"/>
        <w:ind w:left="0"/>
        <w:jc w:val="center"/>
        <w:rPr>
          <w:rFonts w:cs="Arial"/>
          <w:b/>
          <w:spacing w:val="-4"/>
          <w:sz w:val="24"/>
          <w:szCs w:val="24"/>
          <w:lang w:val="ru-RU"/>
        </w:rPr>
      </w:pPr>
    </w:p>
    <w:p w14:paraId="6D724A96" w14:textId="77777777" w:rsidR="00B705B8" w:rsidRPr="002443E0" w:rsidRDefault="00B705B8" w:rsidP="00B52C58">
      <w:pPr>
        <w:spacing w:after="0" w:line="240" w:lineRule="auto"/>
        <w:ind w:left="0"/>
        <w:rPr>
          <w:rFonts w:cs="Arial"/>
          <w:b/>
          <w:spacing w:val="-4"/>
          <w:sz w:val="24"/>
          <w:szCs w:val="24"/>
          <w:lang w:val="ru-RU"/>
        </w:rPr>
      </w:pPr>
      <w:r w:rsidRPr="002443E0">
        <w:rPr>
          <w:rFonts w:cs="Arial"/>
          <w:b/>
          <w:spacing w:val="-4"/>
          <w:sz w:val="24"/>
          <w:szCs w:val="24"/>
          <w:lang w:val="ru-RU"/>
        </w:rPr>
        <w:t xml:space="preserve">Проект: </w:t>
      </w:r>
    </w:p>
    <w:p w14:paraId="54A440AC" w14:textId="77777777" w:rsidR="00B705B8" w:rsidRPr="002443E0" w:rsidRDefault="00B705B8" w:rsidP="00B52C58">
      <w:pPr>
        <w:spacing w:after="0" w:line="240" w:lineRule="auto"/>
        <w:ind w:left="0"/>
        <w:rPr>
          <w:rFonts w:cs="Arial"/>
          <w:b/>
          <w:spacing w:val="-4"/>
          <w:sz w:val="24"/>
          <w:szCs w:val="24"/>
          <w:lang w:val="ru-RU"/>
        </w:rPr>
      </w:pPr>
      <w:r w:rsidRPr="002443E0">
        <w:rPr>
          <w:rFonts w:cs="Arial"/>
          <w:b/>
          <w:spacing w:val="-4"/>
          <w:sz w:val="24"/>
          <w:szCs w:val="24"/>
          <w:lang w:val="ru-RU"/>
        </w:rPr>
        <w:t>Период:</w:t>
      </w:r>
    </w:p>
    <w:sdt>
      <w:sdtPr>
        <w:rPr>
          <w:rFonts w:cs="Arial"/>
          <w:b/>
          <w:spacing w:val="-4"/>
          <w:sz w:val="18"/>
          <w:szCs w:val="18"/>
          <w:lang w:val="ru-RU"/>
        </w:rPr>
        <w:id w:val="-1103803427"/>
        <w15:repeatingSection/>
      </w:sdtPr>
      <w:sdtEndPr>
        <w:rPr>
          <w:rStyle w:val="affff"/>
          <w:rFonts w:cs="Times New Roman"/>
          <w:b w:val="0"/>
          <w:color w:val="808080"/>
          <w:spacing w:val="-5"/>
          <w:sz w:val="20"/>
          <w:szCs w:val="20"/>
          <w:lang w:val="en-US"/>
        </w:rPr>
      </w:sdtEndPr>
      <w:sdtContent>
        <w:sdt>
          <w:sdtPr>
            <w:rPr>
              <w:rFonts w:cs="Arial"/>
              <w:b/>
              <w:spacing w:val="-4"/>
              <w:sz w:val="18"/>
              <w:szCs w:val="18"/>
              <w:lang w:val="ru-RU"/>
            </w:rPr>
            <w:id w:val="513574961"/>
            <w:placeholder>
              <w:docPart w:val="CC33E9F8738D4D1F89464E748AA4854C"/>
            </w:placeholder>
            <w15:repeatingSectionItem/>
          </w:sdtPr>
          <w:sdtEndPr>
            <w:rPr>
              <w:rStyle w:val="affff"/>
              <w:rFonts w:cs="Times New Roman"/>
              <w:b w:val="0"/>
              <w:color w:val="808080"/>
              <w:spacing w:val="-5"/>
              <w:sz w:val="20"/>
              <w:szCs w:val="20"/>
              <w:lang w:val="en-US"/>
            </w:rPr>
          </w:sdtEndPr>
          <w:sdtContent>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106"/>
                <w:gridCol w:w="1178"/>
                <w:gridCol w:w="844"/>
                <w:gridCol w:w="844"/>
                <w:gridCol w:w="844"/>
                <w:gridCol w:w="844"/>
                <w:gridCol w:w="844"/>
                <w:gridCol w:w="839"/>
                <w:gridCol w:w="1131"/>
              </w:tblGrid>
              <w:tr w:rsidR="00DE6F47" w:rsidRPr="00F15BDE" w14:paraId="0EFA8C37" w14:textId="77777777" w:rsidTr="001A4F4A">
                <w:tc>
                  <w:tcPr>
                    <w:tcW w:w="1301" w:type="dxa"/>
                    <w:shd w:val="clear" w:color="auto" w:fill="auto"/>
                    <w:vAlign w:val="center"/>
                  </w:tcPr>
                  <w:p w14:paraId="3C51DAC7" w14:textId="1CEEF5E6"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Специалист</w:t>
                    </w:r>
                  </w:p>
                </w:tc>
                <w:tc>
                  <w:tcPr>
                    <w:tcW w:w="1106" w:type="dxa"/>
                    <w:shd w:val="clear" w:color="auto" w:fill="auto"/>
                    <w:vAlign w:val="center"/>
                  </w:tcPr>
                  <w:p w14:paraId="2B42EB65"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Роль</w:t>
                    </w:r>
                  </w:p>
                </w:tc>
                <w:tc>
                  <w:tcPr>
                    <w:tcW w:w="1178" w:type="dxa"/>
                    <w:shd w:val="clear" w:color="auto" w:fill="auto"/>
                    <w:vAlign w:val="center"/>
                  </w:tcPr>
                  <w:p w14:paraId="414D5922"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Ставка</w:t>
                    </w:r>
                  </w:p>
                  <w:p w14:paraId="4F61463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рублей/час</w:t>
                    </w:r>
                  </w:p>
                </w:tc>
                <w:tc>
                  <w:tcPr>
                    <w:tcW w:w="844" w:type="dxa"/>
                    <w:shd w:val="clear" w:color="auto" w:fill="auto"/>
                    <w:vAlign w:val="center"/>
                  </w:tcPr>
                  <w:p w14:paraId="61CF962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1я неделя</w:t>
                    </w:r>
                  </w:p>
                </w:tc>
                <w:tc>
                  <w:tcPr>
                    <w:tcW w:w="844" w:type="dxa"/>
                    <w:shd w:val="clear" w:color="auto" w:fill="auto"/>
                    <w:vAlign w:val="center"/>
                  </w:tcPr>
                  <w:p w14:paraId="73C03EC4"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2я неделя</w:t>
                    </w:r>
                  </w:p>
                </w:tc>
                <w:tc>
                  <w:tcPr>
                    <w:tcW w:w="844" w:type="dxa"/>
                    <w:shd w:val="clear" w:color="auto" w:fill="auto"/>
                    <w:vAlign w:val="center"/>
                  </w:tcPr>
                  <w:p w14:paraId="3134D4EC"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rPr>
                      <w:t xml:space="preserve">3я </w:t>
                    </w:r>
                    <w:proofErr w:type="spellStart"/>
                    <w:r w:rsidRPr="00681966">
                      <w:rPr>
                        <w:rFonts w:cs="Arial"/>
                        <w:b/>
                        <w:spacing w:val="-4"/>
                        <w:sz w:val="18"/>
                        <w:szCs w:val="18"/>
                      </w:rPr>
                      <w:t>неделя</w:t>
                    </w:r>
                    <w:proofErr w:type="spellEnd"/>
                  </w:p>
                </w:tc>
                <w:tc>
                  <w:tcPr>
                    <w:tcW w:w="844" w:type="dxa"/>
                    <w:shd w:val="clear" w:color="auto" w:fill="auto"/>
                    <w:vAlign w:val="center"/>
                  </w:tcPr>
                  <w:p w14:paraId="52D934FB"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4я неделя</w:t>
                    </w:r>
                  </w:p>
                </w:tc>
                <w:tc>
                  <w:tcPr>
                    <w:tcW w:w="844" w:type="dxa"/>
                    <w:shd w:val="clear" w:color="auto" w:fill="auto"/>
                    <w:vAlign w:val="center"/>
                  </w:tcPr>
                  <w:p w14:paraId="71D25374"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5я неделя</w:t>
                    </w:r>
                  </w:p>
                </w:tc>
                <w:tc>
                  <w:tcPr>
                    <w:tcW w:w="839" w:type="dxa"/>
                    <w:shd w:val="clear" w:color="auto" w:fill="auto"/>
                    <w:vAlign w:val="center"/>
                  </w:tcPr>
                  <w:p w14:paraId="2CD873EA"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Общее</w:t>
                    </w:r>
                  </w:p>
                  <w:p w14:paraId="06E3ABB5"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к</w:t>
                    </w:r>
                    <w:r w:rsidR="00B705B8" w:rsidRPr="00681966">
                      <w:rPr>
                        <w:rFonts w:cs="Arial"/>
                        <w:b/>
                        <w:spacing w:val="-4"/>
                        <w:sz w:val="18"/>
                        <w:szCs w:val="18"/>
                        <w:lang w:val="ru-RU"/>
                      </w:rPr>
                      <w:t>ол-во</w:t>
                    </w:r>
                    <w:r w:rsidRPr="00681966">
                      <w:rPr>
                        <w:rFonts w:cs="Arial"/>
                        <w:b/>
                        <w:spacing w:val="-4"/>
                        <w:sz w:val="18"/>
                        <w:szCs w:val="18"/>
                        <w:lang w:val="ru-RU"/>
                      </w:rPr>
                      <w:t xml:space="preserve"> часов</w:t>
                    </w:r>
                  </w:p>
                </w:tc>
                <w:tc>
                  <w:tcPr>
                    <w:tcW w:w="1131" w:type="dxa"/>
                    <w:shd w:val="clear" w:color="auto" w:fill="auto"/>
                    <w:vAlign w:val="center"/>
                  </w:tcPr>
                  <w:p w14:paraId="673EEE1B"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Общая стоимость работ</w:t>
                    </w:r>
                  </w:p>
                  <w:p w14:paraId="74417A3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(без учета НДС)</w:t>
                    </w:r>
                  </w:p>
                </w:tc>
              </w:tr>
              <w:tr w:rsidR="00DE6F47" w:rsidRPr="007C5459" w14:paraId="2897D358" w14:textId="77777777" w:rsidTr="001A4F4A">
                <w:tc>
                  <w:tcPr>
                    <w:tcW w:w="1301" w:type="dxa"/>
                    <w:shd w:val="clear" w:color="auto" w:fill="auto"/>
                  </w:tcPr>
                  <w:p w14:paraId="3CE1D3C0"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06" w:type="dxa"/>
                    <w:shd w:val="clear" w:color="auto" w:fill="auto"/>
                  </w:tcPr>
                  <w:p w14:paraId="3E854850"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78" w:type="dxa"/>
                    <w:shd w:val="clear" w:color="auto" w:fill="auto"/>
                  </w:tcPr>
                  <w:p w14:paraId="1A33FD8E"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5792F7EB"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3C3DC937"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295D0A77"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716735A5"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1F81E08C"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39" w:type="dxa"/>
                    <w:shd w:val="clear" w:color="auto" w:fill="auto"/>
                  </w:tcPr>
                  <w:p w14:paraId="54901A06"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31" w:type="dxa"/>
                    <w:shd w:val="clear" w:color="auto" w:fill="auto"/>
                  </w:tcPr>
                  <w:p w14:paraId="374336BD" w14:textId="77777777" w:rsidR="00B705B8" w:rsidRPr="00681966" w:rsidRDefault="00EA0C3F" w:rsidP="00681966">
                    <w:pPr>
                      <w:spacing w:after="0" w:line="240" w:lineRule="auto"/>
                      <w:ind w:left="0"/>
                      <w:rPr>
                        <w:rFonts w:cs="Arial"/>
                        <w:b/>
                        <w:spacing w:val="-4"/>
                        <w:sz w:val="18"/>
                        <w:szCs w:val="18"/>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r>
              <w:tr w:rsidR="00DE6F47" w:rsidRPr="007C5459" w14:paraId="468C6AA8" w14:textId="77777777" w:rsidTr="001A4F4A">
                <w:tc>
                  <w:tcPr>
                    <w:tcW w:w="1301" w:type="dxa"/>
                    <w:shd w:val="clear" w:color="auto" w:fill="auto"/>
                  </w:tcPr>
                  <w:p w14:paraId="639392E9"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06" w:type="dxa"/>
                    <w:shd w:val="clear" w:color="auto" w:fill="auto"/>
                  </w:tcPr>
                  <w:p w14:paraId="2F77DA79"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78" w:type="dxa"/>
                    <w:shd w:val="clear" w:color="auto" w:fill="auto"/>
                  </w:tcPr>
                  <w:p w14:paraId="24052807"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74DD66BD"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6CBB4476"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673E60F8"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5F1AFEE8"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29B1EAF1"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39" w:type="dxa"/>
                    <w:shd w:val="clear" w:color="auto" w:fill="auto"/>
                  </w:tcPr>
                  <w:p w14:paraId="298EDF2B"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31" w:type="dxa"/>
                    <w:shd w:val="clear" w:color="auto" w:fill="auto"/>
                  </w:tcPr>
                  <w:p w14:paraId="69143043"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r>
              <w:tr w:rsidR="00DE6F47" w:rsidRPr="007C5459" w14:paraId="0D02AA8D" w14:textId="77777777" w:rsidTr="001A4F4A">
                <w:tc>
                  <w:tcPr>
                    <w:tcW w:w="1301" w:type="dxa"/>
                    <w:shd w:val="clear" w:color="auto" w:fill="auto"/>
                  </w:tcPr>
                  <w:p w14:paraId="13E49397"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06" w:type="dxa"/>
                    <w:shd w:val="clear" w:color="auto" w:fill="auto"/>
                  </w:tcPr>
                  <w:p w14:paraId="42FEB231"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78" w:type="dxa"/>
                    <w:shd w:val="clear" w:color="auto" w:fill="auto"/>
                  </w:tcPr>
                  <w:p w14:paraId="4006CD54"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5FFFECF3"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78321385"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3423CF13"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5CCBEC2F"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44" w:type="dxa"/>
                    <w:shd w:val="clear" w:color="auto" w:fill="auto"/>
                  </w:tcPr>
                  <w:p w14:paraId="1630B093"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839" w:type="dxa"/>
                    <w:shd w:val="clear" w:color="auto" w:fill="auto"/>
                  </w:tcPr>
                  <w:p w14:paraId="64F2C7A6" w14:textId="77777777"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c>
                  <w:tcPr>
                    <w:tcW w:w="1131" w:type="dxa"/>
                    <w:shd w:val="clear" w:color="auto" w:fill="auto"/>
                  </w:tcPr>
                  <w:p w14:paraId="50E219C0" w14:textId="64317AB4" w:rsidR="00B705B8" w:rsidRPr="00681966" w:rsidRDefault="00EA0C3F" w:rsidP="00681966">
                    <w:pPr>
                      <w:spacing w:after="0" w:line="240" w:lineRule="auto"/>
                      <w:ind w:left="0"/>
                      <w:rPr>
                        <w:rFonts w:cs="Arial"/>
                        <w:b/>
                        <w:spacing w:val="-4"/>
                        <w:sz w:val="24"/>
                        <w:szCs w:val="24"/>
                        <w:lang w:val="ru-RU"/>
                      </w:rPr>
                    </w:pPr>
                    <w:proofErr w:type="spellStart"/>
                    <w:r w:rsidRPr="001E161A">
                      <w:rPr>
                        <w:rStyle w:val="affff"/>
                      </w:rPr>
                      <w:t>Место</w:t>
                    </w:r>
                    <w:proofErr w:type="spellEnd"/>
                    <w:r w:rsidRPr="001E161A">
                      <w:rPr>
                        <w:rStyle w:val="affff"/>
                      </w:rPr>
                      <w:t xml:space="preserve"> </w:t>
                    </w:r>
                    <w:proofErr w:type="spellStart"/>
                    <w:r w:rsidRPr="001E161A">
                      <w:rPr>
                        <w:rStyle w:val="affff"/>
                      </w:rPr>
                      <w:t>для</w:t>
                    </w:r>
                    <w:proofErr w:type="spellEnd"/>
                    <w:r w:rsidRPr="001E161A">
                      <w:rPr>
                        <w:rStyle w:val="affff"/>
                      </w:rPr>
                      <w:t xml:space="preserve"> </w:t>
                    </w:r>
                    <w:proofErr w:type="spellStart"/>
                    <w:r w:rsidRPr="001E161A">
                      <w:rPr>
                        <w:rStyle w:val="affff"/>
                      </w:rPr>
                      <w:t>ввода</w:t>
                    </w:r>
                    <w:proofErr w:type="spellEnd"/>
                    <w:r w:rsidRPr="001E161A">
                      <w:rPr>
                        <w:rStyle w:val="affff"/>
                      </w:rPr>
                      <w:t xml:space="preserve"> </w:t>
                    </w:r>
                    <w:proofErr w:type="spellStart"/>
                    <w:r w:rsidRPr="001E161A">
                      <w:rPr>
                        <w:rStyle w:val="affff"/>
                      </w:rPr>
                      <w:t>текста</w:t>
                    </w:r>
                    <w:proofErr w:type="spellEnd"/>
                    <w:r w:rsidRPr="001E161A">
                      <w:rPr>
                        <w:rStyle w:val="affff"/>
                      </w:rPr>
                      <w:t>.</w:t>
                    </w:r>
                  </w:p>
                </w:tc>
              </w:tr>
            </w:tbl>
          </w:sdtContent>
        </w:sdt>
      </w:sdtContent>
    </w:sdt>
    <w:p w14:paraId="398A5836" w14:textId="77777777" w:rsidR="00B705B8" w:rsidRPr="002443E0" w:rsidRDefault="00B705B8" w:rsidP="00B52C58">
      <w:pPr>
        <w:spacing w:after="0" w:line="240" w:lineRule="auto"/>
        <w:ind w:left="0"/>
        <w:rPr>
          <w:rFonts w:cs="Arial"/>
          <w:b/>
          <w:spacing w:val="-4"/>
          <w:sz w:val="24"/>
          <w:szCs w:val="24"/>
          <w:lang w:val="ru-RU"/>
        </w:rPr>
      </w:pPr>
    </w:p>
    <w:tbl>
      <w:tblPr>
        <w:tblW w:w="9938" w:type="dxa"/>
        <w:tblInd w:w="93" w:type="dxa"/>
        <w:tblLook w:val="0000" w:firstRow="0" w:lastRow="0" w:firstColumn="0" w:lastColumn="0" w:noHBand="0" w:noVBand="0"/>
      </w:tblPr>
      <w:tblGrid>
        <w:gridCol w:w="5048"/>
        <w:gridCol w:w="4890"/>
      </w:tblGrid>
      <w:tr w:rsidR="00B705B8" w:rsidRPr="002443E0" w14:paraId="37DCA7AF" w14:textId="77777777" w:rsidTr="00B705B8">
        <w:tc>
          <w:tcPr>
            <w:tcW w:w="5040" w:type="dxa"/>
          </w:tcPr>
          <w:p w14:paraId="0B66E8C9"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ОТ ИСПОЛНИТЕЛЯ</w:t>
            </w:r>
          </w:p>
          <w:p w14:paraId="05FD2058" w14:textId="77777777" w:rsidR="00B705B8" w:rsidRPr="00681966" w:rsidRDefault="00771511"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rPr>
              <w:t>&lt;</w:t>
            </w:r>
            <w:r w:rsidR="00B705B8" w:rsidRPr="00681966">
              <w:rPr>
                <w:rFonts w:cs="Arial"/>
                <w:spacing w:val="-4"/>
                <w:sz w:val="24"/>
                <w:szCs w:val="24"/>
                <w:highlight w:val="lightGray"/>
                <w:lang w:val="ru-RU"/>
              </w:rPr>
              <w:t>________________________</w:t>
            </w:r>
          </w:p>
          <w:p w14:paraId="5ACE81B8" w14:textId="77777777" w:rsidR="00B705B8" w:rsidRPr="00681966" w:rsidRDefault="00B705B8" w:rsidP="00B52C58">
            <w:pPr>
              <w:spacing w:after="0" w:line="240" w:lineRule="auto"/>
              <w:ind w:left="0"/>
              <w:rPr>
                <w:rFonts w:cs="Arial"/>
                <w:sz w:val="24"/>
                <w:szCs w:val="24"/>
                <w:highlight w:val="lightGray"/>
                <w:lang w:val="ru-RU"/>
              </w:rPr>
            </w:pPr>
            <w:r w:rsidRPr="00681966">
              <w:rPr>
                <w:rFonts w:cs="Arial"/>
                <w:spacing w:val="-4"/>
                <w:sz w:val="24"/>
                <w:szCs w:val="24"/>
                <w:highlight w:val="lightGray"/>
                <w:lang w:val="ru-RU"/>
              </w:rPr>
              <w:t>________________________</w:t>
            </w:r>
          </w:p>
          <w:p w14:paraId="3F536110" w14:textId="77777777" w:rsidR="00B705B8" w:rsidRPr="00681966" w:rsidRDefault="00B705B8"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________________________</w:t>
            </w:r>
          </w:p>
          <w:p w14:paraId="5601A829" w14:textId="77777777" w:rsidR="00B705B8" w:rsidRPr="00681966" w:rsidRDefault="00B705B8" w:rsidP="00B52C58">
            <w:pPr>
              <w:spacing w:after="0" w:line="240" w:lineRule="auto"/>
              <w:ind w:left="0"/>
              <w:jc w:val="both"/>
              <w:rPr>
                <w:rFonts w:cs="Arial"/>
                <w:sz w:val="24"/>
                <w:szCs w:val="24"/>
                <w:highlight w:val="lightGray"/>
                <w:lang w:val="ru-RU"/>
              </w:rPr>
            </w:pPr>
          </w:p>
          <w:p w14:paraId="189D235C" w14:textId="77777777" w:rsidR="00B705B8" w:rsidRPr="00681966" w:rsidRDefault="00B705B8" w:rsidP="00B52C58">
            <w:pPr>
              <w:spacing w:after="0" w:line="240" w:lineRule="auto"/>
              <w:ind w:left="0"/>
              <w:jc w:val="both"/>
              <w:rPr>
                <w:rFonts w:cs="Arial"/>
                <w:sz w:val="24"/>
                <w:szCs w:val="24"/>
                <w:highlight w:val="lightGray"/>
                <w:lang w:val="ru-RU"/>
              </w:rPr>
            </w:pPr>
          </w:p>
          <w:p w14:paraId="5F623A91" w14:textId="77777777" w:rsidR="00B705B8" w:rsidRPr="00771511" w:rsidRDefault="00B705B8" w:rsidP="00B52C58">
            <w:pPr>
              <w:spacing w:after="0" w:line="240" w:lineRule="auto"/>
              <w:ind w:left="0"/>
              <w:rPr>
                <w:rFonts w:cs="Arial"/>
                <w:spacing w:val="-4"/>
                <w:sz w:val="24"/>
                <w:szCs w:val="24"/>
              </w:rPr>
            </w:pPr>
            <w:r w:rsidRPr="00681966">
              <w:rPr>
                <w:rFonts w:cs="Arial"/>
                <w:spacing w:val="-4"/>
                <w:sz w:val="24"/>
                <w:szCs w:val="24"/>
                <w:highlight w:val="lightGray"/>
                <w:lang w:val="ru-RU"/>
              </w:rPr>
              <w:t>_______________________/___________/</w:t>
            </w:r>
            <w:r w:rsidR="00771511" w:rsidRPr="00681966">
              <w:rPr>
                <w:rFonts w:cs="Arial"/>
                <w:spacing w:val="-4"/>
                <w:sz w:val="24"/>
                <w:szCs w:val="24"/>
                <w:highlight w:val="lightGray"/>
                <w:lang w:val="ru-RU"/>
              </w:rPr>
              <w:t>&gt;</w:t>
            </w:r>
          </w:p>
          <w:p w14:paraId="566DA4B7"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754EABB" w14:textId="77777777" w:rsidR="00B705B8" w:rsidRPr="002443E0" w:rsidRDefault="00B705B8" w:rsidP="00B52C5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1FBDD124"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ОТ ЗАКАЗЧИКА</w:t>
            </w:r>
          </w:p>
          <w:p w14:paraId="500D1750" w14:textId="77777777" w:rsidR="00B705B8" w:rsidRPr="00681966" w:rsidRDefault="00771511"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rPr>
              <w:t>&lt;</w:t>
            </w:r>
            <w:r w:rsidR="00B705B8" w:rsidRPr="00681966">
              <w:rPr>
                <w:rFonts w:cs="Arial"/>
                <w:spacing w:val="-4"/>
                <w:sz w:val="24"/>
                <w:szCs w:val="24"/>
                <w:highlight w:val="lightGray"/>
              </w:rPr>
              <w:t>________________________</w:t>
            </w:r>
          </w:p>
          <w:p w14:paraId="21442B9C" w14:textId="77777777" w:rsidR="00B705B8" w:rsidRPr="00681966" w:rsidRDefault="00B705B8" w:rsidP="00B52C58">
            <w:pPr>
              <w:spacing w:after="0" w:line="240" w:lineRule="auto"/>
              <w:ind w:left="0"/>
              <w:rPr>
                <w:rFonts w:cs="Arial"/>
                <w:sz w:val="24"/>
                <w:szCs w:val="24"/>
                <w:highlight w:val="lightGray"/>
                <w:lang w:val="ru-RU"/>
              </w:rPr>
            </w:pPr>
            <w:r w:rsidRPr="00681966">
              <w:rPr>
                <w:rFonts w:cs="Arial"/>
                <w:spacing w:val="-4"/>
                <w:sz w:val="24"/>
                <w:szCs w:val="24"/>
                <w:highlight w:val="lightGray"/>
                <w:lang w:val="ru-RU"/>
              </w:rPr>
              <w:t>________________________</w:t>
            </w:r>
          </w:p>
          <w:p w14:paraId="4F49C774" w14:textId="77777777" w:rsidR="00B705B8" w:rsidRPr="00681966" w:rsidRDefault="00B705B8"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________________________</w:t>
            </w:r>
          </w:p>
          <w:p w14:paraId="5C75876E" w14:textId="77777777" w:rsidR="00B705B8" w:rsidRPr="00681966" w:rsidRDefault="00B705B8" w:rsidP="00B52C58">
            <w:pPr>
              <w:spacing w:after="0" w:line="240" w:lineRule="auto"/>
              <w:ind w:left="0"/>
              <w:jc w:val="both"/>
              <w:rPr>
                <w:rFonts w:cs="Arial"/>
                <w:sz w:val="24"/>
                <w:szCs w:val="24"/>
                <w:highlight w:val="lightGray"/>
                <w:lang w:val="ru-RU"/>
              </w:rPr>
            </w:pPr>
          </w:p>
          <w:p w14:paraId="64AE524A" w14:textId="77777777" w:rsidR="00B705B8" w:rsidRPr="00681966" w:rsidRDefault="00B705B8" w:rsidP="00B52C58">
            <w:pPr>
              <w:spacing w:after="0" w:line="240" w:lineRule="auto"/>
              <w:ind w:left="0"/>
              <w:jc w:val="both"/>
              <w:rPr>
                <w:rFonts w:cs="Arial"/>
                <w:sz w:val="24"/>
                <w:szCs w:val="24"/>
                <w:highlight w:val="lightGray"/>
                <w:lang w:val="ru-RU"/>
              </w:rPr>
            </w:pPr>
          </w:p>
          <w:p w14:paraId="0E97D7B9" w14:textId="77777777" w:rsidR="00B705B8" w:rsidRPr="00771511" w:rsidRDefault="00B705B8" w:rsidP="00B52C58">
            <w:pPr>
              <w:spacing w:after="0" w:line="240" w:lineRule="auto"/>
              <w:ind w:left="0"/>
              <w:rPr>
                <w:rFonts w:cs="Arial"/>
                <w:spacing w:val="-4"/>
                <w:sz w:val="24"/>
                <w:szCs w:val="24"/>
              </w:rPr>
            </w:pPr>
            <w:r w:rsidRPr="00681966">
              <w:rPr>
                <w:rFonts w:cs="Arial"/>
                <w:spacing w:val="-4"/>
                <w:sz w:val="24"/>
                <w:szCs w:val="24"/>
                <w:highlight w:val="lightGray"/>
                <w:lang w:val="ru-RU"/>
              </w:rPr>
              <w:t>_______________________/_________/</w:t>
            </w:r>
            <w:r w:rsidR="00771511" w:rsidRPr="00681966">
              <w:rPr>
                <w:rFonts w:cs="Arial"/>
                <w:spacing w:val="-4"/>
                <w:sz w:val="24"/>
                <w:szCs w:val="24"/>
                <w:highlight w:val="lightGray"/>
                <w:lang w:val="ru-RU"/>
              </w:rPr>
              <w:t>&gt;</w:t>
            </w:r>
          </w:p>
          <w:p w14:paraId="723B8AD4"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7149D0D0" w14:textId="77777777" w:rsidR="00B705B8" w:rsidRPr="002443E0" w:rsidRDefault="00B705B8" w:rsidP="00B52C58">
            <w:pPr>
              <w:spacing w:after="0" w:line="240" w:lineRule="auto"/>
              <w:ind w:left="0"/>
              <w:jc w:val="both"/>
              <w:rPr>
                <w:rFonts w:cs="Arial"/>
                <w:sz w:val="24"/>
                <w:szCs w:val="24"/>
              </w:rPr>
            </w:pPr>
            <w:r w:rsidRPr="002443E0">
              <w:rPr>
                <w:rFonts w:cs="Arial"/>
                <w:spacing w:val="-4"/>
                <w:sz w:val="24"/>
                <w:szCs w:val="24"/>
                <w:lang w:val="ru-RU"/>
              </w:rPr>
              <w:t xml:space="preserve">           МП</w:t>
            </w:r>
          </w:p>
        </w:tc>
      </w:tr>
    </w:tbl>
    <w:p w14:paraId="2719C29C" w14:textId="77777777" w:rsidR="00B705B8" w:rsidRPr="002443E0" w:rsidRDefault="00B705B8" w:rsidP="00B52C58">
      <w:pPr>
        <w:spacing w:after="0" w:line="240" w:lineRule="auto"/>
        <w:ind w:left="0"/>
        <w:jc w:val="both"/>
        <w:rPr>
          <w:rFonts w:cs="Arial"/>
          <w:spacing w:val="-4"/>
          <w:sz w:val="24"/>
          <w:szCs w:val="24"/>
          <w:lang w:val="ru-RU"/>
        </w:rPr>
      </w:pPr>
    </w:p>
    <w:p w14:paraId="224BB2F1" w14:textId="77777777" w:rsidR="00B705B8" w:rsidRPr="002443E0" w:rsidRDefault="0002192F" w:rsidP="00B52C58">
      <w:pPr>
        <w:suppressAutoHyphens w:val="0"/>
        <w:spacing w:after="0" w:line="240" w:lineRule="auto"/>
        <w:ind w:left="0"/>
        <w:jc w:val="center"/>
        <w:rPr>
          <w:rFonts w:cs="Arial"/>
          <w:spacing w:val="0"/>
          <w:sz w:val="24"/>
          <w:szCs w:val="24"/>
          <w:lang w:val="ru-RU" w:eastAsia="ru-RU"/>
        </w:rPr>
      </w:pPr>
      <w:r>
        <w:rPr>
          <w:rFonts w:cs="Arial"/>
          <w:b/>
          <w:bCs/>
          <w:spacing w:val="0"/>
          <w:sz w:val="24"/>
          <w:szCs w:val="24"/>
          <w:lang w:val="ru-RU" w:eastAsia="ru-RU"/>
        </w:rPr>
        <w:t>Ф</w:t>
      </w:r>
      <w:r w:rsidR="00B705B8" w:rsidRPr="002443E0">
        <w:rPr>
          <w:rFonts w:cs="Arial"/>
          <w:b/>
          <w:bCs/>
          <w:spacing w:val="0"/>
          <w:sz w:val="24"/>
          <w:szCs w:val="24"/>
          <w:lang w:val="ru-RU" w:eastAsia="ru-RU"/>
        </w:rPr>
        <w:t>ОРМУ ОТЧЕТА УТВЕРЖДАЕМ:</w:t>
      </w:r>
    </w:p>
    <w:p w14:paraId="79A2436F" w14:textId="24DC8201" w:rsidR="00B705B8" w:rsidRDefault="00B705B8" w:rsidP="00F31B08">
      <w:pPr>
        <w:suppressAutoHyphens w:val="0"/>
        <w:spacing w:after="0" w:line="240" w:lineRule="auto"/>
        <w:ind w:left="0"/>
        <w:rPr>
          <w:rFonts w:cs="Arial"/>
          <w:spacing w:val="0"/>
          <w:sz w:val="24"/>
          <w:szCs w:val="24"/>
          <w:lang w:val="ru-RU" w:eastAsia="ru-RU"/>
        </w:rPr>
      </w:pPr>
    </w:p>
    <w:tbl>
      <w:tblPr>
        <w:tblW w:w="9923" w:type="dxa"/>
        <w:tblInd w:w="108" w:type="dxa"/>
        <w:tblLayout w:type="fixed"/>
        <w:tblLook w:val="0000" w:firstRow="0" w:lastRow="0" w:firstColumn="0" w:lastColumn="0" w:noHBand="0" w:noVBand="0"/>
      </w:tblPr>
      <w:tblGrid>
        <w:gridCol w:w="5040"/>
        <w:gridCol w:w="4883"/>
      </w:tblGrid>
      <w:tr w:rsidR="00FA7EE9" w:rsidRPr="00F15BDE" w14:paraId="6D3AEE23" w14:textId="77777777" w:rsidTr="00C47E39">
        <w:tc>
          <w:tcPr>
            <w:tcW w:w="5040" w:type="dxa"/>
          </w:tcPr>
          <w:p w14:paraId="5F54A612" w14:textId="77777777" w:rsidR="00FA7EE9" w:rsidRPr="00681966" w:rsidRDefault="00FA7EE9" w:rsidP="00C47E39">
            <w:pPr>
              <w:spacing w:after="0" w:line="240" w:lineRule="auto"/>
              <w:ind w:left="0"/>
              <w:rPr>
                <w:rFonts w:cs="Arial"/>
                <w:b/>
                <w:sz w:val="24"/>
                <w:szCs w:val="24"/>
                <w:highlight w:val="lightGray"/>
                <w:lang w:val="ru-RU"/>
              </w:rPr>
            </w:pPr>
            <w:r w:rsidRPr="00681966">
              <w:rPr>
                <w:rFonts w:cs="Arial"/>
                <w:b/>
                <w:sz w:val="24"/>
                <w:szCs w:val="24"/>
                <w:highlight w:val="lightGray"/>
                <w:lang w:val="ru-RU"/>
              </w:rPr>
              <w:t>ОТ ИСПОЛНИТЕЛЯ</w:t>
            </w:r>
          </w:p>
          <w:sdt>
            <w:sdtPr>
              <w:rPr>
                <w:rFonts w:cs="Arial"/>
                <w:spacing w:val="-4"/>
                <w:sz w:val="24"/>
                <w:szCs w:val="24"/>
                <w:highlight w:val="lightGray"/>
                <w:lang w:val="ru-RU"/>
              </w:rPr>
              <w:id w:val="741303446"/>
              <w:placeholder>
                <w:docPart w:val="27FC9A50BD914ABDB00CFE1636A9EB6D"/>
              </w:placeholder>
              <w:showingPlcHdr/>
              <w:text/>
            </w:sdtPr>
            <w:sdtEndPr/>
            <w:sdtContent>
              <w:p w14:paraId="4D73E8EA" w14:textId="52528881" w:rsidR="00FA7EE9" w:rsidRPr="00681966" w:rsidRDefault="00EE53B5" w:rsidP="00C47E39">
                <w:pPr>
                  <w:spacing w:after="0" w:line="240" w:lineRule="auto"/>
                  <w:ind w:left="0"/>
                  <w:rPr>
                    <w:rFonts w:cs="Arial"/>
                    <w:spacing w:val="-4"/>
                    <w:sz w:val="24"/>
                    <w:szCs w:val="24"/>
                    <w:highlight w:val="lightGray"/>
                    <w:lang w:val="ru-RU"/>
                  </w:rPr>
                </w:pPr>
                <w:r w:rsidRPr="001A3D75">
                  <w:rPr>
                    <w:rStyle w:val="affff"/>
                    <w:lang w:val="ru-RU"/>
                  </w:rPr>
                  <w:t>Место для ввода текста.</w:t>
                </w:r>
              </w:p>
            </w:sdtContent>
          </w:sdt>
          <w:p w14:paraId="12BFDED3" w14:textId="77777777" w:rsidR="00FA7EE9" w:rsidRPr="00681966" w:rsidRDefault="00FA7EE9" w:rsidP="00C47E39">
            <w:pPr>
              <w:spacing w:after="0" w:line="240" w:lineRule="auto"/>
              <w:ind w:left="0"/>
              <w:rPr>
                <w:rFonts w:cs="Arial"/>
                <w:spacing w:val="-4"/>
                <w:sz w:val="24"/>
                <w:szCs w:val="24"/>
                <w:highlight w:val="lightGray"/>
                <w:lang w:val="ru-RU"/>
              </w:rPr>
            </w:pPr>
          </w:p>
          <w:p w14:paraId="65D40EE8" w14:textId="77777777" w:rsidR="00FA7EE9" w:rsidRPr="00681966" w:rsidRDefault="00FA7EE9" w:rsidP="00C47E39">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867893582"/>
              <w:placeholder>
                <w:docPart w:val="27FC9A50BD914ABDB00CFE1636A9EB6D"/>
              </w:placeholder>
              <w:text/>
            </w:sdtPr>
            <w:sdtEndPr/>
            <w:sdtContent>
              <w:p w14:paraId="134CB459" w14:textId="5EEB2598"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w:t>
                </w:r>
                <w:r w:rsidR="00EE53B5">
                  <w:rPr>
                    <w:rFonts w:cs="Arial"/>
                    <w:spacing w:val="-4"/>
                    <w:sz w:val="24"/>
                    <w:szCs w:val="24"/>
                    <w:highlight w:val="lightGray"/>
                  </w:rPr>
                  <w:t>_________</w:t>
                </w:r>
                <w:r w:rsidRPr="00681966">
                  <w:rPr>
                    <w:rFonts w:cs="Arial"/>
                    <w:spacing w:val="-4"/>
                    <w:sz w:val="24"/>
                    <w:szCs w:val="24"/>
                    <w:highlight w:val="lightGray"/>
                    <w:lang w:val="ru-RU"/>
                  </w:rPr>
                  <w:t>/</w:t>
                </w:r>
              </w:p>
            </w:sdtContent>
          </w:sdt>
          <w:p w14:paraId="00AF7A8D"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w:t>
            </w:r>
          </w:p>
          <w:p w14:paraId="66FD19E2" w14:textId="77777777" w:rsidR="00FA7EE9" w:rsidRPr="00681966" w:rsidRDefault="00FA7EE9" w:rsidP="00C47E39">
            <w:pPr>
              <w:spacing w:after="0" w:line="240" w:lineRule="auto"/>
              <w:ind w:left="0"/>
              <w:jc w:val="both"/>
              <w:rPr>
                <w:rFonts w:cs="Arial"/>
                <w:spacing w:val="-4"/>
                <w:sz w:val="24"/>
                <w:szCs w:val="24"/>
                <w:highlight w:val="lightGray"/>
                <w:lang w:val="ru-RU"/>
              </w:rPr>
            </w:pPr>
            <w:r w:rsidRPr="00681966">
              <w:rPr>
                <w:rFonts w:cs="Arial"/>
                <w:spacing w:val="-4"/>
                <w:sz w:val="24"/>
                <w:szCs w:val="24"/>
                <w:highlight w:val="lightGray"/>
                <w:lang w:val="ru-RU"/>
              </w:rPr>
              <w:t xml:space="preserve">           </w:t>
            </w:r>
          </w:p>
          <w:p w14:paraId="16D6E8D1" w14:textId="77777777" w:rsidR="00FA7EE9" w:rsidRPr="00681966" w:rsidRDefault="00FA7EE9" w:rsidP="00C47E39">
            <w:pPr>
              <w:spacing w:after="0" w:line="240" w:lineRule="auto"/>
              <w:ind w:left="0"/>
              <w:jc w:val="both"/>
              <w:rPr>
                <w:rFonts w:cs="Arial"/>
                <w:sz w:val="24"/>
                <w:szCs w:val="24"/>
                <w:highlight w:val="lightGray"/>
                <w:lang w:val="ru-RU"/>
              </w:rPr>
            </w:pPr>
            <w:r w:rsidRPr="00681966">
              <w:rPr>
                <w:rFonts w:cs="Arial"/>
                <w:spacing w:val="-4"/>
                <w:sz w:val="24"/>
                <w:szCs w:val="24"/>
                <w:highlight w:val="lightGray"/>
                <w:lang w:val="ru-RU"/>
              </w:rPr>
              <w:t>М.П.</w:t>
            </w:r>
          </w:p>
        </w:tc>
        <w:tc>
          <w:tcPr>
            <w:tcW w:w="4883" w:type="dxa"/>
          </w:tcPr>
          <w:p w14:paraId="4DAE6694" w14:textId="77777777" w:rsidR="00FA7EE9" w:rsidRPr="00681966" w:rsidRDefault="00FA7EE9" w:rsidP="00C47E39">
            <w:pPr>
              <w:spacing w:after="0" w:line="240" w:lineRule="auto"/>
              <w:ind w:left="0"/>
              <w:rPr>
                <w:rFonts w:cs="Arial"/>
                <w:b/>
                <w:sz w:val="24"/>
                <w:szCs w:val="24"/>
                <w:highlight w:val="lightGray"/>
                <w:lang w:val="ru-RU"/>
              </w:rPr>
            </w:pPr>
            <w:r w:rsidRPr="00681966">
              <w:rPr>
                <w:rFonts w:cs="Arial"/>
                <w:b/>
                <w:sz w:val="24"/>
                <w:szCs w:val="24"/>
                <w:highlight w:val="lightGray"/>
                <w:lang w:val="ru-RU"/>
              </w:rPr>
              <w:t>ОТ ЗАКАЗЧИКА</w:t>
            </w:r>
          </w:p>
          <w:sdt>
            <w:sdtPr>
              <w:rPr>
                <w:rFonts w:cs="Arial"/>
                <w:spacing w:val="-4"/>
                <w:sz w:val="24"/>
                <w:szCs w:val="24"/>
                <w:highlight w:val="lightGray"/>
                <w:lang w:val="ru-RU"/>
              </w:rPr>
              <w:id w:val="-486097134"/>
              <w:placeholder>
                <w:docPart w:val="27FC9A50BD914ABDB00CFE1636A9EB6D"/>
              </w:placeholder>
              <w:text/>
            </w:sdtPr>
            <w:sdtEndPr/>
            <w:sdtContent>
              <w:p w14:paraId="36A20EA3" w14:textId="77777777" w:rsidR="00FA7EE9" w:rsidRPr="00681966" w:rsidRDefault="00FA7EE9" w:rsidP="00C47E39">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Генеральный директор</w:t>
                </w:r>
              </w:p>
            </w:sdtContent>
          </w:sdt>
          <w:sdt>
            <w:sdtPr>
              <w:rPr>
                <w:rFonts w:cs="Arial"/>
                <w:spacing w:val="-4"/>
                <w:sz w:val="24"/>
                <w:szCs w:val="24"/>
                <w:highlight w:val="lightGray"/>
                <w:lang w:val="ru-RU"/>
              </w:rPr>
              <w:id w:val="-1960629275"/>
              <w:placeholder>
                <w:docPart w:val="27FC9A50BD914ABDB00CFE1636A9EB6D"/>
              </w:placeholder>
              <w:text/>
            </w:sdtPr>
            <w:sdtEndPr/>
            <w:sdtContent>
              <w:p w14:paraId="02185903" w14:textId="77777777" w:rsidR="00FA7EE9" w:rsidRPr="00681966" w:rsidRDefault="00FA7EE9" w:rsidP="00C47E39">
                <w:pPr>
                  <w:spacing w:after="0" w:line="240" w:lineRule="auto"/>
                  <w:ind w:left="0"/>
                  <w:rPr>
                    <w:rFonts w:cs="Arial"/>
                    <w:sz w:val="24"/>
                    <w:szCs w:val="24"/>
                    <w:highlight w:val="lightGray"/>
                    <w:lang w:val="ru-RU"/>
                  </w:rPr>
                </w:pPr>
                <w:r>
                  <w:rPr>
                    <w:rFonts w:cs="Arial"/>
                    <w:spacing w:val="-4"/>
                    <w:sz w:val="24"/>
                    <w:szCs w:val="24"/>
                    <w:highlight w:val="lightGray"/>
                    <w:lang w:val="ru-RU"/>
                  </w:rPr>
                  <w:t>Ассоциация ХК «Авангард»</w:t>
                </w:r>
              </w:p>
            </w:sdtContent>
          </w:sdt>
          <w:p w14:paraId="7B1B7ABD" w14:textId="77777777" w:rsidR="00FA7EE9" w:rsidRPr="00681966" w:rsidRDefault="00FA7EE9" w:rsidP="00C47E39">
            <w:pPr>
              <w:spacing w:after="0" w:line="240" w:lineRule="auto"/>
              <w:ind w:left="0"/>
              <w:rPr>
                <w:rFonts w:cs="Arial"/>
                <w:spacing w:val="-4"/>
                <w:sz w:val="24"/>
                <w:szCs w:val="24"/>
                <w:highlight w:val="lightGray"/>
                <w:lang w:val="ru-RU"/>
              </w:rPr>
            </w:pPr>
          </w:p>
          <w:p w14:paraId="68409CC5" w14:textId="77777777" w:rsidR="00FA7EE9" w:rsidRPr="00681966" w:rsidRDefault="00FA7EE9" w:rsidP="00C47E39">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381818548"/>
              <w:placeholder>
                <w:docPart w:val="27FC9A50BD914ABDB00CFE1636A9EB6D"/>
              </w:placeholder>
              <w:text/>
            </w:sdtPr>
            <w:sdtEndPr/>
            <w:sdtContent>
              <w:p w14:paraId="11CB28EE"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w:t>
                </w:r>
                <w:r>
                  <w:rPr>
                    <w:rFonts w:cs="Arial"/>
                    <w:spacing w:val="-4"/>
                    <w:sz w:val="24"/>
                    <w:szCs w:val="24"/>
                    <w:highlight w:val="lightGray"/>
                    <w:lang w:val="ru-RU"/>
                  </w:rPr>
                  <w:t>С.Ю. Белых</w:t>
                </w:r>
                <w:r w:rsidRPr="00681966">
                  <w:rPr>
                    <w:rFonts w:cs="Arial"/>
                    <w:spacing w:val="-4"/>
                    <w:sz w:val="24"/>
                    <w:szCs w:val="24"/>
                    <w:highlight w:val="lightGray"/>
                    <w:lang w:val="ru-RU"/>
                  </w:rPr>
                  <w:t>/</w:t>
                </w:r>
              </w:p>
            </w:sdtContent>
          </w:sdt>
          <w:p w14:paraId="39EDF380"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w:t>
            </w:r>
          </w:p>
          <w:p w14:paraId="78A34273"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w:t>
            </w:r>
          </w:p>
          <w:p w14:paraId="2A392486"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М.П.</w:t>
            </w:r>
          </w:p>
        </w:tc>
      </w:tr>
    </w:tbl>
    <w:p w14:paraId="688DC686" w14:textId="77777777" w:rsidR="001A4F4A" w:rsidRDefault="001A4F4A" w:rsidP="00B52C58">
      <w:pPr>
        <w:spacing w:after="0" w:line="240" w:lineRule="auto"/>
        <w:ind w:left="0"/>
        <w:jc w:val="right"/>
        <w:rPr>
          <w:rFonts w:cs="Arial"/>
          <w:spacing w:val="-4"/>
          <w:sz w:val="24"/>
          <w:szCs w:val="24"/>
          <w:lang w:val="ru-RU"/>
        </w:rPr>
      </w:pPr>
    </w:p>
    <w:p w14:paraId="5B41EE6E" w14:textId="77777777" w:rsidR="001A4F4A" w:rsidRDefault="001A4F4A" w:rsidP="00B52C58">
      <w:pPr>
        <w:spacing w:after="0" w:line="240" w:lineRule="auto"/>
        <w:ind w:left="0"/>
        <w:jc w:val="right"/>
        <w:rPr>
          <w:rFonts w:cs="Arial"/>
          <w:spacing w:val="-4"/>
          <w:sz w:val="24"/>
          <w:szCs w:val="24"/>
          <w:lang w:val="ru-RU"/>
        </w:rPr>
      </w:pPr>
    </w:p>
    <w:p w14:paraId="6101E8D1" w14:textId="3892BC1C"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462E76">
        <w:rPr>
          <w:rFonts w:cs="Arial"/>
          <w:spacing w:val="-4"/>
          <w:sz w:val="24"/>
          <w:szCs w:val="24"/>
          <w:lang w:val="ru-RU"/>
        </w:rPr>
        <w:t>4</w:t>
      </w:r>
    </w:p>
    <w:p w14:paraId="214D7E8F" w14:textId="77777777"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430934312"/>
          <w:placeholder>
            <w:docPart w:val="22575D9E1B994FA3B12AD50D8B08DBE7"/>
          </w:placeholder>
          <w:text/>
        </w:sdtPr>
        <w:sdtEndPr/>
        <w:sdtContent>
          <w:r w:rsidRPr="0040621E">
            <w:rPr>
              <w:rFonts w:cs="Arial"/>
              <w:color w:val="000000"/>
              <w:spacing w:val="-4"/>
              <w:sz w:val="24"/>
              <w:szCs w:val="24"/>
              <w:highlight w:val="lightGray"/>
              <w:lang w:val="ru-RU"/>
            </w:rPr>
            <w:t>_______</w:t>
          </w:r>
        </w:sdtContent>
      </w:sdt>
    </w:p>
    <w:p w14:paraId="34FCE541" w14:textId="65C41EB5" w:rsidR="00B705B8" w:rsidRPr="002443E0" w:rsidRDefault="00B705B8" w:rsidP="00B52C58">
      <w:pPr>
        <w:spacing w:after="0" w:line="240" w:lineRule="auto"/>
        <w:ind w:left="0"/>
        <w:jc w:val="right"/>
        <w:rPr>
          <w:rFonts w:cs="Arial"/>
          <w:b/>
          <w:sz w:val="24"/>
          <w:szCs w:val="24"/>
          <w:lang w:val="ru-RU"/>
        </w:rPr>
      </w:pPr>
      <w:r w:rsidRPr="002443E0">
        <w:rPr>
          <w:rFonts w:cs="Arial"/>
          <w:sz w:val="24"/>
          <w:szCs w:val="24"/>
          <w:lang w:val="ru-RU"/>
        </w:rPr>
        <w:t xml:space="preserve">от </w:t>
      </w:r>
      <w:sdt>
        <w:sdtPr>
          <w:rPr>
            <w:rFonts w:cs="Arial"/>
            <w:sz w:val="24"/>
            <w:szCs w:val="24"/>
            <w:highlight w:val="lightGray"/>
            <w:lang w:val="ru-RU"/>
          </w:rPr>
          <w:id w:val="-1728987819"/>
          <w:placeholder>
            <w:docPart w:val="22575D9E1B994FA3B12AD50D8B08DBE7"/>
          </w:placeholder>
          <w:text/>
        </w:sdtPr>
        <w:sdtEndPr/>
        <w:sdtContent>
          <w:r w:rsidRPr="001A3D75">
            <w:rPr>
              <w:rFonts w:cs="Arial"/>
              <w:sz w:val="24"/>
              <w:szCs w:val="24"/>
              <w:highlight w:val="lightGray"/>
              <w:lang w:val="ru-RU"/>
            </w:rPr>
            <w:t>«</w:t>
          </w:r>
          <w:r w:rsidR="001A3D75">
            <w:rPr>
              <w:rFonts w:cs="Arial"/>
              <w:sz w:val="24"/>
              <w:szCs w:val="24"/>
              <w:highlight w:val="lightGray"/>
              <w:lang w:val="ru-RU"/>
            </w:rPr>
            <w:t xml:space="preserve">  </w:t>
          </w:r>
          <w:proofErr w:type="gramStart"/>
          <w:r w:rsidR="001A3D75">
            <w:rPr>
              <w:rFonts w:cs="Arial"/>
              <w:sz w:val="24"/>
              <w:szCs w:val="24"/>
              <w:highlight w:val="lightGray"/>
              <w:lang w:val="ru-RU"/>
            </w:rPr>
            <w:t xml:space="preserve">  </w:t>
          </w:r>
          <w:r w:rsidRPr="001A3D75">
            <w:rPr>
              <w:rFonts w:cs="Arial"/>
              <w:sz w:val="24"/>
              <w:szCs w:val="24"/>
              <w:highlight w:val="lightGray"/>
              <w:lang w:val="ru-RU"/>
            </w:rPr>
            <w:t>»</w:t>
          </w:r>
          <w:proofErr w:type="gramEnd"/>
          <w:r w:rsidRPr="001A3D75">
            <w:rPr>
              <w:rFonts w:cs="Arial"/>
              <w:sz w:val="24"/>
              <w:szCs w:val="24"/>
              <w:highlight w:val="lightGray"/>
              <w:lang w:val="ru-RU"/>
            </w:rPr>
            <w:t xml:space="preserve"> </w:t>
          </w:r>
          <w:r w:rsidR="001A3D75">
            <w:rPr>
              <w:rFonts w:cs="Arial"/>
              <w:sz w:val="24"/>
              <w:szCs w:val="24"/>
              <w:highlight w:val="lightGray"/>
              <w:lang w:val="ru-RU"/>
            </w:rPr>
            <w:t>_________</w:t>
          </w:r>
          <w:r w:rsidRPr="001A3D75">
            <w:rPr>
              <w:rFonts w:cs="Arial"/>
              <w:sz w:val="24"/>
              <w:szCs w:val="24"/>
              <w:highlight w:val="lightGray"/>
              <w:lang w:val="ru-RU"/>
            </w:rPr>
            <w:t xml:space="preserve"> 20</w:t>
          </w:r>
          <w:r w:rsidR="00FA7EE9" w:rsidRPr="001A3D75">
            <w:rPr>
              <w:rFonts w:cs="Arial"/>
              <w:sz w:val="24"/>
              <w:szCs w:val="24"/>
              <w:highlight w:val="lightGray"/>
              <w:lang w:val="ru-RU"/>
            </w:rPr>
            <w:t>21</w:t>
          </w:r>
          <w:r w:rsidR="001A3D75">
            <w:rPr>
              <w:rFonts w:cs="Arial"/>
              <w:sz w:val="24"/>
              <w:szCs w:val="24"/>
              <w:highlight w:val="lightGray"/>
              <w:lang w:val="ru-RU"/>
            </w:rPr>
            <w:t xml:space="preserve"> </w:t>
          </w:r>
          <w:r w:rsidRPr="001A3D75">
            <w:rPr>
              <w:rFonts w:cs="Arial"/>
              <w:sz w:val="24"/>
              <w:szCs w:val="24"/>
              <w:highlight w:val="lightGray"/>
              <w:lang w:val="ru-RU"/>
            </w:rPr>
            <w:t>г.</w:t>
          </w:r>
        </w:sdtContent>
      </w:sdt>
    </w:p>
    <w:p w14:paraId="64F3B605"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749ABBA0"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Обязательство</w:t>
      </w:r>
    </w:p>
    <w:p w14:paraId="6F1CD2D9"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по соблюдению применимого законодательства</w:t>
      </w:r>
    </w:p>
    <w:p w14:paraId="3FD1B40F"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 xml:space="preserve">в сфере противодействия мошенничеству и коррупции </w:t>
      </w:r>
    </w:p>
    <w:p w14:paraId="6AF58C92"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691EB72C"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5A65EFD2" w14:textId="16C4AE8D" w:rsidR="00B705B8" w:rsidRPr="00226B31" w:rsidRDefault="00B52C58" w:rsidP="00226B31">
      <w:pPr>
        <w:spacing w:after="0" w:line="240" w:lineRule="auto"/>
        <w:ind w:left="0" w:right="140"/>
        <w:jc w:val="both"/>
        <w:rPr>
          <w:rFonts w:cs="Arial"/>
          <w:b/>
          <w:sz w:val="24"/>
          <w:szCs w:val="24"/>
          <w:lang w:val="ru-RU"/>
        </w:rPr>
      </w:pPr>
      <w:r w:rsidRPr="00226B31">
        <w:rPr>
          <w:rFonts w:cs="Arial"/>
          <w:b/>
          <w:sz w:val="24"/>
          <w:szCs w:val="24"/>
          <w:lang w:val="ru-RU"/>
        </w:rPr>
        <w:t xml:space="preserve">Ассоциация «ХК «Авангард», </w:t>
      </w:r>
      <w:r w:rsidR="00B705B8" w:rsidRPr="00226B31">
        <w:rPr>
          <w:rFonts w:eastAsia="MS Mincho" w:cs="Arial"/>
          <w:spacing w:val="-2"/>
          <w:sz w:val="24"/>
          <w:szCs w:val="24"/>
          <w:lang w:val="ru-RU" w:eastAsia="ru-RU"/>
        </w:rPr>
        <w:t>именуем</w:t>
      </w:r>
      <w:r w:rsidRPr="00226B31">
        <w:rPr>
          <w:rFonts w:eastAsia="MS Mincho" w:cs="Arial"/>
          <w:spacing w:val="-2"/>
          <w:sz w:val="24"/>
          <w:szCs w:val="24"/>
          <w:lang w:val="ru-RU" w:eastAsia="ru-RU"/>
        </w:rPr>
        <w:t>ая</w:t>
      </w:r>
      <w:r w:rsidR="00B705B8" w:rsidRPr="00226B31">
        <w:rPr>
          <w:rFonts w:eastAsia="MS Mincho" w:cs="Arial"/>
          <w:spacing w:val="-2"/>
          <w:sz w:val="24"/>
          <w:szCs w:val="24"/>
          <w:lang w:val="ru-RU" w:eastAsia="ru-RU"/>
        </w:rPr>
        <w:t xml:space="preserve"> в дальнейшем </w:t>
      </w:r>
      <w:r w:rsidR="00B705B8" w:rsidRPr="00226B31">
        <w:rPr>
          <w:rFonts w:eastAsia="MS Mincho" w:cs="Arial"/>
          <w:bCs/>
          <w:spacing w:val="-2"/>
          <w:sz w:val="24"/>
          <w:szCs w:val="24"/>
          <w:lang w:val="ru-RU" w:eastAsia="ru-RU"/>
        </w:rPr>
        <w:t>«</w:t>
      </w:r>
      <w:r w:rsidR="00B705B8" w:rsidRPr="00226B31">
        <w:rPr>
          <w:rFonts w:eastAsia="MS Mincho" w:cs="Arial"/>
          <w:b/>
          <w:bCs/>
          <w:spacing w:val="-2"/>
          <w:sz w:val="24"/>
          <w:szCs w:val="24"/>
          <w:lang w:val="ru-RU" w:eastAsia="ru-RU"/>
        </w:rPr>
        <w:t>Сторона-1</w:t>
      </w:r>
      <w:r w:rsidR="00B705B8" w:rsidRPr="00226B31">
        <w:rPr>
          <w:rFonts w:eastAsia="MS Mincho" w:cs="Arial"/>
          <w:bCs/>
          <w:spacing w:val="-2"/>
          <w:sz w:val="24"/>
          <w:szCs w:val="24"/>
          <w:lang w:val="ru-RU" w:eastAsia="ru-RU"/>
        </w:rPr>
        <w:t>»,</w:t>
      </w:r>
      <w:r w:rsidRPr="00226B31">
        <w:rPr>
          <w:rFonts w:eastAsia="MS Mincho" w:cs="Arial"/>
          <w:spacing w:val="-2"/>
          <w:sz w:val="24"/>
          <w:szCs w:val="24"/>
          <w:lang w:val="ru-RU" w:eastAsia="ru-RU"/>
        </w:rPr>
        <w:t xml:space="preserve"> в лице </w:t>
      </w:r>
      <w:sdt>
        <w:sdtPr>
          <w:rPr>
            <w:rFonts w:cs="Arial"/>
            <w:bCs/>
            <w:sz w:val="24"/>
            <w:szCs w:val="24"/>
            <w:highlight w:val="lightGray"/>
            <w:lang w:val="ru-RU"/>
          </w:rPr>
          <w:id w:val="1212231798"/>
          <w:placeholder>
            <w:docPart w:val="22575D9E1B994FA3B12AD50D8B08DBE7"/>
          </w:placeholder>
          <w:text/>
        </w:sdtPr>
        <w:sdtEndPr/>
        <w:sdtContent>
          <w:r w:rsidR="00226B31" w:rsidRPr="00226B31">
            <w:rPr>
              <w:rFonts w:cs="Arial"/>
              <w:bCs/>
              <w:sz w:val="24"/>
              <w:szCs w:val="24"/>
              <w:highlight w:val="lightGray"/>
              <w:lang w:val="ru-RU"/>
            </w:rPr>
            <w:t>Генерального директора Белых Сергея Юрьевича</w:t>
          </w:r>
        </w:sdtContent>
      </w:sdt>
      <w:r w:rsidR="00B705B8" w:rsidRPr="00226B31">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22575D9E1B994FA3B12AD50D8B08DBE7"/>
          </w:placeholder>
          <w:text/>
        </w:sdtPr>
        <w:sdtEndPr/>
        <w:sdtContent>
          <w:r w:rsidR="00226B31" w:rsidRPr="00226B31">
            <w:rPr>
              <w:rFonts w:eastAsia="MS Mincho" w:cs="Arial"/>
              <w:spacing w:val="-2"/>
              <w:sz w:val="24"/>
              <w:szCs w:val="24"/>
              <w:highlight w:val="lightGray"/>
              <w:lang w:val="ru-RU" w:eastAsia="ru-RU"/>
            </w:rPr>
            <w:t>Устава</w:t>
          </w:r>
        </w:sdtContent>
      </w:sdt>
      <w:r w:rsidR="00B705B8" w:rsidRPr="00226B31">
        <w:rPr>
          <w:rFonts w:eastAsia="MS Mincho" w:cs="Arial"/>
          <w:spacing w:val="-2"/>
          <w:sz w:val="24"/>
          <w:szCs w:val="24"/>
          <w:lang w:val="ru-RU" w:eastAsia="ru-RU"/>
        </w:rPr>
        <w:t>, с одной стороны, и</w:t>
      </w:r>
    </w:p>
    <w:p w14:paraId="13AE2727" w14:textId="5A6BE4B9" w:rsidR="00B705B8" w:rsidRPr="002443E0" w:rsidRDefault="00F15BDE" w:rsidP="00B52C58">
      <w:pPr>
        <w:suppressAutoHyphens w:val="0"/>
        <w:spacing w:after="0" w:line="240" w:lineRule="auto"/>
        <w:ind w:left="0"/>
        <w:jc w:val="both"/>
        <w:rPr>
          <w:rFonts w:eastAsia="MS Mincho" w:cs="Arial"/>
          <w:spacing w:val="-2"/>
          <w:sz w:val="24"/>
          <w:szCs w:val="24"/>
          <w:lang w:val="ru-RU" w:eastAsia="ru-RU"/>
        </w:rPr>
      </w:pPr>
      <w:sdt>
        <w:sdtPr>
          <w:rPr>
            <w:rFonts w:eastAsia="MS Mincho" w:cs="Arial"/>
            <w:b/>
            <w:bCs/>
            <w:spacing w:val="-2"/>
            <w:sz w:val="24"/>
            <w:szCs w:val="24"/>
            <w:highlight w:val="lightGray"/>
            <w:lang w:val="ru-RU" w:eastAsia="ru-RU"/>
          </w:rPr>
          <w:id w:val="-463501498"/>
          <w:placeholder>
            <w:docPart w:val="22575D9E1B994FA3B12AD50D8B08DBE7"/>
          </w:placeholder>
          <w:text/>
        </w:sdtPr>
        <w:sdtEndPr/>
        <w:sdtContent>
          <w:r w:rsidR="00EE53B5" w:rsidRPr="00EE53B5">
            <w:rPr>
              <w:rFonts w:eastAsia="MS Mincho" w:cs="Arial"/>
              <w:b/>
              <w:bCs/>
              <w:spacing w:val="-2"/>
              <w:sz w:val="24"/>
              <w:szCs w:val="24"/>
              <w:highlight w:val="lightGray"/>
              <w:lang w:val="ru-RU" w:eastAsia="ru-RU"/>
            </w:rPr>
            <w:t>____________</w:t>
          </w:r>
        </w:sdtContent>
      </w:sdt>
      <w:r w:rsidR="00B705B8" w:rsidRPr="00226B31">
        <w:rPr>
          <w:rFonts w:eastAsia="MS Mincho" w:cs="Arial"/>
          <w:spacing w:val="-2"/>
          <w:sz w:val="24"/>
          <w:szCs w:val="24"/>
          <w:lang w:val="ru-RU" w:eastAsia="ru-RU"/>
        </w:rPr>
        <w:t>, именуемое в дальнейшем «</w:t>
      </w:r>
      <w:r w:rsidR="00B705B8" w:rsidRPr="00226B31">
        <w:rPr>
          <w:rFonts w:eastAsia="MS Mincho" w:cs="Arial"/>
          <w:b/>
          <w:spacing w:val="-2"/>
          <w:sz w:val="24"/>
          <w:szCs w:val="24"/>
          <w:lang w:val="ru-RU" w:eastAsia="ru-RU"/>
        </w:rPr>
        <w:t>Сторона-2</w:t>
      </w:r>
      <w:r w:rsidR="00B705B8" w:rsidRPr="00226B31">
        <w:rPr>
          <w:rFonts w:eastAsia="MS Mincho" w:cs="Arial"/>
          <w:spacing w:val="-2"/>
          <w:sz w:val="24"/>
          <w:szCs w:val="24"/>
          <w:lang w:val="ru-RU" w:eastAsia="ru-RU"/>
        </w:rPr>
        <w:t xml:space="preserve">», в лице </w:t>
      </w:r>
      <w:sdt>
        <w:sdtPr>
          <w:rPr>
            <w:rFonts w:cs="Arial"/>
            <w:bCs/>
            <w:sz w:val="24"/>
            <w:szCs w:val="24"/>
            <w:highlight w:val="lightGray"/>
            <w:lang w:val="ru-RU"/>
          </w:rPr>
          <w:id w:val="-2120367449"/>
          <w:placeholder>
            <w:docPart w:val="22575D9E1B994FA3B12AD50D8B08DBE7"/>
          </w:placeholder>
          <w:text/>
        </w:sdtPr>
        <w:sdtEndPr/>
        <w:sdtContent>
          <w:r w:rsidR="00EE53B5" w:rsidRPr="00EE53B5">
            <w:rPr>
              <w:rFonts w:cs="Arial"/>
              <w:bCs/>
              <w:sz w:val="24"/>
              <w:szCs w:val="24"/>
              <w:highlight w:val="lightGray"/>
              <w:lang w:val="ru-RU"/>
            </w:rPr>
            <w:t>___________________________</w:t>
          </w:r>
          <w:r w:rsidR="00226B31" w:rsidRPr="00EE53B5">
            <w:rPr>
              <w:rFonts w:cs="Arial"/>
              <w:bCs/>
              <w:sz w:val="24"/>
              <w:szCs w:val="24"/>
              <w:highlight w:val="lightGray"/>
              <w:lang w:val="ru-RU"/>
            </w:rPr>
            <w:t>,</w:t>
          </w:r>
        </w:sdtContent>
      </w:sdt>
      <w:r w:rsidR="00B705B8" w:rsidRPr="00226B31">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22575D9E1B994FA3B12AD50D8B08DBE7"/>
          </w:placeholder>
          <w:text/>
        </w:sdtPr>
        <w:sdtEndPr/>
        <w:sdtContent>
          <w:r w:rsidR="00EE53B5" w:rsidRPr="00EE53B5">
            <w:rPr>
              <w:rFonts w:eastAsia="MS Mincho" w:cs="Arial"/>
              <w:spacing w:val="-2"/>
              <w:sz w:val="24"/>
              <w:szCs w:val="24"/>
              <w:highlight w:val="lightGray"/>
              <w:lang w:val="ru-RU" w:eastAsia="ru-RU"/>
            </w:rPr>
            <w:t>________</w:t>
          </w:r>
        </w:sdtContent>
      </w:sdt>
      <w:r w:rsidR="00B705B8" w:rsidRPr="00226B31">
        <w:rPr>
          <w:rFonts w:eastAsia="MS Mincho" w:cs="Arial"/>
          <w:spacing w:val="-2"/>
          <w:sz w:val="24"/>
          <w:szCs w:val="24"/>
          <w:lang w:val="ru-RU" w:eastAsia="ru-RU"/>
        </w:rPr>
        <w:t>, с другой стороны</w:t>
      </w:r>
      <w:r w:rsidR="00B705B8" w:rsidRPr="002443E0">
        <w:rPr>
          <w:rFonts w:eastAsia="MS Mincho" w:cs="Arial"/>
          <w:spacing w:val="-2"/>
          <w:sz w:val="24"/>
          <w:szCs w:val="24"/>
          <w:lang w:val="ru-RU" w:eastAsia="ru-RU"/>
        </w:rPr>
        <w:t>,</w:t>
      </w:r>
    </w:p>
    <w:p w14:paraId="1B20D12C"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55053BD5"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eastAsia="MS Mincho" w:cs="Arial"/>
          <w:spacing w:val="-2"/>
          <w:sz w:val="24"/>
          <w:szCs w:val="24"/>
          <w:lang w:val="ru-RU" w:eastAsia="ru-RU"/>
        </w:rPr>
        <w:t>в дальнейшем совместно именуемые «</w:t>
      </w:r>
      <w:r w:rsidRPr="002443E0">
        <w:rPr>
          <w:rFonts w:eastAsia="MS Mincho" w:cs="Arial"/>
          <w:b/>
          <w:spacing w:val="-2"/>
          <w:sz w:val="24"/>
          <w:szCs w:val="24"/>
          <w:lang w:val="ru-RU" w:eastAsia="ru-RU"/>
        </w:rPr>
        <w:t>Стороны</w:t>
      </w:r>
      <w:r w:rsidRPr="002443E0">
        <w:rPr>
          <w:rFonts w:eastAsia="MS Mincho" w:cs="Arial"/>
          <w:spacing w:val="-2"/>
          <w:sz w:val="24"/>
          <w:szCs w:val="24"/>
          <w:lang w:val="ru-RU" w:eastAsia="ru-RU"/>
        </w:rPr>
        <w:t>», а каждая по отдельности - «</w:t>
      </w:r>
      <w:r w:rsidRPr="002443E0">
        <w:rPr>
          <w:rFonts w:eastAsia="MS Mincho" w:cs="Arial"/>
          <w:b/>
          <w:spacing w:val="-2"/>
          <w:sz w:val="24"/>
          <w:szCs w:val="24"/>
          <w:lang w:val="ru-RU" w:eastAsia="ru-RU"/>
        </w:rPr>
        <w:t>Сторона</w:t>
      </w:r>
      <w:r w:rsidRPr="002443E0">
        <w:rPr>
          <w:rFonts w:eastAsia="MS Mincho" w:cs="Arial"/>
          <w:spacing w:val="-2"/>
          <w:sz w:val="24"/>
          <w:szCs w:val="24"/>
          <w:lang w:val="ru-RU" w:eastAsia="ru-RU"/>
        </w:rPr>
        <w:t>»,</w:t>
      </w:r>
    </w:p>
    <w:p w14:paraId="44D532B8"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42079C9A"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390F9F08"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2754BCA4" w14:textId="77777777" w:rsidR="00B705B8" w:rsidRPr="002443E0" w:rsidRDefault="00B705B8" w:rsidP="00B52C58">
      <w:pPr>
        <w:suppressAutoHyphens w:val="0"/>
        <w:spacing w:after="0" w:line="240" w:lineRule="auto"/>
        <w:ind w:left="0"/>
        <w:jc w:val="both"/>
        <w:rPr>
          <w:rFonts w:eastAsia="Calibri" w:cs="Arial"/>
          <w:spacing w:val="0"/>
          <w:sz w:val="24"/>
          <w:szCs w:val="24"/>
          <w:lang w:val="ru-RU" w:eastAsia="ru-RU"/>
        </w:rPr>
      </w:pPr>
      <w:r w:rsidRPr="002443E0">
        <w:rPr>
          <w:rFonts w:cs="Arial"/>
          <w:spacing w:val="0"/>
          <w:sz w:val="24"/>
          <w:szCs w:val="24"/>
          <w:lang w:val="ru-RU" w:eastAsia="ru-RU"/>
        </w:rPr>
        <w:t xml:space="preserve">принимая во внимание, что Сторона-1 </w:t>
      </w:r>
      <w:r w:rsidRPr="002443E0">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78D5A509"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372932B8"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428B9EC6"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0156FB48" w14:textId="7ABACBC3"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cs="Arial"/>
          <w:spacing w:val="0"/>
          <w:sz w:val="24"/>
          <w:szCs w:val="24"/>
          <w:lang w:val="ru-RU" w:eastAsia="ru-RU"/>
        </w:rPr>
        <w:t xml:space="preserve">Стороны </w:t>
      </w:r>
      <w:r w:rsidRPr="002443E0">
        <w:rPr>
          <w:rFonts w:eastAsia="MS Mincho" w:cs="Arial"/>
          <w:spacing w:val="-2"/>
          <w:sz w:val="24"/>
          <w:szCs w:val="24"/>
          <w:lang w:val="ru-RU" w:eastAsia="ru-RU"/>
        </w:rPr>
        <w:t xml:space="preserve">подписали настоящее Приложение № </w:t>
      </w:r>
      <w:r w:rsidR="00462E76">
        <w:rPr>
          <w:rFonts w:eastAsia="MS Mincho" w:cs="Arial"/>
          <w:spacing w:val="-2"/>
          <w:sz w:val="24"/>
          <w:szCs w:val="24"/>
          <w:lang w:val="ru-RU" w:eastAsia="ru-RU"/>
        </w:rPr>
        <w:t>4</w:t>
      </w:r>
      <w:r w:rsidRPr="002443E0">
        <w:rPr>
          <w:rFonts w:eastAsia="MS Mincho" w:cs="Arial"/>
          <w:spacing w:val="-2"/>
          <w:sz w:val="24"/>
          <w:szCs w:val="24"/>
          <w:lang w:val="ru-RU" w:eastAsia="ru-RU"/>
        </w:rPr>
        <w:t xml:space="preserve"> </w:t>
      </w:r>
      <w:r w:rsidRPr="002443E0">
        <w:rPr>
          <w:rFonts w:cs="Arial"/>
          <w:spacing w:val="0"/>
          <w:sz w:val="24"/>
          <w:szCs w:val="24"/>
          <w:lang w:val="ru-RU" w:eastAsia="ru-RU"/>
        </w:rPr>
        <w:t>(далее – «</w:t>
      </w:r>
      <w:r w:rsidRPr="002443E0">
        <w:rPr>
          <w:rFonts w:cs="Arial"/>
          <w:b/>
          <w:spacing w:val="0"/>
          <w:sz w:val="24"/>
          <w:szCs w:val="24"/>
          <w:lang w:val="ru-RU" w:eastAsia="ru-RU"/>
        </w:rPr>
        <w:t>Приложение</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к договору</w:t>
      </w:r>
      <w:r w:rsidRPr="002443E0">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22575D9E1B994FA3B12AD50D8B08DBE7"/>
          </w:placeholder>
          <w:text/>
        </w:sdtPr>
        <w:sdtEndPr/>
        <w:sdtContent>
          <w:r w:rsidR="00771511" w:rsidRPr="00EE53B5">
            <w:rPr>
              <w:rFonts w:cs="Arial"/>
              <w:spacing w:val="0"/>
              <w:sz w:val="24"/>
              <w:szCs w:val="24"/>
              <w:highlight w:val="lightGray"/>
              <w:lang w:val="ru-RU" w:eastAsia="ru-RU"/>
            </w:rPr>
            <w:t>&lt;</w:t>
          </w:r>
          <w:r w:rsidRPr="00EE53B5">
            <w:rPr>
              <w:rFonts w:cs="Arial"/>
              <w:spacing w:val="0"/>
              <w:sz w:val="24"/>
              <w:szCs w:val="24"/>
              <w:highlight w:val="lightGray"/>
              <w:lang w:val="ru-RU" w:eastAsia="ru-RU"/>
            </w:rPr>
            <w:t xml:space="preserve">______ от </w:t>
          </w:r>
          <w:proofErr w:type="gramStart"/>
          <w:r w:rsidRPr="00EE53B5">
            <w:rPr>
              <w:rFonts w:cs="Arial"/>
              <w:spacing w:val="0"/>
              <w:sz w:val="24"/>
              <w:szCs w:val="24"/>
              <w:highlight w:val="lightGray"/>
              <w:lang w:val="ru-RU" w:eastAsia="ru-RU"/>
            </w:rPr>
            <w:t>«</w:t>
          </w:r>
          <w:r w:rsidR="001A3D75">
            <w:rPr>
              <w:rFonts w:cs="Arial"/>
              <w:spacing w:val="0"/>
              <w:sz w:val="24"/>
              <w:szCs w:val="24"/>
              <w:highlight w:val="lightGray"/>
              <w:lang w:val="ru-RU" w:eastAsia="ru-RU"/>
            </w:rPr>
            <w:t xml:space="preserve">  </w:t>
          </w:r>
          <w:proofErr w:type="gramEnd"/>
          <w:r w:rsidR="001A3D75">
            <w:rPr>
              <w:rFonts w:cs="Arial"/>
              <w:spacing w:val="0"/>
              <w:sz w:val="24"/>
              <w:szCs w:val="24"/>
              <w:highlight w:val="lightGray"/>
              <w:lang w:val="ru-RU" w:eastAsia="ru-RU"/>
            </w:rPr>
            <w:t xml:space="preserve"> </w:t>
          </w:r>
          <w:r w:rsidRPr="00EE53B5">
            <w:rPr>
              <w:rFonts w:cs="Arial"/>
              <w:spacing w:val="0"/>
              <w:sz w:val="24"/>
              <w:szCs w:val="24"/>
              <w:highlight w:val="lightGray"/>
              <w:lang w:val="ru-RU" w:eastAsia="ru-RU"/>
            </w:rPr>
            <w:t xml:space="preserve">» </w:t>
          </w:r>
          <w:r w:rsidR="001A3D75">
            <w:rPr>
              <w:rFonts w:cs="Arial"/>
              <w:spacing w:val="0"/>
              <w:sz w:val="24"/>
              <w:szCs w:val="24"/>
              <w:highlight w:val="lightGray"/>
              <w:lang w:val="ru-RU" w:eastAsia="ru-RU"/>
            </w:rPr>
            <w:t>_______</w:t>
          </w:r>
          <w:r w:rsidR="00B52C58" w:rsidRPr="00EE53B5">
            <w:rPr>
              <w:rFonts w:cs="Arial"/>
              <w:spacing w:val="0"/>
              <w:sz w:val="24"/>
              <w:szCs w:val="24"/>
              <w:highlight w:val="lightGray"/>
              <w:lang w:val="ru-RU" w:eastAsia="ru-RU"/>
            </w:rPr>
            <w:t xml:space="preserve"> 20</w:t>
          </w:r>
          <w:r w:rsidR="00226B31" w:rsidRPr="00EE53B5">
            <w:rPr>
              <w:rFonts w:cs="Arial"/>
              <w:spacing w:val="0"/>
              <w:sz w:val="24"/>
              <w:szCs w:val="24"/>
              <w:highlight w:val="lightGray"/>
              <w:lang w:val="ru-RU" w:eastAsia="ru-RU"/>
            </w:rPr>
            <w:t>21</w:t>
          </w:r>
        </w:sdtContent>
      </w:sdt>
      <w:r w:rsidR="00096DCF" w:rsidRPr="00096DCF">
        <w:rPr>
          <w:rFonts w:cs="Arial"/>
          <w:spacing w:val="0"/>
          <w:sz w:val="24"/>
          <w:szCs w:val="24"/>
          <w:lang w:val="ru-RU" w:eastAsia="ru-RU"/>
        </w:rPr>
        <w:t xml:space="preserve"> </w:t>
      </w:r>
      <w:r w:rsidRPr="002443E0">
        <w:rPr>
          <w:rFonts w:cs="Arial"/>
          <w:spacing w:val="0"/>
          <w:sz w:val="24"/>
          <w:szCs w:val="24"/>
          <w:lang w:val="ru-RU" w:eastAsia="ru-RU"/>
        </w:rPr>
        <w:t>года (далее – «</w:t>
      </w:r>
      <w:r w:rsidRPr="002443E0">
        <w:rPr>
          <w:rFonts w:cs="Arial"/>
          <w:b/>
          <w:spacing w:val="0"/>
          <w:sz w:val="24"/>
          <w:szCs w:val="24"/>
          <w:lang w:val="ru-RU" w:eastAsia="ru-RU"/>
        </w:rPr>
        <w:t>Договор</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о нижеследующем:</w:t>
      </w:r>
    </w:p>
    <w:p w14:paraId="00F2BB79"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7B0EBAEA"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r w:rsidRPr="002443E0">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7F25A3EB"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620E5818"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B5675F2" w14:textId="77777777" w:rsidR="00B705B8" w:rsidRPr="002443E0" w:rsidRDefault="00B705B8" w:rsidP="00B52C58">
      <w:pPr>
        <w:numPr>
          <w:ilvl w:val="2"/>
          <w:numId w:val="16"/>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Термин </w:t>
      </w:r>
      <w:r w:rsidRPr="002443E0">
        <w:rPr>
          <w:rFonts w:eastAsia="SimSun" w:cs="Arial"/>
          <w:b/>
          <w:spacing w:val="0"/>
          <w:kern w:val="2"/>
          <w:sz w:val="24"/>
          <w:szCs w:val="24"/>
          <w:lang w:val="ru-RU" w:eastAsia="ar-SA"/>
        </w:rPr>
        <w:t>«Коррупционные действия»</w:t>
      </w:r>
      <w:r w:rsidRPr="002443E0">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1EF7ADF7"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2443E0">
        <w:rPr>
          <w:rFonts w:eastAsia="Calibri" w:cs="Arial"/>
          <w:spacing w:val="0"/>
          <w:sz w:val="24"/>
          <w:szCs w:val="24"/>
          <w:lang w:val="ru-RU" w:eastAsia="ru-RU"/>
        </w:rPr>
        <w:t xml:space="preserve">не отвечающих условиям </w:t>
      </w:r>
      <w:r w:rsidRPr="002443E0">
        <w:rPr>
          <w:rFonts w:eastAsia="Calibri" w:cs="Arial"/>
          <w:spacing w:val="0"/>
          <w:sz w:val="24"/>
          <w:szCs w:val="24"/>
          <w:lang w:val="ru-RU" w:eastAsia="ru-RU"/>
        </w:rPr>
        <w:lastRenderedPageBreak/>
        <w:t>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14:paraId="1ED9A989"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2443E0">
        <w:rPr>
          <w:rFonts w:eastAsia="Calibri" w:cs="Arial"/>
          <w:spacing w:val="0"/>
          <w:sz w:val="24"/>
          <w:szCs w:val="24"/>
          <w:lang w:val="ru-RU" w:eastAsia="ru-RU"/>
        </w:rPr>
        <w:t>любые публичные функции (властные полномочия), в том числе,</w:t>
      </w:r>
      <w:r w:rsidRPr="002443E0">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2443E0">
        <w:rPr>
          <w:rFonts w:eastAsia="Calibri" w:cs="Arial"/>
          <w:spacing w:val="0"/>
          <w:sz w:val="24"/>
          <w:szCs w:val="24"/>
          <w:lang w:val="ru-RU" w:eastAsia="ru-RU"/>
        </w:rPr>
        <w:t xml:space="preserve"> а также лицам, осуществляющим </w:t>
      </w:r>
      <w:r w:rsidRPr="002443E0">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2443E0">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1F49A737" w14:textId="77777777" w:rsidR="00B705B8" w:rsidRPr="002443E0" w:rsidRDefault="00B705B8" w:rsidP="00B52C58">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67A0B687"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SimSun" w:cs="Arial"/>
          <w:spacing w:val="0"/>
          <w:kern w:val="2"/>
          <w:sz w:val="24"/>
          <w:szCs w:val="24"/>
          <w:lang w:val="ru-RU" w:eastAsia="ar-SA"/>
        </w:rPr>
        <w:t xml:space="preserve">прочие </w:t>
      </w:r>
      <w:r w:rsidRPr="002443E0">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1B87592C" w14:textId="77777777" w:rsidR="00B705B8" w:rsidRPr="002443E0" w:rsidRDefault="00B705B8" w:rsidP="00B52C58">
      <w:pPr>
        <w:numPr>
          <w:ilvl w:val="2"/>
          <w:numId w:val="16"/>
        </w:numPr>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Термин</w:t>
      </w:r>
      <w:r w:rsidRPr="002443E0">
        <w:rPr>
          <w:rFonts w:eastAsia="Calibri" w:cs="Arial"/>
          <w:b/>
          <w:spacing w:val="0"/>
          <w:sz w:val="24"/>
          <w:szCs w:val="24"/>
          <w:lang w:val="ru-RU" w:eastAsia="ru-RU"/>
        </w:rPr>
        <w:t xml:space="preserve"> «Мошеннические действия»</w:t>
      </w:r>
      <w:r w:rsidRPr="002443E0">
        <w:rPr>
          <w:rFonts w:eastAsia="Calibri" w:cs="Arial"/>
          <w:spacing w:val="0"/>
          <w:sz w:val="24"/>
          <w:szCs w:val="24"/>
          <w:lang w:val="ru-RU" w:eastAsia="ru-RU"/>
        </w:rPr>
        <w:t xml:space="preserve"> для целей настоящего обязательства означает действия:</w:t>
      </w:r>
    </w:p>
    <w:p w14:paraId="3274B7B0" w14:textId="77777777" w:rsidR="00B705B8" w:rsidRPr="002443E0" w:rsidRDefault="00B705B8" w:rsidP="00B52C58">
      <w:pPr>
        <w:numPr>
          <w:ilvl w:val="0"/>
          <w:numId w:val="15"/>
        </w:numPr>
        <w:tabs>
          <w:tab w:val="left" w:pos="1134"/>
        </w:tabs>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42B7B873" w14:textId="77777777" w:rsidR="00B705B8" w:rsidRPr="002443E0" w:rsidRDefault="00B705B8" w:rsidP="00B52C58">
      <w:pPr>
        <w:numPr>
          <w:ilvl w:val="0"/>
          <w:numId w:val="15"/>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1D2BE1A1"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377BACC3"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1E9F956D"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6B342F3E"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p>
    <w:p w14:paraId="4C0543A6" w14:textId="77777777" w:rsidR="00B705B8" w:rsidRPr="002443E0" w:rsidRDefault="00B705B8" w:rsidP="00B52C58">
      <w:pPr>
        <w:tabs>
          <w:tab w:val="left" w:pos="0"/>
        </w:tabs>
        <w:suppressAutoHyphens w:val="0"/>
        <w:spacing w:after="0" w:line="240" w:lineRule="auto"/>
        <w:ind w:left="0"/>
        <w:jc w:val="both"/>
        <w:rPr>
          <w:rFonts w:eastAsia="MS Mincho" w:cs="Arial"/>
          <w:b/>
          <w:spacing w:val="-2"/>
          <w:sz w:val="24"/>
          <w:szCs w:val="24"/>
          <w:lang w:val="ru-RU" w:eastAsia="ru-RU"/>
        </w:rPr>
      </w:pPr>
      <w:r w:rsidRPr="002443E0">
        <w:rPr>
          <w:rFonts w:eastAsia="SimSun" w:cs="Arial"/>
          <w:b/>
          <w:spacing w:val="-2"/>
          <w:kern w:val="2"/>
          <w:sz w:val="24"/>
          <w:szCs w:val="24"/>
          <w:lang w:val="ru-RU" w:eastAsia="ar-SA"/>
        </w:rPr>
        <w:t>Статья 2.</w:t>
      </w:r>
      <w:r w:rsidRPr="002443E0">
        <w:rPr>
          <w:rFonts w:eastAsia="SimSun" w:cs="Arial"/>
          <w:b/>
          <w:spacing w:val="-2"/>
          <w:kern w:val="2"/>
          <w:sz w:val="24"/>
          <w:szCs w:val="24"/>
          <w:lang w:val="ru-RU" w:eastAsia="ar-SA"/>
        </w:rPr>
        <w:tab/>
      </w:r>
      <w:r w:rsidRPr="002443E0">
        <w:rPr>
          <w:rFonts w:eastAsia="MS Mincho" w:cs="Arial"/>
          <w:b/>
          <w:spacing w:val="-2"/>
          <w:sz w:val="24"/>
          <w:szCs w:val="24"/>
          <w:lang w:val="ru-RU" w:eastAsia="ru-RU"/>
        </w:rPr>
        <w:t>Контроль</w:t>
      </w:r>
      <w:r w:rsidRPr="002443E0">
        <w:rPr>
          <w:rFonts w:eastAsia="SimSun" w:cs="Arial"/>
          <w:b/>
          <w:spacing w:val="0"/>
          <w:kern w:val="2"/>
          <w:sz w:val="24"/>
          <w:szCs w:val="24"/>
          <w:lang w:val="ru-RU" w:eastAsia="ar-SA"/>
        </w:rPr>
        <w:t xml:space="preserve"> над выполнением обязательств</w:t>
      </w:r>
      <w:r w:rsidRPr="002443E0">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01012754"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lastRenderedPageBreak/>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244E63D6"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6E58C38F"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5E5340D7" w14:textId="77777777" w:rsidR="00B705B8" w:rsidRPr="002443E0" w:rsidRDefault="00B705B8" w:rsidP="00B52C58">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2443E0">
        <w:rPr>
          <w:rFonts w:cs="Arial"/>
          <w:spacing w:val="0"/>
          <w:sz w:val="24"/>
          <w:szCs w:val="24"/>
          <w:lang w:val="ru-RU" w:eastAsia="ru-RU"/>
        </w:rPr>
        <w:t>обязательств, предусмотренных настоящим Приложением</w:t>
      </w:r>
      <w:r w:rsidRPr="002443E0">
        <w:rPr>
          <w:rFonts w:eastAsia="SimSun" w:cs="Arial"/>
          <w:spacing w:val="0"/>
          <w:kern w:val="2"/>
          <w:sz w:val="24"/>
          <w:szCs w:val="24"/>
          <w:lang w:val="ru-RU" w:eastAsia="ar-SA"/>
        </w:rPr>
        <w:t>.</w:t>
      </w:r>
    </w:p>
    <w:p w14:paraId="3AEB7250" w14:textId="77777777" w:rsidR="00B705B8" w:rsidRPr="002443E0" w:rsidRDefault="00B705B8" w:rsidP="00B52C58">
      <w:pPr>
        <w:spacing w:after="0" w:line="240" w:lineRule="auto"/>
        <w:ind w:left="0"/>
        <w:jc w:val="both"/>
        <w:rPr>
          <w:rFonts w:eastAsia="SimSun" w:cs="Arial"/>
          <w:spacing w:val="0"/>
          <w:kern w:val="2"/>
          <w:sz w:val="24"/>
          <w:szCs w:val="24"/>
          <w:lang w:val="ru-RU" w:eastAsia="ar-SA"/>
        </w:rPr>
      </w:pPr>
    </w:p>
    <w:p w14:paraId="758D4AB7" w14:textId="77777777" w:rsidR="00B705B8" w:rsidRPr="002443E0" w:rsidRDefault="00B705B8" w:rsidP="00B52C58">
      <w:pPr>
        <w:suppressAutoHyphens w:val="0"/>
        <w:spacing w:after="0" w:line="240" w:lineRule="auto"/>
        <w:ind w:left="0"/>
        <w:rPr>
          <w:rFonts w:eastAsia="SimSun" w:cs="Arial"/>
          <w:b/>
          <w:spacing w:val="0"/>
          <w:kern w:val="2"/>
          <w:sz w:val="24"/>
          <w:szCs w:val="24"/>
          <w:lang w:val="ru-RU" w:eastAsia="ar-SA"/>
        </w:rPr>
      </w:pPr>
      <w:r w:rsidRPr="002443E0">
        <w:rPr>
          <w:rFonts w:cs="Arial"/>
          <w:b/>
          <w:spacing w:val="0"/>
          <w:sz w:val="24"/>
          <w:szCs w:val="24"/>
          <w:lang w:val="ru-RU" w:eastAsia="ru-RU"/>
        </w:rPr>
        <w:t xml:space="preserve">Статья 3. </w:t>
      </w:r>
      <w:r w:rsidRPr="002443E0">
        <w:rPr>
          <w:rFonts w:eastAsia="SimSun" w:cs="Arial"/>
          <w:b/>
          <w:spacing w:val="0"/>
          <w:kern w:val="2"/>
          <w:sz w:val="24"/>
          <w:szCs w:val="24"/>
          <w:lang w:val="ru-RU" w:eastAsia="ar-SA"/>
        </w:rPr>
        <w:t>Санкции</w:t>
      </w:r>
    </w:p>
    <w:p w14:paraId="48783EA6" w14:textId="77777777" w:rsidR="00B705B8" w:rsidRPr="002443E0" w:rsidRDefault="00B705B8" w:rsidP="00B52C58">
      <w:pPr>
        <w:numPr>
          <w:ilvl w:val="0"/>
          <w:numId w:val="9"/>
        </w:numPr>
        <w:suppressAutoHyphens w:val="0"/>
        <w:spacing w:after="0" w:line="240" w:lineRule="auto"/>
        <w:ind w:left="0" w:firstLine="0"/>
        <w:jc w:val="both"/>
        <w:outlineLvl w:val="1"/>
        <w:rPr>
          <w:rFonts w:cs="Arial"/>
          <w:vanish/>
          <w:spacing w:val="0"/>
          <w:sz w:val="24"/>
          <w:szCs w:val="24"/>
        </w:rPr>
      </w:pPr>
    </w:p>
    <w:p w14:paraId="48083CFF" w14:textId="77777777" w:rsidR="00B705B8" w:rsidRPr="002443E0" w:rsidRDefault="00B705B8" w:rsidP="00B52C58">
      <w:pPr>
        <w:numPr>
          <w:ilvl w:val="1"/>
          <w:numId w:val="14"/>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7F18E28B" w14:textId="77777777" w:rsidR="00B705B8" w:rsidRPr="002443E0" w:rsidRDefault="00B705B8" w:rsidP="00B52C58">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B705B8" w:rsidRPr="00226B31" w14:paraId="2D5ABC43" w14:textId="77777777" w:rsidTr="00B705B8">
        <w:tc>
          <w:tcPr>
            <w:tcW w:w="5040" w:type="dxa"/>
          </w:tcPr>
          <w:p w14:paraId="78B7DB83"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СТОРОНА-1</w:t>
            </w:r>
          </w:p>
          <w:sdt>
            <w:sdtPr>
              <w:rPr>
                <w:rFonts w:cs="Arial"/>
                <w:spacing w:val="-4"/>
                <w:sz w:val="24"/>
                <w:szCs w:val="24"/>
                <w:highlight w:val="lightGray"/>
                <w:lang w:val="ru-RU"/>
              </w:rPr>
              <w:id w:val="-1691372014"/>
              <w:placeholder>
                <w:docPart w:val="22575D9E1B994FA3B12AD50D8B08DBE7"/>
              </w:placeholder>
              <w:text/>
            </w:sdtPr>
            <w:sdtEndPr/>
            <w:sdtContent>
              <w:p w14:paraId="406D3BE2" w14:textId="2F8F7874" w:rsidR="00B705B8" w:rsidRPr="002443E0" w:rsidRDefault="00226B31" w:rsidP="00B52C58">
                <w:pPr>
                  <w:spacing w:after="0" w:line="240" w:lineRule="auto"/>
                  <w:ind w:left="0"/>
                  <w:rPr>
                    <w:rFonts w:cs="Arial"/>
                    <w:spacing w:val="-4"/>
                    <w:sz w:val="24"/>
                    <w:szCs w:val="24"/>
                    <w:lang w:val="ru-RU"/>
                  </w:rPr>
                </w:pPr>
                <w:r>
                  <w:rPr>
                    <w:rFonts w:cs="Arial"/>
                    <w:spacing w:val="-4"/>
                    <w:sz w:val="24"/>
                    <w:szCs w:val="24"/>
                    <w:highlight w:val="lightGray"/>
                    <w:lang w:val="ru-RU"/>
                  </w:rPr>
                  <w:t>Генеральный директор</w:t>
                </w:r>
              </w:p>
            </w:sdtContent>
          </w:sdt>
          <w:p w14:paraId="399F1A5A" w14:textId="77777777" w:rsidR="00B705B8" w:rsidRPr="002443E0" w:rsidRDefault="00B705B8" w:rsidP="00B52C58">
            <w:pPr>
              <w:spacing w:after="0" w:line="240" w:lineRule="auto"/>
              <w:ind w:left="0"/>
              <w:rPr>
                <w:rFonts w:cs="Arial"/>
                <w:spacing w:val="-4"/>
                <w:sz w:val="24"/>
                <w:szCs w:val="24"/>
                <w:lang w:val="ru-RU"/>
              </w:rPr>
            </w:pPr>
          </w:p>
          <w:p w14:paraId="27C2D2F3" w14:textId="77777777" w:rsidR="00B705B8" w:rsidRPr="002443E0" w:rsidRDefault="00B705B8" w:rsidP="00B52C58">
            <w:pPr>
              <w:spacing w:after="0" w:line="240" w:lineRule="auto"/>
              <w:ind w:left="0"/>
              <w:rPr>
                <w:rFonts w:cs="Arial"/>
                <w:spacing w:val="-4"/>
                <w:sz w:val="24"/>
                <w:szCs w:val="24"/>
                <w:lang w:val="ru-RU"/>
              </w:rPr>
            </w:pPr>
          </w:p>
          <w:p w14:paraId="78238F76" w14:textId="3AE93D3D" w:rsidR="00B705B8" w:rsidRPr="002443E0" w:rsidRDefault="00F15BDE" w:rsidP="00B52C58">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22575D9E1B994FA3B12AD50D8B08DBE7"/>
                </w:placeholder>
                <w:text/>
              </w:sdtPr>
              <w:sdtEndPr/>
              <w:sdtContent>
                <w:r w:rsidR="00B705B8" w:rsidRPr="00681966">
                  <w:rPr>
                    <w:rFonts w:cs="Arial"/>
                    <w:spacing w:val="-4"/>
                    <w:sz w:val="24"/>
                    <w:szCs w:val="24"/>
                    <w:highlight w:val="lightGray"/>
                    <w:lang w:val="ru-RU"/>
                  </w:rPr>
                  <w:t>________________/</w:t>
                </w:r>
                <w:r w:rsidR="00226B31">
                  <w:rPr>
                    <w:rFonts w:cs="Arial"/>
                    <w:spacing w:val="-4"/>
                    <w:sz w:val="24"/>
                    <w:szCs w:val="24"/>
                    <w:highlight w:val="lightGray"/>
                    <w:lang w:val="ru-RU"/>
                  </w:rPr>
                  <w:t>С.Ю. Белых</w:t>
                </w:r>
              </w:sdtContent>
            </w:sdt>
            <w:r w:rsidR="00B705B8" w:rsidRPr="00681966">
              <w:rPr>
                <w:rFonts w:cs="Arial"/>
                <w:spacing w:val="-4"/>
                <w:sz w:val="24"/>
                <w:szCs w:val="24"/>
                <w:highlight w:val="lightGray"/>
                <w:lang w:val="ru-RU"/>
              </w:rPr>
              <w:t>/</w:t>
            </w:r>
          </w:p>
          <w:p w14:paraId="0743A43F"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900BA76" w14:textId="77777777" w:rsidR="00B705B8" w:rsidRPr="002443E0" w:rsidRDefault="00B705B8" w:rsidP="00B52C5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3BFE15D6"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СТОРОНА-2</w:t>
            </w:r>
          </w:p>
          <w:sdt>
            <w:sdtPr>
              <w:rPr>
                <w:rFonts w:cs="Arial"/>
                <w:spacing w:val="-4"/>
                <w:sz w:val="24"/>
                <w:szCs w:val="24"/>
                <w:highlight w:val="lightGray"/>
                <w:lang w:val="ru-RU"/>
              </w:rPr>
              <w:id w:val="-285124258"/>
              <w:placeholder>
                <w:docPart w:val="22575D9E1B994FA3B12AD50D8B08DBE7"/>
              </w:placeholder>
              <w:showingPlcHdr/>
              <w:text/>
            </w:sdtPr>
            <w:sdtEndPr/>
            <w:sdtContent>
              <w:p w14:paraId="1D988BD6" w14:textId="24198A06" w:rsidR="00B705B8" w:rsidRPr="002443E0" w:rsidRDefault="00EE53B5" w:rsidP="00B52C58">
                <w:pPr>
                  <w:spacing w:after="0" w:line="240" w:lineRule="auto"/>
                  <w:ind w:left="0"/>
                  <w:rPr>
                    <w:rFonts w:cs="Arial"/>
                    <w:spacing w:val="-4"/>
                    <w:sz w:val="24"/>
                    <w:szCs w:val="24"/>
                    <w:lang w:val="ru-RU"/>
                  </w:rPr>
                </w:pPr>
                <w:r w:rsidRPr="001A3D75">
                  <w:rPr>
                    <w:rStyle w:val="affff"/>
                    <w:lang w:val="ru-RU"/>
                  </w:rPr>
                  <w:t>Место для ввода текста.</w:t>
                </w:r>
              </w:p>
            </w:sdtContent>
          </w:sdt>
          <w:p w14:paraId="00394319" w14:textId="77777777" w:rsidR="00B705B8" w:rsidRDefault="00B705B8" w:rsidP="00B52C58">
            <w:pPr>
              <w:spacing w:after="0" w:line="240" w:lineRule="auto"/>
              <w:ind w:left="0"/>
              <w:rPr>
                <w:rFonts w:cs="Arial"/>
                <w:spacing w:val="-4"/>
                <w:sz w:val="24"/>
                <w:szCs w:val="24"/>
                <w:lang w:val="ru-RU"/>
              </w:rPr>
            </w:pPr>
          </w:p>
          <w:p w14:paraId="2FCFCBF5" w14:textId="77777777" w:rsidR="00F31B08" w:rsidRPr="002443E0" w:rsidRDefault="00F31B08" w:rsidP="00B52C58">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22575D9E1B994FA3B12AD50D8B08DBE7"/>
              </w:placeholder>
              <w:text/>
            </w:sdtPr>
            <w:sdtEndPr/>
            <w:sdtContent>
              <w:p w14:paraId="51D0407C" w14:textId="58B090F9" w:rsidR="00B705B8" w:rsidRPr="002443E0" w:rsidRDefault="00B705B8" w:rsidP="00B52C58">
                <w:pPr>
                  <w:spacing w:after="0" w:line="240" w:lineRule="auto"/>
                  <w:ind w:left="0"/>
                  <w:rPr>
                    <w:rFonts w:cs="Arial"/>
                    <w:spacing w:val="-4"/>
                    <w:sz w:val="24"/>
                    <w:szCs w:val="24"/>
                    <w:lang w:val="ru-RU"/>
                  </w:rPr>
                </w:pPr>
                <w:r w:rsidRPr="00681966">
                  <w:rPr>
                    <w:rFonts w:cs="Arial"/>
                    <w:spacing w:val="-4"/>
                    <w:sz w:val="24"/>
                    <w:szCs w:val="24"/>
                    <w:highlight w:val="lightGray"/>
                    <w:lang w:val="ru-RU"/>
                  </w:rPr>
                  <w:t>__________________/</w:t>
                </w:r>
                <w:r w:rsidR="00EE53B5">
                  <w:rPr>
                    <w:rFonts w:cs="Arial"/>
                    <w:spacing w:val="-4"/>
                    <w:sz w:val="24"/>
                    <w:szCs w:val="24"/>
                    <w:highlight w:val="lightGray"/>
                  </w:rPr>
                  <w:t>__________</w:t>
                </w:r>
                <w:r w:rsidR="00EE53B5" w:rsidRPr="00681966">
                  <w:rPr>
                    <w:rFonts w:cs="Arial"/>
                    <w:spacing w:val="-4"/>
                    <w:sz w:val="24"/>
                    <w:szCs w:val="24"/>
                    <w:highlight w:val="lightGray"/>
                    <w:lang w:val="ru-RU"/>
                  </w:rPr>
                  <w:t xml:space="preserve"> </w:t>
                </w:r>
                <w:r w:rsidRPr="00681966">
                  <w:rPr>
                    <w:rFonts w:cs="Arial"/>
                    <w:spacing w:val="-4"/>
                    <w:sz w:val="24"/>
                    <w:szCs w:val="24"/>
                    <w:highlight w:val="lightGray"/>
                    <w:lang w:val="ru-RU"/>
                  </w:rPr>
                  <w:t>/</w:t>
                </w:r>
              </w:p>
            </w:sdtContent>
          </w:sdt>
          <w:p w14:paraId="3D46AC0A"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5B42D10D"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0CF51655" w14:textId="77777777" w:rsidR="00B705B8" w:rsidRPr="002443E0" w:rsidRDefault="00B705B8" w:rsidP="00B52C58">
      <w:pPr>
        <w:suppressAutoHyphens w:val="0"/>
        <w:spacing w:after="0" w:line="240" w:lineRule="auto"/>
        <w:ind w:left="0"/>
        <w:rPr>
          <w:rFonts w:eastAsia="SimSun" w:cs="Arial"/>
          <w:spacing w:val="0"/>
          <w:kern w:val="2"/>
          <w:sz w:val="24"/>
          <w:szCs w:val="24"/>
          <w:lang w:val="ru-RU" w:eastAsia="ar-SA"/>
        </w:rPr>
      </w:pPr>
    </w:p>
    <w:p w14:paraId="31667300" w14:textId="77777777" w:rsidR="00B705B8" w:rsidRPr="002443E0" w:rsidRDefault="00B705B8" w:rsidP="00B52C58">
      <w:pPr>
        <w:suppressAutoHyphens w:val="0"/>
        <w:spacing w:after="0" w:line="240" w:lineRule="auto"/>
        <w:ind w:left="0"/>
        <w:rPr>
          <w:rFonts w:cs="Arial"/>
          <w:spacing w:val="0"/>
          <w:sz w:val="24"/>
          <w:szCs w:val="24"/>
          <w:lang w:val="ru-RU" w:eastAsia="ru-RU"/>
        </w:rPr>
      </w:pPr>
    </w:p>
    <w:p w14:paraId="4256A2B6" w14:textId="77777777" w:rsidR="00B705B8" w:rsidRPr="002443E0" w:rsidRDefault="00B705B8" w:rsidP="00B52C58">
      <w:pPr>
        <w:spacing w:after="0" w:line="240" w:lineRule="auto"/>
        <w:ind w:left="0"/>
        <w:rPr>
          <w:rFonts w:cs="Arial"/>
          <w:sz w:val="24"/>
          <w:szCs w:val="24"/>
          <w:lang w:val="ru-RU"/>
        </w:rPr>
      </w:pPr>
    </w:p>
    <w:p w14:paraId="170B06E6" w14:textId="21699E15" w:rsidR="00683F76" w:rsidRPr="00161CBA" w:rsidRDefault="00683F76" w:rsidP="00226B31">
      <w:pPr>
        <w:suppressAutoHyphens w:val="0"/>
        <w:overflowPunct w:val="0"/>
        <w:autoSpaceDE w:val="0"/>
        <w:autoSpaceDN w:val="0"/>
        <w:adjustRightInd w:val="0"/>
        <w:spacing w:after="0" w:line="240" w:lineRule="auto"/>
        <w:ind w:left="0"/>
        <w:jc w:val="right"/>
        <w:textAlignment w:val="baseline"/>
        <w:rPr>
          <w:rFonts w:cs="Arial"/>
          <w:spacing w:val="0"/>
          <w:sz w:val="22"/>
          <w:szCs w:val="22"/>
          <w:lang w:val="ru-RU" w:eastAsia="ru-RU"/>
        </w:rPr>
      </w:pPr>
    </w:p>
    <w:sectPr w:rsidR="00683F76" w:rsidRPr="00161CBA" w:rsidSect="00226B31">
      <w:pgSz w:w="11906" w:h="16838" w:code="9"/>
      <w:pgMar w:top="993" w:right="851" w:bottom="426"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7EA7" w14:textId="77777777" w:rsidR="00AC46FE" w:rsidRDefault="00AC46FE">
      <w:pPr>
        <w:spacing w:after="0" w:line="240" w:lineRule="auto"/>
      </w:pPr>
      <w:r>
        <w:separator/>
      </w:r>
    </w:p>
  </w:endnote>
  <w:endnote w:type="continuationSeparator" w:id="0">
    <w:p w14:paraId="02257F2D" w14:textId="77777777" w:rsidR="00AC46FE" w:rsidRDefault="00AC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522B" w14:textId="77777777" w:rsidR="004B7B4E" w:rsidRPr="005B10F0" w:rsidRDefault="004B7B4E"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476" w14:textId="77777777" w:rsidR="00AC46FE" w:rsidRDefault="00AC46FE">
      <w:pPr>
        <w:spacing w:after="0" w:line="240" w:lineRule="auto"/>
      </w:pPr>
      <w:r>
        <w:separator/>
      </w:r>
    </w:p>
  </w:footnote>
  <w:footnote w:type="continuationSeparator" w:id="0">
    <w:p w14:paraId="61E93A7C" w14:textId="77777777" w:rsidR="00AC46FE" w:rsidRDefault="00AC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6C50" w14:textId="77777777" w:rsidR="004B7B4E" w:rsidRPr="00472F29" w:rsidRDefault="004B7B4E" w:rsidP="00E02A35">
    <w:pPr>
      <w:pStyle w:val="af4"/>
      <w:ind w:left="0"/>
      <w:jc w:val="left"/>
      <w:rPr>
        <w:rFonts w:cs="Arial"/>
        <w:sz w:val="16"/>
      </w:rPr>
    </w:pPr>
    <w:r w:rsidRPr="00472F29">
      <w:rPr>
        <w:rFonts w:cs="Arial"/>
        <w:sz w:val="16"/>
      </w:rPr>
      <w:t>Типовая форма АВГ-08</w:t>
    </w:r>
  </w:p>
  <w:p w14:paraId="30500F88" w14:textId="77777777" w:rsidR="004B7B4E" w:rsidRPr="00B705B8" w:rsidRDefault="004B7B4E" w:rsidP="00E02A35">
    <w:pPr>
      <w:pStyle w:val="af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89"/>
    <w:multiLevelType w:val="singleLevel"/>
    <w:tmpl w:val="7C16C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3" w15:restartNumberingAfterBreak="0">
    <w:nsid w:val="00625710"/>
    <w:multiLevelType w:val="multilevel"/>
    <w:tmpl w:val="C2944E9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5DF6B17"/>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5F95BC8"/>
    <w:multiLevelType w:val="multilevel"/>
    <w:tmpl w:val="A8007D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562BC"/>
    <w:multiLevelType w:val="multilevel"/>
    <w:tmpl w:val="4A24BB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C863AB"/>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2B5289"/>
    <w:multiLevelType w:val="multilevel"/>
    <w:tmpl w:val="290E59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12"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5A4B3D"/>
    <w:multiLevelType w:val="multilevel"/>
    <w:tmpl w:val="2A566C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241869"/>
    <w:multiLevelType w:val="hybridMultilevel"/>
    <w:tmpl w:val="ACB631C8"/>
    <w:lvl w:ilvl="0" w:tplc="DCBEF6A6">
      <w:start w:val="1"/>
      <w:numFmt w:val="decimal"/>
      <w:lvlText w:val="%1."/>
      <w:lvlJc w:val="left"/>
      <w:pPr>
        <w:ind w:left="360" w:hanging="360"/>
      </w:pPr>
      <w:rPr>
        <w:rFonts w:ascii="Arial" w:hAnsi="Arial" w:cs="Arial"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9B5C88"/>
    <w:multiLevelType w:val="multilevel"/>
    <w:tmpl w:val="08C84108"/>
    <w:lvl w:ilvl="0">
      <w:start w:val="3"/>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7C35C34"/>
    <w:multiLevelType w:val="multilevel"/>
    <w:tmpl w:val="31DC1B1C"/>
    <w:lvl w:ilvl="0">
      <w:start w:val="1"/>
      <w:numFmt w:val="decimal"/>
      <w:lvlText w:val="%1."/>
      <w:lvlJc w:val="left"/>
      <w:pPr>
        <w:tabs>
          <w:tab w:val="num" w:pos="540"/>
        </w:tabs>
        <w:ind w:left="900" w:hanging="360"/>
      </w:pPr>
      <w:rPr>
        <w:rFonts w:cs="Times New Roman" w:hint="default"/>
      </w:rPr>
    </w:lvl>
    <w:lvl w:ilvl="1">
      <w:start w:val="1"/>
      <w:numFmt w:val="decimal"/>
      <w:lvlText w:val="3.%2"/>
      <w:lvlJc w:val="left"/>
      <w:pPr>
        <w:tabs>
          <w:tab w:val="num" w:pos="0"/>
        </w:tabs>
        <w:ind w:left="792" w:hanging="432"/>
      </w:pPr>
      <w:rPr>
        <w:rFonts w:ascii="Arial" w:hAnsi="Arial" w:cs="Arial" w:hint="default"/>
        <w:b/>
        <w:sz w:val="20"/>
        <w:szCs w:val="20"/>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2E1143"/>
    <w:multiLevelType w:val="multilevel"/>
    <w:tmpl w:val="BE507AB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973F20"/>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08A77D7"/>
    <w:multiLevelType w:val="hybridMultilevel"/>
    <w:tmpl w:val="A42CB82C"/>
    <w:lvl w:ilvl="0" w:tplc="BA1C4E82">
      <w:start w:val="1"/>
      <w:numFmt w:val="decimal"/>
      <w:lvlText w:val="6.2.%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89373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48F3D5E"/>
    <w:multiLevelType w:val="multilevel"/>
    <w:tmpl w:val="3D7E683E"/>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26472986"/>
    <w:multiLevelType w:val="hybridMultilevel"/>
    <w:tmpl w:val="477A9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70828C9"/>
    <w:multiLevelType w:val="hybridMultilevel"/>
    <w:tmpl w:val="CDDCF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9345C5C"/>
    <w:multiLevelType w:val="multilevel"/>
    <w:tmpl w:val="11880706"/>
    <w:lvl w:ilvl="0">
      <w:start w:val="3"/>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4A199E"/>
    <w:multiLevelType w:val="multilevel"/>
    <w:tmpl w:val="EF647206"/>
    <w:lvl w:ilvl="0">
      <w:start w:val="1"/>
      <w:numFmt w:val="decimal"/>
      <w:lvlText w:val="%1."/>
      <w:lvlJc w:val="left"/>
      <w:pPr>
        <w:ind w:left="360" w:hanging="360"/>
      </w:pPr>
      <w:rPr>
        <w:rFonts w:hint="default"/>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370C5D"/>
    <w:multiLevelType w:val="multilevel"/>
    <w:tmpl w:val="710C407C"/>
    <w:lvl w:ilvl="0">
      <w:start w:val="1"/>
      <w:numFmt w:val="decimal"/>
      <w:lvlText w:val="%1."/>
      <w:lvlJc w:val="left"/>
      <w:pPr>
        <w:ind w:left="360" w:hanging="360"/>
      </w:pPr>
      <w:rPr>
        <w:rFonts w:ascii="Arial" w:eastAsia="Times New Roman" w:hAnsi="Arial" w:cs="Arial" w:hint="default"/>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6E3F7D"/>
    <w:multiLevelType w:val="multilevel"/>
    <w:tmpl w:val="BCE093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67562AB"/>
    <w:multiLevelType w:val="hybridMultilevel"/>
    <w:tmpl w:val="ED325AEE"/>
    <w:lvl w:ilvl="0" w:tplc="1BB2FE6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9A05ED4"/>
    <w:multiLevelType w:val="multilevel"/>
    <w:tmpl w:val="7FFECCA8"/>
    <w:lvl w:ilvl="0">
      <w:start w:val="1"/>
      <w:numFmt w:val="decimal"/>
      <w:lvlText w:val="%1"/>
      <w:lvlJc w:val="left"/>
      <w:pPr>
        <w:tabs>
          <w:tab w:val="num" w:pos="0"/>
        </w:tabs>
        <w:ind w:left="435" w:hanging="435"/>
      </w:pPr>
      <w:rPr>
        <w:rFonts w:cs="Times New Roman" w:hint="default"/>
      </w:rPr>
    </w:lvl>
    <w:lvl w:ilvl="1">
      <w:start w:val="1"/>
      <w:numFmt w:val="decimal"/>
      <w:lvlText w:val="%1.%2"/>
      <w:lvlJc w:val="left"/>
      <w:pPr>
        <w:tabs>
          <w:tab w:val="num" w:pos="0"/>
        </w:tabs>
        <w:ind w:left="795" w:hanging="435"/>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3A481744"/>
    <w:multiLevelType w:val="multilevel"/>
    <w:tmpl w:val="8682BC4E"/>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3ACE1E54"/>
    <w:multiLevelType w:val="multilevel"/>
    <w:tmpl w:val="276EF042"/>
    <w:lvl w:ilvl="0">
      <w:start w:val="1"/>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15:restartNumberingAfterBreak="0">
    <w:nsid w:val="3CAF4033"/>
    <w:multiLevelType w:val="multilevel"/>
    <w:tmpl w:val="17EC2D76"/>
    <w:lvl w:ilvl="0">
      <w:start w:val="3"/>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2"/>
        <w:szCs w:val="22"/>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8" w15:restartNumberingAfterBreak="0">
    <w:nsid w:val="3D7E4F78"/>
    <w:multiLevelType w:val="multilevel"/>
    <w:tmpl w:val="E7A8C17E"/>
    <w:lvl w:ilvl="0">
      <w:start w:val="3"/>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3D9C599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D9E1EA4"/>
    <w:multiLevelType w:val="multilevel"/>
    <w:tmpl w:val="788285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42" w15:restartNumberingAfterBreak="0">
    <w:nsid w:val="443C7484"/>
    <w:multiLevelType w:val="multilevel"/>
    <w:tmpl w:val="93B05CCA"/>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46381115"/>
    <w:multiLevelType w:val="multilevel"/>
    <w:tmpl w:val="520C2D3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4" w15:restartNumberingAfterBreak="0">
    <w:nsid w:val="4A0A3286"/>
    <w:multiLevelType w:val="hybridMultilevel"/>
    <w:tmpl w:val="1276A7A4"/>
    <w:lvl w:ilvl="0" w:tplc="A4FC00D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46" w15:restartNumberingAfterBreak="0">
    <w:nsid w:val="4C9E08AB"/>
    <w:multiLevelType w:val="hybridMultilevel"/>
    <w:tmpl w:val="1D4651CC"/>
    <w:lvl w:ilvl="0" w:tplc="7DF484C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D6E4307"/>
    <w:multiLevelType w:val="hybridMultilevel"/>
    <w:tmpl w:val="B748C6C0"/>
    <w:lvl w:ilvl="0" w:tplc="67048BC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3F19E3"/>
    <w:multiLevelType w:val="multilevel"/>
    <w:tmpl w:val="BA4A59FA"/>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9" w15:restartNumberingAfterBreak="0">
    <w:nsid w:val="52C357AC"/>
    <w:multiLevelType w:val="multilevel"/>
    <w:tmpl w:val="78E0946A"/>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7E239ED"/>
    <w:multiLevelType w:val="multilevel"/>
    <w:tmpl w:val="DC6A7CB8"/>
    <w:lvl w:ilvl="0">
      <w:start w:val="3"/>
      <w:numFmt w:val="decimal"/>
      <w:lvlText w:val="%1"/>
      <w:lvlJc w:val="left"/>
      <w:pPr>
        <w:ind w:left="525" w:hanging="525"/>
      </w:pPr>
      <w:rPr>
        <w:rFonts w:hint="default"/>
      </w:rPr>
    </w:lvl>
    <w:lvl w:ilvl="1">
      <w:start w:val="9"/>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5A2F7C3C"/>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C266C0E"/>
    <w:multiLevelType w:val="multilevel"/>
    <w:tmpl w:val="695E9A28"/>
    <w:lvl w:ilvl="0">
      <w:start w:val="1"/>
      <w:numFmt w:val="decimal"/>
      <w:lvlText w:val="%1."/>
      <w:lvlJc w:val="left"/>
      <w:pPr>
        <w:ind w:left="360" w:hanging="360"/>
      </w:pPr>
      <w:rPr>
        <w:rFonts w:hint="default"/>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D05458C"/>
    <w:multiLevelType w:val="hybridMultilevel"/>
    <w:tmpl w:val="7C266062"/>
    <w:lvl w:ilvl="0" w:tplc="CA7ECDCC">
      <w:start w:val="1"/>
      <w:numFmt w:val="decimal"/>
      <w:lvlText w:val="2.3.%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E01C85"/>
    <w:multiLevelType w:val="hybridMultilevel"/>
    <w:tmpl w:val="2D0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9B0B23"/>
    <w:multiLevelType w:val="multilevel"/>
    <w:tmpl w:val="446EAB44"/>
    <w:lvl w:ilvl="0">
      <w:numFmt w:val="decimal"/>
      <w:lvlText w:val=""/>
      <w:lvlJc w:val="left"/>
    </w:lvl>
    <w:lvl w:ilvl="1">
      <w:numFmt w:val="decimal"/>
      <w:lvlText w:val=""/>
      <w:lvlJc w:val="left"/>
    </w:lvl>
    <w:lvl w:ilvl="2">
      <w:start w:val="1"/>
      <w:numFmt w:val="decimal"/>
      <w:lvlText w:val="3.2.%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FE36545"/>
    <w:multiLevelType w:val="multilevel"/>
    <w:tmpl w:val="221E3CE4"/>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2.%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63115B48"/>
    <w:multiLevelType w:val="multilevel"/>
    <w:tmpl w:val="5FCC7138"/>
    <w:lvl w:ilvl="0">
      <w:start w:val="1"/>
      <w:numFmt w:val="decimal"/>
      <w:lvlText w:val="%1."/>
      <w:lvlJc w:val="left"/>
      <w:pPr>
        <w:ind w:left="360" w:hanging="360"/>
      </w:pPr>
      <w:rPr>
        <w:rFonts w:hint="default"/>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3174097"/>
    <w:multiLevelType w:val="multilevel"/>
    <w:tmpl w:val="7586F91E"/>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1.%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65EE2E5A"/>
    <w:multiLevelType w:val="hybridMultilevel"/>
    <w:tmpl w:val="52D29762"/>
    <w:lvl w:ilvl="0" w:tplc="FF145022">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61" w15:restartNumberingAfterBreak="0">
    <w:nsid w:val="692A40FE"/>
    <w:multiLevelType w:val="multilevel"/>
    <w:tmpl w:val="1E786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3"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34D32FA"/>
    <w:multiLevelType w:val="multilevel"/>
    <w:tmpl w:val="08F86254"/>
    <w:lvl w:ilvl="0">
      <w:start w:val="1"/>
      <w:numFmt w:val="decimal"/>
      <w:lvlText w:val="%1."/>
      <w:lvlJc w:val="left"/>
      <w:pPr>
        <w:ind w:left="360" w:hanging="360"/>
      </w:pPr>
      <w:rPr>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740A7F1E"/>
    <w:multiLevelType w:val="multilevel"/>
    <w:tmpl w:val="FAA2AC56"/>
    <w:lvl w:ilvl="0">
      <w:start w:val="4"/>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7" w15:restartNumberingAfterBreak="0">
    <w:nsid w:val="764C218A"/>
    <w:multiLevelType w:val="hybridMultilevel"/>
    <w:tmpl w:val="E8327510"/>
    <w:lvl w:ilvl="0" w:tplc="EC76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76C375A7"/>
    <w:multiLevelType w:val="multilevel"/>
    <w:tmpl w:val="FAD09AE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7BA72E7"/>
    <w:multiLevelType w:val="multilevel"/>
    <w:tmpl w:val="25861026"/>
    <w:lvl w:ilvl="0">
      <w:numFmt w:val="decimal"/>
      <w:lvlText w:val=""/>
      <w:lvlJc w:val="left"/>
    </w:lvl>
    <w:lvl w:ilvl="1">
      <w:numFmt w:val="decimal"/>
      <w:lvlText w:val=""/>
      <w:lvlJc w:val="left"/>
    </w:lvl>
    <w:lvl w:ilvl="2">
      <w:start w:val="1"/>
      <w:numFmt w:val="decimal"/>
      <w:lvlText w:val="3.4.%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71" w15:restartNumberingAfterBreak="0">
    <w:nsid w:val="7B6F23E5"/>
    <w:multiLevelType w:val="multilevel"/>
    <w:tmpl w:val="B4886460"/>
    <w:lvl w:ilvl="0">
      <w:numFmt w:val="decimal"/>
      <w:lvlText w:val=""/>
      <w:lvlJc w:val="left"/>
      <w:pPr>
        <w:ind w:left="0" w:firstLine="0"/>
      </w:pPr>
      <w:rPr>
        <w:rFonts w:hint="default"/>
      </w:rPr>
    </w:lvl>
    <w:lvl w:ilvl="1">
      <w:start w:val="1"/>
      <w:numFmt w:val="decimal"/>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EE610D3"/>
    <w:multiLevelType w:val="multilevel"/>
    <w:tmpl w:val="82009B0E"/>
    <w:lvl w:ilvl="0">
      <w:numFmt w:val="decimal"/>
      <w:lvlText w:val=""/>
      <w:lvlJc w:val="left"/>
    </w:lvl>
    <w:lvl w:ilvl="1">
      <w:numFmt w:val="decimal"/>
      <w:lvlText w:val=""/>
      <w:lvlJc w:val="left"/>
    </w:lvl>
    <w:lvl w:ilvl="2">
      <w:start w:val="1"/>
      <w:numFmt w:val="decimal"/>
      <w:lvlText w:val="3.7.%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abstractNumId w:val="2"/>
  </w:num>
  <w:num w:numId="2">
    <w:abstractNumId w:val="62"/>
  </w:num>
  <w:num w:numId="3">
    <w:abstractNumId w:val="70"/>
  </w:num>
  <w:num w:numId="4">
    <w:abstractNumId w:val="0"/>
  </w:num>
  <w:num w:numId="5">
    <w:abstractNumId w:val="74"/>
  </w:num>
  <w:num w:numId="6">
    <w:abstractNumId w:val="19"/>
  </w:num>
  <w:num w:numId="7">
    <w:abstractNumId w:val="41"/>
  </w:num>
  <w:num w:numId="8">
    <w:abstractNumId w:val="4"/>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65"/>
  </w:num>
  <w:num w:numId="13">
    <w:abstractNumId w:val="52"/>
  </w:num>
  <w:num w:numId="14">
    <w:abstractNumId w:val="20"/>
  </w:num>
  <w:num w:numId="15">
    <w:abstractNumId w:val="7"/>
  </w:num>
  <w:num w:numId="16">
    <w:abstractNumId w:val="29"/>
  </w:num>
  <w:num w:numId="17">
    <w:abstractNumId w:val="18"/>
  </w:num>
  <w:num w:numId="18">
    <w:abstractNumId w:val="72"/>
  </w:num>
  <w:num w:numId="19">
    <w:abstractNumId w:val="39"/>
  </w:num>
  <w:num w:numId="20">
    <w:abstractNumId w:val="45"/>
  </w:num>
  <w:num w:numId="21">
    <w:abstractNumId w:val="24"/>
  </w:num>
  <w:num w:numId="22">
    <w:abstractNumId w:val="51"/>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5"/>
  </w:num>
  <w:num w:numId="27">
    <w:abstractNumId w:val="61"/>
  </w:num>
  <w:num w:numId="28">
    <w:abstractNumId w:val="26"/>
  </w:num>
  <w:num w:numId="29">
    <w:abstractNumId w:val="27"/>
  </w:num>
  <w:num w:numId="30">
    <w:abstractNumId w:val="1"/>
  </w:num>
  <w:num w:numId="31">
    <w:abstractNumId w:val="60"/>
  </w:num>
  <w:num w:numId="32">
    <w:abstractNumId w:val="11"/>
  </w:num>
  <w:num w:numId="33">
    <w:abstractNumId w:val="48"/>
  </w:num>
  <w:num w:numId="34">
    <w:abstractNumId w:val="33"/>
  </w:num>
  <w:num w:numId="35">
    <w:abstractNumId w:val="34"/>
  </w:num>
  <w:num w:numId="36">
    <w:abstractNumId w:val="25"/>
  </w:num>
  <w:num w:numId="37">
    <w:abstractNumId w:val="57"/>
  </w:num>
  <w:num w:numId="38">
    <w:abstractNumId w:val="3"/>
  </w:num>
  <w:num w:numId="39">
    <w:abstractNumId w:val="43"/>
  </w:num>
  <w:num w:numId="40">
    <w:abstractNumId w:val="71"/>
  </w:num>
  <w:num w:numId="41">
    <w:abstractNumId w:val="59"/>
  </w:num>
  <w:num w:numId="42">
    <w:abstractNumId w:val="47"/>
  </w:num>
  <w:num w:numId="43">
    <w:abstractNumId w:val="46"/>
  </w:num>
  <w:num w:numId="44">
    <w:abstractNumId w:val="44"/>
  </w:num>
  <w:num w:numId="45">
    <w:abstractNumId w:val="36"/>
  </w:num>
  <w:num w:numId="46">
    <w:abstractNumId w:val="17"/>
  </w:num>
  <w:num w:numId="47">
    <w:abstractNumId w:val="49"/>
  </w:num>
  <w:num w:numId="48">
    <w:abstractNumId w:val="56"/>
  </w:num>
  <w:num w:numId="49">
    <w:abstractNumId w:val="42"/>
  </w:num>
  <w:num w:numId="50">
    <w:abstractNumId w:val="69"/>
  </w:num>
  <w:num w:numId="51">
    <w:abstractNumId w:val="28"/>
  </w:num>
  <w:num w:numId="52">
    <w:abstractNumId w:val="16"/>
  </w:num>
  <w:num w:numId="53">
    <w:abstractNumId w:val="73"/>
  </w:num>
  <w:num w:numId="54">
    <w:abstractNumId w:val="38"/>
  </w:num>
  <w:num w:numId="55">
    <w:abstractNumId w:val="50"/>
  </w:num>
  <w:num w:numId="56">
    <w:abstractNumId w:val="35"/>
  </w:num>
  <w:num w:numId="57">
    <w:abstractNumId w:val="54"/>
  </w:num>
  <w:num w:numId="58">
    <w:abstractNumId w:val="23"/>
  </w:num>
  <w:num w:numId="59">
    <w:abstractNumId w:val="67"/>
  </w:num>
  <w:num w:numId="60">
    <w:abstractNumId w:val="37"/>
  </w:num>
  <w:num w:numId="61">
    <w:abstractNumId w:val="66"/>
  </w:num>
  <w:num w:numId="62">
    <w:abstractNumId w:val="68"/>
  </w:num>
  <w:num w:numId="63">
    <w:abstractNumId w:val="8"/>
  </w:num>
  <w:num w:numId="64">
    <w:abstractNumId w:val="10"/>
  </w:num>
  <w:num w:numId="65">
    <w:abstractNumId w:val="32"/>
  </w:num>
  <w:num w:numId="66">
    <w:abstractNumId w:val="13"/>
  </w:num>
  <w:num w:numId="67">
    <w:abstractNumId w:val="6"/>
  </w:num>
  <w:num w:numId="68">
    <w:abstractNumId w:val="40"/>
  </w:num>
  <w:num w:numId="69">
    <w:abstractNumId w:val="21"/>
  </w:num>
  <w:num w:numId="70">
    <w:abstractNumId w:val="9"/>
  </w:num>
  <w:num w:numId="71">
    <w:abstractNumId w:val="53"/>
  </w:num>
  <w:num w:numId="72">
    <w:abstractNumId w:val="30"/>
  </w:num>
  <w:num w:numId="73">
    <w:abstractNumId w:val="58"/>
  </w:num>
  <w:num w:numId="74">
    <w:abstractNumId w:val="64"/>
  </w:num>
  <w:num w:numId="75">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26"/>
    <w:rsid w:val="000025E8"/>
    <w:rsid w:val="00002A12"/>
    <w:rsid w:val="00002EA3"/>
    <w:rsid w:val="00003C69"/>
    <w:rsid w:val="00004FB0"/>
    <w:rsid w:val="0000550A"/>
    <w:rsid w:val="000061C1"/>
    <w:rsid w:val="0000644A"/>
    <w:rsid w:val="00007B45"/>
    <w:rsid w:val="00013456"/>
    <w:rsid w:val="0001407F"/>
    <w:rsid w:val="000140EF"/>
    <w:rsid w:val="000173CB"/>
    <w:rsid w:val="0002192F"/>
    <w:rsid w:val="00021B58"/>
    <w:rsid w:val="00023A1B"/>
    <w:rsid w:val="00027421"/>
    <w:rsid w:val="000323E6"/>
    <w:rsid w:val="00032FFC"/>
    <w:rsid w:val="00034685"/>
    <w:rsid w:val="00037EB1"/>
    <w:rsid w:val="00037FEB"/>
    <w:rsid w:val="00041C6F"/>
    <w:rsid w:val="0004587C"/>
    <w:rsid w:val="0004593A"/>
    <w:rsid w:val="0005058F"/>
    <w:rsid w:val="000506CC"/>
    <w:rsid w:val="0005149D"/>
    <w:rsid w:val="000520B4"/>
    <w:rsid w:val="00055095"/>
    <w:rsid w:val="00055FDC"/>
    <w:rsid w:val="000577B5"/>
    <w:rsid w:val="000632CB"/>
    <w:rsid w:val="00063D90"/>
    <w:rsid w:val="00064270"/>
    <w:rsid w:val="00065749"/>
    <w:rsid w:val="00070EC0"/>
    <w:rsid w:val="00071CAE"/>
    <w:rsid w:val="0007665C"/>
    <w:rsid w:val="0007701B"/>
    <w:rsid w:val="000772D7"/>
    <w:rsid w:val="0008064C"/>
    <w:rsid w:val="0008066E"/>
    <w:rsid w:val="00081ED0"/>
    <w:rsid w:val="00085059"/>
    <w:rsid w:val="0008555C"/>
    <w:rsid w:val="00093479"/>
    <w:rsid w:val="00094025"/>
    <w:rsid w:val="000945A8"/>
    <w:rsid w:val="00096DCF"/>
    <w:rsid w:val="000972A8"/>
    <w:rsid w:val="000A055D"/>
    <w:rsid w:val="000A3EF4"/>
    <w:rsid w:val="000A5C21"/>
    <w:rsid w:val="000A72B7"/>
    <w:rsid w:val="000B1B70"/>
    <w:rsid w:val="000B3E24"/>
    <w:rsid w:val="000B6AB1"/>
    <w:rsid w:val="000C61B1"/>
    <w:rsid w:val="000D12A2"/>
    <w:rsid w:val="000D19AD"/>
    <w:rsid w:val="000D245F"/>
    <w:rsid w:val="000D4D3D"/>
    <w:rsid w:val="000E2AED"/>
    <w:rsid w:val="000E40A6"/>
    <w:rsid w:val="000E4960"/>
    <w:rsid w:val="000E4EBA"/>
    <w:rsid w:val="000E5471"/>
    <w:rsid w:val="000F02FD"/>
    <w:rsid w:val="000F3F8F"/>
    <w:rsid w:val="000F5145"/>
    <w:rsid w:val="000F7AAF"/>
    <w:rsid w:val="00100864"/>
    <w:rsid w:val="00102626"/>
    <w:rsid w:val="00102CE2"/>
    <w:rsid w:val="00106A5E"/>
    <w:rsid w:val="00106BB0"/>
    <w:rsid w:val="001077C3"/>
    <w:rsid w:val="00110D94"/>
    <w:rsid w:val="0011235D"/>
    <w:rsid w:val="001158C2"/>
    <w:rsid w:val="001200B3"/>
    <w:rsid w:val="001214DE"/>
    <w:rsid w:val="00124829"/>
    <w:rsid w:val="00126425"/>
    <w:rsid w:val="00127B3F"/>
    <w:rsid w:val="0013147A"/>
    <w:rsid w:val="001320FD"/>
    <w:rsid w:val="0013445C"/>
    <w:rsid w:val="00135B1B"/>
    <w:rsid w:val="00136A3B"/>
    <w:rsid w:val="00143053"/>
    <w:rsid w:val="0014396C"/>
    <w:rsid w:val="00144E68"/>
    <w:rsid w:val="00147187"/>
    <w:rsid w:val="001507B1"/>
    <w:rsid w:val="0015087A"/>
    <w:rsid w:val="0015373D"/>
    <w:rsid w:val="00155FC4"/>
    <w:rsid w:val="00161550"/>
    <w:rsid w:val="00161CBA"/>
    <w:rsid w:val="0016244F"/>
    <w:rsid w:val="00163C0D"/>
    <w:rsid w:val="0016590E"/>
    <w:rsid w:val="00167359"/>
    <w:rsid w:val="001675AF"/>
    <w:rsid w:val="001712C0"/>
    <w:rsid w:val="00172588"/>
    <w:rsid w:val="00174A62"/>
    <w:rsid w:val="0017730B"/>
    <w:rsid w:val="00182832"/>
    <w:rsid w:val="00184A51"/>
    <w:rsid w:val="0018500C"/>
    <w:rsid w:val="00190D79"/>
    <w:rsid w:val="00192AAE"/>
    <w:rsid w:val="00194A89"/>
    <w:rsid w:val="001A1461"/>
    <w:rsid w:val="001A3D75"/>
    <w:rsid w:val="001A40D7"/>
    <w:rsid w:val="001A4A09"/>
    <w:rsid w:val="001A4F4A"/>
    <w:rsid w:val="001A6C6B"/>
    <w:rsid w:val="001B06B0"/>
    <w:rsid w:val="001B06F9"/>
    <w:rsid w:val="001B5246"/>
    <w:rsid w:val="001B5D5B"/>
    <w:rsid w:val="001B5F2C"/>
    <w:rsid w:val="001B7540"/>
    <w:rsid w:val="001C06E3"/>
    <w:rsid w:val="001C3369"/>
    <w:rsid w:val="001C3A2A"/>
    <w:rsid w:val="001C4F61"/>
    <w:rsid w:val="001D3679"/>
    <w:rsid w:val="001D3CF3"/>
    <w:rsid w:val="001D7582"/>
    <w:rsid w:val="001E20DD"/>
    <w:rsid w:val="001E4F0B"/>
    <w:rsid w:val="001F1AC2"/>
    <w:rsid w:val="001F51A6"/>
    <w:rsid w:val="00200796"/>
    <w:rsid w:val="00200C9C"/>
    <w:rsid w:val="00202FFA"/>
    <w:rsid w:val="002032C3"/>
    <w:rsid w:val="002036DD"/>
    <w:rsid w:val="002041A1"/>
    <w:rsid w:val="00204CA9"/>
    <w:rsid w:val="00206367"/>
    <w:rsid w:val="002079CA"/>
    <w:rsid w:val="002125C2"/>
    <w:rsid w:val="00217DBE"/>
    <w:rsid w:val="002226AB"/>
    <w:rsid w:val="0022552F"/>
    <w:rsid w:val="00226B31"/>
    <w:rsid w:val="00232327"/>
    <w:rsid w:val="00232FE9"/>
    <w:rsid w:val="002340C8"/>
    <w:rsid w:val="002368E1"/>
    <w:rsid w:val="0024365C"/>
    <w:rsid w:val="002443E0"/>
    <w:rsid w:val="00245B2F"/>
    <w:rsid w:val="00245CB1"/>
    <w:rsid w:val="00246199"/>
    <w:rsid w:val="002506BF"/>
    <w:rsid w:val="00250C9E"/>
    <w:rsid w:val="002534D0"/>
    <w:rsid w:val="002558AB"/>
    <w:rsid w:val="002612A8"/>
    <w:rsid w:val="00261A91"/>
    <w:rsid w:val="00262878"/>
    <w:rsid w:val="00266030"/>
    <w:rsid w:val="00273AB7"/>
    <w:rsid w:val="00274538"/>
    <w:rsid w:val="00274C79"/>
    <w:rsid w:val="00280A94"/>
    <w:rsid w:val="00280DF4"/>
    <w:rsid w:val="002820FE"/>
    <w:rsid w:val="00282C5E"/>
    <w:rsid w:val="00285486"/>
    <w:rsid w:val="002873EC"/>
    <w:rsid w:val="0029228E"/>
    <w:rsid w:val="0029244D"/>
    <w:rsid w:val="00293057"/>
    <w:rsid w:val="002930C4"/>
    <w:rsid w:val="002952C3"/>
    <w:rsid w:val="00296737"/>
    <w:rsid w:val="002A09B3"/>
    <w:rsid w:val="002A2379"/>
    <w:rsid w:val="002A2952"/>
    <w:rsid w:val="002A2B6C"/>
    <w:rsid w:val="002A4EAF"/>
    <w:rsid w:val="002A502A"/>
    <w:rsid w:val="002A54D2"/>
    <w:rsid w:val="002A5BA0"/>
    <w:rsid w:val="002B0335"/>
    <w:rsid w:val="002B0539"/>
    <w:rsid w:val="002B1542"/>
    <w:rsid w:val="002B286E"/>
    <w:rsid w:val="002B4040"/>
    <w:rsid w:val="002B51A0"/>
    <w:rsid w:val="002B52E9"/>
    <w:rsid w:val="002B5BF4"/>
    <w:rsid w:val="002B5DAE"/>
    <w:rsid w:val="002C1A43"/>
    <w:rsid w:val="002C1D1D"/>
    <w:rsid w:val="002C36D8"/>
    <w:rsid w:val="002C3FEC"/>
    <w:rsid w:val="002C54F0"/>
    <w:rsid w:val="002C588C"/>
    <w:rsid w:val="002C5BAD"/>
    <w:rsid w:val="002D02C1"/>
    <w:rsid w:val="002D10C2"/>
    <w:rsid w:val="002D35C5"/>
    <w:rsid w:val="002D6F00"/>
    <w:rsid w:val="002D73F6"/>
    <w:rsid w:val="002D7571"/>
    <w:rsid w:val="002E07DA"/>
    <w:rsid w:val="002E287D"/>
    <w:rsid w:val="002E3416"/>
    <w:rsid w:val="002E4CCC"/>
    <w:rsid w:val="002E567C"/>
    <w:rsid w:val="002E5DBA"/>
    <w:rsid w:val="002F0D8D"/>
    <w:rsid w:val="002F1AE9"/>
    <w:rsid w:val="002F1D7D"/>
    <w:rsid w:val="002F5E40"/>
    <w:rsid w:val="002F7E7D"/>
    <w:rsid w:val="00301CB1"/>
    <w:rsid w:val="00306C20"/>
    <w:rsid w:val="00307988"/>
    <w:rsid w:val="0031126D"/>
    <w:rsid w:val="003135BF"/>
    <w:rsid w:val="00314328"/>
    <w:rsid w:val="003146C4"/>
    <w:rsid w:val="0031606E"/>
    <w:rsid w:val="00316122"/>
    <w:rsid w:val="0032011B"/>
    <w:rsid w:val="00321959"/>
    <w:rsid w:val="003236D4"/>
    <w:rsid w:val="003248D0"/>
    <w:rsid w:val="00327D2E"/>
    <w:rsid w:val="00330733"/>
    <w:rsid w:val="0033153A"/>
    <w:rsid w:val="00332A18"/>
    <w:rsid w:val="00333B21"/>
    <w:rsid w:val="00343E50"/>
    <w:rsid w:val="00344FCA"/>
    <w:rsid w:val="00345273"/>
    <w:rsid w:val="0034572A"/>
    <w:rsid w:val="00350B21"/>
    <w:rsid w:val="0035138D"/>
    <w:rsid w:val="0035283B"/>
    <w:rsid w:val="00352949"/>
    <w:rsid w:val="00352EDC"/>
    <w:rsid w:val="00363673"/>
    <w:rsid w:val="00364E94"/>
    <w:rsid w:val="003667A0"/>
    <w:rsid w:val="0037130B"/>
    <w:rsid w:val="00373C2D"/>
    <w:rsid w:val="00376D80"/>
    <w:rsid w:val="00376F25"/>
    <w:rsid w:val="00381095"/>
    <w:rsid w:val="0038201C"/>
    <w:rsid w:val="003827AF"/>
    <w:rsid w:val="003846F9"/>
    <w:rsid w:val="00385BD4"/>
    <w:rsid w:val="00385EC6"/>
    <w:rsid w:val="0038741B"/>
    <w:rsid w:val="00391731"/>
    <w:rsid w:val="00392484"/>
    <w:rsid w:val="003933A8"/>
    <w:rsid w:val="00393D07"/>
    <w:rsid w:val="0039603C"/>
    <w:rsid w:val="00396894"/>
    <w:rsid w:val="003A38E2"/>
    <w:rsid w:val="003A406A"/>
    <w:rsid w:val="003A6637"/>
    <w:rsid w:val="003A6783"/>
    <w:rsid w:val="003A684D"/>
    <w:rsid w:val="003A7059"/>
    <w:rsid w:val="003A726D"/>
    <w:rsid w:val="003B305A"/>
    <w:rsid w:val="003B382D"/>
    <w:rsid w:val="003B6511"/>
    <w:rsid w:val="003B727C"/>
    <w:rsid w:val="003C0D7E"/>
    <w:rsid w:val="003C0DBB"/>
    <w:rsid w:val="003C218F"/>
    <w:rsid w:val="003C33C4"/>
    <w:rsid w:val="003C4491"/>
    <w:rsid w:val="003C44B1"/>
    <w:rsid w:val="003C5662"/>
    <w:rsid w:val="003C5B1C"/>
    <w:rsid w:val="003C6333"/>
    <w:rsid w:val="003C707A"/>
    <w:rsid w:val="003C7EBF"/>
    <w:rsid w:val="003D043E"/>
    <w:rsid w:val="003D0D4B"/>
    <w:rsid w:val="003D2E08"/>
    <w:rsid w:val="003D4E79"/>
    <w:rsid w:val="003D5E8E"/>
    <w:rsid w:val="003D6FBE"/>
    <w:rsid w:val="003D7099"/>
    <w:rsid w:val="003E2E69"/>
    <w:rsid w:val="003E448C"/>
    <w:rsid w:val="003E4637"/>
    <w:rsid w:val="003E5A3A"/>
    <w:rsid w:val="003F2872"/>
    <w:rsid w:val="003F41D6"/>
    <w:rsid w:val="003F73DB"/>
    <w:rsid w:val="003F7C80"/>
    <w:rsid w:val="0040206E"/>
    <w:rsid w:val="00403425"/>
    <w:rsid w:val="0040355B"/>
    <w:rsid w:val="00405AAC"/>
    <w:rsid w:val="0040621E"/>
    <w:rsid w:val="00413030"/>
    <w:rsid w:val="00413A2B"/>
    <w:rsid w:val="004202F9"/>
    <w:rsid w:val="00420FB1"/>
    <w:rsid w:val="00421BD1"/>
    <w:rsid w:val="00425872"/>
    <w:rsid w:val="00425D3A"/>
    <w:rsid w:val="004307F7"/>
    <w:rsid w:val="004322C1"/>
    <w:rsid w:val="00435890"/>
    <w:rsid w:val="00436FA7"/>
    <w:rsid w:val="004416B9"/>
    <w:rsid w:val="00441CFA"/>
    <w:rsid w:val="00446283"/>
    <w:rsid w:val="00446A64"/>
    <w:rsid w:val="00450ACE"/>
    <w:rsid w:val="00453B64"/>
    <w:rsid w:val="004550E7"/>
    <w:rsid w:val="0045637D"/>
    <w:rsid w:val="0046216B"/>
    <w:rsid w:val="00462E76"/>
    <w:rsid w:val="00463723"/>
    <w:rsid w:val="00472CFE"/>
    <w:rsid w:val="00472F29"/>
    <w:rsid w:val="00473B7F"/>
    <w:rsid w:val="004747C9"/>
    <w:rsid w:val="00480FF4"/>
    <w:rsid w:val="00482772"/>
    <w:rsid w:val="00485FE2"/>
    <w:rsid w:val="0048686C"/>
    <w:rsid w:val="00487535"/>
    <w:rsid w:val="00487E39"/>
    <w:rsid w:val="00492424"/>
    <w:rsid w:val="0049645D"/>
    <w:rsid w:val="00497311"/>
    <w:rsid w:val="004A1F10"/>
    <w:rsid w:val="004A4C16"/>
    <w:rsid w:val="004A6197"/>
    <w:rsid w:val="004B0346"/>
    <w:rsid w:val="004B53FA"/>
    <w:rsid w:val="004B6056"/>
    <w:rsid w:val="004B7B4E"/>
    <w:rsid w:val="004B7E3C"/>
    <w:rsid w:val="004C14BD"/>
    <w:rsid w:val="004C2F00"/>
    <w:rsid w:val="004C343F"/>
    <w:rsid w:val="004C41AA"/>
    <w:rsid w:val="004C5674"/>
    <w:rsid w:val="004C7099"/>
    <w:rsid w:val="004C7524"/>
    <w:rsid w:val="004D0618"/>
    <w:rsid w:val="004D1049"/>
    <w:rsid w:val="004D2832"/>
    <w:rsid w:val="004D344A"/>
    <w:rsid w:val="004D6181"/>
    <w:rsid w:val="004E18B9"/>
    <w:rsid w:val="004E1930"/>
    <w:rsid w:val="004E3870"/>
    <w:rsid w:val="004E3E7A"/>
    <w:rsid w:val="004E5252"/>
    <w:rsid w:val="004E675A"/>
    <w:rsid w:val="004F16C0"/>
    <w:rsid w:val="004F2586"/>
    <w:rsid w:val="004F3A7C"/>
    <w:rsid w:val="00500271"/>
    <w:rsid w:val="005003D1"/>
    <w:rsid w:val="0051098F"/>
    <w:rsid w:val="005127E5"/>
    <w:rsid w:val="00514D88"/>
    <w:rsid w:val="00514DA1"/>
    <w:rsid w:val="005155C3"/>
    <w:rsid w:val="00516F6D"/>
    <w:rsid w:val="00517E09"/>
    <w:rsid w:val="005203DC"/>
    <w:rsid w:val="00520725"/>
    <w:rsid w:val="00521EFF"/>
    <w:rsid w:val="005229CB"/>
    <w:rsid w:val="0052358A"/>
    <w:rsid w:val="005240DF"/>
    <w:rsid w:val="00525D31"/>
    <w:rsid w:val="00525E68"/>
    <w:rsid w:val="00535804"/>
    <w:rsid w:val="00536F19"/>
    <w:rsid w:val="005413C8"/>
    <w:rsid w:val="00545FCA"/>
    <w:rsid w:val="0054722C"/>
    <w:rsid w:val="00547CAC"/>
    <w:rsid w:val="005505F2"/>
    <w:rsid w:val="00550F94"/>
    <w:rsid w:val="0055347F"/>
    <w:rsid w:val="005536C0"/>
    <w:rsid w:val="00553DD7"/>
    <w:rsid w:val="00553F92"/>
    <w:rsid w:val="00553FC2"/>
    <w:rsid w:val="00554CE4"/>
    <w:rsid w:val="005556AC"/>
    <w:rsid w:val="00555E48"/>
    <w:rsid w:val="0055626E"/>
    <w:rsid w:val="00560B6C"/>
    <w:rsid w:val="00562FD4"/>
    <w:rsid w:val="0056348A"/>
    <w:rsid w:val="00566CBE"/>
    <w:rsid w:val="005679E2"/>
    <w:rsid w:val="005732AF"/>
    <w:rsid w:val="005756FA"/>
    <w:rsid w:val="00576218"/>
    <w:rsid w:val="0057682C"/>
    <w:rsid w:val="005774BB"/>
    <w:rsid w:val="005821FB"/>
    <w:rsid w:val="005835A4"/>
    <w:rsid w:val="00585DD0"/>
    <w:rsid w:val="005904D8"/>
    <w:rsid w:val="00592072"/>
    <w:rsid w:val="0059432E"/>
    <w:rsid w:val="00594FD9"/>
    <w:rsid w:val="005A023C"/>
    <w:rsid w:val="005A201D"/>
    <w:rsid w:val="005A31B4"/>
    <w:rsid w:val="005A35E8"/>
    <w:rsid w:val="005B10F0"/>
    <w:rsid w:val="005B5FF0"/>
    <w:rsid w:val="005B71E7"/>
    <w:rsid w:val="005C0B01"/>
    <w:rsid w:val="005C0D6D"/>
    <w:rsid w:val="005C1EA1"/>
    <w:rsid w:val="005C34E2"/>
    <w:rsid w:val="005C3F02"/>
    <w:rsid w:val="005C3FF0"/>
    <w:rsid w:val="005C7234"/>
    <w:rsid w:val="005C7C01"/>
    <w:rsid w:val="005C7DDD"/>
    <w:rsid w:val="005D19AA"/>
    <w:rsid w:val="005D2D01"/>
    <w:rsid w:val="005D486A"/>
    <w:rsid w:val="005D54D1"/>
    <w:rsid w:val="005D7313"/>
    <w:rsid w:val="005E072C"/>
    <w:rsid w:val="005E3C3B"/>
    <w:rsid w:val="005F1517"/>
    <w:rsid w:val="005F4AC8"/>
    <w:rsid w:val="005F6310"/>
    <w:rsid w:val="005F7650"/>
    <w:rsid w:val="005F7F2A"/>
    <w:rsid w:val="00601880"/>
    <w:rsid w:val="006030C9"/>
    <w:rsid w:val="006030FC"/>
    <w:rsid w:val="00604A9A"/>
    <w:rsid w:val="00604E94"/>
    <w:rsid w:val="0060591F"/>
    <w:rsid w:val="00606136"/>
    <w:rsid w:val="0060720B"/>
    <w:rsid w:val="00607A82"/>
    <w:rsid w:val="0061055F"/>
    <w:rsid w:val="00610814"/>
    <w:rsid w:val="00611D2B"/>
    <w:rsid w:val="00611EAC"/>
    <w:rsid w:val="006145DA"/>
    <w:rsid w:val="00615EBA"/>
    <w:rsid w:val="00621CB1"/>
    <w:rsid w:val="006229CC"/>
    <w:rsid w:val="00627546"/>
    <w:rsid w:val="00627825"/>
    <w:rsid w:val="00631C7F"/>
    <w:rsid w:val="00634DE6"/>
    <w:rsid w:val="00635E6C"/>
    <w:rsid w:val="00636EAA"/>
    <w:rsid w:val="00637DD3"/>
    <w:rsid w:val="00637FB6"/>
    <w:rsid w:val="006413ED"/>
    <w:rsid w:val="00653168"/>
    <w:rsid w:val="00653265"/>
    <w:rsid w:val="00654CF8"/>
    <w:rsid w:val="00660853"/>
    <w:rsid w:val="006629D0"/>
    <w:rsid w:val="00663D84"/>
    <w:rsid w:val="00667431"/>
    <w:rsid w:val="00670E9A"/>
    <w:rsid w:val="006750E3"/>
    <w:rsid w:val="006753F8"/>
    <w:rsid w:val="0068131E"/>
    <w:rsid w:val="00681966"/>
    <w:rsid w:val="00682031"/>
    <w:rsid w:val="006823F2"/>
    <w:rsid w:val="00682579"/>
    <w:rsid w:val="00683B1E"/>
    <w:rsid w:val="00683F76"/>
    <w:rsid w:val="006945F3"/>
    <w:rsid w:val="00697197"/>
    <w:rsid w:val="006A1157"/>
    <w:rsid w:val="006A22DF"/>
    <w:rsid w:val="006A28B4"/>
    <w:rsid w:val="006A315C"/>
    <w:rsid w:val="006A39D5"/>
    <w:rsid w:val="006A5707"/>
    <w:rsid w:val="006B0CE8"/>
    <w:rsid w:val="006B107C"/>
    <w:rsid w:val="006B1C06"/>
    <w:rsid w:val="006B4DAB"/>
    <w:rsid w:val="006B6311"/>
    <w:rsid w:val="006B63BA"/>
    <w:rsid w:val="006B7E29"/>
    <w:rsid w:val="006C23B0"/>
    <w:rsid w:val="006C2DB1"/>
    <w:rsid w:val="006C3CA0"/>
    <w:rsid w:val="006C6C69"/>
    <w:rsid w:val="006C720F"/>
    <w:rsid w:val="006D3F00"/>
    <w:rsid w:val="006E0D82"/>
    <w:rsid w:val="006E3B86"/>
    <w:rsid w:val="006E4F61"/>
    <w:rsid w:val="006F0309"/>
    <w:rsid w:val="006F145A"/>
    <w:rsid w:val="006F160C"/>
    <w:rsid w:val="006F1978"/>
    <w:rsid w:val="006F4704"/>
    <w:rsid w:val="0070020D"/>
    <w:rsid w:val="00700A63"/>
    <w:rsid w:val="00702800"/>
    <w:rsid w:val="007046A5"/>
    <w:rsid w:val="00704A4C"/>
    <w:rsid w:val="00707ADD"/>
    <w:rsid w:val="00707BE5"/>
    <w:rsid w:val="00707C8A"/>
    <w:rsid w:val="00714866"/>
    <w:rsid w:val="00714D0D"/>
    <w:rsid w:val="00714E3A"/>
    <w:rsid w:val="007150A3"/>
    <w:rsid w:val="007209D5"/>
    <w:rsid w:val="00721770"/>
    <w:rsid w:val="00724E88"/>
    <w:rsid w:val="00725D2E"/>
    <w:rsid w:val="00730989"/>
    <w:rsid w:val="00731D0D"/>
    <w:rsid w:val="00733258"/>
    <w:rsid w:val="00734933"/>
    <w:rsid w:val="007363E6"/>
    <w:rsid w:val="00736CEE"/>
    <w:rsid w:val="007402E9"/>
    <w:rsid w:val="00744E48"/>
    <w:rsid w:val="00745ACB"/>
    <w:rsid w:val="00746026"/>
    <w:rsid w:val="00746B78"/>
    <w:rsid w:val="00746F8B"/>
    <w:rsid w:val="0075035E"/>
    <w:rsid w:val="00754368"/>
    <w:rsid w:val="007547FC"/>
    <w:rsid w:val="00754FB5"/>
    <w:rsid w:val="00755CB0"/>
    <w:rsid w:val="00756A3F"/>
    <w:rsid w:val="007622E6"/>
    <w:rsid w:val="00765313"/>
    <w:rsid w:val="0076756D"/>
    <w:rsid w:val="00771511"/>
    <w:rsid w:val="007716F2"/>
    <w:rsid w:val="00771753"/>
    <w:rsid w:val="00772B79"/>
    <w:rsid w:val="00772E7C"/>
    <w:rsid w:val="0077336D"/>
    <w:rsid w:val="00774F17"/>
    <w:rsid w:val="00781EBE"/>
    <w:rsid w:val="0078360E"/>
    <w:rsid w:val="00785044"/>
    <w:rsid w:val="0078560F"/>
    <w:rsid w:val="00792E63"/>
    <w:rsid w:val="007934CC"/>
    <w:rsid w:val="00793B30"/>
    <w:rsid w:val="007953A0"/>
    <w:rsid w:val="00797A89"/>
    <w:rsid w:val="007A08DC"/>
    <w:rsid w:val="007A1E95"/>
    <w:rsid w:val="007A314B"/>
    <w:rsid w:val="007A43C5"/>
    <w:rsid w:val="007A614A"/>
    <w:rsid w:val="007A73E5"/>
    <w:rsid w:val="007A7DD0"/>
    <w:rsid w:val="007B272A"/>
    <w:rsid w:val="007B4D33"/>
    <w:rsid w:val="007B51BC"/>
    <w:rsid w:val="007B6B16"/>
    <w:rsid w:val="007B7CF1"/>
    <w:rsid w:val="007B7EB0"/>
    <w:rsid w:val="007C04A7"/>
    <w:rsid w:val="007C5459"/>
    <w:rsid w:val="007C60F3"/>
    <w:rsid w:val="007D2260"/>
    <w:rsid w:val="007D48D8"/>
    <w:rsid w:val="007D4C6E"/>
    <w:rsid w:val="007D5855"/>
    <w:rsid w:val="007D6245"/>
    <w:rsid w:val="007E3A89"/>
    <w:rsid w:val="007E543B"/>
    <w:rsid w:val="007E73D1"/>
    <w:rsid w:val="007F0C23"/>
    <w:rsid w:val="007F2F45"/>
    <w:rsid w:val="007F5663"/>
    <w:rsid w:val="007F64D4"/>
    <w:rsid w:val="007F6D75"/>
    <w:rsid w:val="008002A6"/>
    <w:rsid w:val="00802BD4"/>
    <w:rsid w:val="00811693"/>
    <w:rsid w:val="0081508D"/>
    <w:rsid w:val="00817731"/>
    <w:rsid w:val="00817B7E"/>
    <w:rsid w:val="00820DE9"/>
    <w:rsid w:val="00822B53"/>
    <w:rsid w:val="00822EFD"/>
    <w:rsid w:val="008250B5"/>
    <w:rsid w:val="0082554E"/>
    <w:rsid w:val="00826CF6"/>
    <w:rsid w:val="00827922"/>
    <w:rsid w:val="00833C3B"/>
    <w:rsid w:val="00836D0C"/>
    <w:rsid w:val="00841D78"/>
    <w:rsid w:val="00842644"/>
    <w:rsid w:val="00844DDF"/>
    <w:rsid w:val="00845B28"/>
    <w:rsid w:val="008512DB"/>
    <w:rsid w:val="008514F1"/>
    <w:rsid w:val="00851F3C"/>
    <w:rsid w:val="008536E9"/>
    <w:rsid w:val="00853D54"/>
    <w:rsid w:val="00853F47"/>
    <w:rsid w:val="00854BFF"/>
    <w:rsid w:val="00854DD7"/>
    <w:rsid w:val="00856AA5"/>
    <w:rsid w:val="008573D3"/>
    <w:rsid w:val="00857976"/>
    <w:rsid w:val="00862A0E"/>
    <w:rsid w:val="00862B0C"/>
    <w:rsid w:val="00863AAB"/>
    <w:rsid w:val="008640C2"/>
    <w:rsid w:val="00864811"/>
    <w:rsid w:val="00866CA6"/>
    <w:rsid w:val="00872A16"/>
    <w:rsid w:val="0087509B"/>
    <w:rsid w:val="0087643C"/>
    <w:rsid w:val="008764C6"/>
    <w:rsid w:val="00876B65"/>
    <w:rsid w:val="00876F43"/>
    <w:rsid w:val="00877273"/>
    <w:rsid w:val="008803EB"/>
    <w:rsid w:val="00881587"/>
    <w:rsid w:val="00881F02"/>
    <w:rsid w:val="00882686"/>
    <w:rsid w:val="008841EB"/>
    <w:rsid w:val="008847B2"/>
    <w:rsid w:val="00885BAE"/>
    <w:rsid w:val="00885D22"/>
    <w:rsid w:val="008864C5"/>
    <w:rsid w:val="0088732D"/>
    <w:rsid w:val="0089153E"/>
    <w:rsid w:val="00892DB2"/>
    <w:rsid w:val="00893A47"/>
    <w:rsid w:val="00895960"/>
    <w:rsid w:val="0089630F"/>
    <w:rsid w:val="00897C12"/>
    <w:rsid w:val="00897D0B"/>
    <w:rsid w:val="008A1235"/>
    <w:rsid w:val="008A1609"/>
    <w:rsid w:val="008A33E7"/>
    <w:rsid w:val="008A6E79"/>
    <w:rsid w:val="008B345E"/>
    <w:rsid w:val="008B3490"/>
    <w:rsid w:val="008B48AE"/>
    <w:rsid w:val="008B4D42"/>
    <w:rsid w:val="008B70EA"/>
    <w:rsid w:val="008B743C"/>
    <w:rsid w:val="008B7A13"/>
    <w:rsid w:val="008B7F7B"/>
    <w:rsid w:val="008C015C"/>
    <w:rsid w:val="008C015D"/>
    <w:rsid w:val="008C2E67"/>
    <w:rsid w:val="008C3F45"/>
    <w:rsid w:val="008C51B7"/>
    <w:rsid w:val="008C54A8"/>
    <w:rsid w:val="008C5FBD"/>
    <w:rsid w:val="008D6B14"/>
    <w:rsid w:val="008E25BF"/>
    <w:rsid w:val="008E591C"/>
    <w:rsid w:val="008F0D10"/>
    <w:rsid w:val="008F257D"/>
    <w:rsid w:val="008F330D"/>
    <w:rsid w:val="008F39D7"/>
    <w:rsid w:val="008F6D83"/>
    <w:rsid w:val="008F79EE"/>
    <w:rsid w:val="009042C5"/>
    <w:rsid w:val="0091058C"/>
    <w:rsid w:val="00912ACA"/>
    <w:rsid w:val="00914D12"/>
    <w:rsid w:val="00916408"/>
    <w:rsid w:val="00916A0A"/>
    <w:rsid w:val="00917B8B"/>
    <w:rsid w:val="00923F06"/>
    <w:rsid w:val="00924839"/>
    <w:rsid w:val="009257AE"/>
    <w:rsid w:val="009263C1"/>
    <w:rsid w:val="00937750"/>
    <w:rsid w:val="009416F4"/>
    <w:rsid w:val="00942642"/>
    <w:rsid w:val="00945F86"/>
    <w:rsid w:val="00946ABB"/>
    <w:rsid w:val="00956638"/>
    <w:rsid w:val="0096341C"/>
    <w:rsid w:val="00963CE6"/>
    <w:rsid w:val="0096692C"/>
    <w:rsid w:val="00970523"/>
    <w:rsid w:val="0097355A"/>
    <w:rsid w:val="0097407D"/>
    <w:rsid w:val="0097549A"/>
    <w:rsid w:val="009757DD"/>
    <w:rsid w:val="0097780D"/>
    <w:rsid w:val="00981E7F"/>
    <w:rsid w:val="009829C1"/>
    <w:rsid w:val="009829CF"/>
    <w:rsid w:val="00985069"/>
    <w:rsid w:val="009913E0"/>
    <w:rsid w:val="00995956"/>
    <w:rsid w:val="009A04A1"/>
    <w:rsid w:val="009A3D5C"/>
    <w:rsid w:val="009A529A"/>
    <w:rsid w:val="009A67CF"/>
    <w:rsid w:val="009B13D4"/>
    <w:rsid w:val="009B2E54"/>
    <w:rsid w:val="009B3AB4"/>
    <w:rsid w:val="009B4CAF"/>
    <w:rsid w:val="009C138A"/>
    <w:rsid w:val="009C20B9"/>
    <w:rsid w:val="009C21B9"/>
    <w:rsid w:val="009C419A"/>
    <w:rsid w:val="009C48A3"/>
    <w:rsid w:val="009C6E87"/>
    <w:rsid w:val="009C79C5"/>
    <w:rsid w:val="009C7C39"/>
    <w:rsid w:val="009D5F60"/>
    <w:rsid w:val="009D62BC"/>
    <w:rsid w:val="009D753C"/>
    <w:rsid w:val="009E0EB2"/>
    <w:rsid w:val="009E1592"/>
    <w:rsid w:val="009E557B"/>
    <w:rsid w:val="009E5C01"/>
    <w:rsid w:val="009E6F3A"/>
    <w:rsid w:val="009F44FD"/>
    <w:rsid w:val="009F4D5D"/>
    <w:rsid w:val="009F6116"/>
    <w:rsid w:val="009F69E5"/>
    <w:rsid w:val="009F70D0"/>
    <w:rsid w:val="00A00CDE"/>
    <w:rsid w:val="00A04673"/>
    <w:rsid w:val="00A05E89"/>
    <w:rsid w:val="00A06762"/>
    <w:rsid w:val="00A1140D"/>
    <w:rsid w:val="00A17947"/>
    <w:rsid w:val="00A21A0C"/>
    <w:rsid w:val="00A25515"/>
    <w:rsid w:val="00A26E59"/>
    <w:rsid w:val="00A27119"/>
    <w:rsid w:val="00A309CB"/>
    <w:rsid w:val="00A31544"/>
    <w:rsid w:val="00A33AB6"/>
    <w:rsid w:val="00A35C40"/>
    <w:rsid w:val="00A36297"/>
    <w:rsid w:val="00A36C8A"/>
    <w:rsid w:val="00A43DAA"/>
    <w:rsid w:val="00A4667D"/>
    <w:rsid w:val="00A52B0C"/>
    <w:rsid w:val="00A57241"/>
    <w:rsid w:val="00A57FB7"/>
    <w:rsid w:val="00A616D2"/>
    <w:rsid w:val="00A62D98"/>
    <w:rsid w:val="00A6353C"/>
    <w:rsid w:val="00A66B2B"/>
    <w:rsid w:val="00A6761E"/>
    <w:rsid w:val="00A70331"/>
    <w:rsid w:val="00A732AA"/>
    <w:rsid w:val="00A74445"/>
    <w:rsid w:val="00A76358"/>
    <w:rsid w:val="00A76FEF"/>
    <w:rsid w:val="00A771AB"/>
    <w:rsid w:val="00A80876"/>
    <w:rsid w:val="00A81C83"/>
    <w:rsid w:val="00A82810"/>
    <w:rsid w:val="00A84218"/>
    <w:rsid w:val="00A845A7"/>
    <w:rsid w:val="00A92FA6"/>
    <w:rsid w:val="00A9334E"/>
    <w:rsid w:val="00A94424"/>
    <w:rsid w:val="00A94B32"/>
    <w:rsid w:val="00A95FEE"/>
    <w:rsid w:val="00A97AE3"/>
    <w:rsid w:val="00AA12C8"/>
    <w:rsid w:val="00AA2553"/>
    <w:rsid w:val="00AA489C"/>
    <w:rsid w:val="00AB08CA"/>
    <w:rsid w:val="00AB7D1E"/>
    <w:rsid w:val="00AC1D83"/>
    <w:rsid w:val="00AC3D95"/>
    <w:rsid w:val="00AC46FE"/>
    <w:rsid w:val="00AC54E1"/>
    <w:rsid w:val="00AD1076"/>
    <w:rsid w:val="00AD1E10"/>
    <w:rsid w:val="00AD29D7"/>
    <w:rsid w:val="00AD440F"/>
    <w:rsid w:val="00AE1077"/>
    <w:rsid w:val="00AE1101"/>
    <w:rsid w:val="00AE571E"/>
    <w:rsid w:val="00AF15F3"/>
    <w:rsid w:val="00AF1B79"/>
    <w:rsid w:val="00AF62B3"/>
    <w:rsid w:val="00AF6720"/>
    <w:rsid w:val="00AF7610"/>
    <w:rsid w:val="00B01117"/>
    <w:rsid w:val="00B02F54"/>
    <w:rsid w:val="00B05D65"/>
    <w:rsid w:val="00B07709"/>
    <w:rsid w:val="00B115FB"/>
    <w:rsid w:val="00B13CE8"/>
    <w:rsid w:val="00B14133"/>
    <w:rsid w:val="00B15498"/>
    <w:rsid w:val="00B16A78"/>
    <w:rsid w:val="00B21428"/>
    <w:rsid w:val="00B215C6"/>
    <w:rsid w:val="00B2697E"/>
    <w:rsid w:val="00B312D1"/>
    <w:rsid w:val="00B32F8B"/>
    <w:rsid w:val="00B35017"/>
    <w:rsid w:val="00B36002"/>
    <w:rsid w:val="00B37184"/>
    <w:rsid w:val="00B428F1"/>
    <w:rsid w:val="00B42C18"/>
    <w:rsid w:val="00B45EEA"/>
    <w:rsid w:val="00B51FC1"/>
    <w:rsid w:val="00B52C58"/>
    <w:rsid w:val="00B556E0"/>
    <w:rsid w:val="00B57584"/>
    <w:rsid w:val="00B57D76"/>
    <w:rsid w:val="00B611E8"/>
    <w:rsid w:val="00B62619"/>
    <w:rsid w:val="00B64968"/>
    <w:rsid w:val="00B65C7C"/>
    <w:rsid w:val="00B66C43"/>
    <w:rsid w:val="00B705B8"/>
    <w:rsid w:val="00B71ED8"/>
    <w:rsid w:val="00B7666A"/>
    <w:rsid w:val="00B76903"/>
    <w:rsid w:val="00B816AD"/>
    <w:rsid w:val="00B826A9"/>
    <w:rsid w:val="00B82B10"/>
    <w:rsid w:val="00B83D63"/>
    <w:rsid w:val="00B85F41"/>
    <w:rsid w:val="00B86C11"/>
    <w:rsid w:val="00B9036F"/>
    <w:rsid w:val="00B907B2"/>
    <w:rsid w:val="00B90841"/>
    <w:rsid w:val="00B90A7C"/>
    <w:rsid w:val="00B92C29"/>
    <w:rsid w:val="00B930ED"/>
    <w:rsid w:val="00B968BA"/>
    <w:rsid w:val="00B96F31"/>
    <w:rsid w:val="00BA38E0"/>
    <w:rsid w:val="00BA617F"/>
    <w:rsid w:val="00BB2FC4"/>
    <w:rsid w:val="00BB7E00"/>
    <w:rsid w:val="00BC0236"/>
    <w:rsid w:val="00BC227A"/>
    <w:rsid w:val="00BC4B78"/>
    <w:rsid w:val="00BC5731"/>
    <w:rsid w:val="00BC603E"/>
    <w:rsid w:val="00BC61D6"/>
    <w:rsid w:val="00BC7349"/>
    <w:rsid w:val="00BD0A7E"/>
    <w:rsid w:val="00BD1DFB"/>
    <w:rsid w:val="00BD21CB"/>
    <w:rsid w:val="00BD36B7"/>
    <w:rsid w:val="00BD41E6"/>
    <w:rsid w:val="00BD4CFB"/>
    <w:rsid w:val="00BD79CB"/>
    <w:rsid w:val="00BE0028"/>
    <w:rsid w:val="00BE02A2"/>
    <w:rsid w:val="00BE0430"/>
    <w:rsid w:val="00BE3624"/>
    <w:rsid w:val="00BE4807"/>
    <w:rsid w:val="00BE483C"/>
    <w:rsid w:val="00BF2331"/>
    <w:rsid w:val="00BF3722"/>
    <w:rsid w:val="00BF470B"/>
    <w:rsid w:val="00BF6FBB"/>
    <w:rsid w:val="00C002AF"/>
    <w:rsid w:val="00C01871"/>
    <w:rsid w:val="00C06D02"/>
    <w:rsid w:val="00C10323"/>
    <w:rsid w:val="00C12E2E"/>
    <w:rsid w:val="00C15076"/>
    <w:rsid w:val="00C15EC0"/>
    <w:rsid w:val="00C201D5"/>
    <w:rsid w:val="00C2183A"/>
    <w:rsid w:val="00C219F3"/>
    <w:rsid w:val="00C221CE"/>
    <w:rsid w:val="00C24893"/>
    <w:rsid w:val="00C2592C"/>
    <w:rsid w:val="00C3002D"/>
    <w:rsid w:val="00C30219"/>
    <w:rsid w:val="00C31299"/>
    <w:rsid w:val="00C313DC"/>
    <w:rsid w:val="00C32786"/>
    <w:rsid w:val="00C35506"/>
    <w:rsid w:val="00C35535"/>
    <w:rsid w:val="00C36CF0"/>
    <w:rsid w:val="00C379AC"/>
    <w:rsid w:val="00C4196D"/>
    <w:rsid w:val="00C42413"/>
    <w:rsid w:val="00C4284C"/>
    <w:rsid w:val="00C42DF5"/>
    <w:rsid w:val="00C42F4C"/>
    <w:rsid w:val="00C433B8"/>
    <w:rsid w:val="00C4546F"/>
    <w:rsid w:val="00C46D57"/>
    <w:rsid w:val="00C47CF4"/>
    <w:rsid w:val="00C5142A"/>
    <w:rsid w:val="00C556A3"/>
    <w:rsid w:val="00C57FDF"/>
    <w:rsid w:val="00C62D44"/>
    <w:rsid w:val="00C63DEB"/>
    <w:rsid w:val="00C64049"/>
    <w:rsid w:val="00C643A3"/>
    <w:rsid w:val="00C64610"/>
    <w:rsid w:val="00C662BA"/>
    <w:rsid w:val="00C66490"/>
    <w:rsid w:val="00C66FAF"/>
    <w:rsid w:val="00C71208"/>
    <w:rsid w:val="00C7144B"/>
    <w:rsid w:val="00C71599"/>
    <w:rsid w:val="00C75795"/>
    <w:rsid w:val="00C777FB"/>
    <w:rsid w:val="00C77ED9"/>
    <w:rsid w:val="00C81769"/>
    <w:rsid w:val="00C9325B"/>
    <w:rsid w:val="00C94408"/>
    <w:rsid w:val="00C95436"/>
    <w:rsid w:val="00C96FE5"/>
    <w:rsid w:val="00C977C6"/>
    <w:rsid w:val="00C97AA9"/>
    <w:rsid w:val="00CA0B5D"/>
    <w:rsid w:val="00CB0AEA"/>
    <w:rsid w:val="00CB243C"/>
    <w:rsid w:val="00CB3754"/>
    <w:rsid w:val="00CB657C"/>
    <w:rsid w:val="00CB7E10"/>
    <w:rsid w:val="00CC00E2"/>
    <w:rsid w:val="00CC1F10"/>
    <w:rsid w:val="00CC1FF4"/>
    <w:rsid w:val="00CC2788"/>
    <w:rsid w:val="00CC3707"/>
    <w:rsid w:val="00CC5BBA"/>
    <w:rsid w:val="00CC6AA5"/>
    <w:rsid w:val="00CC6C03"/>
    <w:rsid w:val="00CD50D2"/>
    <w:rsid w:val="00CD6FB9"/>
    <w:rsid w:val="00CD74B0"/>
    <w:rsid w:val="00CD7E64"/>
    <w:rsid w:val="00CE024C"/>
    <w:rsid w:val="00CE1057"/>
    <w:rsid w:val="00CE6059"/>
    <w:rsid w:val="00CE65DA"/>
    <w:rsid w:val="00CF0322"/>
    <w:rsid w:val="00CF0CFA"/>
    <w:rsid w:val="00CF5387"/>
    <w:rsid w:val="00D02D6E"/>
    <w:rsid w:val="00D0395F"/>
    <w:rsid w:val="00D06E20"/>
    <w:rsid w:val="00D10B3A"/>
    <w:rsid w:val="00D10E9B"/>
    <w:rsid w:val="00D1245E"/>
    <w:rsid w:val="00D13C09"/>
    <w:rsid w:val="00D16EAD"/>
    <w:rsid w:val="00D200B9"/>
    <w:rsid w:val="00D23E4D"/>
    <w:rsid w:val="00D277A0"/>
    <w:rsid w:val="00D317F2"/>
    <w:rsid w:val="00D32366"/>
    <w:rsid w:val="00D32F6B"/>
    <w:rsid w:val="00D3489C"/>
    <w:rsid w:val="00D34B62"/>
    <w:rsid w:val="00D377CB"/>
    <w:rsid w:val="00D4069F"/>
    <w:rsid w:val="00D44CD2"/>
    <w:rsid w:val="00D45035"/>
    <w:rsid w:val="00D452C3"/>
    <w:rsid w:val="00D50B9C"/>
    <w:rsid w:val="00D51084"/>
    <w:rsid w:val="00D510BF"/>
    <w:rsid w:val="00D5154D"/>
    <w:rsid w:val="00D51B74"/>
    <w:rsid w:val="00D51FDA"/>
    <w:rsid w:val="00D52067"/>
    <w:rsid w:val="00D5552B"/>
    <w:rsid w:val="00D55804"/>
    <w:rsid w:val="00D55AE0"/>
    <w:rsid w:val="00D623EE"/>
    <w:rsid w:val="00D62882"/>
    <w:rsid w:val="00D66012"/>
    <w:rsid w:val="00D673D9"/>
    <w:rsid w:val="00D67D59"/>
    <w:rsid w:val="00D77AE8"/>
    <w:rsid w:val="00D8289F"/>
    <w:rsid w:val="00D845A3"/>
    <w:rsid w:val="00D85E3E"/>
    <w:rsid w:val="00D87F1E"/>
    <w:rsid w:val="00D92100"/>
    <w:rsid w:val="00D953DA"/>
    <w:rsid w:val="00D971DD"/>
    <w:rsid w:val="00DA2344"/>
    <w:rsid w:val="00DA41B7"/>
    <w:rsid w:val="00DB5F92"/>
    <w:rsid w:val="00DB65FC"/>
    <w:rsid w:val="00DB7045"/>
    <w:rsid w:val="00DB71B6"/>
    <w:rsid w:val="00DC06EC"/>
    <w:rsid w:val="00DC0C77"/>
    <w:rsid w:val="00DC0E4C"/>
    <w:rsid w:val="00DC4D4D"/>
    <w:rsid w:val="00DC7D47"/>
    <w:rsid w:val="00DD0954"/>
    <w:rsid w:val="00DD0F98"/>
    <w:rsid w:val="00DD23B0"/>
    <w:rsid w:val="00DD2E6B"/>
    <w:rsid w:val="00DD2F62"/>
    <w:rsid w:val="00DD4CE3"/>
    <w:rsid w:val="00DE03CF"/>
    <w:rsid w:val="00DE32A7"/>
    <w:rsid w:val="00DE6F47"/>
    <w:rsid w:val="00DE7E31"/>
    <w:rsid w:val="00DF64FB"/>
    <w:rsid w:val="00E005A9"/>
    <w:rsid w:val="00E0138C"/>
    <w:rsid w:val="00E023AF"/>
    <w:rsid w:val="00E029B4"/>
    <w:rsid w:val="00E02A35"/>
    <w:rsid w:val="00E065A6"/>
    <w:rsid w:val="00E068EA"/>
    <w:rsid w:val="00E102A1"/>
    <w:rsid w:val="00E10452"/>
    <w:rsid w:val="00E11E09"/>
    <w:rsid w:val="00E13A6D"/>
    <w:rsid w:val="00E1540F"/>
    <w:rsid w:val="00E15459"/>
    <w:rsid w:val="00E20468"/>
    <w:rsid w:val="00E20B73"/>
    <w:rsid w:val="00E20F1A"/>
    <w:rsid w:val="00E25D38"/>
    <w:rsid w:val="00E263A1"/>
    <w:rsid w:val="00E27357"/>
    <w:rsid w:val="00E27E04"/>
    <w:rsid w:val="00E30EC5"/>
    <w:rsid w:val="00E31E37"/>
    <w:rsid w:val="00E33A50"/>
    <w:rsid w:val="00E3548A"/>
    <w:rsid w:val="00E370FB"/>
    <w:rsid w:val="00E37FAB"/>
    <w:rsid w:val="00E42E32"/>
    <w:rsid w:val="00E449F3"/>
    <w:rsid w:val="00E476F2"/>
    <w:rsid w:val="00E502D5"/>
    <w:rsid w:val="00E51A17"/>
    <w:rsid w:val="00E52CE4"/>
    <w:rsid w:val="00E545A1"/>
    <w:rsid w:val="00E56712"/>
    <w:rsid w:val="00E569BF"/>
    <w:rsid w:val="00E60A6F"/>
    <w:rsid w:val="00E624B0"/>
    <w:rsid w:val="00E66914"/>
    <w:rsid w:val="00E67FFA"/>
    <w:rsid w:val="00E704D8"/>
    <w:rsid w:val="00E72C76"/>
    <w:rsid w:val="00E73257"/>
    <w:rsid w:val="00E73F3E"/>
    <w:rsid w:val="00E8046F"/>
    <w:rsid w:val="00E80537"/>
    <w:rsid w:val="00E82470"/>
    <w:rsid w:val="00E83360"/>
    <w:rsid w:val="00E8391C"/>
    <w:rsid w:val="00E86693"/>
    <w:rsid w:val="00E920C2"/>
    <w:rsid w:val="00E9249C"/>
    <w:rsid w:val="00E949BD"/>
    <w:rsid w:val="00E962F1"/>
    <w:rsid w:val="00EA0C3F"/>
    <w:rsid w:val="00EA39B5"/>
    <w:rsid w:val="00EA49EA"/>
    <w:rsid w:val="00EB1C2A"/>
    <w:rsid w:val="00EB255D"/>
    <w:rsid w:val="00EB2EF8"/>
    <w:rsid w:val="00EB7DE4"/>
    <w:rsid w:val="00EC3CBB"/>
    <w:rsid w:val="00ED0C7F"/>
    <w:rsid w:val="00ED2158"/>
    <w:rsid w:val="00EE09A0"/>
    <w:rsid w:val="00EE2A88"/>
    <w:rsid w:val="00EE34ED"/>
    <w:rsid w:val="00EE3781"/>
    <w:rsid w:val="00EE3D64"/>
    <w:rsid w:val="00EE414E"/>
    <w:rsid w:val="00EE4A0A"/>
    <w:rsid w:val="00EE53B5"/>
    <w:rsid w:val="00EE6771"/>
    <w:rsid w:val="00EF0E5D"/>
    <w:rsid w:val="00EF0F52"/>
    <w:rsid w:val="00EF1C0D"/>
    <w:rsid w:val="00EF1D19"/>
    <w:rsid w:val="00EF543F"/>
    <w:rsid w:val="00EF6F62"/>
    <w:rsid w:val="00EF7513"/>
    <w:rsid w:val="00F00726"/>
    <w:rsid w:val="00F015E0"/>
    <w:rsid w:val="00F01996"/>
    <w:rsid w:val="00F06A16"/>
    <w:rsid w:val="00F06E0E"/>
    <w:rsid w:val="00F0704A"/>
    <w:rsid w:val="00F07565"/>
    <w:rsid w:val="00F10CFA"/>
    <w:rsid w:val="00F110C9"/>
    <w:rsid w:val="00F120FB"/>
    <w:rsid w:val="00F125AA"/>
    <w:rsid w:val="00F1368B"/>
    <w:rsid w:val="00F15BDE"/>
    <w:rsid w:val="00F2000D"/>
    <w:rsid w:val="00F200D2"/>
    <w:rsid w:val="00F24C4E"/>
    <w:rsid w:val="00F27BB5"/>
    <w:rsid w:val="00F27EAF"/>
    <w:rsid w:val="00F31B08"/>
    <w:rsid w:val="00F32BF9"/>
    <w:rsid w:val="00F33FF1"/>
    <w:rsid w:val="00F36A2D"/>
    <w:rsid w:val="00F407E5"/>
    <w:rsid w:val="00F42A92"/>
    <w:rsid w:val="00F42D5F"/>
    <w:rsid w:val="00F443EF"/>
    <w:rsid w:val="00F4652F"/>
    <w:rsid w:val="00F46C5E"/>
    <w:rsid w:val="00F47516"/>
    <w:rsid w:val="00F5008E"/>
    <w:rsid w:val="00F50242"/>
    <w:rsid w:val="00F56FD7"/>
    <w:rsid w:val="00F5709A"/>
    <w:rsid w:val="00F572EC"/>
    <w:rsid w:val="00F57B83"/>
    <w:rsid w:val="00F610DD"/>
    <w:rsid w:val="00F61714"/>
    <w:rsid w:val="00F635DC"/>
    <w:rsid w:val="00F64666"/>
    <w:rsid w:val="00F65355"/>
    <w:rsid w:val="00F65E3F"/>
    <w:rsid w:val="00F73162"/>
    <w:rsid w:val="00F75697"/>
    <w:rsid w:val="00F756F2"/>
    <w:rsid w:val="00F821D4"/>
    <w:rsid w:val="00F833E5"/>
    <w:rsid w:val="00F837CF"/>
    <w:rsid w:val="00F844AB"/>
    <w:rsid w:val="00F87327"/>
    <w:rsid w:val="00F903A3"/>
    <w:rsid w:val="00F90A21"/>
    <w:rsid w:val="00F921E6"/>
    <w:rsid w:val="00F924CD"/>
    <w:rsid w:val="00F97F65"/>
    <w:rsid w:val="00FA0540"/>
    <w:rsid w:val="00FA071C"/>
    <w:rsid w:val="00FA122A"/>
    <w:rsid w:val="00FA1E39"/>
    <w:rsid w:val="00FA7101"/>
    <w:rsid w:val="00FA729A"/>
    <w:rsid w:val="00FA7450"/>
    <w:rsid w:val="00FA7EE9"/>
    <w:rsid w:val="00FB0047"/>
    <w:rsid w:val="00FB0CDD"/>
    <w:rsid w:val="00FB3D9F"/>
    <w:rsid w:val="00FB6DBA"/>
    <w:rsid w:val="00FB791D"/>
    <w:rsid w:val="00FC09F0"/>
    <w:rsid w:val="00FC29B8"/>
    <w:rsid w:val="00FC3257"/>
    <w:rsid w:val="00FC70BD"/>
    <w:rsid w:val="00FD17A1"/>
    <w:rsid w:val="00FD1A4E"/>
    <w:rsid w:val="00FE1D14"/>
    <w:rsid w:val="00FE1FFF"/>
    <w:rsid w:val="00FE2E6C"/>
    <w:rsid w:val="00FE3019"/>
    <w:rsid w:val="00FE3E63"/>
    <w:rsid w:val="00FE5631"/>
    <w:rsid w:val="00FE7772"/>
    <w:rsid w:val="00FF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FAC613"/>
  <w15:docId w15:val="{E182CBC3-6A56-4D9B-A360-9C11D829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62E76"/>
    <w:pPr>
      <w:suppressAutoHyphens/>
      <w:spacing w:after="240" w:line="240" w:lineRule="atLeast"/>
      <w:ind w:left="1077"/>
    </w:pPr>
    <w:rPr>
      <w:rFonts w:ascii="Arial" w:hAnsi="Arial"/>
      <w:spacing w:val="-5"/>
      <w:lang w:val="en-US" w:eastAsia="en-US"/>
    </w:rPr>
  </w:style>
  <w:style w:type="paragraph" w:styleId="1">
    <w:name w:val="heading 1"/>
    <w:aliases w:val="level 1,Level 1 Head,H1,Titre 1 SQ,Heading for Top Section,1,h1"/>
    <w:basedOn w:val="a2"/>
    <w:next w:val="a1"/>
    <w:link w:val="10"/>
    <w:uiPriority w:val="99"/>
    <w:qFormat/>
    <w:rsid w:val="004F2586"/>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4F2586"/>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4F2586"/>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4F2586"/>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4F2586"/>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4F2586"/>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4F2586"/>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4F2586"/>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4F2586"/>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4F2586"/>
    <w:pPr>
      <w:suppressAutoHyphens/>
      <w:spacing w:after="240" w:line="240" w:lineRule="atLeast"/>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4F2586"/>
    <w:pPr>
      <w:spacing w:before="240" w:after="60"/>
      <w:jc w:val="center"/>
      <w:outlineLvl w:val="0"/>
    </w:pPr>
    <w:rPr>
      <w:rFonts w:cs="Arial"/>
      <w:b/>
      <w:bCs/>
      <w:kern w:val="28"/>
      <w:sz w:val="32"/>
      <w:szCs w:val="32"/>
    </w:rPr>
  </w:style>
  <w:style w:type="paragraph" w:customStyle="1" w:styleId="Wrap04-TOC-L3-8883">
    <w:name w:val="Wrap04-TOC -L3-8883"/>
    <w:basedOn w:val="a1"/>
    <w:next w:val="a1"/>
    <w:rsid w:val="004F2586"/>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4F2586"/>
    <w:pPr>
      <w:suppressAutoHyphens w:val="0"/>
      <w:spacing w:after="0" w:line="240" w:lineRule="auto"/>
      <w:ind w:left="0"/>
    </w:pPr>
    <w:rPr>
      <w:rFonts w:ascii="Times New Roman" w:hAnsi="Times New Roman"/>
      <w:spacing w:val="0"/>
      <w:lang w:val="ru-RU"/>
    </w:rPr>
  </w:style>
  <w:style w:type="paragraph" w:styleId="aa">
    <w:name w:val="Balloon Text"/>
    <w:basedOn w:val="a1"/>
    <w:link w:val="ab"/>
    <w:uiPriority w:val="99"/>
    <w:semiHidden/>
    <w:rsid w:val="004F2586"/>
    <w:rPr>
      <w:rFonts w:ascii="Tahoma" w:hAnsi="Tahoma" w:cs="Tahoma"/>
      <w:sz w:val="16"/>
      <w:szCs w:val="16"/>
    </w:rPr>
  </w:style>
  <w:style w:type="paragraph" w:customStyle="1" w:styleId="CoverAddress">
    <w:name w:val="Cover Address"/>
    <w:basedOn w:val="a1"/>
    <w:rsid w:val="004F2586"/>
    <w:pPr>
      <w:suppressAutoHyphens w:val="0"/>
      <w:spacing w:after="0"/>
      <w:ind w:left="0"/>
      <w:jc w:val="both"/>
    </w:pPr>
    <w:rPr>
      <w:lang w:val="ru-RU"/>
    </w:rPr>
  </w:style>
  <w:style w:type="paragraph" w:styleId="ac">
    <w:name w:val="Body Text Indent"/>
    <w:basedOn w:val="a1"/>
    <w:link w:val="ad"/>
    <w:rsid w:val="004F2586"/>
    <w:pPr>
      <w:spacing w:after="120"/>
      <w:ind w:left="283"/>
    </w:pPr>
  </w:style>
  <w:style w:type="paragraph" w:customStyle="1" w:styleId="Default">
    <w:name w:val="Default"/>
    <w:rsid w:val="004F2586"/>
    <w:pPr>
      <w:autoSpaceDE w:val="0"/>
      <w:autoSpaceDN w:val="0"/>
      <w:adjustRightInd w:val="0"/>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4F2586"/>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4F2586"/>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4F2586"/>
    <w:pPr>
      <w:numPr>
        <w:ilvl w:val="2"/>
      </w:numPr>
      <w:tabs>
        <w:tab w:val="clear" w:pos="720"/>
        <w:tab w:val="num" w:pos="360"/>
      </w:tabs>
      <w:jc w:val="left"/>
      <w:outlineLvl w:val="2"/>
    </w:pPr>
    <w:rPr>
      <w:smallCaps/>
    </w:rPr>
  </w:style>
  <w:style w:type="paragraph" w:customStyle="1" w:styleId="FWSL5">
    <w:name w:val="FWS_L5"/>
    <w:basedOn w:val="FWSL4"/>
    <w:rsid w:val="004F2586"/>
    <w:pPr>
      <w:numPr>
        <w:ilvl w:val="4"/>
      </w:numPr>
      <w:tabs>
        <w:tab w:val="clear" w:pos="720"/>
        <w:tab w:val="num" w:pos="360"/>
      </w:tabs>
    </w:pPr>
  </w:style>
  <w:style w:type="paragraph" w:customStyle="1" w:styleId="FWSL4">
    <w:name w:val="FWS_L4"/>
    <w:basedOn w:val="FWSL3"/>
    <w:rsid w:val="004F2586"/>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4F2586"/>
    <w:pPr>
      <w:numPr>
        <w:ilvl w:val="5"/>
      </w:numPr>
      <w:tabs>
        <w:tab w:val="clear" w:pos="720"/>
        <w:tab w:val="num" w:pos="360"/>
      </w:tabs>
    </w:pPr>
  </w:style>
  <w:style w:type="paragraph" w:customStyle="1" w:styleId="FWSL7">
    <w:name w:val="FWS_L7"/>
    <w:basedOn w:val="FWSL6"/>
    <w:rsid w:val="004F2586"/>
    <w:pPr>
      <w:numPr>
        <w:ilvl w:val="6"/>
      </w:numPr>
      <w:tabs>
        <w:tab w:val="clear" w:pos="1440"/>
        <w:tab w:val="num" w:pos="360"/>
      </w:tabs>
    </w:pPr>
  </w:style>
  <w:style w:type="paragraph" w:customStyle="1" w:styleId="FWSL8">
    <w:name w:val="FWS_L8"/>
    <w:basedOn w:val="FWSL7"/>
    <w:rsid w:val="004F2586"/>
    <w:pPr>
      <w:numPr>
        <w:ilvl w:val="7"/>
      </w:numPr>
      <w:tabs>
        <w:tab w:val="clear" w:pos="2160"/>
        <w:tab w:val="num" w:pos="360"/>
      </w:tabs>
    </w:pPr>
  </w:style>
  <w:style w:type="paragraph" w:customStyle="1" w:styleId="FWSL9">
    <w:name w:val="FWS_L9"/>
    <w:basedOn w:val="FWSL8"/>
    <w:rsid w:val="004F2586"/>
    <w:pPr>
      <w:numPr>
        <w:ilvl w:val="8"/>
      </w:numPr>
      <w:tabs>
        <w:tab w:val="clear" w:pos="2880"/>
        <w:tab w:val="num" w:pos="360"/>
      </w:tabs>
    </w:pPr>
  </w:style>
  <w:style w:type="paragraph" w:customStyle="1" w:styleId="ListAlpha2">
    <w:name w:val="List Alpha 2"/>
    <w:basedOn w:val="a1"/>
    <w:rsid w:val="004F2586"/>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4F2586"/>
    <w:rPr>
      <w:sz w:val="16"/>
      <w:szCs w:val="16"/>
    </w:rPr>
  </w:style>
  <w:style w:type="paragraph" w:styleId="af">
    <w:name w:val="annotation subject"/>
    <w:basedOn w:val="a8"/>
    <w:next w:val="a8"/>
    <w:link w:val="af0"/>
    <w:uiPriority w:val="99"/>
    <w:rsid w:val="004F2586"/>
    <w:pPr>
      <w:suppressAutoHyphens/>
      <w:spacing w:after="240" w:line="240" w:lineRule="atLeast"/>
      <w:ind w:left="1077"/>
    </w:pPr>
    <w:rPr>
      <w:rFonts w:ascii="Arial" w:hAnsi="Arial"/>
      <w:b/>
      <w:bCs/>
      <w:spacing w:val="-5"/>
      <w:lang w:val="en-US"/>
    </w:rPr>
  </w:style>
  <w:style w:type="paragraph" w:styleId="a">
    <w:name w:val="List Number"/>
    <w:basedOn w:val="a1"/>
    <w:rsid w:val="004F2586"/>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4F2586"/>
    <w:pPr>
      <w:autoSpaceDE w:val="0"/>
      <w:autoSpaceDN w:val="0"/>
      <w:adjustRightInd w:val="0"/>
      <w:ind w:firstLine="720"/>
    </w:pPr>
    <w:rPr>
      <w:rFonts w:ascii="Arial" w:hAnsi="Arial" w:cs="Arial"/>
    </w:rPr>
  </w:style>
  <w:style w:type="paragraph" w:customStyle="1" w:styleId="TOCBase">
    <w:name w:val="TOC Base"/>
    <w:basedOn w:val="a1"/>
    <w:rsid w:val="004F2586"/>
    <w:pPr>
      <w:tabs>
        <w:tab w:val="right" w:leader="dot" w:pos="6480"/>
      </w:tabs>
      <w:ind w:left="0"/>
    </w:pPr>
    <w:rPr>
      <w:lang w:eastAsia="ru-RU"/>
    </w:rPr>
  </w:style>
  <w:style w:type="character" w:customStyle="1" w:styleId="a9">
    <w:name w:val="Текст примечания Знак"/>
    <w:link w:val="a8"/>
    <w:uiPriority w:val="99"/>
    <w:rsid w:val="004F2586"/>
    <w:rPr>
      <w:lang w:val="ru-RU" w:eastAsia="en-US" w:bidi="ar-SA"/>
    </w:rPr>
  </w:style>
  <w:style w:type="numbering" w:customStyle="1" w:styleId="HandFinger01">
    <w:name w:val="HandFinger01"/>
    <w:rsid w:val="004F2586"/>
    <w:pPr>
      <w:numPr>
        <w:numId w:val="5"/>
      </w:numPr>
    </w:pPr>
  </w:style>
  <w:style w:type="paragraph" w:styleId="af1">
    <w:name w:val="footer"/>
    <w:basedOn w:val="a1"/>
    <w:link w:val="af2"/>
    <w:uiPriority w:val="99"/>
    <w:rsid w:val="004F2586"/>
    <w:pPr>
      <w:tabs>
        <w:tab w:val="center" w:pos="4677"/>
        <w:tab w:val="right" w:pos="9355"/>
      </w:tabs>
    </w:pPr>
  </w:style>
  <w:style w:type="character" w:styleId="af3">
    <w:name w:val="page number"/>
    <w:basedOn w:val="a3"/>
    <w:rsid w:val="004F2586"/>
  </w:style>
  <w:style w:type="paragraph" w:customStyle="1" w:styleId="Normal3">
    <w:name w:val="Normal+3"/>
    <w:basedOn w:val="a1"/>
    <w:rsid w:val="004F2586"/>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4F2586"/>
    <w:rPr>
      <w:spacing w:val="0"/>
    </w:rPr>
  </w:style>
  <w:style w:type="paragraph" w:styleId="af6">
    <w:name w:val="Document Map"/>
    <w:link w:val="af7"/>
    <w:semiHidden/>
    <w:rsid w:val="004F2586"/>
    <w:pPr>
      <w:shd w:val="clear" w:color="auto" w:fill="99CCFF"/>
    </w:pPr>
    <w:rPr>
      <w:rFonts w:ascii="Arial Narrow" w:hAnsi="Arial Narrow" w:cs="Arial Narrow"/>
      <w:color w:val="000000"/>
      <w:sz w:val="18"/>
      <w:szCs w:val="18"/>
      <w:lang w:val="en-US" w:eastAsia="en-US"/>
    </w:rPr>
  </w:style>
  <w:style w:type="character" w:styleId="af8">
    <w:name w:val="Hyperlink"/>
    <w:uiPriority w:val="99"/>
    <w:rsid w:val="004F2586"/>
    <w:rPr>
      <w:color w:val="0000FF"/>
      <w:u w:val="single"/>
      <w:lang w:val="en-US"/>
    </w:rPr>
  </w:style>
  <w:style w:type="paragraph" w:styleId="11">
    <w:name w:val="toc 1"/>
    <w:basedOn w:val="a1"/>
    <w:next w:val="a1"/>
    <w:autoRedefine/>
    <w:uiPriority w:val="39"/>
    <w:qFormat/>
    <w:rsid w:val="004F2586"/>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4F2586"/>
    <w:pPr>
      <w:numPr>
        <w:numId w:val="6"/>
      </w:numPr>
    </w:pPr>
  </w:style>
  <w:style w:type="paragraph" w:customStyle="1" w:styleId="MILESTONEs">
    <w:name w:val="MILESTONEs"/>
    <w:basedOn w:val="3"/>
    <w:rsid w:val="004F2586"/>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4F2586"/>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4F2586"/>
    <w:rPr>
      <w:rFonts w:ascii="Times New Roman" w:hAnsi="Times New Roman"/>
      <w:i/>
      <w:color w:val="808000"/>
      <w:sz w:val="16"/>
      <w:szCs w:val="16"/>
      <w:lang w:val="ru-RU" w:eastAsia="ru-RU"/>
    </w:rPr>
  </w:style>
  <w:style w:type="paragraph" w:customStyle="1" w:styleId="Milestones0">
    <w:name w:val="Milestones"/>
    <w:basedOn w:val="3"/>
    <w:next w:val="a1"/>
    <w:rsid w:val="004F2586"/>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4F2586"/>
    <w:pPr>
      <w:numPr>
        <w:numId w:val="7"/>
      </w:numPr>
    </w:pPr>
  </w:style>
  <w:style w:type="character" w:customStyle="1" w:styleId="Translated2">
    <w:name w:val="Translated2"/>
    <w:rsid w:val="004F2586"/>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4F2586"/>
    <w:pPr>
      <w:jc w:val="both"/>
    </w:pPr>
    <w:rPr>
      <w:rFonts w:ascii="Arial" w:hAnsi="Arial"/>
      <w:lang w:eastAsia="en-US"/>
    </w:rPr>
  </w:style>
  <w:style w:type="paragraph" w:customStyle="1" w:styleId="Normal6">
    <w:name w:val="Normal+6"/>
    <w:basedOn w:val="a1"/>
    <w:next w:val="a1"/>
    <w:rsid w:val="004F2586"/>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4F2586"/>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4F2586"/>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4F2586"/>
    <w:pPr>
      <w:tabs>
        <w:tab w:val="right" w:leader="dot" w:pos="7560"/>
      </w:tabs>
      <w:suppressAutoHyphens w:val="0"/>
      <w:ind w:left="1440" w:hanging="360"/>
      <w:jc w:val="both"/>
    </w:pPr>
    <w:rPr>
      <w:lang w:val="ru-RU"/>
    </w:rPr>
  </w:style>
  <w:style w:type="paragraph" w:styleId="afc">
    <w:name w:val="table of figures"/>
    <w:basedOn w:val="TOCBase"/>
    <w:rsid w:val="004F2586"/>
    <w:pPr>
      <w:suppressAutoHyphens w:val="0"/>
      <w:ind w:left="1440" w:hanging="360"/>
      <w:jc w:val="both"/>
    </w:pPr>
    <w:rPr>
      <w:lang w:val="ru-RU" w:eastAsia="en-US"/>
    </w:rPr>
  </w:style>
  <w:style w:type="paragraph" w:customStyle="1" w:styleId="afd">
    <w:name w:val="Простой"/>
    <w:basedOn w:val="a1"/>
    <w:rsid w:val="004F2586"/>
    <w:pPr>
      <w:suppressAutoHyphens w:val="0"/>
      <w:spacing w:after="0" w:line="280" w:lineRule="atLeast"/>
      <w:ind w:left="0"/>
    </w:pPr>
    <w:rPr>
      <w:lang w:val="ru-RU"/>
    </w:rPr>
  </w:style>
  <w:style w:type="paragraph" w:customStyle="1" w:styleId="TableNormal">
    <w:name w:val="TableNormal"/>
    <w:basedOn w:val="afd"/>
    <w:rsid w:val="004F2586"/>
    <w:pPr>
      <w:keepLines/>
      <w:spacing w:before="120"/>
    </w:pPr>
  </w:style>
  <w:style w:type="paragraph" w:customStyle="1" w:styleId="TableTitle">
    <w:name w:val="TableTitle"/>
    <w:basedOn w:val="afd"/>
    <w:rsid w:val="004F2586"/>
    <w:pPr>
      <w:keepNext/>
      <w:keepLines/>
      <w:shd w:val="pct20" w:color="auto" w:fill="auto"/>
      <w:ind w:left="-113" w:right="-113"/>
      <w:jc w:val="center"/>
    </w:pPr>
    <w:rPr>
      <w:b/>
    </w:rPr>
  </w:style>
  <w:style w:type="character" w:customStyle="1" w:styleId="a7">
    <w:name w:val="Заголовок Знак"/>
    <w:link w:val="a2"/>
    <w:rsid w:val="004F2586"/>
    <w:rPr>
      <w:rFonts w:ascii="Arial" w:hAnsi="Arial" w:cs="Arial"/>
      <w:b/>
      <w:bCs/>
      <w:spacing w:val="-5"/>
      <w:kern w:val="28"/>
      <w:sz w:val="32"/>
      <w:szCs w:val="32"/>
      <w:lang w:val="en-US" w:eastAsia="en-US" w:bidi="ar-SA"/>
    </w:rPr>
  </w:style>
  <w:style w:type="paragraph" w:styleId="afe">
    <w:name w:val="Subtitle"/>
    <w:basedOn w:val="a1"/>
    <w:next w:val="a1"/>
    <w:link w:val="aff"/>
    <w:qFormat/>
    <w:rsid w:val="004F2586"/>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link w:val="afe"/>
    <w:rsid w:val="004F2586"/>
    <w:rPr>
      <w:rFonts w:ascii="Cambria" w:hAnsi="Cambria"/>
      <w:i/>
      <w:iCs/>
      <w:color w:val="4F81BD"/>
      <w:spacing w:val="15"/>
      <w:sz w:val="24"/>
      <w:szCs w:val="24"/>
      <w:lang w:val="ru-RU" w:eastAsia="en-US" w:bidi="ar-SA"/>
    </w:rPr>
  </w:style>
  <w:style w:type="paragraph" w:customStyle="1" w:styleId="TitleAddress">
    <w:name w:val="Title Address"/>
    <w:basedOn w:val="a1"/>
    <w:rsid w:val="004F2586"/>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4F2586"/>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4F2586"/>
    <w:pPr>
      <w:keepNext/>
      <w:suppressAutoHyphens w:val="0"/>
      <w:spacing w:line="480" w:lineRule="atLeast"/>
      <w:jc w:val="both"/>
    </w:pPr>
    <w:rPr>
      <w:b/>
      <w:spacing w:val="-10"/>
      <w:kern w:val="28"/>
      <w:lang w:val="ru-RU"/>
    </w:rPr>
  </w:style>
  <w:style w:type="paragraph" w:styleId="41">
    <w:name w:val="toc 4"/>
    <w:basedOn w:val="TOCBase"/>
    <w:uiPriority w:val="99"/>
    <w:rsid w:val="004F2586"/>
    <w:pPr>
      <w:tabs>
        <w:tab w:val="clear" w:pos="6480"/>
        <w:tab w:val="right" w:leader="dot" w:pos="8834"/>
      </w:tabs>
      <w:suppressAutoHyphens w:val="0"/>
      <w:ind w:left="340"/>
    </w:pPr>
    <w:rPr>
      <w:lang w:val="ru-RU" w:eastAsia="en-US"/>
    </w:rPr>
  </w:style>
  <w:style w:type="paragraph" w:styleId="51">
    <w:name w:val="toc 5"/>
    <w:basedOn w:val="TOCBase"/>
    <w:uiPriority w:val="99"/>
    <w:rsid w:val="004F2586"/>
    <w:pPr>
      <w:tabs>
        <w:tab w:val="clear" w:pos="6480"/>
        <w:tab w:val="right" w:leader="dot" w:pos="8834"/>
      </w:tabs>
      <w:suppressAutoHyphens w:val="0"/>
      <w:ind w:left="357"/>
    </w:pPr>
    <w:rPr>
      <w:lang w:val="ru-RU" w:eastAsia="en-US"/>
    </w:rPr>
  </w:style>
  <w:style w:type="paragraph" w:styleId="61">
    <w:name w:val="toc 6"/>
    <w:basedOn w:val="a1"/>
    <w:next w:val="a1"/>
    <w:uiPriority w:val="99"/>
    <w:rsid w:val="004F2586"/>
    <w:pPr>
      <w:tabs>
        <w:tab w:val="right" w:leader="dot" w:pos="8834"/>
      </w:tabs>
      <w:suppressAutoHyphens w:val="0"/>
      <w:ind w:left="357"/>
    </w:pPr>
    <w:rPr>
      <w:lang w:val="ru-RU"/>
    </w:rPr>
  </w:style>
  <w:style w:type="paragraph" w:styleId="71">
    <w:name w:val="toc 7"/>
    <w:basedOn w:val="a1"/>
    <w:next w:val="a1"/>
    <w:uiPriority w:val="99"/>
    <w:rsid w:val="004F2586"/>
    <w:pPr>
      <w:tabs>
        <w:tab w:val="right" w:leader="dot" w:pos="8834"/>
      </w:tabs>
      <w:suppressAutoHyphens w:val="0"/>
      <w:ind w:left="357"/>
    </w:pPr>
    <w:rPr>
      <w:lang w:val="ru-RU"/>
    </w:rPr>
  </w:style>
  <w:style w:type="paragraph" w:styleId="81">
    <w:name w:val="toc 8"/>
    <w:basedOn w:val="a1"/>
    <w:next w:val="a1"/>
    <w:uiPriority w:val="99"/>
    <w:rsid w:val="004F2586"/>
    <w:pPr>
      <w:tabs>
        <w:tab w:val="right" w:leader="dot" w:pos="8834"/>
      </w:tabs>
      <w:suppressAutoHyphens w:val="0"/>
      <w:ind w:left="357"/>
    </w:pPr>
    <w:rPr>
      <w:lang w:val="ru-RU"/>
    </w:rPr>
  </w:style>
  <w:style w:type="paragraph" w:styleId="91">
    <w:name w:val="toc 9"/>
    <w:basedOn w:val="a1"/>
    <w:next w:val="a1"/>
    <w:uiPriority w:val="99"/>
    <w:rsid w:val="004F2586"/>
    <w:pPr>
      <w:tabs>
        <w:tab w:val="right" w:leader="dot" w:pos="8834"/>
      </w:tabs>
      <w:suppressAutoHyphens w:val="0"/>
      <w:ind w:left="357"/>
    </w:pPr>
    <w:rPr>
      <w:lang w:val="ru-RU"/>
    </w:rPr>
  </w:style>
  <w:style w:type="paragraph" w:styleId="a0">
    <w:name w:val="TOC Heading"/>
    <w:basedOn w:val="1"/>
    <w:qFormat/>
    <w:rsid w:val="004F2586"/>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4F2586"/>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4F2586"/>
    <w:pPr>
      <w:spacing w:before="240"/>
    </w:pPr>
  </w:style>
  <w:style w:type="paragraph" w:customStyle="1" w:styleId="aff3">
    <w:name w:val="СписокСвойствПоследний"/>
    <w:basedOn w:val="aff1"/>
    <w:next w:val="a1"/>
    <w:rsid w:val="004F2586"/>
    <w:pPr>
      <w:spacing w:after="240"/>
    </w:pPr>
  </w:style>
  <w:style w:type="paragraph" w:customStyle="1" w:styleId="1Arial">
    <w:name w:val="ТСпис1Arial"/>
    <w:basedOn w:val="afd"/>
    <w:next w:val="a1"/>
    <w:rsid w:val="004F2586"/>
    <w:pPr>
      <w:outlineLvl w:val="0"/>
    </w:pPr>
  </w:style>
  <w:style w:type="paragraph" w:customStyle="1" w:styleId="1Times">
    <w:name w:val="ТСпис1Times"/>
    <w:basedOn w:val="afd"/>
    <w:next w:val="a1"/>
    <w:rsid w:val="004F2586"/>
    <w:pPr>
      <w:outlineLvl w:val="0"/>
    </w:pPr>
    <w:rPr>
      <w:rFonts w:ascii="Times New Roman" w:hAnsi="Times New Roman"/>
    </w:rPr>
  </w:style>
  <w:style w:type="paragraph" w:customStyle="1" w:styleId="2Arial">
    <w:name w:val="ТСпис2Arial"/>
    <w:basedOn w:val="afd"/>
    <w:next w:val="a1"/>
    <w:rsid w:val="004F2586"/>
    <w:pPr>
      <w:outlineLvl w:val="1"/>
    </w:pPr>
  </w:style>
  <w:style w:type="paragraph" w:customStyle="1" w:styleId="2Times">
    <w:name w:val="ТСпис2Times"/>
    <w:basedOn w:val="afd"/>
    <w:next w:val="a1"/>
    <w:rsid w:val="004F2586"/>
    <w:pPr>
      <w:outlineLvl w:val="1"/>
    </w:pPr>
    <w:rPr>
      <w:rFonts w:ascii="Times New Roman" w:hAnsi="Times New Roman"/>
    </w:rPr>
  </w:style>
  <w:style w:type="paragraph" w:customStyle="1" w:styleId="3Arial">
    <w:name w:val="ТСпис3Arial"/>
    <w:basedOn w:val="afd"/>
    <w:rsid w:val="004F2586"/>
    <w:pPr>
      <w:outlineLvl w:val="2"/>
    </w:pPr>
  </w:style>
  <w:style w:type="paragraph" w:customStyle="1" w:styleId="3Times">
    <w:name w:val="ТСпис3Times"/>
    <w:basedOn w:val="afd"/>
    <w:next w:val="a1"/>
    <w:rsid w:val="004F2586"/>
    <w:pPr>
      <w:outlineLvl w:val="2"/>
    </w:pPr>
    <w:rPr>
      <w:rFonts w:ascii="Times New Roman" w:hAnsi="Times New Roman"/>
    </w:rPr>
  </w:style>
  <w:style w:type="paragraph" w:customStyle="1" w:styleId="4Arial">
    <w:name w:val="ТСпис4Arial"/>
    <w:basedOn w:val="afd"/>
    <w:rsid w:val="004F2586"/>
    <w:pPr>
      <w:outlineLvl w:val="3"/>
    </w:pPr>
  </w:style>
  <w:style w:type="paragraph" w:customStyle="1" w:styleId="4Times">
    <w:name w:val="ТСпис4Times"/>
    <w:basedOn w:val="afd"/>
    <w:rsid w:val="004F2586"/>
    <w:pPr>
      <w:outlineLvl w:val="3"/>
    </w:pPr>
    <w:rPr>
      <w:rFonts w:ascii="Times New Roman" w:hAnsi="Times New Roman"/>
    </w:rPr>
  </w:style>
  <w:style w:type="paragraph" w:customStyle="1" w:styleId="Simple">
    <w:name w:val="Simple"/>
    <w:basedOn w:val="a1"/>
    <w:rsid w:val="004F2586"/>
    <w:pPr>
      <w:spacing w:after="0" w:line="280" w:lineRule="atLeast"/>
      <w:ind w:left="0"/>
    </w:pPr>
  </w:style>
  <w:style w:type="character" w:customStyle="1" w:styleId="Slogan">
    <w:name w:val="Slogan"/>
    <w:rsid w:val="004F2586"/>
    <w:rPr>
      <w:i/>
      <w:spacing w:val="-6"/>
      <w:sz w:val="24"/>
    </w:rPr>
  </w:style>
  <w:style w:type="paragraph" w:customStyle="1" w:styleId="Status">
    <w:name w:val="Status"/>
    <w:basedOn w:val="a1"/>
    <w:rsid w:val="004F2586"/>
    <w:pPr>
      <w:shd w:val="pct20" w:color="auto" w:fill="auto"/>
      <w:suppressAutoHyphens w:val="0"/>
      <w:ind w:left="0" w:firstLine="454"/>
      <w:jc w:val="both"/>
    </w:pPr>
    <w:rPr>
      <w:sz w:val="24"/>
      <w:lang w:val="ru-RU"/>
    </w:rPr>
  </w:style>
  <w:style w:type="character" w:customStyle="1" w:styleId="12">
    <w:name w:val="Строгий1"/>
    <w:rsid w:val="004F2586"/>
    <w:rPr>
      <w:b/>
      <w:i/>
    </w:rPr>
  </w:style>
  <w:style w:type="paragraph" w:customStyle="1" w:styleId="SubtitleCover">
    <w:name w:val="Subtitle Cover"/>
    <w:basedOn w:val="TitleCover"/>
    <w:next w:val="a1"/>
    <w:rsid w:val="004F2586"/>
    <w:pPr>
      <w:pBdr>
        <w:bottom w:val="none" w:sz="0" w:space="0" w:color="auto"/>
      </w:pBdr>
      <w:spacing w:before="120" w:after="480" w:line="480" w:lineRule="exact"/>
    </w:pPr>
    <w:rPr>
      <w:i/>
      <w:sz w:val="36"/>
    </w:rPr>
  </w:style>
  <w:style w:type="character" w:customStyle="1" w:styleId="Superscript">
    <w:name w:val="Superscript"/>
    <w:rsid w:val="004F2586"/>
    <w:rPr>
      <w:b/>
      <w:vertAlign w:val="superscript"/>
    </w:rPr>
  </w:style>
  <w:style w:type="paragraph" w:customStyle="1" w:styleId="SectionHeading">
    <w:name w:val="Section Heading"/>
    <w:basedOn w:val="1"/>
    <w:rsid w:val="004F2586"/>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4F2586"/>
    <w:pPr>
      <w:keepNext/>
      <w:suppressAutoHyphens w:val="0"/>
      <w:jc w:val="both"/>
    </w:pPr>
    <w:rPr>
      <w:lang w:val="ru-RU"/>
    </w:rPr>
  </w:style>
  <w:style w:type="paragraph" w:styleId="aff4">
    <w:name w:val="caption"/>
    <w:aliases w:val="Название1,##,Название2"/>
    <w:basedOn w:val="a1"/>
    <w:next w:val="a1"/>
    <w:uiPriority w:val="99"/>
    <w:qFormat/>
    <w:rsid w:val="004F2586"/>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4F2586"/>
    <w:pPr>
      <w:ind w:left="1077"/>
    </w:pPr>
    <w:rPr>
      <w:sz w:val="16"/>
    </w:rPr>
  </w:style>
  <w:style w:type="paragraph" w:customStyle="1" w:styleId="ReportAnnotationHDR">
    <w:name w:val="ReportAnnotationHDR"/>
    <w:basedOn w:val="ReportAnnotation"/>
    <w:next w:val="ReportAnnotation"/>
    <w:rsid w:val="004F2586"/>
    <w:pPr>
      <w:spacing w:before="60" w:after="60"/>
    </w:pPr>
    <w:rPr>
      <w:b/>
    </w:rPr>
  </w:style>
  <w:style w:type="paragraph" w:styleId="aff5">
    <w:name w:val="Normal Indent"/>
    <w:basedOn w:val="a1"/>
    <w:rsid w:val="004F2586"/>
    <w:pPr>
      <w:suppressAutoHyphens w:val="0"/>
      <w:ind w:left="1440"/>
      <w:jc w:val="both"/>
    </w:pPr>
    <w:rPr>
      <w:lang w:val="ru-RU"/>
    </w:rPr>
  </w:style>
  <w:style w:type="paragraph" w:styleId="aff6">
    <w:name w:val="macro"/>
    <w:basedOn w:val="a1"/>
    <w:link w:val="aff7"/>
    <w:rsid w:val="004F2586"/>
    <w:pPr>
      <w:suppressAutoHyphens w:val="0"/>
      <w:ind w:left="1080"/>
      <w:jc w:val="both"/>
    </w:pPr>
    <w:rPr>
      <w:rFonts w:ascii="Courier New" w:hAnsi="Courier New"/>
      <w:lang w:val="ru-RU"/>
    </w:rPr>
  </w:style>
  <w:style w:type="character" w:customStyle="1" w:styleId="aff7">
    <w:name w:val="Текст макроса Знак"/>
    <w:link w:val="aff6"/>
    <w:rsid w:val="004F2586"/>
    <w:rPr>
      <w:rFonts w:ascii="Courier New" w:hAnsi="Courier New"/>
      <w:spacing w:val="-5"/>
      <w:lang w:val="ru-RU" w:eastAsia="en-US" w:bidi="ar-SA"/>
    </w:rPr>
  </w:style>
  <w:style w:type="paragraph" w:customStyle="1" w:styleId="IndexBase">
    <w:name w:val="Index Base"/>
    <w:basedOn w:val="a1"/>
    <w:rsid w:val="004F2586"/>
    <w:pPr>
      <w:suppressAutoHyphens w:val="0"/>
      <w:ind w:left="360" w:hanging="360"/>
      <w:jc w:val="both"/>
    </w:pPr>
    <w:rPr>
      <w:sz w:val="18"/>
      <w:lang w:val="ru-RU"/>
    </w:rPr>
  </w:style>
  <w:style w:type="paragraph" w:styleId="13">
    <w:name w:val="index 1"/>
    <w:basedOn w:val="IndexBase"/>
    <w:rsid w:val="004F2586"/>
  </w:style>
  <w:style w:type="paragraph" w:styleId="22">
    <w:name w:val="index 2"/>
    <w:basedOn w:val="IndexBase"/>
    <w:rsid w:val="004F2586"/>
    <w:pPr>
      <w:spacing w:line="240" w:lineRule="auto"/>
      <w:ind w:left="720"/>
    </w:pPr>
  </w:style>
  <w:style w:type="paragraph" w:styleId="32">
    <w:name w:val="index 3"/>
    <w:basedOn w:val="IndexBase"/>
    <w:rsid w:val="004F2586"/>
    <w:pPr>
      <w:spacing w:line="240" w:lineRule="auto"/>
      <w:ind w:left="1080"/>
    </w:pPr>
  </w:style>
  <w:style w:type="paragraph" w:styleId="42">
    <w:name w:val="index 4"/>
    <w:basedOn w:val="IndexBase"/>
    <w:rsid w:val="004F2586"/>
    <w:pPr>
      <w:spacing w:line="240" w:lineRule="auto"/>
      <w:ind w:left="1440"/>
    </w:pPr>
  </w:style>
  <w:style w:type="paragraph" w:styleId="52">
    <w:name w:val="index 5"/>
    <w:basedOn w:val="IndexBase"/>
    <w:rsid w:val="004F2586"/>
    <w:pPr>
      <w:spacing w:line="240" w:lineRule="auto"/>
      <w:ind w:left="1800"/>
    </w:pPr>
  </w:style>
  <w:style w:type="paragraph" w:styleId="62">
    <w:name w:val="index 6"/>
    <w:basedOn w:val="13"/>
    <w:next w:val="a1"/>
    <w:rsid w:val="004F2586"/>
    <w:pPr>
      <w:tabs>
        <w:tab w:val="right" w:leader="dot" w:pos="1800"/>
        <w:tab w:val="right" w:leader="dot" w:pos="8834"/>
      </w:tabs>
      <w:ind w:left="960" w:hanging="160"/>
    </w:pPr>
    <w:rPr>
      <w:sz w:val="15"/>
    </w:rPr>
  </w:style>
  <w:style w:type="paragraph" w:styleId="72">
    <w:name w:val="index 7"/>
    <w:basedOn w:val="13"/>
    <w:next w:val="a1"/>
    <w:rsid w:val="004F2586"/>
    <w:pPr>
      <w:tabs>
        <w:tab w:val="right" w:leader="dot" w:pos="1800"/>
        <w:tab w:val="right" w:leader="dot" w:pos="8834"/>
      </w:tabs>
      <w:ind w:left="1120" w:hanging="160"/>
    </w:pPr>
    <w:rPr>
      <w:sz w:val="15"/>
    </w:rPr>
  </w:style>
  <w:style w:type="paragraph" w:styleId="82">
    <w:name w:val="index 8"/>
    <w:basedOn w:val="a1"/>
    <w:next w:val="a1"/>
    <w:rsid w:val="004F2586"/>
    <w:pPr>
      <w:tabs>
        <w:tab w:val="right" w:leader="dot" w:pos="8834"/>
      </w:tabs>
      <w:suppressAutoHyphens w:val="0"/>
      <w:ind w:left="1280" w:hanging="160"/>
      <w:jc w:val="both"/>
    </w:pPr>
    <w:rPr>
      <w:sz w:val="16"/>
      <w:lang w:val="ru-RU"/>
    </w:rPr>
  </w:style>
  <w:style w:type="paragraph" w:styleId="92">
    <w:name w:val="index 9"/>
    <w:basedOn w:val="IndexBase"/>
    <w:rsid w:val="004F2586"/>
    <w:pPr>
      <w:tabs>
        <w:tab w:val="right" w:leader="dot" w:pos="8834"/>
      </w:tabs>
      <w:spacing w:line="240" w:lineRule="auto"/>
      <w:ind w:left="2880" w:hanging="720"/>
    </w:pPr>
  </w:style>
  <w:style w:type="paragraph" w:styleId="aff8">
    <w:name w:val="index heading"/>
    <w:basedOn w:val="a1"/>
    <w:next w:val="13"/>
    <w:rsid w:val="004F2586"/>
    <w:pPr>
      <w:keepNext/>
      <w:suppressAutoHyphens w:val="0"/>
      <w:spacing w:line="480" w:lineRule="atLeast"/>
      <w:ind w:left="0"/>
      <w:jc w:val="both"/>
    </w:pPr>
    <w:rPr>
      <w:b/>
      <w:sz w:val="24"/>
      <w:lang w:val="ru-RU"/>
    </w:rPr>
  </w:style>
  <w:style w:type="character" w:styleId="aff9">
    <w:name w:val="line number"/>
    <w:rsid w:val="004F2586"/>
    <w:rPr>
      <w:sz w:val="18"/>
    </w:rPr>
  </w:style>
  <w:style w:type="paragraph" w:styleId="affa">
    <w:name w:val="List"/>
    <w:basedOn w:val="a1"/>
    <w:rsid w:val="004F2586"/>
    <w:pPr>
      <w:tabs>
        <w:tab w:val="left" w:pos="3345"/>
      </w:tabs>
      <w:suppressAutoHyphens w:val="0"/>
      <w:ind w:left="1440" w:hanging="360"/>
      <w:jc w:val="both"/>
    </w:pPr>
    <w:rPr>
      <w:lang w:val="ru-RU"/>
    </w:rPr>
  </w:style>
  <w:style w:type="paragraph" w:styleId="23">
    <w:name w:val="List 2"/>
    <w:basedOn w:val="affa"/>
    <w:rsid w:val="004F2586"/>
    <w:pPr>
      <w:ind w:left="1800"/>
    </w:pPr>
  </w:style>
  <w:style w:type="paragraph" w:styleId="33">
    <w:name w:val="List 3"/>
    <w:basedOn w:val="affa"/>
    <w:rsid w:val="004F2586"/>
    <w:pPr>
      <w:ind w:left="2160"/>
    </w:pPr>
  </w:style>
  <w:style w:type="paragraph" w:styleId="43">
    <w:name w:val="List 4"/>
    <w:basedOn w:val="affa"/>
    <w:rsid w:val="004F2586"/>
    <w:pPr>
      <w:ind w:left="2520"/>
    </w:pPr>
  </w:style>
  <w:style w:type="paragraph" w:styleId="53">
    <w:name w:val="List 5"/>
    <w:basedOn w:val="affa"/>
    <w:rsid w:val="004F2586"/>
    <w:pPr>
      <w:ind w:left="2880"/>
    </w:pPr>
  </w:style>
  <w:style w:type="paragraph" w:styleId="affb">
    <w:name w:val="List Bullet"/>
    <w:basedOn w:val="affa"/>
    <w:rsid w:val="004F2586"/>
  </w:style>
  <w:style w:type="paragraph" w:styleId="24">
    <w:name w:val="List Bullet 2"/>
    <w:basedOn w:val="affb"/>
    <w:rsid w:val="004F2586"/>
    <w:pPr>
      <w:ind w:left="2160"/>
    </w:pPr>
  </w:style>
  <w:style w:type="paragraph" w:styleId="34">
    <w:name w:val="List Bullet 3"/>
    <w:basedOn w:val="affb"/>
    <w:rsid w:val="004F2586"/>
    <w:pPr>
      <w:ind w:left="2520"/>
    </w:pPr>
  </w:style>
  <w:style w:type="paragraph" w:styleId="44">
    <w:name w:val="List Bullet 4"/>
    <w:basedOn w:val="affb"/>
    <w:rsid w:val="004F2586"/>
    <w:pPr>
      <w:ind w:left="2880"/>
    </w:pPr>
  </w:style>
  <w:style w:type="paragraph" w:styleId="54">
    <w:name w:val="List Bullet 5"/>
    <w:basedOn w:val="affb"/>
    <w:rsid w:val="004F2586"/>
    <w:pPr>
      <w:ind w:left="3240"/>
    </w:pPr>
  </w:style>
  <w:style w:type="paragraph" w:customStyle="1" w:styleId="ListBulletFirst">
    <w:name w:val="List Bullet First"/>
    <w:basedOn w:val="affb"/>
    <w:next w:val="affb"/>
    <w:rsid w:val="004F2586"/>
  </w:style>
  <w:style w:type="paragraph" w:customStyle="1" w:styleId="ListBulletLast">
    <w:name w:val="List Bullet Last"/>
    <w:basedOn w:val="affb"/>
    <w:next w:val="a1"/>
    <w:rsid w:val="004F2586"/>
  </w:style>
  <w:style w:type="paragraph" w:styleId="affc">
    <w:name w:val="List Continue"/>
    <w:basedOn w:val="affa"/>
    <w:rsid w:val="004F2586"/>
    <w:pPr>
      <w:ind w:firstLine="0"/>
    </w:pPr>
  </w:style>
  <w:style w:type="paragraph" w:styleId="25">
    <w:name w:val="List Continue 2"/>
    <w:basedOn w:val="affc"/>
    <w:rsid w:val="004F2586"/>
    <w:pPr>
      <w:ind w:left="2160"/>
    </w:pPr>
  </w:style>
  <w:style w:type="paragraph" w:styleId="35">
    <w:name w:val="List Continue 3"/>
    <w:basedOn w:val="affc"/>
    <w:rsid w:val="004F2586"/>
    <w:pPr>
      <w:ind w:left="2520"/>
    </w:pPr>
  </w:style>
  <w:style w:type="paragraph" w:styleId="45">
    <w:name w:val="List Continue 4"/>
    <w:basedOn w:val="affc"/>
    <w:rsid w:val="004F2586"/>
    <w:pPr>
      <w:ind w:left="2880"/>
    </w:pPr>
  </w:style>
  <w:style w:type="paragraph" w:styleId="55">
    <w:name w:val="List Continue 5"/>
    <w:basedOn w:val="affc"/>
    <w:rsid w:val="004F2586"/>
    <w:pPr>
      <w:ind w:left="3240"/>
    </w:pPr>
  </w:style>
  <w:style w:type="paragraph" w:customStyle="1" w:styleId="ListFirst">
    <w:name w:val="List First"/>
    <w:basedOn w:val="affa"/>
    <w:next w:val="affa"/>
    <w:rsid w:val="004F2586"/>
    <w:pPr>
      <w:tabs>
        <w:tab w:val="left" w:pos="720"/>
      </w:tabs>
      <w:spacing w:before="80" w:after="80" w:line="240" w:lineRule="auto"/>
      <w:ind w:left="720"/>
    </w:pPr>
    <w:rPr>
      <w:spacing w:val="0"/>
    </w:rPr>
  </w:style>
  <w:style w:type="paragraph" w:customStyle="1" w:styleId="ListLast">
    <w:name w:val="List Last"/>
    <w:basedOn w:val="affa"/>
    <w:next w:val="a1"/>
    <w:rsid w:val="004F2586"/>
    <w:pPr>
      <w:tabs>
        <w:tab w:val="left" w:pos="720"/>
      </w:tabs>
      <w:spacing w:line="240" w:lineRule="auto"/>
      <w:ind w:left="720"/>
    </w:pPr>
    <w:rPr>
      <w:spacing w:val="0"/>
    </w:rPr>
  </w:style>
  <w:style w:type="paragraph" w:styleId="26">
    <w:name w:val="List Number 2"/>
    <w:basedOn w:val="a"/>
    <w:rsid w:val="004F2586"/>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4F2586"/>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4F2586"/>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4F2586"/>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4F2586"/>
    <w:pPr>
      <w:suppressAutoHyphens w:val="0"/>
      <w:jc w:val="both"/>
    </w:pPr>
    <w:rPr>
      <w:lang w:val="ru-RU"/>
    </w:rPr>
  </w:style>
  <w:style w:type="paragraph" w:customStyle="1" w:styleId="ListNumberLast">
    <w:name w:val="List Number Last"/>
    <w:basedOn w:val="a1"/>
    <w:next w:val="a1"/>
    <w:rsid w:val="004F2586"/>
    <w:pPr>
      <w:suppressAutoHyphens w:val="0"/>
      <w:jc w:val="both"/>
    </w:pPr>
    <w:rPr>
      <w:lang w:val="ru-RU"/>
    </w:rPr>
  </w:style>
  <w:style w:type="paragraph" w:customStyle="1" w:styleId="HeadingBase">
    <w:name w:val="Heading Base"/>
    <w:basedOn w:val="a1"/>
    <w:next w:val="a1"/>
    <w:rsid w:val="004F2586"/>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4F2586"/>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4F2586"/>
    <w:pPr>
      <w:pBdr>
        <w:bottom w:val="single" w:sz="6" w:space="1" w:color="auto"/>
      </w:pBdr>
      <w:spacing w:after="600"/>
    </w:pPr>
    <w:rPr>
      <w:caps/>
      <w:smallCaps w:val="0"/>
    </w:rPr>
  </w:style>
  <w:style w:type="paragraph" w:customStyle="1" w:styleId="HeaderFirst">
    <w:name w:val="Header First"/>
    <w:basedOn w:val="af4"/>
    <w:rsid w:val="004F2586"/>
    <w:pPr>
      <w:pBdr>
        <w:top w:val="single" w:sz="6" w:space="2" w:color="auto"/>
      </w:pBdr>
    </w:pPr>
    <w:rPr>
      <w:caps/>
      <w:smallCaps w:val="0"/>
    </w:rPr>
  </w:style>
  <w:style w:type="paragraph" w:customStyle="1" w:styleId="HeaderOdd">
    <w:name w:val="Header Odd"/>
    <w:basedOn w:val="af4"/>
    <w:rsid w:val="004F2586"/>
    <w:pPr>
      <w:pBdr>
        <w:bottom w:val="single" w:sz="6" w:space="1" w:color="auto"/>
      </w:pBdr>
      <w:spacing w:after="600"/>
    </w:pPr>
    <w:rPr>
      <w:caps/>
      <w:smallCaps w:val="0"/>
    </w:rPr>
  </w:style>
  <w:style w:type="paragraph" w:customStyle="1" w:styleId="FooterEven">
    <w:name w:val="Footer Even"/>
    <w:basedOn w:val="af1"/>
    <w:rsid w:val="004F2586"/>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4F2586"/>
    <w:pPr>
      <w:suppressAutoHyphens w:val="0"/>
      <w:spacing w:after="0" w:line="280" w:lineRule="atLeast"/>
      <w:ind w:left="0"/>
      <w:jc w:val="both"/>
    </w:pPr>
    <w:rPr>
      <w:spacing w:val="0"/>
      <w:lang w:val="ru-RU"/>
    </w:rPr>
  </w:style>
  <w:style w:type="paragraph" w:customStyle="1" w:styleId="FooterOdd">
    <w:name w:val="Footer Odd"/>
    <w:basedOn w:val="af1"/>
    <w:rsid w:val="004F2586"/>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4F2586"/>
    <w:pPr>
      <w:keepLines/>
      <w:suppressAutoHyphens w:val="0"/>
      <w:spacing w:line="200" w:lineRule="atLeast"/>
      <w:ind w:left="1080"/>
      <w:jc w:val="both"/>
    </w:pPr>
    <w:rPr>
      <w:sz w:val="16"/>
      <w:lang w:val="ru-RU"/>
    </w:rPr>
  </w:style>
  <w:style w:type="character" w:styleId="affd">
    <w:name w:val="footnote reference"/>
    <w:rsid w:val="004F2586"/>
    <w:rPr>
      <w:vertAlign w:val="superscript"/>
    </w:rPr>
  </w:style>
  <w:style w:type="paragraph" w:styleId="affe">
    <w:name w:val="footnote text"/>
    <w:basedOn w:val="FootnoteBase"/>
    <w:link w:val="afff"/>
    <w:rsid w:val="004F2586"/>
  </w:style>
  <w:style w:type="character" w:customStyle="1" w:styleId="afff">
    <w:name w:val="Текст сноски Знак"/>
    <w:link w:val="affe"/>
    <w:rsid w:val="004F2586"/>
    <w:rPr>
      <w:rFonts w:ascii="Arial" w:hAnsi="Arial"/>
      <w:spacing w:val="-5"/>
      <w:sz w:val="16"/>
      <w:lang w:val="ru-RU" w:eastAsia="en-US" w:bidi="ar-SA"/>
    </w:rPr>
  </w:style>
  <w:style w:type="character" w:styleId="afff0">
    <w:name w:val="FollowedHyperlink"/>
    <w:uiPriority w:val="99"/>
    <w:rsid w:val="004F2586"/>
    <w:rPr>
      <w:color w:val="800080"/>
      <w:u w:val="single"/>
    </w:rPr>
  </w:style>
  <w:style w:type="character" w:customStyle="1" w:styleId="DFN">
    <w:name w:val="DFN"/>
    <w:rsid w:val="004F2586"/>
    <w:rPr>
      <w:b/>
    </w:rPr>
  </w:style>
  <w:style w:type="paragraph" w:customStyle="1" w:styleId="DocumentLabel">
    <w:name w:val="Document Label"/>
    <w:basedOn w:val="a1"/>
    <w:rsid w:val="004F2586"/>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4F2586"/>
    <w:rPr>
      <w:i/>
    </w:rPr>
  </w:style>
  <w:style w:type="character" w:styleId="afff2">
    <w:name w:val="endnote reference"/>
    <w:rsid w:val="004F2586"/>
    <w:rPr>
      <w:vertAlign w:val="superscript"/>
    </w:rPr>
  </w:style>
  <w:style w:type="paragraph" w:styleId="afff3">
    <w:name w:val="endnote text"/>
    <w:basedOn w:val="FootnoteBase"/>
    <w:link w:val="afff4"/>
    <w:rsid w:val="004F2586"/>
    <w:pPr>
      <w:spacing w:after="0"/>
      <w:jc w:val="left"/>
    </w:pPr>
  </w:style>
  <w:style w:type="character" w:customStyle="1" w:styleId="afff4">
    <w:name w:val="Текст концевой сноски Знак"/>
    <w:link w:val="afff3"/>
    <w:rsid w:val="004F2586"/>
    <w:rPr>
      <w:rFonts w:ascii="Arial" w:hAnsi="Arial"/>
      <w:spacing w:val="-5"/>
      <w:sz w:val="16"/>
      <w:lang w:val="ru-RU" w:eastAsia="en-US" w:bidi="ar-SA"/>
    </w:rPr>
  </w:style>
  <w:style w:type="character" w:customStyle="1" w:styleId="FileName">
    <w:name w:val="FileName"/>
    <w:rsid w:val="004F2586"/>
    <w:rPr>
      <w:smallCaps/>
      <w:noProof/>
    </w:rPr>
  </w:style>
  <w:style w:type="paragraph" w:styleId="afff5">
    <w:name w:val="Date"/>
    <w:basedOn w:val="a1"/>
    <w:next w:val="a1"/>
    <w:link w:val="afff6"/>
    <w:rsid w:val="004F2586"/>
    <w:pPr>
      <w:suppressAutoHyphens w:val="0"/>
      <w:jc w:val="both"/>
    </w:pPr>
    <w:rPr>
      <w:lang w:val="ru-RU"/>
    </w:rPr>
  </w:style>
  <w:style w:type="character" w:customStyle="1" w:styleId="afff6">
    <w:name w:val="Дата Знак"/>
    <w:link w:val="afff5"/>
    <w:rsid w:val="004F2586"/>
    <w:rPr>
      <w:rFonts w:ascii="Arial" w:hAnsi="Arial"/>
      <w:spacing w:val="-5"/>
      <w:lang w:val="ru-RU" w:eastAsia="en-US" w:bidi="ar-SA"/>
    </w:rPr>
  </w:style>
  <w:style w:type="paragraph" w:customStyle="1" w:styleId="CoverTitle">
    <w:name w:val="Cover Title"/>
    <w:basedOn w:val="HeadingBase"/>
    <w:next w:val="a1"/>
    <w:rsid w:val="004F2586"/>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4F2586"/>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4F2586"/>
    <w:pPr>
      <w:suppressAutoHyphens w:val="0"/>
      <w:spacing w:after="120" w:line="360" w:lineRule="exact"/>
      <w:ind w:left="0"/>
      <w:jc w:val="right"/>
    </w:pPr>
    <w:rPr>
      <w:b/>
      <w:sz w:val="36"/>
      <w:lang w:val="ru-RU"/>
    </w:rPr>
  </w:style>
  <w:style w:type="paragraph" w:customStyle="1" w:styleId="CoverMessage">
    <w:name w:val="Cover Message"/>
    <w:basedOn w:val="a1"/>
    <w:next w:val="a1"/>
    <w:rsid w:val="004F2586"/>
    <w:pPr>
      <w:suppressAutoHyphens w:val="0"/>
      <w:spacing w:after="0"/>
      <w:ind w:left="0"/>
    </w:pPr>
    <w:rPr>
      <w:sz w:val="28"/>
      <w:lang w:val="ru-RU"/>
    </w:rPr>
  </w:style>
  <w:style w:type="paragraph" w:customStyle="1" w:styleId="CoverAuthor">
    <w:name w:val="Cover Author"/>
    <w:basedOn w:val="a1"/>
    <w:rsid w:val="004F2586"/>
    <w:pPr>
      <w:suppressAutoHyphens w:val="0"/>
      <w:spacing w:after="0"/>
      <w:ind w:left="0"/>
    </w:pPr>
    <w:rPr>
      <w:sz w:val="28"/>
      <w:lang w:val="ru-RU"/>
    </w:rPr>
  </w:style>
  <w:style w:type="paragraph" w:customStyle="1" w:styleId="CoverComment">
    <w:name w:val="Cover Comment"/>
    <w:basedOn w:val="HeadingBase"/>
    <w:next w:val="a1"/>
    <w:rsid w:val="004F2586"/>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4F2586"/>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4F2586"/>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4F2586"/>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4F2586"/>
    <w:rPr>
      <w:rFonts w:ascii="Courier New" w:hAnsi="Courier New"/>
      <w:noProof/>
    </w:rPr>
  </w:style>
  <w:style w:type="paragraph" w:customStyle="1" w:styleId="comments">
    <w:name w:val="comments"/>
    <w:basedOn w:val="a1"/>
    <w:next w:val="a1"/>
    <w:rsid w:val="004F2586"/>
    <w:pPr>
      <w:suppressAutoHyphens w:val="0"/>
      <w:ind w:left="720" w:hanging="720"/>
      <w:jc w:val="both"/>
    </w:pPr>
    <w:rPr>
      <w:rFonts w:ascii="HelvCondenced" w:hAnsi="HelvCondenced"/>
      <w:color w:val="0000FF"/>
      <w:spacing w:val="0"/>
      <w:lang w:val="ru-RU"/>
    </w:rPr>
  </w:style>
  <w:style w:type="character" w:customStyle="1" w:styleId="ab">
    <w:name w:val="Текст выноски Знак"/>
    <w:link w:val="aa"/>
    <w:uiPriority w:val="99"/>
    <w:rsid w:val="004F2586"/>
    <w:rPr>
      <w:rFonts w:ascii="Tahoma" w:hAnsi="Tahoma" w:cs="Tahoma"/>
      <w:spacing w:val="-5"/>
      <w:sz w:val="16"/>
      <w:szCs w:val="16"/>
      <w:lang w:val="en-US" w:eastAsia="en-US" w:bidi="ar-SA"/>
    </w:rPr>
  </w:style>
  <w:style w:type="paragraph" w:customStyle="1" w:styleId="BlockDefinition">
    <w:name w:val="Block Definition"/>
    <w:basedOn w:val="a1"/>
    <w:rsid w:val="004F2586"/>
    <w:pPr>
      <w:tabs>
        <w:tab w:val="left" w:pos="3345"/>
      </w:tabs>
      <w:suppressAutoHyphens w:val="0"/>
      <w:ind w:left="3345" w:hanging="2268"/>
      <w:jc w:val="both"/>
    </w:pPr>
    <w:rPr>
      <w:lang w:val="ru-RU"/>
    </w:rPr>
  </w:style>
  <w:style w:type="paragraph" w:customStyle="1" w:styleId="BlockIcon">
    <w:name w:val="Block Icon"/>
    <w:basedOn w:val="a1"/>
    <w:rsid w:val="004F2586"/>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4F2586"/>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4F2586"/>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4F2586"/>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4F2586"/>
    <w:pPr>
      <w:pBdr>
        <w:top w:val="none" w:sz="0" w:space="0" w:color="auto"/>
        <w:left w:val="none" w:sz="0" w:space="0" w:color="auto"/>
        <w:bottom w:val="none" w:sz="0" w:space="0" w:color="auto"/>
        <w:right w:val="none" w:sz="0" w:space="0" w:color="auto"/>
      </w:pBdr>
    </w:pPr>
  </w:style>
  <w:style w:type="character" w:customStyle="1" w:styleId="ad">
    <w:name w:val="Основной текст с отступом Знак"/>
    <w:link w:val="ac"/>
    <w:rsid w:val="004F2586"/>
    <w:rPr>
      <w:rFonts w:ascii="Arial" w:hAnsi="Arial"/>
      <w:spacing w:val="-5"/>
      <w:lang w:val="en-US" w:eastAsia="en-US" w:bidi="ar-SA"/>
    </w:rPr>
  </w:style>
  <w:style w:type="paragraph" w:customStyle="1" w:styleId="BodyTextKeep">
    <w:name w:val="Body Text Keep"/>
    <w:basedOn w:val="a1"/>
    <w:rsid w:val="004F2586"/>
    <w:pPr>
      <w:keepNext/>
      <w:tabs>
        <w:tab w:val="left" w:pos="3345"/>
      </w:tabs>
      <w:suppressAutoHyphens w:val="0"/>
      <w:jc w:val="both"/>
    </w:pPr>
    <w:rPr>
      <w:lang w:val="ru-RU"/>
    </w:rPr>
  </w:style>
  <w:style w:type="character" w:customStyle="1" w:styleId="af2">
    <w:name w:val="Нижний колонтитул Знак"/>
    <w:link w:val="af1"/>
    <w:uiPriority w:val="99"/>
    <w:rsid w:val="004F2586"/>
    <w:rPr>
      <w:rFonts w:ascii="Arial" w:hAnsi="Arial"/>
      <w:spacing w:val="-5"/>
      <w:lang w:val="en-US" w:eastAsia="en-US" w:bidi="ar-SA"/>
    </w:rPr>
  </w:style>
  <w:style w:type="character" w:customStyle="1" w:styleId="af0">
    <w:name w:val="Тема примечания Знак"/>
    <w:link w:val="af"/>
    <w:uiPriority w:val="99"/>
    <w:rsid w:val="004F2586"/>
    <w:rPr>
      <w:rFonts w:ascii="Arial" w:hAnsi="Arial"/>
      <w:b/>
      <w:bCs/>
      <w:spacing w:val="-5"/>
      <w:lang w:val="en-US" w:eastAsia="en-US" w:bidi="ar-SA"/>
    </w:rPr>
  </w:style>
  <w:style w:type="paragraph" w:styleId="afff7">
    <w:name w:val="Revision"/>
    <w:hidden/>
    <w:uiPriority w:val="99"/>
    <w:semiHidden/>
    <w:rsid w:val="004F2586"/>
    <w:rPr>
      <w:rFonts w:ascii="Arial" w:hAnsi="Arial"/>
      <w:lang w:eastAsia="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link w:val="2"/>
    <w:uiPriority w:val="99"/>
    <w:rsid w:val="004F2586"/>
    <w:rPr>
      <w:rFonts w:ascii="Arial" w:hAnsi="Arial"/>
      <w:b/>
      <w:spacing w:val="-20"/>
      <w:kern w:val="28"/>
      <w:sz w:val="24"/>
      <w:lang w:val="en-US" w:eastAsia="en-US"/>
    </w:rPr>
  </w:style>
  <w:style w:type="paragraph" w:customStyle="1" w:styleId="210">
    <w:name w:val="Стиль Заголовок 2 +1"/>
    <w:basedOn w:val="a1"/>
    <w:rsid w:val="00D55804"/>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8C015D"/>
    <w:pPr>
      <w:spacing w:after="120"/>
    </w:pPr>
  </w:style>
  <w:style w:type="character" w:customStyle="1" w:styleId="afff9">
    <w:name w:val="Основной текст Знак"/>
    <w:link w:val="afff8"/>
    <w:rsid w:val="008C015D"/>
    <w:rPr>
      <w:rFonts w:ascii="Arial" w:hAnsi="Arial"/>
      <w:spacing w:val="-5"/>
      <w:lang w:val="en-US" w:eastAsia="en-US"/>
    </w:rPr>
  </w:style>
  <w:style w:type="paragraph" w:customStyle="1" w:styleId="ConsPlusNormal">
    <w:name w:val="ConsPlusNormal"/>
    <w:uiPriority w:val="99"/>
    <w:rsid w:val="00FA7101"/>
    <w:pPr>
      <w:autoSpaceDE w:val="0"/>
      <w:autoSpaceDN w:val="0"/>
      <w:adjustRightInd w:val="0"/>
    </w:pPr>
    <w:rPr>
      <w:rFonts w:ascii="Arial" w:hAnsi="Arial" w:cs="Arial"/>
    </w:rPr>
  </w:style>
  <w:style w:type="paragraph" w:customStyle="1" w:styleId="TableText">
    <w:name w:val="TableText"/>
    <w:basedOn w:val="a1"/>
    <w:rsid w:val="00C81769"/>
    <w:pPr>
      <w:spacing w:before="40" w:after="40" w:line="240" w:lineRule="auto"/>
      <w:ind w:left="0"/>
    </w:pPr>
    <w:rPr>
      <w:spacing w:val="0"/>
      <w:lang w:val="ru-RU"/>
    </w:rPr>
  </w:style>
  <w:style w:type="character" w:customStyle="1" w:styleId="afa">
    <w:name w:val="Без интервала Знак"/>
    <w:link w:val="af9"/>
    <w:uiPriority w:val="1"/>
    <w:rsid w:val="00C81769"/>
    <w:rPr>
      <w:rFonts w:ascii="Arial" w:hAnsi="Arial"/>
      <w:lang w:eastAsia="en-US"/>
    </w:rPr>
  </w:style>
  <w:style w:type="paragraph" w:styleId="afffa">
    <w:name w:val="List Paragraph"/>
    <w:basedOn w:val="a1"/>
    <w:link w:val="afffb"/>
    <w:uiPriority w:val="34"/>
    <w:qFormat/>
    <w:rsid w:val="00CB243C"/>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5229CB"/>
    <w:rPr>
      <w:rFonts w:ascii="Calibri" w:eastAsia="Calibri" w:hAnsi="Calibri" w:cs="Times New Roman"/>
      <w:sz w:val="22"/>
      <w:szCs w:val="22"/>
      <w:lang w:eastAsia="en-US"/>
    </w:rPr>
  </w:style>
  <w:style w:type="character" w:customStyle="1" w:styleId="af5">
    <w:name w:val="Верхний колонтитул Знак"/>
    <w:link w:val="af4"/>
    <w:uiPriority w:val="99"/>
    <w:locked/>
    <w:rsid w:val="00B705B8"/>
    <w:rPr>
      <w:rFonts w:ascii="Arial" w:hAnsi="Arial"/>
      <w:smallCaps/>
      <w:sz w:val="15"/>
      <w:lang w:eastAsia="en-US"/>
    </w:rPr>
  </w:style>
  <w:style w:type="numbering" w:customStyle="1" w:styleId="14">
    <w:name w:val="Нет списка1"/>
    <w:next w:val="a5"/>
    <w:semiHidden/>
    <w:rsid w:val="00B705B8"/>
  </w:style>
  <w:style w:type="character" w:customStyle="1" w:styleId="10">
    <w:name w:val="Заголовок 1 Знак"/>
    <w:aliases w:val="level 1 Знак,Level 1 Head Знак,H1 Знак,Titre 1 SQ Знак,Heading for Top Section Знак,1 Знак,h1 Знак"/>
    <w:link w:val="1"/>
    <w:uiPriority w:val="99"/>
    <w:locked/>
    <w:rsid w:val="00B705B8"/>
    <w:rPr>
      <w:rFonts w:ascii="Arial" w:hAnsi="Arial"/>
      <w:b/>
      <w:spacing w:val="-20"/>
      <w:kern w:val="28"/>
      <w:sz w:val="40"/>
      <w:lang w:val="en-US" w:eastAsia="en-US"/>
    </w:rPr>
  </w:style>
  <w:style w:type="character" w:customStyle="1" w:styleId="30">
    <w:name w:val="Заголовок 3 Знак"/>
    <w:link w:val="3"/>
    <w:uiPriority w:val="99"/>
    <w:locked/>
    <w:rsid w:val="00B705B8"/>
    <w:rPr>
      <w:rFonts w:ascii="Arial" w:hAnsi="Arial"/>
      <w:b/>
      <w:spacing w:val="-20"/>
      <w:kern w:val="28"/>
      <w:sz w:val="24"/>
      <w:lang w:val="en-US" w:eastAsia="en-US"/>
    </w:rPr>
  </w:style>
  <w:style w:type="character" w:customStyle="1" w:styleId="40">
    <w:name w:val="Заголовок 4 Знак"/>
    <w:link w:val="4"/>
    <w:uiPriority w:val="99"/>
    <w:locked/>
    <w:rsid w:val="00B705B8"/>
    <w:rPr>
      <w:rFonts w:ascii="Arial" w:hAnsi="Arial"/>
      <w:b/>
      <w:spacing w:val="-20"/>
      <w:kern w:val="28"/>
      <w:sz w:val="24"/>
      <w:lang w:val="en-US" w:eastAsia="en-US"/>
    </w:rPr>
  </w:style>
  <w:style w:type="character" w:customStyle="1" w:styleId="50">
    <w:name w:val="Заголовок 5 Знак"/>
    <w:aliases w:val="Bold/Italics Знак"/>
    <w:link w:val="5"/>
    <w:locked/>
    <w:rsid w:val="00B705B8"/>
    <w:rPr>
      <w:rFonts w:ascii="Arial" w:hAnsi="Arial"/>
      <w:b/>
      <w:i/>
      <w:spacing w:val="-20"/>
      <w:kern w:val="28"/>
      <w:lang w:val="en-US" w:eastAsia="en-US"/>
    </w:rPr>
  </w:style>
  <w:style w:type="character" w:customStyle="1" w:styleId="60">
    <w:name w:val="Заголовок 6 Знак"/>
    <w:aliases w:val="Gliederung6 Знак"/>
    <w:link w:val="6"/>
    <w:locked/>
    <w:rsid w:val="00B705B8"/>
    <w:rPr>
      <w:rFonts w:ascii="Arial" w:hAnsi="Arial"/>
      <w:b/>
      <w:i/>
      <w:spacing w:val="-20"/>
      <w:kern w:val="28"/>
      <w:sz w:val="18"/>
      <w:lang w:val="en-US" w:eastAsia="en-US"/>
    </w:rPr>
  </w:style>
  <w:style w:type="character" w:customStyle="1" w:styleId="70">
    <w:name w:val="Заголовок 7 Знак"/>
    <w:link w:val="7"/>
    <w:locked/>
    <w:rsid w:val="00B705B8"/>
    <w:rPr>
      <w:rFonts w:ascii="Arial" w:hAnsi="Arial"/>
      <w:b/>
      <w:spacing w:val="-20"/>
      <w:kern w:val="28"/>
      <w:sz w:val="18"/>
      <w:lang w:val="en-US" w:eastAsia="en-US"/>
    </w:rPr>
  </w:style>
  <w:style w:type="character" w:customStyle="1" w:styleId="80">
    <w:name w:val="Заголовок 8 Знак"/>
    <w:link w:val="8"/>
    <w:locked/>
    <w:rsid w:val="00B705B8"/>
    <w:rPr>
      <w:rFonts w:ascii="Arial" w:hAnsi="Arial"/>
      <w:b/>
      <w:i/>
      <w:spacing w:val="-20"/>
      <w:kern w:val="28"/>
      <w:sz w:val="18"/>
      <w:lang w:val="en-US" w:eastAsia="en-US"/>
    </w:rPr>
  </w:style>
  <w:style w:type="character" w:customStyle="1" w:styleId="90">
    <w:name w:val="Заголовок 9 Знак"/>
    <w:link w:val="9"/>
    <w:locked/>
    <w:rsid w:val="00B705B8"/>
    <w:rPr>
      <w:rFonts w:ascii="Arial" w:hAnsi="Arial"/>
      <w:b/>
      <w:spacing w:val="-20"/>
      <w:kern w:val="28"/>
      <w:sz w:val="18"/>
      <w:lang w:val="en-US" w:eastAsia="en-US"/>
    </w:rPr>
  </w:style>
  <w:style w:type="paragraph" w:styleId="27">
    <w:name w:val="Body Text 2"/>
    <w:basedOn w:val="a1"/>
    <w:link w:val="28"/>
    <w:rsid w:val="00B705B8"/>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link w:val="27"/>
    <w:rsid w:val="00B705B8"/>
    <w:rPr>
      <w:rFonts w:ascii="Arial" w:hAnsi="Arial"/>
      <w:lang w:val="en-US" w:eastAsia="en-US"/>
    </w:rPr>
  </w:style>
  <w:style w:type="paragraph" w:customStyle="1" w:styleId="phadditiontitle1">
    <w:name w:val="ph_addition_title_1"/>
    <w:basedOn w:val="a1"/>
    <w:next w:val="a1"/>
    <w:rsid w:val="00B705B8"/>
    <w:pPr>
      <w:keepNext/>
      <w:keepLines/>
      <w:pageBreakBefore/>
      <w:numPr>
        <w:numId w:val="20"/>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B705B8"/>
    <w:pPr>
      <w:keepNext/>
      <w:keepLines/>
      <w:numPr>
        <w:ilvl w:val="1"/>
        <w:numId w:val="20"/>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B705B8"/>
    <w:pPr>
      <w:keepNext/>
      <w:keepLines/>
      <w:numPr>
        <w:ilvl w:val="2"/>
        <w:numId w:val="20"/>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B705B8"/>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B705B8"/>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B705B8"/>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B705B8"/>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B705B8"/>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B705B8"/>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B705B8"/>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B705B8"/>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B705B8"/>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B705B8"/>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B705B8"/>
    <w:rPr>
      <w:rFonts w:ascii="Arial" w:hAnsi="Arial"/>
      <w:i/>
      <w:sz w:val="16"/>
    </w:rPr>
  </w:style>
  <w:style w:type="character" w:customStyle="1" w:styleId="phstampcenteritalic0">
    <w:name w:val="ph_stamp_center_italic Знак"/>
    <w:link w:val="phstampcenteritalic"/>
    <w:locked/>
    <w:rsid w:val="00B705B8"/>
    <w:rPr>
      <w:rFonts w:ascii="Arial" w:hAnsi="Arial"/>
      <w:i/>
      <w:sz w:val="16"/>
    </w:rPr>
  </w:style>
  <w:style w:type="paragraph" w:customStyle="1" w:styleId="s24">
    <w:name w:val="s24 Титульный лист"/>
    <w:basedOn w:val="a1"/>
    <w:rsid w:val="00B705B8"/>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5">
    <w:name w:val="Сетка таблицы1"/>
    <w:basedOn w:val="a4"/>
    <w:next w:val="a6"/>
    <w:uiPriority w:val="59"/>
    <w:rsid w:val="00B705B8"/>
    <w:pPr>
      <w:overflowPunct w:val="0"/>
      <w:autoSpaceDE w:val="0"/>
      <w:autoSpaceDN w:val="0"/>
      <w:adjustRightInd w:val="0"/>
      <w:spacing w:after="12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Схема документа Знак"/>
    <w:link w:val="af6"/>
    <w:semiHidden/>
    <w:locked/>
    <w:rsid w:val="00B705B8"/>
    <w:rPr>
      <w:rFonts w:ascii="Arial Narrow" w:hAnsi="Arial Narrow" w:cs="Arial Narrow"/>
      <w:color w:val="000000"/>
      <w:sz w:val="18"/>
      <w:szCs w:val="18"/>
      <w:shd w:val="clear" w:color="auto" w:fill="99CCFF"/>
      <w:lang w:val="en-US" w:eastAsia="en-US"/>
    </w:rPr>
  </w:style>
  <w:style w:type="numbering" w:customStyle="1" w:styleId="phadditiontitle">
    <w:name w:val="ph_additiontitle"/>
    <w:rsid w:val="00B705B8"/>
    <w:pPr>
      <w:numPr>
        <w:numId w:val="20"/>
      </w:numPr>
    </w:pPr>
  </w:style>
  <w:style w:type="paragraph" w:styleId="37">
    <w:name w:val="Body Text 3"/>
    <w:basedOn w:val="a1"/>
    <w:link w:val="38"/>
    <w:unhideWhenUsed/>
    <w:rsid w:val="00AB7D1E"/>
    <w:pPr>
      <w:spacing w:after="120"/>
    </w:pPr>
    <w:rPr>
      <w:sz w:val="16"/>
      <w:szCs w:val="16"/>
    </w:rPr>
  </w:style>
  <w:style w:type="character" w:customStyle="1" w:styleId="38">
    <w:name w:val="Основной текст 3 Знак"/>
    <w:link w:val="37"/>
    <w:rsid w:val="00AB7D1E"/>
    <w:rPr>
      <w:rFonts w:ascii="Arial" w:hAnsi="Arial"/>
      <w:spacing w:val="-5"/>
      <w:sz w:val="16"/>
      <w:szCs w:val="16"/>
      <w:lang w:val="en-US" w:eastAsia="en-US"/>
    </w:rPr>
  </w:style>
  <w:style w:type="paragraph" w:styleId="afffc">
    <w:name w:val="Body Text First Indent"/>
    <w:basedOn w:val="afff8"/>
    <w:link w:val="afffd"/>
    <w:rsid w:val="00AB7D1E"/>
    <w:pPr>
      <w:spacing w:after="240"/>
      <w:ind w:firstLine="360"/>
    </w:pPr>
  </w:style>
  <w:style w:type="character" w:customStyle="1" w:styleId="afffd">
    <w:name w:val="Красная строка Знак"/>
    <w:link w:val="afffc"/>
    <w:rsid w:val="00AB7D1E"/>
    <w:rPr>
      <w:rFonts w:ascii="Arial" w:hAnsi="Arial"/>
      <w:spacing w:val="-5"/>
      <w:lang w:val="en-US" w:eastAsia="en-US"/>
    </w:rPr>
  </w:style>
  <w:style w:type="numbering" w:customStyle="1" w:styleId="29">
    <w:name w:val="Нет списка2"/>
    <w:next w:val="a5"/>
    <w:uiPriority w:val="99"/>
    <w:semiHidden/>
    <w:unhideWhenUsed/>
    <w:rsid w:val="00AB7D1E"/>
  </w:style>
  <w:style w:type="paragraph" w:customStyle="1" w:styleId="-11">
    <w:name w:val="Цветной список - Акцент 11"/>
    <w:basedOn w:val="a1"/>
    <w:uiPriority w:val="34"/>
    <w:qFormat/>
    <w:rsid w:val="00AB7D1E"/>
    <w:pPr>
      <w:suppressAutoHyphens w:val="0"/>
      <w:spacing w:after="200" w:line="276" w:lineRule="auto"/>
      <w:ind w:left="720"/>
      <w:contextualSpacing/>
    </w:pPr>
    <w:rPr>
      <w:spacing w:val="0"/>
      <w:szCs w:val="22"/>
      <w:lang w:val="ru-RU" w:eastAsia="ru-RU"/>
    </w:rPr>
  </w:style>
  <w:style w:type="paragraph" w:customStyle="1" w:styleId="16">
    <w:name w:val="Заголовок оглавления1"/>
    <w:basedOn w:val="1"/>
    <w:next w:val="a1"/>
    <w:uiPriority w:val="99"/>
    <w:qFormat/>
    <w:rsid w:val="00AB7D1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AB7D1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a">
    <w:name w:val="Сетка таблицы2"/>
    <w:basedOn w:val="a4"/>
    <w:next w:val="a6"/>
    <w:uiPriority w:val="99"/>
    <w:rsid w:val="00AB7D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1"/>
    <w:link w:val="18"/>
    <w:uiPriority w:val="99"/>
    <w:rsid w:val="00AB7D1E"/>
    <w:pPr>
      <w:suppressAutoHyphens w:val="0"/>
      <w:spacing w:after="200" w:line="276" w:lineRule="auto"/>
      <w:ind w:left="0"/>
    </w:pPr>
    <w:rPr>
      <w:rFonts w:ascii="Calibri" w:hAnsi="Calibri"/>
      <w:b/>
      <w:spacing w:val="0"/>
      <w:sz w:val="36"/>
      <w:szCs w:val="36"/>
      <w:lang w:val="x-none" w:eastAsia="x-none"/>
    </w:rPr>
  </w:style>
  <w:style w:type="character" w:customStyle="1" w:styleId="18">
    <w:name w:val="Заголовок1 Знак"/>
    <w:link w:val="17"/>
    <w:uiPriority w:val="99"/>
    <w:locked/>
    <w:rsid w:val="00AB7D1E"/>
    <w:rPr>
      <w:rFonts w:ascii="Calibri" w:hAnsi="Calibri"/>
      <w:b/>
      <w:sz w:val="36"/>
      <w:szCs w:val="36"/>
      <w:lang w:val="x-none" w:eastAsia="x-none"/>
    </w:rPr>
  </w:style>
  <w:style w:type="paragraph" w:customStyle="1" w:styleId="-110">
    <w:name w:val="Цветная заливка - Акцент 11"/>
    <w:hidden/>
    <w:uiPriority w:val="99"/>
    <w:semiHidden/>
    <w:rsid w:val="00AB7D1E"/>
    <w:rPr>
      <w:rFonts w:ascii="Calibri" w:hAnsi="Calibri"/>
      <w:sz w:val="22"/>
      <w:szCs w:val="22"/>
    </w:rPr>
  </w:style>
  <w:style w:type="character" w:customStyle="1" w:styleId="19">
    <w:name w:val="Слабое выделение1"/>
    <w:uiPriority w:val="99"/>
    <w:qFormat/>
    <w:rsid w:val="00AB7D1E"/>
    <w:rPr>
      <w:rFonts w:cs="Times New Roman"/>
      <w:i/>
      <w:iCs/>
      <w:color w:val="808080"/>
    </w:rPr>
  </w:style>
  <w:style w:type="paragraph" w:customStyle="1" w:styleId="Style1">
    <w:name w:val="Style1"/>
    <w:basedOn w:val="a1"/>
    <w:rsid w:val="00AB7D1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AB7D1E"/>
    <w:rPr>
      <w:rFonts w:ascii="Arial" w:hAnsi="Arial" w:cs="Arial"/>
      <w:b/>
      <w:bCs/>
      <w:sz w:val="22"/>
      <w:szCs w:val="22"/>
    </w:rPr>
  </w:style>
  <w:style w:type="paragraph" w:customStyle="1" w:styleId="Normal2">
    <w:name w:val="Normal2"/>
    <w:rsid w:val="00AB7D1E"/>
    <w:pPr>
      <w:widowControl w:val="0"/>
      <w:spacing w:line="260" w:lineRule="auto"/>
      <w:ind w:firstLine="500"/>
    </w:pPr>
    <w:rPr>
      <w:rFonts w:ascii="Arial" w:hAnsi="Arial"/>
      <w:snapToGrid w:val="0"/>
      <w:sz w:val="22"/>
    </w:rPr>
  </w:style>
  <w:style w:type="paragraph" w:customStyle="1" w:styleId="s03">
    <w:name w:val="s03 Пункт"/>
    <w:basedOn w:val="s02"/>
    <w:rsid w:val="00AB7D1E"/>
    <w:pPr>
      <w:keepLines w:val="0"/>
      <w:numPr>
        <w:ilvl w:val="2"/>
      </w:numPr>
      <w:spacing w:before="80"/>
      <w:outlineLvl w:val="2"/>
    </w:pPr>
    <w:rPr>
      <w:b w:val="0"/>
    </w:rPr>
  </w:style>
  <w:style w:type="paragraph" w:customStyle="1" w:styleId="s02">
    <w:name w:val="s02 подРАЗДЕЛ"/>
    <w:basedOn w:val="s01"/>
    <w:next w:val="s03"/>
    <w:rsid w:val="00AB7D1E"/>
    <w:pPr>
      <w:numPr>
        <w:ilvl w:val="1"/>
      </w:numPr>
      <w:tabs>
        <w:tab w:val="left" w:pos="1134"/>
      </w:tabs>
      <w:spacing w:before="160" w:after="0"/>
      <w:outlineLvl w:val="1"/>
    </w:pPr>
    <w:rPr>
      <w:sz w:val="22"/>
    </w:rPr>
  </w:style>
  <w:style w:type="paragraph" w:customStyle="1" w:styleId="s01">
    <w:name w:val="s01 РАЗДЕЛ"/>
    <w:basedOn w:val="a1"/>
    <w:next w:val="s02"/>
    <w:rsid w:val="00AB7D1E"/>
    <w:pPr>
      <w:keepNext/>
      <w:keepLines/>
      <w:widowControl w:val="0"/>
      <w:numPr>
        <w:numId w:val="32"/>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AB7D1E"/>
    <w:pPr>
      <w:numPr>
        <w:ilvl w:val="4"/>
      </w:numPr>
      <w:outlineLvl w:val="4"/>
    </w:pPr>
  </w:style>
  <w:style w:type="paragraph" w:customStyle="1" w:styleId="s04">
    <w:name w:val="s04 подПункт"/>
    <w:basedOn w:val="s03"/>
    <w:rsid w:val="00AB7D1E"/>
    <w:pPr>
      <w:numPr>
        <w:ilvl w:val="3"/>
      </w:numPr>
      <w:tabs>
        <w:tab w:val="left" w:pos="1276"/>
      </w:tabs>
      <w:outlineLvl w:val="3"/>
    </w:pPr>
  </w:style>
  <w:style w:type="paragraph" w:customStyle="1" w:styleId="s12101">
    <w:name w:val="s12 Т  Кол1 Ном01 Жирн"/>
    <w:basedOn w:val="a1"/>
    <w:next w:val="a1"/>
    <w:rsid w:val="00AB7D1E"/>
    <w:pPr>
      <w:keepNext/>
      <w:keepLines/>
      <w:numPr>
        <w:ilvl w:val="6"/>
        <w:numId w:val="32"/>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AB7D1E"/>
    <w:pPr>
      <w:keepLines w:val="0"/>
      <w:outlineLvl w:val="6"/>
    </w:pPr>
    <w:rPr>
      <w:b w:val="0"/>
    </w:rPr>
  </w:style>
  <w:style w:type="paragraph" w:customStyle="1" w:styleId="s170101">
    <w:name w:val="s17 Т Ном01.01"/>
    <w:basedOn w:val="s1601"/>
    <w:rsid w:val="00AB7D1E"/>
    <w:pPr>
      <w:numPr>
        <w:ilvl w:val="8"/>
      </w:numPr>
    </w:pPr>
  </w:style>
  <w:style w:type="paragraph" w:customStyle="1" w:styleId="s1601">
    <w:name w:val="s16 Т Ном01. Отст"/>
    <w:basedOn w:val="s08"/>
    <w:rsid w:val="00AB7D1E"/>
    <w:pPr>
      <w:widowControl/>
      <w:numPr>
        <w:ilvl w:val="7"/>
      </w:numPr>
      <w:spacing w:before="20"/>
      <w:outlineLvl w:val="8"/>
    </w:pPr>
    <w:rPr>
      <w:sz w:val="20"/>
    </w:rPr>
  </w:style>
  <w:style w:type="paragraph" w:customStyle="1" w:styleId="s091">
    <w:name w:val="s09 Список а1)"/>
    <w:basedOn w:val="a1"/>
    <w:rsid w:val="00AB7D1E"/>
    <w:pPr>
      <w:keepNext/>
      <w:widowControl w:val="0"/>
      <w:numPr>
        <w:ilvl w:val="5"/>
        <w:numId w:val="32"/>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AB7D1E"/>
    <w:rPr>
      <w:rFonts w:ascii="Arial" w:hAnsi="Arial" w:cs="Arial"/>
      <w:b w:val="0"/>
      <w:bCs w:val="0"/>
      <w:i w:val="0"/>
      <w:iCs w:val="0"/>
      <w:strike w:val="0"/>
      <w:color w:val="0000FF"/>
      <w:sz w:val="22"/>
      <w:szCs w:val="22"/>
      <w:u w:val="none"/>
    </w:rPr>
  </w:style>
  <w:style w:type="paragraph" w:customStyle="1" w:styleId="Style7">
    <w:name w:val="Style7"/>
    <w:basedOn w:val="a1"/>
    <w:rsid w:val="00AB7D1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AB7D1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AB7D1E"/>
    <w:rPr>
      <w:rFonts w:ascii="Arial" w:hAnsi="Arial" w:cs="Arial" w:hint="default"/>
      <w:b/>
      <w:bCs/>
      <w:sz w:val="22"/>
      <w:szCs w:val="22"/>
    </w:rPr>
  </w:style>
  <w:style w:type="character" w:customStyle="1" w:styleId="highlightedsearchterm">
    <w:name w:val="highlightedsearchterm"/>
    <w:uiPriority w:val="99"/>
    <w:rsid w:val="00AB7D1E"/>
    <w:rPr>
      <w:rFonts w:cs="Times New Roman"/>
    </w:rPr>
  </w:style>
  <w:style w:type="character" w:styleId="affff">
    <w:name w:val="Placeholder Text"/>
    <w:uiPriority w:val="99"/>
    <w:semiHidden/>
    <w:rsid w:val="007C5459"/>
    <w:rPr>
      <w:color w:val="808080"/>
    </w:rPr>
  </w:style>
  <w:style w:type="character" w:styleId="affff0">
    <w:name w:val="Unresolved Mention"/>
    <w:basedOn w:val="a3"/>
    <w:uiPriority w:val="99"/>
    <w:semiHidden/>
    <w:unhideWhenUsed/>
    <w:rsid w:val="00D52067"/>
    <w:rPr>
      <w:color w:val="605E5C"/>
      <w:shd w:val="clear" w:color="auto" w:fill="E1DFDD"/>
    </w:rPr>
  </w:style>
  <w:style w:type="character" w:styleId="affff1">
    <w:name w:val="Subtle Emphasis"/>
    <w:uiPriority w:val="19"/>
    <w:qFormat/>
    <w:rsid w:val="0055626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7868">
      <w:bodyDiv w:val="1"/>
      <w:marLeft w:val="0"/>
      <w:marRight w:val="0"/>
      <w:marTop w:val="0"/>
      <w:marBottom w:val="0"/>
      <w:divBdr>
        <w:top w:val="none" w:sz="0" w:space="0" w:color="auto"/>
        <w:left w:val="none" w:sz="0" w:space="0" w:color="auto"/>
        <w:bottom w:val="none" w:sz="0" w:space="0" w:color="auto"/>
        <w:right w:val="none" w:sz="0" w:space="0" w:color="auto"/>
      </w:divBdr>
    </w:div>
    <w:div w:id="358700123">
      <w:bodyDiv w:val="1"/>
      <w:marLeft w:val="0"/>
      <w:marRight w:val="0"/>
      <w:marTop w:val="0"/>
      <w:marBottom w:val="0"/>
      <w:divBdr>
        <w:top w:val="none" w:sz="0" w:space="0" w:color="auto"/>
        <w:left w:val="none" w:sz="0" w:space="0" w:color="auto"/>
        <w:bottom w:val="none" w:sz="0" w:space="0" w:color="auto"/>
        <w:right w:val="none" w:sz="0" w:space="0" w:color="auto"/>
      </w:divBdr>
    </w:div>
    <w:div w:id="421872758">
      <w:bodyDiv w:val="1"/>
      <w:marLeft w:val="0"/>
      <w:marRight w:val="0"/>
      <w:marTop w:val="0"/>
      <w:marBottom w:val="0"/>
      <w:divBdr>
        <w:top w:val="none" w:sz="0" w:space="0" w:color="auto"/>
        <w:left w:val="none" w:sz="0" w:space="0" w:color="auto"/>
        <w:bottom w:val="none" w:sz="0" w:space="0" w:color="auto"/>
        <w:right w:val="none" w:sz="0" w:space="0" w:color="auto"/>
      </w:divBdr>
    </w:div>
    <w:div w:id="686634579">
      <w:bodyDiv w:val="1"/>
      <w:marLeft w:val="0"/>
      <w:marRight w:val="0"/>
      <w:marTop w:val="0"/>
      <w:marBottom w:val="0"/>
      <w:divBdr>
        <w:top w:val="none" w:sz="0" w:space="0" w:color="auto"/>
        <w:left w:val="none" w:sz="0" w:space="0" w:color="auto"/>
        <w:bottom w:val="none" w:sz="0" w:space="0" w:color="auto"/>
        <w:right w:val="none" w:sz="0" w:space="0" w:color="auto"/>
      </w:divBdr>
    </w:div>
    <w:div w:id="1156728377">
      <w:bodyDiv w:val="1"/>
      <w:marLeft w:val="0"/>
      <w:marRight w:val="0"/>
      <w:marTop w:val="0"/>
      <w:marBottom w:val="0"/>
      <w:divBdr>
        <w:top w:val="none" w:sz="0" w:space="0" w:color="auto"/>
        <w:left w:val="none" w:sz="0" w:space="0" w:color="auto"/>
        <w:bottom w:val="none" w:sz="0" w:space="0" w:color="auto"/>
        <w:right w:val="none" w:sz="0" w:space="0" w:color="auto"/>
      </w:divBdr>
    </w:div>
    <w:div w:id="1330212786">
      <w:bodyDiv w:val="1"/>
      <w:marLeft w:val="0"/>
      <w:marRight w:val="0"/>
      <w:marTop w:val="0"/>
      <w:marBottom w:val="0"/>
      <w:divBdr>
        <w:top w:val="none" w:sz="0" w:space="0" w:color="auto"/>
        <w:left w:val="none" w:sz="0" w:space="0" w:color="auto"/>
        <w:bottom w:val="none" w:sz="0" w:space="0" w:color="auto"/>
        <w:right w:val="none" w:sz="0" w:space="0" w:color="auto"/>
      </w:divBdr>
    </w:div>
    <w:div w:id="1500651986">
      <w:bodyDiv w:val="1"/>
      <w:marLeft w:val="0"/>
      <w:marRight w:val="0"/>
      <w:marTop w:val="0"/>
      <w:marBottom w:val="0"/>
      <w:divBdr>
        <w:top w:val="none" w:sz="0" w:space="0" w:color="auto"/>
        <w:left w:val="none" w:sz="0" w:space="0" w:color="auto"/>
        <w:bottom w:val="none" w:sz="0" w:space="0" w:color="auto"/>
        <w:right w:val="none" w:sz="0" w:space="0" w:color="auto"/>
      </w:divBdr>
    </w:div>
    <w:div w:id="1638991037">
      <w:bodyDiv w:val="1"/>
      <w:marLeft w:val="0"/>
      <w:marRight w:val="0"/>
      <w:marTop w:val="0"/>
      <w:marBottom w:val="0"/>
      <w:divBdr>
        <w:top w:val="none" w:sz="0" w:space="0" w:color="auto"/>
        <w:left w:val="none" w:sz="0" w:space="0" w:color="auto"/>
        <w:bottom w:val="none" w:sz="0" w:space="0" w:color="auto"/>
        <w:right w:val="none" w:sz="0" w:space="0" w:color="auto"/>
      </w:divBdr>
    </w:div>
    <w:div w:id="1777824028">
      <w:bodyDiv w:val="1"/>
      <w:marLeft w:val="0"/>
      <w:marRight w:val="0"/>
      <w:marTop w:val="0"/>
      <w:marBottom w:val="0"/>
      <w:divBdr>
        <w:top w:val="none" w:sz="0" w:space="0" w:color="auto"/>
        <w:left w:val="none" w:sz="0" w:space="0" w:color="auto"/>
        <w:bottom w:val="none" w:sz="0" w:space="0" w:color="auto"/>
        <w:right w:val="none" w:sz="0" w:space="0" w:color="auto"/>
      </w:divBdr>
    </w:div>
    <w:div w:id="1906573844">
      <w:bodyDiv w:val="1"/>
      <w:marLeft w:val="0"/>
      <w:marRight w:val="0"/>
      <w:marTop w:val="0"/>
      <w:marBottom w:val="0"/>
      <w:divBdr>
        <w:top w:val="none" w:sz="0" w:space="0" w:color="auto"/>
        <w:left w:val="none" w:sz="0" w:space="0" w:color="auto"/>
        <w:bottom w:val="none" w:sz="0" w:space="0" w:color="auto"/>
        <w:right w:val="none" w:sz="0" w:space="0" w:color="auto"/>
      </w:divBdr>
    </w:div>
    <w:div w:id="2025856794">
      <w:bodyDiv w:val="1"/>
      <w:marLeft w:val="0"/>
      <w:marRight w:val="0"/>
      <w:marTop w:val="0"/>
      <w:marBottom w:val="0"/>
      <w:divBdr>
        <w:top w:val="none" w:sz="0" w:space="0" w:color="auto"/>
        <w:left w:val="none" w:sz="0" w:space="0" w:color="auto"/>
        <w:bottom w:val="none" w:sz="0" w:space="0" w:color="auto"/>
        <w:right w:val="none" w:sz="0" w:space="0" w:color="auto"/>
      </w:divBdr>
    </w:div>
    <w:div w:id="20514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tunes.apple.com/ru/app/&#1093;&#1082;-&#1072;&#1074;&#1072;&#1085;&#1075;&#1072;&#1088;&#1076;/id1426468334"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info@hc-avangard.com" TargetMode="External"/><Relationship Id="rId17" Type="http://schemas.openxmlformats.org/officeDocument/2006/relationships/hyperlink" Target="https://mhl.hawk.ru/" TargetMode="External"/><Relationship Id="rId2" Type="http://schemas.openxmlformats.org/officeDocument/2006/relationships/customXml" Target="../customXml/item2.xml"/><Relationship Id="rId16" Type="http://schemas.openxmlformats.org/officeDocument/2006/relationships/hyperlink" Target="https://www.my.haw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awk.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y.google.com/store/apps/details?id=ru.hawk.app"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20&#1050;&#1086;&#1088;&#1077;&#1085;&#1076;&#1103;&#1089;&#1077;&#1074;&#1072;\Downloads\08.%20&#1040;&#1042;&#1043;-08%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75D9E1B994FA3B12AD50D8B08DBE7"/>
        <w:category>
          <w:name w:val="Общие"/>
          <w:gallery w:val="placeholder"/>
        </w:category>
        <w:types>
          <w:type w:val="bbPlcHdr"/>
        </w:types>
        <w:behaviors>
          <w:behavior w:val="content"/>
        </w:behaviors>
        <w:guid w:val="{F4ED3B0C-F698-47E9-8498-EE6AA0113366}"/>
      </w:docPartPr>
      <w:docPartBody>
        <w:p w:rsidR="00937B48" w:rsidRDefault="004D4171">
          <w:pPr>
            <w:pStyle w:val="22575D9E1B994FA3B12AD50D8B08DBE7"/>
          </w:pPr>
          <w:r w:rsidRPr="00ED779D">
            <w:rPr>
              <w:rStyle w:val="a3"/>
            </w:rPr>
            <w:t>Место для ввода текста.</w:t>
          </w:r>
        </w:p>
      </w:docPartBody>
    </w:docPart>
    <w:docPart>
      <w:docPartPr>
        <w:name w:val="CC33E9F8738D4D1F89464E748AA4854C"/>
        <w:category>
          <w:name w:val="Общие"/>
          <w:gallery w:val="placeholder"/>
        </w:category>
        <w:types>
          <w:type w:val="bbPlcHdr"/>
        </w:types>
        <w:behaviors>
          <w:behavior w:val="content"/>
        </w:behaviors>
        <w:guid w:val="{4A6F5A52-BAE5-44C8-8BE3-82436B1758B3}"/>
      </w:docPartPr>
      <w:docPartBody>
        <w:p w:rsidR="00937B48" w:rsidRDefault="004D4171">
          <w:pPr>
            <w:pStyle w:val="CC33E9F8738D4D1F89464E748AA4854C"/>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5605709A04646FB9A83A2DD0F783234"/>
        <w:category>
          <w:name w:val="Общие"/>
          <w:gallery w:val="placeholder"/>
        </w:category>
        <w:types>
          <w:type w:val="bbPlcHdr"/>
        </w:types>
        <w:behaviors>
          <w:behavior w:val="content"/>
        </w:behaviors>
        <w:guid w:val="{850F272A-7DAF-4A4F-97AA-44F3DBBB670A}"/>
      </w:docPartPr>
      <w:docPartBody>
        <w:p w:rsidR="00E35908" w:rsidRDefault="00E23458" w:rsidP="00E23458">
          <w:pPr>
            <w:pStyle w:val="55605709A04646FB9A83A2DD0F783234"/>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7FC9A50BD914ABDB00CFE1636A9EB6D"/>
        <w:category>
          <w:name w:val="Общие"/>
          <w:gallery w:val="placeholder"/>
        </w:category>
        <w:types>
          <w:type w:val="bbPlcHdr"/>
        </w:types>
        <w:behaviors>
          <w:behavior w:val="content"/>
        </w:behaviors>
        <w:guid w:val="{7EC8F906-9D8C-4113-8744-5B5147B15351}"/>
      </w:docPartPr>
      <w:docPartBody>
        <w:p w:rsidR="00E35908" w:rsidRDefault="00E23458" w:rsidP="00E23458">
          <w:pPr>
            <w:pStyle w:val="27FC9A50BD914ABDB00CFE1636A9EB6D"/>
          </w:pPr>
          <w:r w:rsidRPr="00ED779D">
            <w:rPr>
              <w:rStyle w:val="a3"/>
            </w:rPr>
            <w:t>Место для ввода текста.</w:t>
          </w:r>
        </w:p>
      </w:docPartBody>
    </w:docPart>
    <w:docPart>
      <w:docPartPr>
        <w:name w:val="DCEA7487871E4C74B598C034CA170E59"/>
        <w:category>
          <w:name w:val="Общие"/>
          <w:gallery w:val="placeholder"/>
        </w:category>
        <w:types>
          <w:type w:val="bbPlcHdr"/>
        </w:types>
        <w:behaviors>
          <w:behavior w:val="content"/>
        </w:behaviors>
        <w:guid w:val="{F0F07289-EAB8-4A17-9BE5-4AB51F439476}"/>
      </w:docPartPr>
      <w:docPartBody>
        <w:p w:rsidR="00E62138" w:rsidRDefault="003854C7" w:rsidP="003854C7">
          <w:pPr>
            <w:pStyle w:val="DCEA7487871E4C74B598C034CA170E59"/>
          </w:pPr>
          <w:r w:rsidRPr="00ED779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71"/>
    <w:rsid w:val="000126D9"/>
    <w:rsid w:val="002907E6"/>
    <w:rsid w:val="002E776E"/>
    <w:rsid w:val="003854C7"/>
    <w:rsid w:val="00392A97"/>
    <w:rsid w:val="004D4171"/>
    <w:rsid w:val="008B70FF"/>
    <w:rsid w:val="008E4C18"/>
    <w:rsid w:val="00937B48"/>
    <w:rsid w:val="009C38C9"/>
    <w:rsid w:val="00B06AF3"/>
    <w:rsid w:val="00CF3E80"/>
    <w:rsid w:val="00E23458"/>
    <w:rsid w:val="00E35908"/>
    <w:rsid w:val="00E6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3854C7"/>
    <w:rPr>
      <w:color w:val="808080"/>
    </w:rPr>
  </w:style>
  <w:style w:type="paragraph" w:customStyle="1" w:styleId="22575D9E1B994FA3B12AD50D8B08DBE7">
    <w:name w:val="22575D9E1B994FA3B12AD50D8B08DBE7"/>
  </w:style>
  <w:style w:type="paragraph" w:customStyle="1" w:styleId="CC33E9F8738D4D1F89464E748AA4854C">
    <w:name w:val="CC33E9F8738D4D1F89464E748AA4854C"/>
  </w:style>
  <w:style w:type="paragraph" w:customStyle="1" w:styleId="55605709A04646FB9A83A2DD0F783234">
    <w:name w:val="55605709A04646FB9A83A2DD0F783234"/>
    <w:rsid w:val="00E23458"/>
  </w:style>
  <w:style w:type="paragraph" w:customStyle="1" w:styleId="27FC9A50BD914ABDB00CFE1636A9EB6D">
    <w:name w:val="27FC9A50BD914ABDB00CFE1636A9EB6D"/>
    <w:rsid w:val="00E23458"/>
  </w:style>
  <w:style w:type="paragraph" w:customStyle="1" w:styleId="DCEA7487871E4C74B598C034CA170E59">
    <w:name w:val="DCEA7487871E4C74B598C034CA170E59"/>
    <w:rsid w:val="00385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9" ma:contentTypeDescription="Создание документа." ma:contentTypeScope="" ma:versionID="7512796167a3b4c66ed801b3f601398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7ccd95ec912193635c699bc0d5be5060"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BEE0C-B6D4-4E6A-8D5E-2B34B104258B}">
  <ds:schemaRefs>
    <ds:schemaRef ds:uri="http://schemas.openxmlformats.org/officeDocument/2006/bibliography"/>
  </ds:schemaRefs>
</ds:datastoreItem>
</file>

<file path=customXml/itemProps2.xml><?xml version="1.0" encoding="utf-8"?>
<ds:datastoreItem xmlns:ds="http://schemas.openxmlformats.org/officeDocument/2006/customXml" ds:itemID="{1797D9C1-7A03-465A-8DB0-43E4E5682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13713-12E0-4C40-8874-3FCA95F0C1A2}">
  <ds:schemaRefs>
    <ds:schemaRef ds:uri="http://schemas.microsoft.com/sharepoint/v3/contenttype/forms"/>
  </ds:schemaRefs>
</ds:datastoreItem>
</file>

<file path=customXml/itemProps4.xml><?xml version="1.0" encoding="utf-8"?>
<ds:datastoreItem xmlns:ds="http://schemas.openxmlformats.org/officeDocument/2006/customXml" ds:itemID="{2D98D126-E0F2-4B46-8768-17432FDF5723}">
  <ds:schemaRefs>
    <ds:schemaRef ds:uri="http://schemas.microsoft.com/office/2006/metadata/longProperties"/>
  </ds:schemaRefs>
</ds:datastoreItem>
</file>

<file path=customXml/itemProps5.xml><?xml version="1.0" encoding="utf-8"?>
<ds:datastoreItem xmlns:ds="http://schemas.openxmlformats.org/officeDocument/2006/customXml" ds:itemID="{6F704660-21D9-4187-9924-664EF26B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08. АВГ-08 Договор на разработку информационной системы</Template>
  <TotalTime>24</TotalTime>
  <Pages>21</Pages>
  <Words>6274</Words>
  <Characters>45794</Characters>
  <Application>Microsoft Office Word</Application>
  <DocSecurity>0</DocSecurity>
  <Lines>381</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на выполнение работ рамочный</vt:lpstr>
      <vt:lpstr>Договор на выполнение работ рамочный</vt:lpstr>
    </vt:vector>
  </TitlesOfParts>
  <Company>LUX</Company>
  <LinksUpToDate>false</LinksUpToDate>
  <CharactersWithSpaces>51965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работ рамочный</dc:title>
  <dc:subject/>
  <dc:creator>Ольга Корендясева</dc:creator>
  <cp:keywords/>
  <dc:description>Рамочный договор на "время и материалы" и "фиксированная цена". Интеллектуальная собственность передается заказчику. Формы дополнительных соглашений включены.</dc:description>
  <cp:lastModifiedBy>Конных Максим Андреевич</cp:lastModifiedBy>
  <cp:revision>6</cp:revision>
  <cp:lastPrinted>2021-07-01T11:19:00Z</cp:lastPrinted>
  <dcterms:created xsi:type="dcterms:W3CDTF">2021-07-28T21:58:00Z</dcterms:created>
  <dcterms:modified xsi:type="dcterms:W3CDTF">2021-08-02T03:51:00Z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rojectCodeRef">
    <vt:lpwstr>0</vt:lpwstr>
  </property>
  <property fmtid="{D5CDD505-2E9C-101B-9397-08002B2CF9AE}" pid="4" name="Language">
    <vt:lpwstr>Russian (Russia)</vt:lpwstr>
  </property>
  <property fmtid="{D5CDD505-2E9C-101B-9397-08002B2CF9AE}" pid="5" name="ContentTypeId">
    <vt:lpwstr>0x01010009D2B1B2E753504D84A8A17369EE1454</vt:lpwstr>
  </property>
  <property fmtid="{D5CDD505-2E9C-101B-9397-08002B2CF9AE}" pid="6" name="_dlc_DocIdItemGuid">
    <vt:lpwstr>9270762d-ddf0-4719-b7f8-9964cee49b81</vt:lpwstr>
  </property>
</Properties>
</file>