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403114142"/>
        <w:lock w:val="contentLocked"/>
        <w:placeholder>
          <w:docPart w:val="DefaultPlaceholder_-1854013440"/>
        </w:placeholder>
        <w:group/>
      </w:sdtPr>
      <w:sdtEndPr>
        <w:rPr>
          <w:rFonts w:cs="Times New Roman"/>
          <w:b w:val="0"/>
          <w:sz w:val="20"/>
          <w:szCs w:val="20"/>
          <w:lang w:val="en-US"/>
        </w:rPr>
      </w:sdtEndPr>
      <w:sdtContent>
        <w:p w14:paraId="7D0C1F40" w14:textId="516432F4"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54CA2EC2"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D548EB">
                <w:rPr>
                  <w:rFonts w:cs="Arial"/>
                  <w:b/>
                  <w:bCs/>
                  <w:sz w:val="24"/>
                  <w:szCs w:val="24"/>
                  <w:highlight w:val="lightGray"/>
                  <w:lang w:val="ru-RU"/>
                </w:rPr>
                <w:t xml:space="preserve">Омск     </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w:t>
              </w:r>
              <w:proofErr w:type="gramStart"/>
              <w:r w:rsidRPr="0076025E">
                <w:rPr>
                  <w:rFonts w:cs="Arial"/>
                  <w:b/>
                  <w:bCs/>
                  <w:sz w:val="24"/>
                  <w:szCs w:val="24"/>
                  <w:highlight w:val="lightGray"/>
                  <w:lang w:val="ru-RU"/>
                </w:rPr>
                <w:t xml:space="preserve">   «</w:t>
              </w:r>
              <w:proofErr w:type="gramEnd"/>
              <w:r w:rsidRPr="0076025E">
                <w:rPr>
                  <w:rFonts w:cs="Arial"/>
                  <w:b/>
                  <w:bCs/>
                  <w:sz w:val="24"/>
                  <w:szCs w:val="24"/>
                  <w:highlight w:val="lightGray"/>
                  <w:lang w:val="ru-RU"/>
                </w:rPr>
                <w:t>____»________ 20___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77777777"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Pr="006F0812">
                <w:rPr>
                  <w:rFonts w:cs="Arial"/>
                  <w:bCs/>
                  <w:sz w:val="24"/>
                  <w:szCs w:val="24"/>
                  <w:highlight w:val="lightGray"/>
                  <w:lang w:val="ru-RU"/>
                </w:rPr>
                <w:t xml:space="preserve">____________________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Pr="006F0812">
                <w:rPr>
                  <w:rFonts w:cs="Arial"/>
                  <w:bCs/>
                  <w:sz w:val="24"/>
                  <w:szCs w:val="24"/>
                  <w:highlight w:val="lightGray"/>
                  <w:lang w:val="ru-RU"/>
                </w:rPr>
                <w:t>____</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Pr="006F0812">
                <w:rPr>
                  <w:rFonts w:cs="Arial"/>
                  <w:bCs/>
                  <w:sz w:val="24"/>
                  <w:szCs w:val="24"/>
                  <w:highlight w:val="lightGray"/>
                  <w:lang w:val="ru-RU"/>
                </w:rPr>
                <w:t>____________</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6253659D" w:rsidR="00BE06FC" w:rsidRPr="006F0812"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 </w:t>
              </w:r>
              <w:bookmarkStart w:id="0" w:name="_Hlk132013429"/>
              <w:r w:rsidRPr="00BE06FC">
                <w:rPr>
                  <w:rFonts w:cs="Arial"/>
                  <w:sz w:val="24"/>
                  <w:szCs w:val="24"/>
                  <w:lang w:val="ru-RU"/>
                </w:rPr>
                <w:t>сайт shop.hawk.ru</w:t>
              </w:r>
              <w:bookmarkEnd w:id="0"/>
              <w:r>
                <w:rPr>
                  <w:rFonts w:cs="Arial"/>
                  <w:sz w:val="24"/>
                  <w:szCs w:val="24"/>
                  <w:lang w:val="ru-RU"/>
                </w:rPr>
                <w:t>, поддержка и развитие котор</w:t>
              </w:r>
              <w:r w:rsidR="00D548EB">
                <w:rPr>
                  <w:rFonts w:cs="Arial"/>
                  <w:sz w:val="24"/>
                  <w:szCs w:val="24"/>
                  <w:lang w:val="ru-RU"/>
                </w:rPr>
                <w:t>ого</w:t>
              </w:r>
              <w:r>
                <w:rPr>
                  <w:rFonts w:cs="Arial"/>
                  <w:sz w:val="24"/>
                  <w:szCs w:val="24"/>
                  <w:lang w:val="ru-RU"/>
                </w:rPr>
                <w:t xml:space="preserve"> осуществляется Исполнителем по настоящему Договору.</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54F7AA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0A258C" w:rsidRPr="00BE06FC">
                <w:rPr>
                  <w:rFonts w:cs="Arial"/>
                  <w:sz w:val="24"/>
                  <w:szCs w:val="24"/>
                  <w:lang w:val="ru-RU"/>
                </w:rPr>
                <w:t>сайт shop.hawk.ru</w:t>
              </w:r>
              <w:r w:rsidR="000A258C">
                <w:rPr>
                  <w:rFonts w:cs="Arial"/>
                  <w:sz w:val="24"/>
                  <w:szCs w:val="24"/>
                  <w:lang w:val="ru-RU"/>
                </w:rPr>
                <w:t xml:space="preserve">, </w:t>
              </w:r>
              <w:r w:rsidRPr="006F0812">
                <w:rPr>
                  <w:rFonts w:cs="Arial"/>
                  <w:sz w:val="24"/>
                  <w:szCs w:val="24"/>
                  <w:lang w:val="ru-RU"/>
                </w:rPr>
                <w:t>в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lastRenderedPageBreak/>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76025E">
              <w:pPr>
                <w:spacing w:after="0" w:line="240" w:lineRule="auto"/>
                <w:ind w:left="0" w:firstLine="709"/>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4C905190" w14:textId="77777777" w:rsidR="00357BCA" w:rsidRDefault="0076025E" w:rsidP="0076025E">
              <w:pPr>
                <w:spacing w:after="0" w:line="240" w:lineRule="auto"/>
                <w:ind w:left="0" w:firstLine="709"/>
                <w:jc w:val="both"/>
                <w:rPr>
                  <w:rFonts w:cs="Arial"/>
                  <w:sz w:val="24"/>
                  <w:szCs w:val="24"/>
                  <w:highlight w:val="lightGray"/>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xml:space="preserve">: </w:t>
              </w:r>
            </w:p>
            <w:p w14:paraId="5795D6E1" w14:textId="77777777" w:rsidR="00357BCA" w:rsidRDefault="00357BCA" w:rsidP="00357BCA">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Караваев Алексей Михайлович</w:t>
              </w:r>
            </w:p>
            <w:p w14:paraId="2A616037" w14:textId="77777777" w:rsidR="00357BCA" w:rsidRDefault="00357BCA" w:rsidP="00357BCA">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+79265561505</w:t>
              </w:r>
            </w:p>
            <w:p w14:paraId="74B4D5B9" w14:textId="77777777" w:rsidR="00357BCA" w:rsidRPr="000704B2" w:rsidRDefault="00357BCA" w:rsidP="00357BCA">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Pr>
                  <w:rFonts w:cs="Arial"/>
                  <w:sz w:val="24"/>
                  <w:szCs w:val="24"/>
                </w:rPr>
                <w:t>karavaev</w:t>
              </w:r>
              <w:r w:rsidRPr="000704B2">
                <w:rPr>
                  <w:rFonts w:cs="Arial"/>
                  <w:sz w:val="24"/>
                  <w:szCs w:val="24"/>
                  <w:lang w:val="ru-RU"/>
                </w:rPr>
                <w:t>.</w:t>
              </w:r>
              <w:r>
                <w:rPr>
                  <w:rFonts w:cs="Arial"/>
                  <w:sz w:val="24"/>
                  <w:szCs w:val="24"/>
                </w:rPr>
                <w:t>am</w:t>
              </w:r>
              <w:r w:rsidRPr="000704B2">
                <w:rPr>
                  <w:rFonts w:cs="Arial"/>
                  <w:sz w:val="24"/>
                  <w:szCs w:val="24"/>
                  <w:lang w:val="ru-RU"/>
                </w:rPr>
                <w:t>@</w:t>
              </w:r>
              <w:r>
                <w:rPr>
                  <w:rFonts w:cs="Arial"/>
                  <w:sz w:val="24"/>
                  <w:szCs w:val="24"/>
                </w:rPr>
                <w:t>hc</w:t>
              </w:r>
              <w:r w:rsidRPr="000704B2">
                <w:rPr>
                  <w:rFonts w:cs="Arial"/>
                  <w:sz w:val="24"/>
                  <w:szCs w:val="24"/>
                  <w:lang w:val="ru-RU"/>
                </w:rPr>
                <w:t>-</w:t>
              </w:r>
              <w:r>
                <w:rPr>
                  <w:rFonts w:cs="Arial"/>
                  <w:sz w:val="24"/>
                  <w:szCs w:val="24"/>
                </w:rPr>
                <w:t>avangard</w:t>
              </w:r>
              <w:r w:rsidRPr="000704B2">
                <w:rPr>
                  <w:rFonts w:cs="Arial"/>
                  <w:sz w:val="24"/>
                  <w:szCs w:val="24"/>
                  <w:lang w:val="ru-RU"/>
                </w:rPr>
                <w:t>.</w:t>
              </w:r>
              <w:r>
                <w:rPr>
                  <w:rFonts w:cs="Arial"/>
                  <w:sz w:val="24"/>
                  <w:szCs w:val="24"/>
                </w:rPr>
                <w:t>com</w:t>
              </w:r>
            </w:p>
            <w:p w14:paraId="58781FCE" w14:textId="77777777" w:rsidR="00357BCA" w:rsidRDefault="00357BCA" w:rsidP="00357BCA">
              <w:pPr>
                <w:spacing w:after="0" w:line="240" w:lineRule="auto"/>
                <w:ind w:left="0" w:firstLine="709"/>
                <w:jc w:val="both"/>
                <w:rPr>
                  <w:rFonts w:cs="Arial"/>
                  <w:sz w:val="24"/>
                  <w:szCs w:val="24"/>
                  <w:lang w:val="ru-RU"/>
                </w:rPr>
              </w:pPr>
            </w:p>
            <w:p w14:paraId="1368F695" w14:textId="42EABF8B" w:rsidR="00357BCA" w:rsidRPr="000704B2" w:rsidRDefault="00357BCA" w:rsidP="00357BCA">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ФИО: </w:t>
              </w:r>
              <w:r>
                <w:rPr>
                  <w:rFonts w:cs="Arial"/>
                  <w:sz w:val="24"/>
                  <w:szCs w:val="24"/>
                  <w:highlight w:val="lightGray"/>
                  <w:lang w:val="ru-RU"/>
                </w:rPr>
                <w:t>Стеханов Дмитрий Викторович</w:t>
              </w:r>
            </w:p>
            <w:p w14:paraId="3CC87650" w14:textId="480C89A8" w:rsidR="00357BCA" w:rsidRDefault="00357BCA" w:rsidP="00357BCA">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Pr="002B2ACC">
                <w:rPr>
                  <w:rFonts w:cs="Arial"/>
                  <w:sz w:val="24"/>
                  <w:szCs w:val="24"/>
                  <w:highlight w:val="lightGray"/>
                  <w:lang w:val="ru-RU"/>
                </w:rPr>
                <w:t>тел:</w:t>
              </w:r>
              <w:r>
                <w:rPr>
                  <w:rFonts w:cs="Arial"/>
                  <w:sz w:val="24"/>
                  <w:szCs w:val="24"/>
                  <w:highlight w:val="lightGray"/>
                  <w:lang w:val="ru-RU"/>
                </w:rPr>
                <w:t xml:space="preserve"> +79774023761</w:t>
              </w:r>
            </w:p>
            <w:p w14:paraId="716FC023" w14:textId="4BEDCED1" w:rsidR="00357BCA" w:rsidRPr="000704B2" w:rsidRDefault="00357BCA" w:rsidP="00357BCA">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Pr>
                  <w:rFonts w:cs="Arial"/>
                  <w:sz w:val="24"/>
                  <w:szCs w:val="24"/>
                  <w:highlight w:val="lightGray"/>
                  <w:lang w:val="ru-RU"/>
                </w:rPr>
                <w:t>:</w:t>
              </w:r>
              <w:r w:rsidRPr="002B2ACC">
                <w:rPr>
                  <w:rFonts w:cs="Arial"/>
                  <w:sz w:val="24"/>
                  <w:szCs w:val="24"/>
                  <w:highlight w:val="lightGray"/>
                  <w:lang w:val="ru-RU"/>
                </w:rPr>
                <w:t xml:space="preserve"> </w:t>
              </w:r>
              <w:r w:rsidRPr="00357BCA">
                <w:rPr>
                  <w:rFonts w:cs="Arial"/>
                  <w:sz w:val="24"/>
                  <w:szCs w:val="24"/>
                  <w:lang w:val="ru-RU"/>
                </w:rPr>
                <w:t>stehanov.dv@hc-avangard.com</w:t>
              </w:r>
            </w:p>
            <w:p w14:paraId="11F84895" w14:textId="77777777" w:rsidR="00A43DCE" w:rsidRDefault="00A43DCE" w:rsidP="0076025E">
              <w:pPr>
                <w:spacing w:after="0" w:line="240" w:lineRule="auto"/>
                <w:ind w:left="0" w:firstLine="709"/>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w:t>
              </w:r>
              <w:proofErr w:type="gramStart"/>
              <w:r w:rsidRPr="00BE7D84">
                <w:rPr>
                  <w:rFonts w:cs="Arial"/>
                  <w:sz w:val="24"/>
                  <w:szCs w:val="24"/>
                  <w:highlight w:val="lightGray"/>
                  <w:lang w:val="ru-RU"/>
                </w:rPr>
                <w:t>тел:_</w:t>
              </w:r>
              <w:proofErr w:type="gramEnd"/>
              <w:r w:rsidRPr="00BE7D84">
                <w:rPr>
                  <w:rFonts w:cs="Arial"/>
                  <w:sz w:val="24"/>
                  <w:szCs w:val="24"/>
                  <w:highlight w:val="lightGray"/>
                  <w:lang w:val="ru-RU"/>
                </w:rPr>
                <w:t>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1"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1"/>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568F84F4" w:rsidR="00B362EE" w:rsidRPr="006F0812" w:rsidRDefault="00000000" w:rsidP="00796871">
              <w:pPr>
                <w:spacing w:after="0" w:line="240" w:lineRule="auto"/>
                <w:ind w:left="0"/>
                <w:jc w:val="both"/>
                <w:rPr>
                  <w:rFonts w:cs="Arial"/>
                  <w:sz w:val="24"/>
                  <w:szCs w:val="24"/>
                  <w:lang w:val="ru-RU"/>
                </w:rPr>
              </w:pP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sz w:val="24"/>
              <w:szCs w:val="24"/>
              <w:lang w:val="ru-RU"/>
            </w:rPr>
            <w:id w:val="-1512437327"/>
            <w:placeholder>
              <w:docPart w:val="DefaultPlaceholder_-1854013440"/>
            </w:placeholder>
          </w:sdtPr>
          <w:sdtContent>
            <w:p w14:paraId="606D4301" w14:textId="77777777" w:rsidR="00DB4D18" w:rsidRDefault="00DB4D18" w:rsidP="00B362EE">
              <w:pPr>
                <w:spacing w:after="0" w:line="240" w:lineRule="auto"/>
                <w:ind w:left="0" w:firstLine="709"/>
                <w:jc w:val="both"/>
                <w:rPr>
                  <w:rFonts w:cs="Arial"/>
                  <w:sz w:val="24"/>
                  <w:szCs w:val="24"/>
                  <w:lang w:val="ru-RU"/>
                </w:rPr>
              </w:pPr>
            </w:p>
            <w:tbl>
              <w:tblPr>
                <w:tblStyle w:val="a6"/>
                <w:tblW w:w="0" w:type="auto"/>
                <w:tblLook w:val="04A0" w:firstRow="1" w:lastRow="0" w:firstColumn="1" w:lastColumn="0" w:noHBand="0" w:noVBand="1"/>
              </w:tblPr>
              <w:tblGrid>
                <w:gridCol w:w="3115"/>
                <w:gridCol w:w="3115"/>
                <w:gridCol w:w="3115"/>
              </w:tblGrid>
              <w:tr w:rsidR="00DB4D18" w:rsidRPr="007B13D8" w14:paraId="2656D6EB" w14:textId="77777777" w:rsidTr="00D02713">
                <w:tc>
                  <w:tcPr>
                    <w:tcW w:w="3115" w:type="dxa"/>
                  </w:tcPr>
                  <w:p w14:paraId="5AB059E6" w14:textId="77777777" w:rsidR="00DB4D18" w:rsidRPr="007B13D8" w:rsidRDefault="00DB4D18" w:rsidP="00D02713">
                    <w:pPr>
                      <w:rPr>
                        <w:b/>
                        <w:bCs/>
                        <w:lang w:val="ru-RU"/>
                      </w:rPr>
                    </w:pPr>
                    <w:r w:rsidRPr="007B13D8">
                      <w:rPr>
                        <w:b/>
                        <w:bCs/>
                      </w:rPr>
                      <w:t>Позиция</w:t>
                    </w:r>
                  </w:p>
                </w:tc>
                <w:tc>
                  <w:tcPr>
                    <w:tcW w:w="3115" w:type="dxa"/>
                  </w:tcPr>
                  <w:p w14:paraId="3A75B2E8" w14:textId="4EF280BE" w:rsidR="00DB4D18" w:rsidRPr="007B13D8" w:rsidRDefault="00DB4D18" w:rsidP="00D02713">
                    <w:pPr>
                      <w:rPr>
                        <w:b/>
                        <w:bCs/>
                      </w:rPr>
                    </w:pPr>
                    <w:r w:rsidRPr="007B13D8">
                      <w:rPr>
                        <w:b/>
                        <w:bCs/>
                      </w:rPr>
                      <w:t>Ставка</w:t>
                    </w:r>
                    <w:r w:rsidR="001C54E2">
                      <w:rPr>
                        <w:b/>
                        <w:bCs/>
                        <w:lang w:val="ru-RU"/>
                      </w:rPr>
                      <w:t>, руб.</w:t>
                    </w:r>
                    <w:r w:rsidRPr="007B13D8">
                      <w:rPr>
                        <w:b/>
                        <w:bCs/>
                      </w:rPr>
                      <w:t xml:space="preserve"> (ч/ч)</w:t>
                    </w:r>
                  </w:p>
                </w:tc>
                <w:tc>
                  <w:tcPr>
                    <w:tcW w:w="3115" w:type="dxa"/>
                  </w:tcPr>
                  <w:p w14:paraId="505D4CC4" w14:textId="77777777" w:rsidR="00DB4D18" w:rsidRPr="007B13D8" w:rsidRDefault="00DB4D18" w:rsidP="00D02713">
                    <w:pPr>
                      <w:rPr>
                        <w:b/>
                        <w:bCs/>
                      </w:rPr>
                    </w:pPr>
                    <w:r w:rsidRPr="007B13D8">
                      <w:rPr>
                        <w:b/>
                        <w:bCs/>
                      </w:rPr>
                      <w:t>Количество часов в месяц</w:t>
                    </w:r>
                  </w:p>
                </w:tc>
              </w:tr>
              <w:tr w:rsidR="00DB4D18" w:rsidRPr="007B13D8" w14:paraId="318A71B8" w14:textId="77777777" w:rsidTr="00D02713">
                <w:trPr>
                  <w:trHeight w:val="288"/>
                </w:trPr>
                <w:tc>
                  <w:tcPr>
                    <w:tcW w:w="3115" w:type="dxa"/>
                    <w:hideMark/>
                  </w:tcPr>
                  <w:p w14:paraId="6C7FB56F" w14:textId="77777777" w:rsidR="00DB4D18" w:rsidRPr="007B13D8" w:rsidRDefault="00DB4D18" w:rsidP="00D02713">
                    <w:pPr>
                      <w:spacing w:after="0" w:line="240" w:lineRule="auto"/>
                      <w:jc w:val="center"/>
                      <w:rPr>
                        <w:rFonts w:ascii="Times New Roman" w:hAnsi="Times New Roman"/>
                        <w:color w:val="000000"/>
                      </w:rPr>
                    </w:pPr>
                    <w:r w:rsidRPr="007B13D8">
                      <w:rPr>
                        <w:rFonts w:ascii="Times New Roman" w:hAnsi="Times New Roman"/>
                        <w:color w:val="000000"/>
                      </w:rPr>
                      <w:t>Разработчик PHP</w:t>
                    </w:r>
                  </w:p>
                </w:tc>
                <w:tc>
                  <w:tcPr>
                    <w:tcW w:w="3115" w:type="dxa"/>
                    <w:hideMark/>
                  </w:tcPr>
                  <w:p w14:paraId="7A6048C6" w14:textId="709CBD8B" w:rsidR="00DB4D18" w:rsidRPr="007B13D8" w:rsidRDefault="00DB4D18" w:rsidP="00D02713">
                    <w:pPr>
                      <w:spacing w:after="0" w:line="240" w:lineRule="auto"/>
                      <w:jc w:val="center"/>
                      <w:rPr>
                        <w:rFonts w:ascii="Times New Roman" w:hAnsi="Times New Roman"/>
                        <w:color w:val="000000"/>
                      </w:rPr>
                    </w:pPr>
                  </w:p>
                </w:tc>
                <w:tc>
                  <w:tcPr>
                    <w:tcW w:w="3115" w:type="dxa"/>
                    <w:hideMark/>
                  </w:tcPr>
                  <w:p w14:paraId="5AD4D208" w14:textId="77777777" w:rsidR="00DB4D18" w:rsidRPr="007B13D8" w:rsidRDefault="00DB4D18" w:rsidP="00D02713">
                    <w:pPr>
                      <w:spacing w:after="0" w:line="240" w:lineRule="auto"/>
                      <w:jc w:val="center"/>
                      <w:rPr>
                        <w:rFonts w:ascii="Times New Roman" w:hAnsi="Times New Roman"/>
                        <w:color w:val="000000"/>
                      </w:rPr>
                    </w:pPr>
                    <w:r w:rsidRPr="007B13D8">
                      <w:rPr>
                        <w:rFonts w:ascii="Times New Roman" w:hAnsi="Times New Roman"/>
                        <w:color w:val="000000"/>
                      </w:rPr>
                      <w:t>150</w:t>
                    </w:r>
                  </w:p>
                </w:tc>
              </w:tr>
              <w:tr w:rsidR="00DB4D18" w:rsidRPr="007B13D8" w14:paraId="2CBAD679" w14:textId="77777777" w:rsidTr="00D02713">
                <w:trPr>
                  <w:trHeight w:val="288"/>
                </w:trPr>
                <w:tc>
                  <w:tcPr>
                    <w:tcW w:w="3115" w:type="dxa"/>
                    <w:hideMark/>
                  </w:tcPr>
                  <w:p w14:paraId="27398081" w14:textId="77777777" w:rsidR="00DB4D18" w:rsidRPr="007B13D8" w:rsidRDefault="00DB4D18" w:rsidP="00D02713">
                    <w:pPr>
                      <w:spacing w:after="0" w:line="240" w:lineRule="auto"/>
                      <w:jc w:val="center"/>
                      <w:rPr>
                        <w:rFonts w:ascii="Times New Roman" w:hAnsi="Times New Roman"/>
                        <w:color w:val="000000"/>
                      </w:rPr>
                    </w:pPr>
                    <w:r w:rsidRPr="007B13D8">
                      <w:rPr>
                        <w:rFonts w:ascii="Times New Roman" w:hAnsi="Times New Roman"/>
                        <w:color w:val="000000"/>
                      </w:rPr>
                      <w:t>Разработчик HTML</w:t>
                    </w:r>
                  </w:p>
                </w:tc>
                <w:tc>
                  <w:tcPr>
                    <w:tcW w:w="3115" w:type="dxa"/>
                    <w:hideMark/>
                  </w:tcPr>
                  <w:p w14:paraId="6403947A" w14:textId="7AFF0D77" w:rsidR="00DB4D18" w:rsidRPr="007B13D8" w:rsidRDefault="00DB4D18" w:rsidP="00D02713">
                    <w:pPr>
                      <w:spacing w:after="0" w:line="240" w:lineRule="auto"/>
                      <w:jc w:val="center"/>
                      <w:rPr>
                        <w:rFonts w:ascii="Times New Roman" w:hAnsi="Times New Roman"/>
                        <w:color w:val="000000"/>
                      </w:rPr>
                    </w:pPr>
                  </w:p>
                </w:tc>
                <w:tc>
                  <w:tcPr>
                    <w:tcW w:w="3115" w:type="dxa"/>
                    <w:hideMark/>
                  </w:tcPr>
                  <w:p w14:paraId="7863EE53" w14:textId="6CE744DA" w:rsidR="00DB4D18" w:rsidRPr="00796871" w:rsidRDefault="00796871" w:rsidP="00D02713">
                    <w:pPr>
                      <w:spacing w:after="0" w:line="240" w:lineRule="auto"/>
                      <w:jc w:val="center"/>
                      <w:rPr>
                        <w:rFonts w:ascii="Times New Roman" w:hAnsi="Times New Roman"/>
                        <w:color w:val="000000"/>
                        <w:lang w:val="ru-RU"/>
                      </w:rPr>
                    </w:pPr>
                    <w:r>
                      <w:rPr>
                        <w:rFonts w:ascii="Times New Roman" w:hAnsi="Times New Roman"/>
                        <w:color w:val="000000"/>
                        <w:lang w:val="ru-RU"/>
                      </w:rPr>
                      <w:t>20</w:t>
                    </w:r>
                  </w:p>
                </w:tc>
              </w:tr>
            </w:tbl>
            <w:p w14:paraId="7410FA2A" w14:textId="4A5A0076" w:rsidR="00C13F4F" w:rsidRDefault="00000000" w:rsidP="00B362EE">
              <w:pPr>
                <w:spacing w:after="0" w:line="240" w:lineRule="auto"/>
                <w:ind w:left="0" w:firstLine="709"/>
                <w:jc w:val="both"/>
                <w:rPr>
                  <w:rFonts w:cs="Arial"/>
                  <w:sz w:val="24"/>
                  <w:szCs w:val="24"/>
                  <w:lang w:val="ru-RU"/>
                </w:rPr>
              </w:pPr>
            </w:p>
          </w:sdtContent>
        </w:sdt>
        <w:p w14:paraId="1B5A1377" w14:textId="785B8F4E"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w:t>
          </w:r>
          <w:r w:rsidR="006424C4">
            <w:rPr>
              <w:rFonts w:cs="Arial"/>
              <w:sz w:val="24"/>
              <w:szCs w:val="24"/>
              <w:lang w:val="ru-RU"/>
            </w:rPr>
            <w:t>Перечень ролей Специалистов может быть изменен по соглашению Сторон путем заключения дополнительного соглашения к настоящему Договору.</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33204E0D"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5%</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2" w:name="OLE_LINK2"/>
          <w:bookmarkStart w:id="3"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2"/>
          <w:bookmarkEnd w:id="3"/>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lastRenderedPageBreak/>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w:t>
          </w:r>
          <w:r w:rsidRPr="006F0812">
            <w:rPr>
              <w:rFonts w:cs="Arial"/>
              <w:sz w:val="24"/>
              <w:szCs w:val="24"/>
              <w:lang w:val="ru-RU"/>
            </w:rPr>
            <w:lastRenderedPageBreak/>
            <w:t>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lastRenderedPageBreak/>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w:t>
          </w:r>
          <w:r w:rsidRPr="006F0812">
            <w:rPr>
              <w:rFonts w:cs="Arial"/>
              <w:b w:val="0"/>
              <w:spacing w:val="-5"/>
              <w:kern w:val="0"/>
              <w:szCs w:val="24"/>
              <w:lang w:val="ru-RU"/>
            </w:rPr>
            <w:lastRenderedPageBreak/>
            <w:t>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272E85A7"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r>
          <w:r w:rsidR="00555034" w:rsidRPr="00555034">
            <w:rPr>
              <w:rFonts w:cs="Arial"/>
              <w:sz w:val="24"/>
              <w:szCs w:val="24"/>
              <w:lang w:val="ru-RU"/>
            </w:rPr>
            <w:t>Настоящий договор вступает в силу</w:t>
          </w:r>
          <w:r w:rsidR="00555034" w:rsidRPr="00555034">
            <w:rPr>
              <w:rFonts w:cs="Arial"/>
              <w:sz w:val="24"/>
              <w:szCs w:val="24"/>
            </w:rPr>
            <w:t> </w:t>
          </w:r>
          <w:r w:rsidR="00555034" w:rsidRPr="00555034">
            <w:rPr>
              <w:rFonts w:cs="Arial"/>
              <w:sz w:val="24"/>
              <w:szCs w:val="24"/>
              <w:lang w:val="ru-RU"/>
            </w:rPr>
            <w:t>с момента его заключения и действует до</w:t>
          </w:r>
          <w:r w:rsidR="00555034" w:rsidRPr="00555034">
            <w:rPr>
              <w:rFonts w:cs="Arial"/>
              <w:sz w:val="24"/>
              <w:szCs w:val="24"/>
            </w:rPr>
            <w:t> </w:t>
          </w:r>
          <w:r w:rsidR="00555034" w:rsidRPr="00555034">
            <w:rPr>
              <w:rFonts w:cs="Arial"/>
              <w:sz w:val="24"/>
              <w:szCs w:val="24"/>
              <w:lang w:val="ru-RU"/>
            </w:rPr>
            <w:t>30.04.2025 года</w:t>
          </w:r>
          <w:r w:rsidRPr="006F0812">
            <w:rPr>
              <w:rFonts w:cs="Arial"/>
              <w:sz w:val="24"/>
              <w:szCs w:val="24"/>
              <w:lang w:val="ru-RU"/>
            </w:rPr>
            <w:t>.</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w:t>
          </w:r>
          <w:r w:rsidRPr="006F0812">
            <w:rPr>
              <w:rFonts w:cs="Arial"/>
              <w:sz w:val="24"/>
              <w:szCs w:val="24"/>
              <w:lang w:val="ru-RU"/>
            </w:rPr>
            <w:lastRenderedPageBreak/>
            <w:t>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lastRenderedPageBreak/>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1C54E2"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0EE78944"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Р/сч: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К/сч: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r w:rsidRPr="00225320">
                          <w:rPr>
                            <w:rFonts w:cs="Arial"/>
                            <w:sz w:val="22"/>
                            <w:szCs w:val="22"/>
                            <w:lang w:val="ru-RU"/>
                          </w:rPr>
                          <w:t>e-mail: doc@hc-avangard.com</w:t>
                        </w:r>
                      </w:p>
                    </w:tc>
                  </w:tr>
                  <w:tr w:rsidR="0076025E" w:rsidRPr="006424C4"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4"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555034"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w:t>
                        </w:r>
                        <w:proofErr w:type="gramStart"/>
                        <w:r w:rsidRPr="006F0812">
                          <w:rPr>
                            <w:rFonts w:cs="Arial"/>
                            <w:b/>
                            <w:bCs/>
                            <w:spacing w:val="0"/>
                            <w:sz w:val="24"/>
                            <w:szCs w:val="24"/>
                            <w:highlight w:val="lightGray"/>
                            <w:lang w:val="ru-RU" w:eastAsia="ru-RU"/>
                          </w:rPr>
                          <w:t>_&gt;_</w:t>
                        </w:r>
                        <w:proofErr w:type="gramEnd"/>
                        <w:r w:rsidRPr="006F0812">
                          <w:rPr>
                            <w:rFonts w:cs="Arial"/>
                            <w:b/>
                            <w:bCs/>
                            <w:spacing w:val="0"/>
                            <w:sz w:val="24"/>
                            <w:szCs w:val="24"/>
                            <w:highlight w:val="lightGray"/>
                            <w:lang w:val="ru-RU" w:eastAsia="ru-RU"/>
                          </w:rPr>
                          <w:t>_ г</w:t>
                        </w:r>
                      </w:sdtContent>
                    </w:sdt>
                    <w:r w:rsidRPr="006F0812">
                      <w:rPr>
                        <w:rFonts w:cs="Arial"/>
                        <w:b/>
                        <w:bCs/>
                        <w:spacing w:val="0"/>
                        <w:sz w:val="24"/>
                        <w:szCs w:val="24"/>
                        <w:lang w:val="ru-RU" w:eastAsia="ru-RU"/>
                      </w:rPr>
                      <w:t>.</w:t>
                    </w:r>
                  </w:p>
                </w:tc>
              </w:tr>
              <w:tr w:rsidR="0076025E" w:rsidRPr="001C54E2"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 xml:space="preserve">г. _________________                                                        </w:t>
                        </w:r>
                        <w:proofErr w:type="gramStart"/>
                        <w:r w:rsidRPr="006F0812">
                          <w:rPr>
                            <w:rFonts w:cs="Arial"/>
                            <w:spacing w:val="0"/>
                            <w:sz w:val="24"/>
                            <w:szCs w:val="24"/>
                            <w:highlight w:val="lightGray"/>
                            <w:lang w:val="ru-RU" w:eastAsia="ru-RU"/>
                          </w:rPr>
                          <w:t xml:space="preserve">   «</w:t>
                        </w:r>
                        <w:proofErr w:type="gramEnd"/>
                        <w:r w:rsidRPr="006F0812">
                          <w:rPr>
                            <w:rFonts w:cs="Arial"/>
                            <w:spacing w:val="0"/>
                            <w:sz w:val="24"/>
                            <w:szCs w:val="24"/>
                            <w:highlight w:val="lightGray"/>
                            <w:lang w:val="ru-RU" w:eastAsia="ru-RU"/>
                          </w:rPr>
                          <w:t>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с «___</w:t>
                                      </w:r>
                                      <w:proofErr w:type="gramStart"/>
                                      <w:r w:rsidRPr="00780E78">
                                        <w:rPr>
                                          <w:rFonts w:cs="Arial"/>
                                          <w:spacing w:val="0"/>
                                          <w:sz w:val="22"/>
                                          <w:szCs w:val="22"/>
                                          <w:highlight w:val="lightGray"/>
                                          <w:lang w:val="ru-RU" w:eastAsia="ru-RU"/>
                                        </w:rPr>
                                        <w:t xml:space="preserve">_»   </w:t>
                                      </w:r>
                                      <w:proofErr w:type="gramEnd"/>
                                      <w:r w:rsidRPr="00780E78">
                                        <w:rPr>
                                          <w:rFonts w:cs="Arial"/>
                                          <w:spacing w:val="0"/>
                                          <w:sz w:val="22"/>
                                          <w:szCs w:val="22"/>
                                          <w:highlight w:val="lightGray"/>
                                          <w:lang w:val="ru-RU" w:eastAsia="ru-RU"/>
                                        </w:rPr>
                                        <w:t xml:space="preserve"> ____ 20__ г. по с «____»    ____ 20__ г.   </w:t>
                                      </w:r>
                                    </w:p>
                                  </w:sdtContent>
                                </w:sdt>
                              </w:tc>
                            </w:tr>
                            <w:tr w:rsidR="0076025E" w:rsidRPr="001C54E2"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1C54E2"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1C54E2"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w:t>
                        </w:r>
                        <w:proofErr w:type="gramStart"/>
                        <w:r w:rsidRPr="006F0812">
                          <w:rPr>
                            <w:rFonts w:cs="Arial"/>
                            <w:spacing w:val="0"/>
                            <w:sz w:val="24"/>
                            <w:szCs w:val="24"/>
                            <w:highlight w:val="lightGray"/>
                            <w:lang w:val="ru-RU" w:eastAsia="ru-RU"/>
                          </w:rPr>
                          <w:t>_{</w:t>
                        </w:r>
                        <w:proofErr w:type="gramEnd"/>
                        <w:r w:rsidRPr="006F0812">
                          <w:rPr>
                            <w:rFonts w:cs="Arial"/>
                            <w:spacing w:val="0"/>
                            <w:sz w:val="24"/>
                            <w:szCs w:val="24"/>
                            <w:highlight w:val="lightGray"/>
                            <w:lang w:val="ru-RU" w:eastAsia="ru-RU"/>
                          </w:rPr>
                          <w:t>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1C54E2"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6424C4"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4"/>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4473EAB5" w:rsidR="0076025E" w:rsidRDefault="00000000"/>
      </w:sdtContent>
    </w:sdt>
    <w:sectPr w:rsidR="0076025E" w:rsidSect="002F65A8">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A45F" w14:textId="77777777" w:rsidR="0062536E" w:rsidRDefault="0062536E" w:rsidP="0076025E">
      <w:pPr>
        <w:spacing w:after="0" w:line="240" w:lineRule="auto"/>
      </w:pPr>
      <w:r>
        <w:separator/>
      </w:r>
    </w:p>
  </w:endnote>
  <w:endnote w:type="continuationSeparator" w:id="0">
    <w:p w14:paraId="62548BA7" w14:textId="77777777" w:rsidR="0062536E" w:rsidRDefault="0062536E"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715482"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A6CC" w14:textId="77777777" w:rsidR="0062536E" w:rsidRDefault="0062536E" w:rsidP="0076025E">
      <w:pPr>
        <w:spacing w:after="0" w:line="240" w:lineRule="auto"/>
      </w:pPr>
      <w:r>
        <w:separator/>
      </w:r>
    </w:p>
  </w:footnote>
  <w:footnote w:type="continuationSeparator" w:id="0">
    <w:p w14:paraId="45383D2A" w14:textId="77777777" w:rsidR="0062536E" w:rsidRDefault="0062536E"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715482"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forms" w:enforcement="1" w:cryptProviderType="rsaAES" w:cryptAlgorithmClass="hash" w:cryptAlgorithmType="typeAny" w:cryptAlgorithmSid="14" w:cryptSpinCount="100000" w:hash="4V4KZ6C+t3zGXKQ4V+YONNOOufXNVk6A8hd6prqBGbbCx1yT6hG3D4Iz98eciBhwxDFDY4bOYoOJZLHG+vnwGg==" w:salt="3CQgDdGEczSszXDWEaJnD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12CF5"/>
    <w:rsid w:val="00014040"/>
    <w:rsid w:val="000A258C"/>
    <w:rsid w:val="000D0087"/>
    <w:rsid w:val="00105A60"/>
    <w:rsid w:val="00114B14"/>
    <w:rsid w:val="00123B2D"/>
    <w:rsid w:val="001372E0"/>
    <w:rsid w:val="001542F8"/>
    <w:rsid w:val="001C54E2"/>
    <w:rsid w:val="001D6E42"/>
    <w:rsid w:val="00207566"/>
    <w:rsid w:val="00225320"/>
    <w:rsid w:val="00237C89"/>
    <w:rsid w:val="00256991"/>
    <w:rsid w:val="00274AEB"/>
    <w:rsid w:val="002D79B3"/>
    <w:rsid w:val="002F1768"/>
    <w:rsid w:val="002F65A8"/>
    <w:rsid w:val="00357BCA"/>
    <w:rsid w:val="00360E12"/>
    <w:rsid w:val="00385102"/>
    <w:rsid w:val="003C1FEA"/>
    <w:rsid w:val="004732A4"/>
    <w:rsid w:val="004B229D"/>
    <w:rsid w:val="00523265"/>
    <w:rsid w:val="005440A2"/>
    <w:rsid w:val="00555034"/>
    <w:rsid w:val="005A0FE5"/>
    <w:rsid w:val="005C02DF"/>
    <w:rsid w:val="0062536E"/>
    <w:rsid w:val="00641250"/>
    <w:rsid w:val="006424C4"/>
    <w:rsid w:val="00660C15"/>
    <w:rsid w:val="006C3FE4"/>
    <w:rsid w:val="006D51FC"/>
    <w:rsid w:val="00705AAD"/>
    <w:rsid w:val="00715482"/>
    <w:rsid w:val="00717E2B"/>
    <w:rsid w:val="00745F78"/>
    <w:rsid w:val="00751746"/>
    <w:rsid w:val="0076025E"/>
    <w:rsid w:val="00760381"/>
    <w:rsid w:val="007612CB"/>
    <w:rsid w:val="0076278B"/>
    <w:rsid w:val="007771AD"/>
    <w:rsid w:val="00780E78"/>
    <w:rsid w:val="00796871"/>
    <w:rsid w:val="00843F50"/>
    <w:rsid w:val="0088777C"/>
    <w:rsid w:val="008A2F40"/>
    <w:rsid w:val="008B3CBA"/>
    <w:rsid w:val="008B3E0E"/>
    <w:rsid w:val="008C39C5"/>
    <w:rsid w:val="008D03E9"/>
    <w:rsid w:val="008E1684"/>
    <w:rsid w:val="008E5119"/>
    <w:rsid w:val="009163B3"/>
    <w:rsid w:val="00917E0A"/>
    <w:rsid w:val="00973BE0"/>
    <w:rsid w:val="00973E44"/>
    <w:rsid w:val="009B29D5"/>
    <w:rsid w:val="009B5C71"/>
    <w:rsid w:val="009C3957"/>
    <w:rsid w:val="009C64BF"/>
    <w:rsid w:val="00A43DCE"/>
    <w:rsid w:val="00A47576"/>
    <w:rsid w:val="00A47874"/>
    <w:rsid w:val="00A73BE5"/>
    <w:rsid w:val="00AA20BB"/>
    <w:rsid w:val="00AB1ACB"/>
    <w:rsid w:val="00B362EE"/>
    <w:rsid w:val="00B540A7"/>
    <w:rsid w:val="00BA74DB"/>
    <w:rsid w:val="00BB0664"/>
    <w:rsid w:val="00BD0806"/>
    <w:rsid w:val="00BE06FC"/>
    <w:rsid w:val="00C13F4F"/>
    <w:rsid w:val="00CC6617"/>
    <w:rsid w:val="00CF44A6"/>
    <w:rsid w:val="00D20BEE"/>
    <w:rsid w:val="00D40A3B"/>
    <w:rsid w:val="00D47E0B"/>
    <w:rsid w:val="00D548EB"/>
    <w:rsid w:val="00DA3026"/>
    <w:rsid w:val="00DB4D18"/>
    <w:rsid w:val="00E46E63"/>
    <w:rsid w:val="00E8353C"/>
    <w:rsid w:val="00ED2C94"/>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3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244EF1"/>
    <w:rsid w:val="002D2305"/>
    <w:rsid w:val="003F4236"/>
    <w:rsid w:val="005C3803"/>
    <w:rsid w:val="007265BB"/>
    <w:rsid w:val="00740503"/>
    <w:rsid w:val="007543E6"/>
    <w:rsid w:val="007D6EE4"/>
    <w:rsid w:val="00805417"/>
    <w:rsid w:val="008613FF"/>
    <w:rsid w:val="008D4265"/>
    <w:rsid w:val="00A14EE6"/>
    <w:rsid w:val="00A16E03"/>
    <w:rsid w:val="00BC491B"/>
    <w:rsid w:val="00C0751A"/>
    <w:rsid w:val="00C20524"/>
    <w:rsid w:val="00D65C23"/>
    <w:rsid w:val="00EC1440"/>
    <w:rsid w:val="00F4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customXml/itemProps3.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4.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04. ООО-АВГ-04.01 Договор на разработку информационной системы.dotx</Template>
  <TotalTime>14</TotalTime>
  <Pages>16</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Караваев Алексей Михайлович</cp:lastModifiedBy>
  <cp:revision>15</cp:revision>
  <dcterms:created xsi:type="dcterms:W3CDTF">2023-04-10T07:27:00Z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