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1449207235"/>
        <w:lock w:val="contentLocked"/>
        <w:placeholder>
          <w:docPart w:val="DefaultPlaceholder_-1854013440"/>
        </w:placeholder>
        <w:group/>
      </w:sdtPr>
      <w:sdtEndPr>
        <w:rPr>
          <w:rFonts w:cs="Times New Roman"/>
          <w:b w:val="0"/>
          <w:sz w:val="20"/>
          <w:szCs w:val="20"/>
          <w:lang w:val="en-US"/>
        </w:rPr>
      </w:sdtEndPr>
      <w:sdtContent>
        <w:p w14:paraId="7D0C1F40" w14:textId="796B79EA" w:rsidR="0076025E" w:rsidRPr="00BE06FC" w:rsidRDefault="0076025E" w:rsidP="00BE06FC">
          <w:pPr>
            <w:spacing w:after="0" w:line="240" w:lineRule="auto"/>
            <w:ind w:left="0"/>
            <w:jc w:val="center"/>
            <w:outlineLvl w:val="0"/>
            <w:rPr>
              <w:rFonts w:cs="Arial"/>
              <w:b/>
              <w:i/>
              <w:sz w:val="24"/>
              <w:szCs w:val="24"/>
              <w:lang w:val="ru-RU"/>
            </w:rPr>
          </w:pPr>
          <w:r w:rsidRPr="006F0812">
            <w:rPr>
              <w:rFonts w:cs="Arial"/>
              <w:b/>
              <w:sz w:val="24"/>
              <w:szCs w:val="24"/>
              <w:lang w:val="ru-RU"/>
            </w:rPr>
            <w:t>Договор на выполнение работ</w:t>
          </w:r>
          <w:r w:rsidR="000A258C">
            <w:rPr>
              <w:rFonts w:cs="Arial"/>
              <w:b/>
              <w:sz w:val="24"/>
              <w:szCs w:val="24"/>
              <w:lang w:val="ru-RU"/>
            </w:rPr>
            <w:br/>
          </w:r>
          <w:r w:rsidRPr="006F0812">
            <w:rPr>
              <w:rFonts w:cs="Arial"/>
              <w:b/>
              <w:sz w:val="24"/>
              <w:szCs w:val="24"/>
              <w:lang w:val="ru-RU"/>
            </w:rPr>
            <w:t xml:space="preserve">по </w:t>
          </w:r>
          <w:sdt>
            <w:sdtPr>
              <w:rPr>
                <w:rFonts w:cs="Arial"/>
                <w:b/>
                <w:sz w:val="24"/>
                <w:szCs w:val="24"/>
                <w:lang w:val="ru-RU"/>
              </w:rPr>
              <w:id w:val="407809247"/>
              <w:placeholder>
                <w:docPart w:val="DefaultPlaceholder_-1854013440"/>
              </w:placeholder>
            </w:sdtPr>
            <w:sdtContent>
              <w:r w:rsidR="009C64BF">
                <w:rPr>
                  <w:rFonts w:cs="Arial"/>
                  <w:b/>
                  <w:sz w:val="24"/>
                  <w:szCs w:val="24"/>
                  <w:lang w:val="ru-RU"/>
                </w:rPr>
                <w:t>п</w:t>
              </w:r>
              <w:r w:rsidR="009C64BF" w:rsidRPr="00BE06FC">
                <w:rPr>
                  <w:rFonts w:cs="Arial"/>
                  <w:b/>
                  <w:sz w:val="24"/>
                  <w:szCs w:val="24"/>
                  <w:lang w:val="ru-RU"/>
                </w:rPr>
                <w:t>оддержк</w:t>
              </w:r>
              <w:r w:rsidR="009C64BF">
                <w:rPr>
                  <w:rFonts w:cs="Arial"/>
                  <w:b/>
                  <w:sz w:val="24"/>
                  <w:szCs w:val="24"/>
                  <w:lang w:val="ru-RU"/>
                </w:rPr>
                <w:t>е</w:t>
              </w:r>
              <w:r w:rsidR="009C64BF" w:rsidRPr="00BE06FC">
                <w:rPr>
                  <w:rFonts w:cs="Arial"/>
                  <w:b/>
                  <w:sz w:val="24"/>
                  <w:szCs w:val="24"/>
                  <w:lang w:val="ru-RU"/>
                </w:rPr>
                <w:t xml:space="preserve"> и развити</w:t>
              </w:r>
              <w:r w:rsidR="009C64BF">
                <w:rPr>
                  <w:rFonts w:cs="Arial"/>
                  <w:b/>
                  <w:sz w:val="24"/>
                  <w:szCs w:val="24"/>
                  <w:lang w:val="ru-RU"/>
                </w:rPr>
                <w:t>ю</w:t>
              </w:r>
            </w:sdtContent>
          </w:sdt>
          <w:r w:rsidR="000A258C">
            <w:rPr>
              <w:rFonts w:cs="Arial"/>
              <w:b/>
              <w:sz w:val="24"/>
              <w:szCs w:val="24"/>
              <w:lang w:val="ru-RU"/>
            </w:rPr>
            <w:t xml:space="preserve"> </w:t>
          </w:r>
          <w:r w:rsidR="00BE06FC">
            <w:rPr>
              <w:rFonts w:cs="Arial"/>
              <w:b/>
              <w:sz w:val="24"/>
              <w:szCs w:val="24"/>
              <w:lang w:val="ru-RU"/>
            </w:rPr>
            <w:t>ИТ-продуктов ХК «Авангард»</w:t>
          </w:r>
        </w:p>
        <w:p w14:paraId="5517C9BE" w14:textId="5A8C7578"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AF1648ACCE7C41AD8DC1EE96D7EB14D3"/>
              </w:placeholder>
            </w:sdtPr>
            <w:sdtContent>
              <w:r w:rsidRPr="0076025E">
                <w:rPr>
                  <w:rFonts w:cs="Arial"/>
                  <w:b/>
                  <w:sz w:val="24"/>
                  <w:szCs w:val="24"/>
                  <w:highlight w:val="lightGray"/>
                  <w:lang w:val="ru-RU"/>
                </w:rPr>
                <w:t>_______________</w:t>
              </w:r>
            </w:sdtContent>
          </w:sdt>
        </w:p>
        <w:p w14:paraId="0CA362A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AF1648ACCE7C41AD8DC1EE96D7EB14D3"/>
            </w:placeholder>
            <w:text/>
          </w:sdtPr>
          <w:sdtContent>
            <w:p w14:paraId="730C7855" w14:textId="0DDAD2BF"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387941">
                <w:rPr>
                  <w:rFonts w:cs="Arial"/>
                  <w:b/>
                  <w:bCs/>
                  <w:sz w:val="24"/>
                  <w:szCs w:val="24"/>
                  <w:highlight w:val="lightGray"/>
                  <w:lang w:val="ru-RU"/>
                </w:rPr>
                <w:t>Омск</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«____»________ 20___ г.</w:t>
              </w:r>
            </w:p>
          </w:sdtContent>
        </w:sdt>
        <w:p w14:paraId="407142A6" w14:textId="77777777" w:rsidR="0076025E" w:rsidRPr="006F0812" w:rsidRDefault="0076025E" w:rsidP="0076025E">
          <w:pPr>
            <w:spacing w:after="0" w:line="240" w:lineRule="auto"/>
            <w:ind w:left="0" w:firstLine="900"/>
            <w:jc w:val="both"/>
            <w:rPr>
              <w:rFonts w:cs="Arial"/>
              <w:b/>
              <w:bCs/>
              <w:sz w:val="24"/>
              <w:szCs w:val="24"/>
              <w:lang w:val="ru-RU"/>
            </w:rPr>
          </w:pPr>
        </w:p>
        <w:p w14:paraId="5416B830"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AF1648ACCE7C41AD8DC1EE96D7EB14D3"/>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0611F6C3BFA84E469C2C5FC45041B3B2"/>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AF1648ACCE7C41AD8DC1EE96D7EB14D3"/>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AF1648ACCE7C41AD8DC1EE96D7EB14D3"/>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06A4FA22" w14:textId="77777777" w:rsidR="0076025E"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AF1648ACCE7C41AD8DC1EE96D7EB14D3"/>
              </w:placeholder>
              <w:text/>
            </w:sdtPr>
            <w:sdtContent>
              <w:r w:rsidRPr="006F0812">
                <w:rPr>
                  <w:rFonts w:cs="Arial"/>
                  <w:bCs/>
                  <w:sz w:val="24"/>
                  <w:szCs w:val="24"/>
                  <w:highlight w:val="lightGray"/>
                  <w:lang w:val="ru-RU"/>
                </w:rPr>
                <w:t xml:space="preserve">____________________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0611F6C3BFA84E469C2C5FC45041B3B2"/>
              </w:placeholder>
              <w:text/>
            </w:sdtPr>
            <w:sdtContent>
              <w:r w:rsidRPr="006F0812">
                <w:rPr>
                  <w:rFonts w:cs="Arial"/>
                  <w:bCs/>
                  <w:sz w:val="24"/>
                  <w:szCs w:val="24"/>
                  <w:highlight w:val="lightGray"/>
                  <w:lang w:val="ru-RU"/>
                </w:rPr>
                <w:t>____</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AF1648ACCE7C41AD8DC1EE96D7EB14D3"/>
              </w:placeholder>
              <w:text/>
            </w:sdtPr>
            <w:sdtContent>
              <w:r w:rsidRPr="006F0812">
                <w:rPr>
                  <w:rFonts w:cs="Arial"/>
                  <w:bCs/>
                  <w:sz w:val="24"/>
                  <w:szCs w:val="24"/>
                  <w:highlight w:val="lightGray"/>
                  <w:lang w:val="ru-RU"/>
                </w:rPr>
                <w:t>____________</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91CAE2" w14:textId="77777777" w:rsidR="000A258C" w:rsidRPr="006F0812" w:rsidRDefault="000A258C" w:rsidP="00973E44">
          <w:pPr>
            <w:spacing w:after="0" w:line="240" w:lineRule="auto"/>
            <w:ind w:left="0" w:firstLine="708"/>
            <w:jc w:val="both"/>
            <w:rPr>
              <w:rFonts w:cs="Arial"/>
              <w:bCs/>
              <w:sz w:val="24"/>
              <w:szCs w:val="24"/>
              <w:lang w:val="ru-RU"/>
            </w:rPr>
          </w:pPr>
        </w:p>
        <w:p w14:paraId="021CA506" w14:textId="77777777" w:rsid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538695F1" w14:textId="77777777" w:rsidR="001372E0" w:rsidRPr="0076025E" w:rsidRDefault="001372E0" w:rsidP="0076025E">
          <w:pPr>
            <w:spacing w:after="0" w:line="240" w:lineRule="auto"/>
            <w:ind w:left="0"/>
            <w:jc w:val="center"/>
            <w:outlineLvl w:val="0"/>
            <w:rPr>
              <w:rFonts w:cs="Arial"/>
              <w:b/>
              <w:sz w:val="24"/>
              <w:szCs w:val="24"/>
              <w:lang w:val="ru-RU"/>
            </w:rPr>
          </w:pPr>
        </w:p>
        <w:p w14:paraId="1FF39346" w14:textId="4D8ECC81"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401B317BDE604AFF9E6D9EE09C4BD13F"/>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5E65B1D5" w14:textId="1DA303CD"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w:t>
          </w:r>
          <w:r w:rsidR="000A258C" w:rsidRPr="000A258C">
            <w:rPr>
              <w:rFonts w:cs="Arial"/>
              <w:sz w:val="24"/>
              <w:szCs w:val="24"/>
              <w:lang w:val="ru-RU"/>
            </w:rPr>
            <w:t xml:space="preserve">поддержке и развитию ИТ-продуктов </w:t>
          </w:r>
          <w:r w:rsidR="000A258C">
            <w:rPr>
              <w:rFonts w:cs="Arial"/>
              <w:sz w:val="24"/>
              <w:szCs w:val="24"/>
              <w:lang w:val="ru-RU"/>
            </w:rPr>
            <w:t xml:space="preserve">Заказчика </w:t>
          </w:r>
          <w:r w:rsidRPr="006F0812">
            <w:rPr>
              <w:rFonts w:cs="Arial"/>
              <w:sz w:val="24"/>
              <w:szCs w:val="24"/>
              <w:lang w:val="ru-RU"/>
            </w:rPr>
            <w:t>вместе со всеми приложениями и Дополнительными соглашениями к нему.</w:t>
          </w:r>
        </w:p>
        <w:p w14:paraId="7E641B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174B07F" w14:textId="77777777" w:rsidR="0076025E"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sdt>
          <w:sdtPr>
            <w:rPr>
              <w:rFonts w:cs="Arial"/>
              <w:b/>
              <w:bCs/>
              <w:sz w:val="24"/>
              <w:szCs w:val="24"/>
              <w:lang w:val="ru-RU"/>
            </w:rPr>
            <w:id w:val="-360508699"/>
            <w:placeholder>
              <w:docPart w:val="DefaultPlaceholder_-1854013440"/>
            </w:placeholder>
          </w:sdtPr>
          <w:sdtEndPr>
            <w:rPr>
              <w:b w:val="0"/>
              <w:bCs w:val="0"/>
            </w:rPr>
          </w:sdtEndPr>
          <w:sdtContent>
            <w:p w14:paraId="0F888FD2" w14:textId="2187B6BF" w:rsidR="00BE06FC" w:rsidRPr="006F0812" w:rsidRDefault="00BE06FC" w:rsidP="0076025E">
              <w:pPr>
                <w:spacing w:after="0" w:line="240" w:lineRule="auto"/>
                <w:ind w:left="0" w:firstLine="709"/>
                <w:jc w:val="both"/>
                <w:rPr>
                  <w:rFonts w:cs="Arial"/>
                  <w:sz w:val="24"/>
                  <w:szCs w:val="24"/>
                  <w:lang w:val="ru-RU"/>
                </w:rPr>
              </w:pPr>
              <w:r w:rsidRPr="00BE06FC">
                <w:rPr>
                  <w:rFonts w:cs="Arial"/>
                  <w:b/>
                  <w:bCs/>
                  <w:sz w:val="24"/>
                  <w:szCs w:val="24"/>
                  <w:lang w:val="ru-RU"/>
                </w:rPr>
                <w:t>«ИТ-продукты Заказчика»</w:t>
              </w:r>
              <w:r>
                <w:rPr>
                  <w:rFonts w:cs="Arial"/>
                  <w:sz w:val="24"/>
                  <w:szCs w:val="24"/>
                  <w:lang w:val="ru-RU"/>
                </w:rPr>
                <w:t xml:space="preserve"> - </w:t>
              </w:r>
              <w:bookmarkStart w:id="0" w:name="_Hlk132013429"/>
              <w:r w:rsidRPr="00BE06FC">
                <w:rPr>
                  <w:rFonts w:cs="Arial"/>
                  <w:sz w:val="24"/>
                  <w:szCs w:val="24"/>
                  <w:lang w:val="ru-RU"/>
                </w:rPr>
                <w:t>сайт</w:t>
              </w:r>
              <w:r>
                <w:rPr>
                  <w:rFonts w:cs="Arial"/>
                  <w:sz w:val="24"/>
                  <w:szCs w:val="24"/>
                  <w:lang w:val="ru-RU"/>
                </w:rPr>
                <w:t>ы</w:t>
              </w:r>
              <w:r w:rsidRPr="00BE06FC">
                <w:rPr>
                  <w:rFonts w:cs="Arial"/>
                  <w:sz w:val="24"/>
                  <w:szCs w:val="24"/>
                  <w:lang w:val="ru-RU"/>
                </w:rPr>
                <w:t xml:space="preserve"> gdrive-arena.ru, academy.hawk.ru, loyalty.hawk.ru</w:t>
              </w:r>
              <w:bookmarkEnd w:id="0"/>
              <w:r>
                <w:rPr>
                  <w:rFonts w:cs="Arial"/>
                  <w:sz w:val="24"/>
                  <w:szCs w:val="24"/>
                  <w:lang w:val="ru-RU"/>
                </w:rPr>
                <w:t>,</w:t>
              </w:r>
              <w:r w:rsidR="00387941">
                <w:rPr>
                  <w:rFonts w:cs="Arial"/>
                  <w:sz w:val="24"/>
                  <w:szCs w:val="24"/>
                  <w:lang w:val="ru-RU"/>
                </w:rPr>
                <w:t xml:space="preserve"> другие сайты на </w:t>
              </w:r>
              <w:r w:rsidR="00387941">
                <w:rPr>
                  <w:rFonts w:cs="Arial"/>
                  <w:sz w:val="24"/>
                  <w:szCs w:val="24"/>
                </w:rPr>
                <w:t>WordPress</w:t>
              </w:r>
              <w:r w:rsidR="00387941" w:rsidRPr="00387941">
                <w:rPr>
                  <w:rFonts w:cs="Arial"/>
                  <w:sz w:val="24"/>
                  <w:szCs w:val="24"/>
                  <w:lang w:val="ru-RU"/>
                </w:rPr>
                <w:t>,</w:t>
              </w:r>
              <w:r>
                <w:rPr>
                  <w:rFonts w:cs="Arial"/>
                  <w:sz w:val="24"/>
                  <w:szCs w:val="24"/>
                  <w:lang w:val="ru-RU"/>
                </w:rPr>
                <w:t xml:space="preserve"> поддержка и развитие которых осуществляется Исполнителем по настоящему Договору.</w:t>
              </w:r>
            </w:p>
            <w:p w14:paraId="54A3D5DF" w14:textId="1F7D114C"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«Работы»</w:t>
              </w:r>
              <w:r w:rsidRPr="006F0812">
                <w:rPr>
                  <w:rFonts w:cs="Arial"/>
                  <w:sz w:val="24"/>
                  <w:szCs w:val="24"/>
                  <w:lang w:val="ru-RU"/>
                </w:rPr>
                <w:t xml:space="preserve"> - работы</w:t>
              </w:r>
              <w:r w:rsidR="000A258C">
                <w:rPr>
                  <w:rFonts w:cs="Arial"/>
                  <w:sz w:val="24"/>
                  <w:szCs w:val="24"/>
                  <w:lang w:val="ru-RU"/>
                </w:rPr>
                <w:t xml:space="preserve"> по</w:t>
              </w:r>
              <w:r w:rsidRPr="006F0812">
                <w:rPr>
                  <w:rFonts w:cs="Arial"/>
                  <w:sz w:val="24"/>
                  <w:szCs w:val="24"/>
                  <w:lang w:val="ru-RU"/>
                </w:rPr>
                <w:t xml:space="preserve"> </w:t>
              </w:r>
              <w:r w:rsidR="00BE06FC" w:rsidRPr="00BE06FC">
                <w:rPr>
                  <w:rFonts w:cs="Arial"/>
                  <w:sz w:val="24"/>
                  <w:szCs w:val="24"/>
                  <w:lang w:val="ru-RU"/>
                </w:rPr>
                <w:t>поддержке и развитию</w:t>
              </w:r>
              <w:r w:rsidR="00BE06FC">
                <w:rPr>
                  <w:rFonts w:cs="Arial"/>
                  <w:sz w:val="24"/>
                  <w:szCs w:val="24"/>
                  <w:lang w:val="ru-RU"/>
                </w:rPr>
                <w:t xml:space="preserve"> ИТ-продуктов Заказчика</w:t>
              </w:r>
              <w:r w:rsidRPr="006F0812">
                <w:rPr>
                  <w:rFonts w:cs="Arial"/>
                  <w:sz w:val="24"/>
                  <w:szCs w:val="24"/>
                  <w:lang w:val="ru-RU"/>
                </w:rPr>
                <w:t>, выполняемые Исполнителем для Заказчика в соответствии с условиями настоящего Договора.</w:t>
              </w:r>
            </w:p>
          </w:sdtContent>
        </w:sdt>
        <w:p w14:paraId="2C50AEC5" w14:textId="625B7AAE"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«Специалисты Исполнителя» - </w:t>
          </w:r>
          <w:r w:rsidRPr="006F0812">
            <w:rPr>
              <w:rFonts w:cs="Arial"/>
              <w:sz w:val="24"/>
              <w:szCs w:val="24"/>
              <w:lang w:val="ru-RU"/>
            </w:rPr>
            <w:t xml:space="preserve">физические лица, </w:t>
          </w:r>
          <w:r w:rsidR="009163B3">
            <w:rPr>
              <w:rFonts w:cs="Arial"/>
              <w:sz w:val="24"/>
              <w:szCs w:val="24"/>
              <w:lang w:val="ru-RU"/>
            </w:rPr>
            <w:t xml:space="preserve">привлеченные </w:t>
          </w:r>
          <w:r w:rsidRPr="006F0812">
            <w:rPr>
              <w:rFonts w:cs="Arial"/>
              <w:sz w:val="24"/>
              <w:szCs w:val="24"/>
              <w:lang w:val="ru-RU"/>
            </w:rPr>
            <w:t>Исполнител</w:t>
          </w:r>
          <w:r w:rsidR="009163B3">
            <w:rPr>
              <w:rFonts w:cs="Arial"/>
              <w:sz w:val="24"/>
              <w:szCs w:val="24"/>
              <w:lang w:val="ru-RU"/>
            </w:rPr>
            <w:t>ем</w:t>
          </w:r>
          <w:r w:rsidRPr="006F0812">
            <w:rPr>
              <w:rFonts w:cs="Arial"/>
              <w:sz w:val="24"/>
              <w:szCs w:val="24"/>
              <w:lang w:val="ru-RU"/>
            </w:rPr>
            <w:t xml:space="preserve">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0DA216F5" w14:textId="3571197A" w:rsidR="0076025E" w:rsidRPr="009163B3" w:rsidRDefault="0076025E" w:rsidP="009163B3">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w:t>
          </w:r>
          <w:r w:rsidR="000A258C">
            <w:rPr>
              <w:rFonts w:cs="Arial"/>
              <w:spacing w:val="0"/>
              <w:sz w:val="24"/>
              <w:szCs w:val="24"/>
              <w:lang w:val="ru-RU"/>
            </w:rPr>
            <w:t>ы</w:t>
          </w:r>
          <w:r w:rsidRPr="006F0812">
            <w:rPr>
              <w:rFonts w:cs="Arial"/>
              <w:spacing w:val="0"/>
              <w:sz w:val="24"/>
              <w:szCs w:val="24"/>
              <w:lang w:val="ru-RU"/>
            </w:rPr>
            <w:t xml:space="preserve"> интеллектуальной деятельности.</w:t>
          </w:r>
        </w:p>
        <w:p w14:paraId="1E578016" w14:textId="77777777" w:rsidR="00973E44" w:rsidRPr="006F0812" w:rsidRDefault="00973E44" w:rsidP="0076025E">
          <w:pPr>
            <w:spacing w:after="0" w:line="240" w:lineRule="auto"/>
            <w:ind w:left="0" w:firstLine="709"/>
            <w:jc w:val="both"/>
            <w:rPr>
              <w:rFonts w:cs="Arial"/>
              <w:b/>
              <w:spacing w:val="0"/>
              <w:sz w:val="24"/>
              <w:szCs w:val="24"/>
              <w:lang w:val="ru-RU"/>
            </w:rPr>
          </w:pPr>
        </w:p>
        <w:p w14:paraId="1DD97F9F"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9E4254A"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827632105"/>
            <w:placeholder>
              <w:docPart w:val="DefaultPlaceholder_-1854013440"/>
            </w:placeholder>
          </w:sdtPr>
          <w:sdtContent>
            <w:p w14:paraId="3C01B002" w14:textId="12F4DFB3"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w:t>
              </w:r>
              <w:r w:rsidR="000A258C">
                <w:rPr>
                  <w:rFonts w:cs="Arial"/>
                  <w:sz w:val="24"/>
                  <w:szCs w:val="24"/>
                  <w:lang w:val="ru-RU"/>
                </w:rPr>
                <w:t>по</w:t>
              </w:r>
              <w:r w:rsidR="000A258C" w:rsidRPr="006F0812">
                <w:rPr>
                  <w:rFonts w:cs="Arial"/>
                  <w:sz w:val="24"/>
                  <w:szCs w:val="24"/>
                  <w:lang w:val="ru-RU"/>
                </w:rPr>
                <w:t xml:space="preserve"> </w:t>
              </w:r>
              <w:r w:rsidR="000A258C" w:rsidRPr="00BE06FC">
                <w:rPr>
                  <w:rFonts w:cs="Arial"/>
                  <w:sz w:val="24"/>
                  <w:szCs w:val="24"/>
                  <w:lang w:val="ru-RU"/>
                </w:rPr>
                <w:t>поддержке и развитию</w:t>
              </w:r>
              <w:r w:rsidR="000A258C">
                <w:rPr>
                  <w:rFonts w:cs="Arial"/>
                  <w:sz w:val="24"/>
                  <w:szCs w:val="24"/>
                  <w:lang w:val="ru-RU"/>
                </w:rPr>
                <w:t xml:space="preserve"> ИТ-продуктов Заказчика: </w:t>
              </w:r>
              <w:r w:rsidR="000A258C" w:rsidRPr="00BE06FC">
                <w:rPr>
                  <w:rFonts w:cs="Arial"/>
                  <w:sz w:val="24"/>
                  <w:szCs w:val="24"/>
                  <w:lang w:val="ru-RU"/>
                </w:rPr>
                <w:t>сайт</w:t>
              </w:r>
              <w:r w:rsidR="000A258C">
                <w:rPr>
                  <w:rFonts w:cs="Arial"/>
                  <w:sz w:val="24"/>
                  <w:szCs w:val="24"/>
                  <w:lang w:val="ru-RU"/>
                </w:rPr>
                <w:t>ы</w:t>
              </w:r>
              <w:r w:rsidR="000A258C" w:rsidRPr="00BE06FC">
                <w:rPr>
                  <w:rFonts w:cs="Arial"/>
                  <w:sz w:val="24"/>
                  <w:szCs w:val="24"/>
                  <w:lang w:val="ru-RU"/>
                </w:rPr>
                <w:t xml:space="preserve"> gdrive-arena.ru, academy.hawk.ru, loyalty.hawk.ru</w:t>
              </w:r>
              <w:r w:rsidR="000A258C">
                <w:rPr>
                  <w:rFonts w:cs="Arial"/>
                  <w:sz w:val="24"/>
                  <w:szCs w:val="24"/>
                  <w:lang w:val="ru-RU"/>
                </w:rPr>
                <w:t xml:space="preserve">, </w:t>
              </w:r>
              <w:r w:rsidR="00387941">
                <w:rPr>
                  <w:rFonts w:cs="Arial"/>
                  <w:sz w:val="24"/>
                  <w:szCs w:val="24"/>
                  <w:lang w:val="ru-RU"/>
                </w:rPr>
                <w:t xml:space="preserve">другие сайты на </w:t>
              </w:r>
              <w:r w:rsidR="00387941">
                <w:rPr>
                  <w:rFonts w:cs="Arial"/>
                  <w:sz w:val="24"/>
                  <w:szCs w:val="24"/>
                </w:rPr>
                <w:t>WordPress</w:t>
              </w:r>
              <w:r w:rsidR="00387941" w:rsidRPr="00387941">
                <w:rPr>
                  <w:rFonts w:cs="Arial"/>
                  <w:sz w:val="24"/>
                  <w:szCs w:val="24"/>
                  <w:lang w:val="ru-RU"/>
                </w:rPr>
                <w:t xml:space="preserve">, </w:t>
              </w:r>
              <w:r w:rsidRPr="006F0812">
                <w:rPr>
                  <w:rFonts w:cs="Arial"/>
                  <w:sz w:val="24"/>
                  <w:szCs w:val="24"/>
                  <w:lang w:val="ru-RU"/>
                </w:rPr>
                <w:t>в соответствии с условиями Договора и приложений к нему, а Заказчик обязуется принимать и оплачивать выполненные Работы.</w:t>
              </w:r>
            </w:p>
          </w:sdtContent>
        </w:sdt>
        <w:p w14:paraId="27CA0DE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D83195A"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lastRenderedPageBreak/>
            <w:t>Специальные нормы Главы 37 Гражданского кодекса РФ «Подряд» не применяются к отношениям сторон, если иное не указано в договоре.</w:t>
          </w:r>
        </w:p>
        <w:p w14:paraId="4BE8897F" w14:textId="77777777" w:rsidR="000A258C" w:rsidRPr="006F0812" w:rsidRDefault="000A258C" w:rsidP="00973E44">
          <w:pPr>
            <w:spacing w:after="0" w:line="240" w:lineRule="auto"/>
            <w:ind w:left="0" w:firstLine="709"/>
            <w:jc w:val="both"/>
            <w:rPr>
              <w:rFonts w:cs="Arial"/>
              <w:sz w:val="24"/>
              <w:szCs w:val="24"/>
              <w:lang w:val="ru-RU"/>
            </w:rPr>
          </w:pPr>
        </w:p>
        <w:p w14:paraId="79705667"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6BFE89A1"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148429535"/>
            <w:placeholder>
              <w:docPart w:val="DefaultPlaceholder_-1854013440"/>
            </w:placeholder>
          </w:sdtPr>
          <w:sdtContent>
            <w:p w14:paraId="65AF9CE9" w14:textId="0CC187B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t>Работы выполняются в соответствии с Перечнями работ, которые формируются и доводятся Исполнителю со стороны Заказчика на</w:t>
              </w:r>
              <w:r w:rsidR="008A2F40">
                <w:rPr>
                  <w:rFonts w:cs="Arial"/>
                  <w:sz w:val="24"/>
                  <w:szCs w:val="24"/>
                  <w:lang w:val="ru-RU"/>
                </w:rPr>
                <w:t xml:space="preserve"> основании предоставления</w:t>
              </w:r>
              <w:r w:rsidRPr="006F0812">
                <w:rPr>
                  <w:rFonts w:cs="Arial"/>
                  <w:sz w:val="24"/>
                  <w:szCs w:val="24"/>
                  <w:lang w:val="ru-RU"/>
                </w:rPr>
                <w:t xml:space="preserve"> плана разработок функционала </w:t>
              </w:r>
              <w:r w:rsidR="000A258C">
                <w:rPr>
                  <w:rFonts w:cs="Arial"/>
                  <w:sz w:val="24"/>
                  <w:szCs w:val="24"/>
                  <w:lang w:val="ru-RU"/>
                </w:rPr>
                <w:t>ИТ-продуктов</w:t>
              </w:r>
              <w:r w:rsidR="008A2F40">
                <w:rPr>
                  <w:rFonts w:cs="Arial"/>
                  <w:sz w:val="24"/>
                  <w:szCs w:val="24"/>
                  <w:lang w:val="ru-RU"/>
                </w:rPr>
                <w:t xml:space="preserve"> Заказчика.</w:t>
              </w:r>
              <w:r w:rsidR="001372E0">
                <w:rPr>
                  <w:rFonts w:cs="Arial"/>
                  <w:sz w:val="24"/>
                  <w:szCs w:val="24"/>
                  <w:lang w:val="ru-RU"/>
                </w:rPr>
                <w:t xml:space="preserve"> Стороны</w:t>
              </w:r>
              <w:r w:rsidR="001372E0" w:rsidRPr="006F0812">
                <w:rPr>
                  <w:rFonts w:cs="Arial"/>
                  <w:sz w:val="24"/>
                  <w:szCs w:val="24"/>
                  <w:lang w:val="ru-RU"/>
                </w:rPr>
                <w:t xml:space="preserve">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так и непосредственно в ходе выполнения работ. Изменения обсуждаются, согласовываются и фиксируются в рамках совместных координационных встреч </w:t>
              </w:r>
              <w:r w:rsidR="001372E0">
                <w:rPr>
                  <w:rFonts w:cs="Arial"/>
                  <w:sz w:val="24"/>
                  <w:szCs w:val="24"/>
                  <w:lang w:val="ru-RU"/>
                </w:rPr>
                <w:t xml:space="preserve">и коммуникаций </w:t>
              </w:r>
              <w:r w:rsidR="001372E0" w:rsidRPr="006F0812">
                <w:rPr>
                  <w:rFonts w:cs="Arial"/>
                  <w:sz w:val="24"/>
                  <w:szCs w:val="24"/>
                  <w:lang w:val="ru-RU"/>
                </w:rPr>
                <w:t xml:space="preserve">между представителями </w:t>
              </w:r>
              <w:r w:rsidR="001372E0">
                <w:rPr>
                  <w:rFonts w:cs="Arial"/>
                  <w:sz w:val="24"/>
                  <w:szCs w:val="24"/>
                  <w:lang w:val="ru-RU"/>
                </w:rPr>
                <w:t>Сторон.</w:t>
              </w:r>
            </w:p>
            <w:p w14:paraId="576D8880" w14:textId="201A840C" w:rsidR="001372E0" w:rsidRPr="006F0812" w:rsidRDefault="00000000" w:rsidP="0076025E">
              <w:pPr>
                <w:spacing w:after="0" w:line="240" w:lineRule="auto"/>
                <w:ind w:left="0" w:firstLine="709"/>
                <w:jc w:val="both"/>
                <w:rPr>
                  <w:rFonts w:cs="Arial"/>
                  <w:sz w:val="24"/>
                  <w:szCs w:val="24"/>
                  <w:lang w:val="ru-RU"/>
                </w:rPr>
              </w:pPr>
            </w:p>
          </w:sdtContent>
        </w:sdt>
        <w:p w14:paraId="2063DB7F" w14:textId="526B3AF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Задачи устранения выявленных в ходе тестирования и эксплуатации критических уязвимостей </w:t>
          </w:r>
          <w:r w:rsidR="008B3CBA">
            <w:rPr>
              <w:rFonts w:cs="Arial"/>
              <w:sz w:val="24"/>
              <w:szCs w:val="24"/>
              <w:lang w:val="ru-RU"/>
            </w:rPr>
            <w:t>ИТ-продуктов Заказчика</w:t>
          </w:r>
          <w:r w:rsidRPr="006F0812">
            <w:rPr>
              <w:rFonts w:cs="Arial"/>
              <w:sz w:val="24"/>
              <w:szCs w:val="24"/>
              <w:lang w:val="ru-RU"/>
            </w:rPr>
            <w:t xml:space="preserve"> реализуются Исполнителем с наивысшим приоритетом.</w:t>
          </w:r>
        </w:p>
        <w:p w14:paraId="31E86669" w14:textId="0300570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3</w:t>
          </w:r>
          <w:r w:rsidRPr="006F0812">
            <w:rPr>
              <w:rFonts w:cs="Arial"/>
              <w:sz w:val="24"/>
              <w:szCs w:val="24"/>
              <w:lang w:val="ru-RU"/>
            </w:rPr>
            <w:t xml:space="preserve">. Исполнитель гарантирует неиспользование </w:t>
          </w:r>
          <w:r w:rsidR="00AA20BB">
            <w:rPr>
              <w:rFonts w:cs="Arial"/>
              <w:sz w:val="24"/>
              <w:szCs w:val="24"/>
              <w:lang w:val="ru-RU"/>
            </w:rPr>
            <w:t>при выполнении Работ</w:t>
          </w:r>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3BADAABA" w14:textId="6B95F51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Работы выполняются Исполнителем на территории, согласованной с Заказчиком.</w:t>
          </w:r>
        </w:p>
        <w:p w14:paraId="107B8095" w14:textId="673C55A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5</w:t>
          </w:r>
          <w:r w:rsidRPr="006F0812">
            <w:rPr>
              <w:rFonts w:cs="Arial"/>
              <w:sz w:val="24"/>
              <w:szCs w:val="24"/>
              <w:lang w:val="ru-RU"/>
            </w:rPr>
            <w:t>.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6D0093E4" w14:textId="130A489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6</w:t>
          </w:r>
          <w:r w:rsidRPr="006F0812">
            <w:rPr>
              <w:rFonts w:cs="Arial"/>
              <w:sz w:val="24"/>
              <w:szCs w:val="24"/>
              <w:lang w:val="ru-RU"/>
            </w:rPr>
            <w:t xml:space="preserve">.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4A3681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281D4ACB" w14:textId="58B53EB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7</w:t>
          </w:r>
          <w:r w:rsidRPr="006F0812">
            <w:rPr>
              <w:rFonts w:cs="Arial"/>
              <w:sz w:val="24"/>
              <w:szCs w:val="24"/>
              <w:lang w:val="ru-RU"/>
            </w:rPr>
            <w:t xml:space="preserve">.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51BBEB2C" w14:textId="43D9CC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8</w:t>
          </w:r>
          <w:r w:rsidRPr="006F0812">
            <w:rPr>
              <w:rFonts w:cs="Arial"/>
              <w:sz w:val="24"/>
              <w:szCs w:val="24"/>
              <w:lang w:val="ru-RU"/>
            </w:rPr>
            <w:t xml:space="preserve">.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139DB04" w14:textId="3677E8C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9</w:t>
          </w:r>
          <w:r w:rsidRPr="006F0812">
            <w:rPr>
              <w:rFonts w:cs="Arial"/>
              <w:sz w:val="24"/>
              <w:szCs w:val="24"/>
              <w:lang w:val="ru-RU"/>
            </w:rPr>
            <w:t xml:space="preserve">. </w:t>
          </w:r>
          <w:r w:rsidRPr="006F0812">
            <w:rPr>
              <w:rFonts w:cs="Arial"/>
              <w:sz w:val="24"/>
              <w:szCs w:val="24"/>
              <w:lang w:val="ru-RU"/>
            </w:rPr>
            <w:tab/>
            <w:t xml:space="preserve">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w:t>
          </w:r>
          <w:r w:rsidR="00A43DCE">
            <w:rPr>
              <w:rFonts w:cs="Arial"/>
              <w:sz w:val="24"/>
              <w:szCs w:val="24"/>
              <w:lang w:val="ru-RU"/>
            </w:rPr>
            <w:t>РИД</w:t>
          </w:r>
          <w:r w:rsidRPr="006F0812">
            <w:rPr>
              <w:rFonts w:cs="Arial"/>
              <w:sz w:val="24"/>
              <w:szCs w:val="24"/>
              <w:lang w:val="ru-RU"/>
            </w:rPr>
            <w:t xml:space="preserve">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1393EEBD" w14:textId="25D734A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3.1</w:t>
          </w:r>
          <w:r w:rsidR="001372E0">
            <w:rPr>
              <w:rFonts w:cs="Arial"/>
              <w:sz w:val="24"/>
              <w:szCs w:val="24"/>
              <w:lang w:val="ru-RU"/>
            </w:rPr>
            <w:t>0</w:t>
          </w:r>
          <w:r w:rsidRPr="006F0812">
            <w:rPr>
              <w:rFonts w:cs="Arial"/>
              <w:sz w:val="24"/>
              <w:szCs w:val="24"/>
              <w:lang w:val="ru-RU"/>
            </w:rPr>
            <w:t xml:space="preserve">. </w:t>
          </w:r>
          <w:r w:rsidRPr="006F0812">
            <w:rPr>
              <w:rFonts w:cs="Arial"/>
              <w:sz w:val="24"/>
              <w:szCs w:val="24"/>
              <w:lang w:val="ru-RU"/>
            </w:rPr>
            <w:tab/>
            <w:t>Любые публикации в СМИ,</w:t>
          </w:r>
          <w:r w:rsidR="00A43DCE">
            <w:rPr>
              <w:rFonts w:cs="Arial"/>
              <w:sz w:val="24"/>
              <w:szCs w:val="24"/>
              <w:lang w:val="ru-RU"/>
            </w:rPr>
            <w:t xml:space="preserve"> во</w:t>
          </w:r>
          <w:r w:rsidRPr="006F0812">
            <w:rPr>
              <w:rFonts w:cs="Arial"/>
              <w:sz w:val="24"/>
              <w:szCs w:val="24"/>
              <w:lang w:val="ru-RU"/>
            </w:rPr>
            <w:t xml:space="preserve">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3A8AAC" w14:textId="796D6D2E" w:rsidR="0076025E" w:rsidRPr="00A43DC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1</w:t>
          </w:r>
          <w:r w:rsidRPr="006F0812">
            <w:rPr>
              <w:rFonts w:cs="Arial"/>
              <w:sz w:val="24"/>
              <w:szCs w:val="24"/>
              <w:lang w:val="ru-RU"/>
            </w:rPr>
            <w:t xml:space="preserve">. </w:t>
          </w:r>
          <w:r w:rsidRPr="006F0812">
            <w:rPr>
              <w:rFonts w:cs="Arial"/>
              <w:sz w:val="24"/>
              <w:szCs w:val="24"/>
              <w:lang w:val="ru-RU"/>
            </w:rPr>
            <w:tab/>
          </w:r>
          <w:r w:rsidR="00A43DCE">
            <w:rPr>
              <w:rFonts w:cs="Arial"/>
              <w:sz w:val="24"/>
              <w:szCs w:val="24"/>
              <w:lang w:val="ru-RU"/>
            </w:rPr>
            <w:t>В</w:t>
          </w:r>
          <w:r w:rsidRPr="006F0812">
            <w:rPr>
              <w:rFonts w:cs="Arial"/>
              <w:sz w:val="24"/>
              <w:szCs w:val="24"/>
              <w:lang w:val="ru-RU"/>
            </w:rPr>
            <w:t xml:space="preserve"> случае выявления ошибок, недоработок в работе функциональности, иных недостатков</w:t>
          </w:r>
          <w:r w:rsidR="00A43DCE">
            <w:rPr>
              <w:rFonts w:cs="Arial"/>
              <w:sz w:val="24"/>
              <w:szCs w:val="24"/>
              <w:lang w:val="ru-RU"/>
            </w:rPr>
            <w:t xml:space="preserve"> Работ</w:t>
          </w:r>
          <w:r w:rsidRPr="006F0812">
            <w:rPr>
              <w:rFonts w:cs="Arial"/>
              <w:sz w:val="24"/>
              <w:szCs w:val="24"/>
              <w:lang w:val="ru-RU"/>
            </w:rPr>
            <w:t xml:space="preserve"> </w:t>
          </w:r>
          <w:r w:rsidR="00A43DCE">
            <w:rPr>
              <w:rFonts w:cs="Arial"/>
              <w:sz w:val="24"/>
              <w:szCs w:val="24"/>
              <w:lang w:val="ru-RU"/>
            </w:rPr>
            <w:t xml:space="preserve">Исполнителем </w:t>
          </w:r>
          <w:r w:rsidR="00A43DCE" w:rsidRPr="00A43DCE">
            <w:rPr>
              <w:rFonts w:cs="Arial"/>
              <w:sz w:val="24"/>
              <w:szCs w:val="24"/>
              <w:lang w:val="ru-RU"/>
            </w:rPr>
            <w:t xml:space="preserve">осуществляются </w:t>
          </w:r>
          <w:r w:rsidR="00A43DCE">
            <w:rPr>
              <w:rFonts w:cs="Arial"/>
              <w:sz w:val="24"/>
              <w:szCs w:val="24"/>
              <w:lang w:val="ru-RU"/>
            </w:rPr>
            <w:t>д</w:t>
          </w:r>
          <w:r w:rsidR="00A43DCE" w:rsidRPr="00A43DCE">
            <w:rPr>
              <w:rFonts w:cs="Arial"/>
              <w:sz w:val="24"/>
              <w:szCs w:val="24"/>
              <w:lang w:val="ru-RU"/>
            </w:rPr>
            <w:t>оработки на основании требований, сформированных Заказчиком</w:t>
          </w:r>
          <w:r w:rsidRPr="00A43DCE">
            <w:rPr>
              <w:rFonts w:cs="Arial"/>
              <w:sz w:val="24"/>
              <w:szCs w:val="24"/>
              <w:lang w:val="ru-RU"/>
            </w:rPr>
            <w:t xml:space="preserve">.  Исполнитель должен устранить все замечания Заказчика </w:t>
          </w:r>
          <w:sdt>
            <w:sdtPr>
              <w:rPr>
                <w:rFonts w:cs="Arial"/>
                <w:sz w:val="24"/>
                <w:szCs w:val="24"/>
                <w:highlight w:val="lightGray"/>
                <w:lang w:val="ru-RU"/>
              </w:rPr>
              <w:id w:val="-863434812"/>
              <w:placeholder>
                <w:docPart w:val="0611F6C3BFA84E469C2C5FC45041B3B2"/>
              </w:placeholder>
              <w:text/>
            </w:sdtPr>
            <w:sdtContent>
              <w:r w:rsidRPr="00A43DCE">
                <w:rPr>
                  <w:rFonts w:cs="Arial"/>
                  <w:sz w:val="24"/>
                  <w:szCs w:val="24"/>
                  <w:highlight w:val="lightGray"/>
                  <w:lang w:val="ru-RU"/>
                </w:rPr>
                <w:t>в течение 3 (трех) рабочих</w:t>
              </w:r>
            </w:sdtContent>
          </w:sdt>
          <w:r w:rsidRPr="00A43DCE">
            <w:rPr>
              <w:rFonts w:cs="Arial"/>
              <w:sz w:val="24"/>
              <w:szCs w:val="24"/>
              <w:lang w:val="ru-RU"/>
            </w:rPr>
            <w:t xml:space="preserve"> дней с момента их получения, если Сторонами письменно не согласован иной срок. </w:t>
          </w:r>
        </w:p>
        <w:p w14:paraId="39E6C34C" w14:textId="5E8C414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2</w:t>
          </w:r>
          <w:r w:rsidRPr="006F0812">
            <w:rPr>
              <w:rFonts w:cs="Arial"/>
              <w:sz w:val="24"/>
              <w:szCs w:val="24"/>
              <w:lang w:val="ru-RU"/>
            </w:rPr>
            <w:t xml:space="preserve">. 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0611F6C3BFA84E469C2C5FC45041B3B2"/>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64DF1A24" w14:textId="37D17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8B3CBA">
            <w:rPr>
              <w:rFonts w:cs="Arial"/>
              <w:sz w:val="24"/>
              <w:szCs w:val="24"/>
              <w:lang w:val="ru-RU"/>
            </w:rPr>
            <w:t>1</w:t>
          </w:r>
          <w:r w:rsidR="001372E0">
            <w:rPr>
              <w:rFonts w:cs="Arial"/>
              <w:sz w:val="24"/>
              <w:szCs w:val="24"/>
              <w:lang w:val="ru-RU"/>
            </w:rPr>
            <w:t>3</w:t>
          </w:r>
          <w:r w:rsidRPr="006F0812">
            <w:rPr>
              <w:rFonts w:cs="Arial"/>
              <w:sz w:val="24"/>
              <w:szCs w:val="24"/>
              <w:lang w:val="ru-RU"/>
            </w:rPr>
            <w:t>.</w:t>
          </w:r>
          <w:r w:rsidR="00CC6617">
            <w:rPr>
              <w:rFonts w:cs="Arial"/>
              <w:sz w:val="24"/>
              <w:szCs w:val="24"/>
              <w:lang w:val="ru-RU"/>
            </w:rPr>
            <w:t xml:space="preserve"> </w:t>
          </w:r>
          <w:r w:rsidRPr="006F0812">
            <w:rPr>
              <w:rFonts w:cs="Arial"/>
              <w:sz w:val="24"/>
              <w:szCs w:val="24"/>
              <w:lang w:val="ru-RU"/>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401B317BDE604AFF9E6D9EE09C4BD13F"/>
            </w:placeholder>
          </w:sdtPr>
          <w:sdtEndPr>
            <w:rPr>
              <w:highlight w:val="lightGray"/>
            </w:rPr>
          </w:sdtEndPr>
          <w:sdtContent>
            <w:p w14:paraId="6B6DD2C3" w14:textId="77777777" w:rsidR="00387941" w:rsidRDefault="0076025E" w:rsidP="0076025E">
              <w:pPr>
                <w:spacing w:after="0" w:line="240" w:lineRule="auto"/>
                <w:ind w:left="0" w:firstLine="709"/>
                <w:jc w:val="both"/>
                <w:rPr>
                  <w:rFonts w:cs="Arial"/>
                  <w:sz w:val="24"/>
                  <w:szCs w:val="24"/>
                  <w:highlight w:val="lightGray"/>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xml:space="preserve">: </w:t>
              </w:r>
            </w:p>
            <w:p w14:paraId="5613CECB" w14:textId="77777777" w:rsidR="00387941" w:rsidRDefault="00387941" w:rsidP="00387941">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Караваев Алексей Михайлович</w:t>
              </w:r>
            </w:p>
            <w:p w14:paraId="50F12314" w14:textId="77777777" w:rsidR="00387941" w:rsidRDefault="00387941" w:rsidP="00387941">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+79265561505</w:t>
              </w:r>
            </w:p>
            <w:p w14:paraId="4DDB8E3B" w14:textId="77777777" w:rsidR="00387941" w:rsidRPr="000704B2" w:rsidRDefault="00387941" w:rsidP="00387941">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Pr>
                  <w:rFonts w:cs="Arial"/>
                  <w:sz w:val="24"/>
                  <w:szCs w:val="24"/>
                </w:rPr>
                <w:t>karavaev</w:t>
              </w:r>
              <w:r w:rsidRPr="000704B2">
                <w:rPr>
                  <w:rFonts w:cs="Arial"/>
                  <w:sz w:val="24"/>
                  <w:szCs w:val="24"/>
                  <w:lang w:val="ru-RU"/>
                </w:rPr>
                <w:t>.</w:t>
              </w:r>
              <w:r>
                <w:rPr>
                  <w:rFonts w:cs="Arial"/>
                  <w:sz w:val="24"/>
                  <w:szCs w:val="24"/>
                </w:rPr>
                <w:t>am</w:t>
              </w:r>
              <w:r w:rsidRPr="000704B2">
                <w:rPr>
                  <w:rFonts w:cs="Arial"/>
                  <w:sz w:val="24"/>
                  <w:szCs w:val="24"/>
                  <w:lang w:val="ru-RU"/>
                </w:rPr>
                <w:t>@</w:t>
              </w:r>
              <w:r>
                <w:rPr>
                  <w:rFonts w:cs="Arial"/>
                  <w:sz w:val="24"/>
                  <w:szCs w:val="24"/>
                </w:rPr>
                <w:t>hc</w:t>
              </w:r>
              <w:r w:rsidRPr="000704B2">
                <w:rPr>
                  <w:rFonts w:cs="Arial"/>
                  <w:sz w:val="24"/>
                  <w:szCs w:val="24"/>
                  <w:lang w:val="ru-RU"/>
                </w:rPr>
                <w:t>-</w:t>
              </w:r>
              <w:r>
                <w:rPr>
                  <w:rFonts w:cs="Arial"/>
                  <w:sz w:val="24"/>
                  <w:szCs w:val="24"/>
                </w:rPr>
                <w:t>avangard</w:t>
              </w:r>
              <w:r w:rsidRPr="000704B2">
                <w:rPr>
                  <w:rFonts w:cs="Arial"/>
                  <w:sz w:val="24"/>
                  <w:szCs w:val="24"/>
                  <w:lang w:val="ru-RU"/>
                </w:rPr>
                <w:t>.</w:t>
              </w:r>
              <w:r>
                <w:rPr>
                  <w:rFonts w:cs="Arial"/>
                  <w:sz w:val="24"/>
                  <w:szCs w:val="24"/>
                </w:rPr>
                <w:t>com</w:t>
              </w:r>
            </w:p>
            <w:p w14:paraId="7AEC50B6" w14:textId="77777777" w:rsidR="00387941" w:rsidRDefault="00387941" w:rsidP="00387941">
              <w:pPr>
                <w:spacing w:after="0" w:line="240" w:lineRule="auto"/>
                <w:ind w:left="0" w:firstLine="709"/>
                <w:jc w:val="both"/>
                <w:rPr>
                  <w:rFonts w:cs="Arial"/>
                  <w:sz w:val="24"/>
                  <w:szCs w:val="24"/>
                  <w:lang w:val="ru-RU"/>
                </w:rPr>
              </w:pPr>
            </w:p>
            <w:p w14:paraId="0070543A" w14:textId="77777777" w:rsidR="00387941" w:rsidRPr="000704B2" w:rsidRDefault="00387941" w:rsidP="00387941">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Кузнецова Яна Александровна</w:t>
              </w:r>
            </w:p>
            <w:p w14:paraId="705BD85C" w14:textId="77777777" w:rsidR="00387941" w:rsidRDefault="00387941" w:rsidP="00387941">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+79963958806</w:t>
              </w:r>
            </w:p>
            <w:p w14:paraId="0E883078" w14:textId="77777777" w:rsidR="00387941" w:rsidRPr="000704B2" w:rsidRDefault="00387941" w:rsidP="00387941">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sidRPr="00794BBB">
                <w:rPr>
                  <w:rFonts w:cs="Arial"/>
                  <w:sz w:val="24"/>
                  <w:szCs w:val="24"/>
                  <w:lang w:val="ru-RU"/>
                </w:rPr>
                <w:t>kuznecova.ya@hc-avangard.com</w:t>
              </w:r>
            </w:p>
            <w:p w14:paraId="11F84895" w14:textId="19B831F4" w:rsidR="00A43DCE" w:rsidRDefault="00A43DCE" w:rsidP="00387941">
              <w:pPr>
                <w:spacing w:after="0" w:line="240" w:lineRule="auto"/>
                <w:ind w:left="0" w:firstLine="709"/>
                <w:jc w:val="both"/>
                <w:rPr>
                  <w:rFonts w:cs="Arial"/>
                  <w:sz w:val="24"/>
                  <w:szCs w:val="24"/>
                  <w:lang w:val="ru-RU"/>
                </w:rPr>
              </w:pPr>
            </w:p>
            <w:p w14:paraId="78C8F1DB" w14:textId="018622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_________________тел:_____________ адрес электронной почты _________________</w:t>
              </w:r>
            </w:p>
          </w:sdtContent>
        </w:sdt>
        <w:p w14:paraId="4FF34941" w14:textId="502486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523265">
            <w:rPr>
              <w:rFonts w:cs="Arial"/>
              <w:sz w:val="24"/>
              <w:szCs w:val="24"/>
              <w:lang w:val="ru-RU"/>
            </w:rPr>
            <w:t>1</w:t>
          </w:r>
          <w:r w:rsidR="001372E0">
            <w:rPr>
              <w:rFonts w:cs="Arial"/>
              <w:sz w:val="24"/>
              <w:szCs w:val="24"/>
              <w:lang w:val="ru-RU"/>
            </w:rPr>
            <w:t>4</w:t>
          </w:r>
          <w:r w:rsidRPr="006F0812">
            <w:rPr>
              <w:rFonts w:cs="Arial"/>
              <w:sz w:val="24"/>
              <w:szCs w:val="24"/>
              <w:lang w:val="ru-RU"/>
            </w:rPr>
            <w:t>. Адреса электронной почты, указанные в п. 3.</w:t>
          </w:r>
          <w:r w:rsidR="00A43DCE">
            <w:rPr>
              <w:rFonts w:cs="Arial"/>
              <w:sz w:val="24"/>
              <w:szCs w:val="24"/>
              <w:lang w:val="ru-RU"/>
            </w:rPr>
            <w:t>1</w:t>
          </w:r>
          <w:r w:rsidR="00CC6617">
            <w:rPr>
              <w:rFonts w:cs="Arial"/>
              <w:sz w:val="24"/>
              <w:szCs w:val="24"/>
              <w:lang w:val="ru-RU"/>
            </w:rPr>
            <w:t xml:space="preserve">3, </w:t>
          </w:r>
          <w:r w:rsidRPr="006F0812">
            <w:rPr>
              <w:rFonts w:cs="Arial"/>
              <w:sz w:val="24"/>
              <w:szCs w:val="24"/>
              <w:lang w:val="ru-RU"/>
            </w:rPr>
            <w:t>согласованы Сторонами и могут быть использованы для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434E35A1" w14:textId="767E6480"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1" w:name="_Hlk100760949"/>
          <w:r w:rsidRPr="006F0812">
            <w:rPr>
              <w:rFonts w:ascii="Arial" w:hAnsi="Arial" w:cs="Arial"/>
              <w:bCs/>
              <w:color w:val="000000"/>
            </w:rPr>
            <w:t>3.</w:t>
          </w:r>
          <w:r w:rsidR="00523265">
            <w:rPr>
              <w:rFonts w:ascii="Arial" w:hAnsi="Arial" w:cs="Arial"/>
              <w:bCs/>
              <w:color w:val="000000"/>
            </w:rPr>
            <w:t>1</w:t>
          </w:r>
          <w:r w:rsidR="001372E0">
            <w:rPr>
              <w:rFonts w:ascii="Arial" w:hAnsi="Arial" w:cs="Arial"/>
              <w:bCs/>
              <w:color w:val="000000"/>
            </w:rPr>
            <w:t>5</w:t>
          </w:r>
          <w:r w:rsidRPr="00CC6617">
            <w:rPr>
              <w:rFonts w:ascii="Arial" w:hAnsi="Arial" w:cs="Arial"/>
              <w:bCs/>
              <w:color w:val="000000"/>
            </w:rPr>
            <w:t>.</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A6C345C" w14:textId="4B7CF22B"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методы и формы выполнения работ, также, как и применяемые им методики являются добросовестными, отвечают требованиям Заказчика к качеству и содержанию результатов </w:t>
          </w:r>
          <w:r w:rsidR="00A47576">
            <w:rPr>
              <w:rFonts w:ascii="Arial" w:hAnsi="Arial" w:cs="Arial"/>
              <w:color w:val="000000"/>
            </w:rPr>
            <w:t>Р</w:t>
          </w:r>
          <w:r w:rsidRPr="006F0812">
            <w:rPr>
              <w:rFonts w:ascii="Arial" w:hAnsi="Arial" w:cs="Arial"/>
              <w:color w:val="000000"/>
            </w:rPr>
            <w:t>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4218338" w14:textId="290BF9DA"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 процессе выполнения </w:t>
          </w:r>
          <w:r w:rsidR="00A47576">
            <w:rPr>
              <w:rFonts w:ascii="Arial" w:hAnsi="Arial" w:cs="Arial"/>
              <w:color w:val="000000"/>
            </w:rPr>
            <w:t>Р</w:t>
          </w:r>
          <w:r w:rsidRPr="006F0812">
            <w:rPr>
              <w:rFonts w:ascii="Arial" w:hAnsi="Arial" w:cs="Arial"/>
              <w:color w:val="000000"/>
            </w:rPr>
            <w:t>абот не будут использованы запрещенные или ограниченные к использованию методы и информация;</w:t>
          </w:r>
        </w:p>
        <w:p w14:paraId="64B3ADFE" w14:textId="486E6A1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выполнении </w:t>
          </w:r>
          <w:r w:rsidR="00A47576">
            <w:rPr>
              <w:rFonts w:ascii="Arial" w:hAnsi="Arial" w:cs="Arial"/>
              <w:color w:val="000000"/>
            </w:rPr>
            <w:t>Р</w:t>
          </w:r>
          <w:r w:rsidRPr="006F0812">
            <w:rPr>
              <w:rFonts w:ascii="Arial" w:hAnsi="Arial" w:cs="Arial"/>
              <w:color w:val="000000"/>
            </w:rPr>
            <w:t>абот, так и содержаться в отчётной документации;</w:t>
          </w:r>
        </w:p>
        <w:p w14:paraId="5C26E162" w14:textId="77777777" w:rsidR="0076025E"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1"/>
        </w:p>
        <w:p w14:paraId="52E2355B" w14:textId="77777777" w:rsidR="00A47576" w:rsidRPr="00973E44" w:rsidRDefault="00A47576" w:rsidP="00A47576">
          <w:pPr>
            <w:pStyle w:val="afffe"/>
            <w:spacing w:before="0" w:beforeAutospacing="0" w:after="0" w:afterAutospacing="0"/>
            <w:jc w:val="both"/>
            <w:rPr>
              <w:rFonts w:ascii="Arial" w:hAnsi="Arial" w:cs="Arial"/>
              <w:color w:val="000000"/>
            </w:rPr>
          </w:pPr>
        </w:p>
        <w:p w14:paraId="5AA14CF5"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6787E74A"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p>
        <w:p w14:paraId="791243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4CB34515" w14:textId="591BBDC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4.1.1. </w:t>
          </w:r>
          <w:r w:rsidRPr="006F0812">
            <w:rPr>
              <w:rFonts w:cs="Arial"/>
              <w:sz w:val="24"/>
              <w:szCs w:val="24"/>
              <w:lang w:val="ru-RU"/>
            </w:rPr>
            <w:tab/>
            <w:t xml:space="preserve">Схема оплаты Работ «Время и Материалы» применяется в соответствии с определением, данным в разделе 1 «Термины и определения» настоящего Договора. </w:t>
          </w:r>
        </w:p>
        <w:p w14:paraId="61BB97FC" w14:textId="06115C3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В случае 100%-й загрузки конкретного Специалиста Исполнителя в рамках выполнения Работ по Договору</w:t>
          </w:r>
          <w:r w:rsidR="008E5119">
            <w:rPr>
              <w:rFonts w:cs="Arial"/>
              <w:sz w:val="24"/>
              <w:szCs w:val="24"/>
              <w:lang w:val="ru-RU"/>
            </w:rPr>
            <w:t xml:space="preserve"> </w:t>
          </w:r>
          <w:r w:rsidRPr="006F0812">
            <w:rPr>
              <w:rFonts w:cs="Arial"/>
              <w:sz w:val="24"/>
              <w:szCs w:val="24"/>
              <w:lang w:val="ru-RU"/>
            </w:rPr>
            <w:t xml:space="preserve">Исполнитель обязуется не привлекать данного Специалиста к участию в иной деятельности Исполнителя, не относящейся к выполнению Работ по Договору. </w:t>
          </w:r>
        </w:p>
        <w:sdt>
          <w:sdtPr>
            <w:rPr>
              <w:rFonts w:cs="Arial"/>
              <w:sz w:val="24"/>
              <w:szCs w:val="24"/>
              <w:lang w:val="ru-RU"/>
            </w:rPr>
            <w:id w:val="-1771226974"/>
            <w:placeholder>
              <w:docPart w:val="DefaultPlaceholder_-1854013440"/>
            </w:placeholder>
          </w:sdtPr>
          <w:sdtContent>
            <w:p w14:paraId="0C7E9729" w14:textId="730CC038"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3</w:t>
              </w:r>
              <w:r w:rsidRPr="006F0812">
                <w:rPr>
                  <w:rFonts w:cs="Arial"/>
                  <w:sz w:val="24"/>
                  <w:szCs w:val="24"/>
                  <w:lang w:val="ru-RU"/>
                </w:rPr>
                <w:t xml:space="preserve">.  </w:t>
              </w:r>
              <w:r w:rsidRPr="006F0812">
                <w:rPr>
                  <w:rFonts w:cs="Arial"/>
                  <w:sz w:val="24"/>
                  <w:szCs w:val="24"/>
                  <w:lang w:val="ru-RU"/>
                </w:rPr>
                <w:tab/>
                <w:t xml:space="preserve">Заказчик оплачивает Работы Исполнителя по схеме «Время и Материалы» ежемесячно </w:t>
              </w:r>
              <w:r w:rsidR="008E5119">
                <w:rPr>
                  <w:rFonts w:cs="Arial"/>
                  <w:sz w:val="24"/>
                  <w:szCs w:val="24"/>
                  <w:lang w:val="ru-RU"/>
                </w:rPr>
                <w:t>в течение 15 (пятнадцати) рабочих дней с момента подписания</w:t>
              </w:r>
              <w:r w:rsidRPr="006F0812">
                <w:rPr>
                  <w:rFonts w:cs="Arial"/>
                  <w:sz w:val="24"/>
                  <w:szCs w:val="24"/>
                  <w:lang w:val="ru-RU"/>
                </w:rPr>
                <w:t xml:space="preserve"> Актов сдачи-приемки выполненных Работ</w:t>
              </w:r>
              <w:r w:rsidR="008E5119">
                <w:rPr>
                  <w:rFonts w:cs="Arial"/>
                  <w:sz w:val="24"/>
                  <w:szCs w:val="24"/>
                  <w:lang w:val="ru-RU"/>
                </w:rPr>
                <w:t xml:space="preserve"> и на основании счетов Исполнителя</w:t>
              </w:r>
              <w:r w:rsidRPr="006F0812">
                <w:rPr>
                  <w:rFonts w:cs="Arial"/>
                  <w:sz w:val="24"/>
                  <w:szCs w:val="24"/>
                  <w:lang w:val="ru-RU"/>
                </w:rPr>
                <w:t xml:space="preserve">.  </w:t>
              </w:r>
            </w:p>
            <w:p w14:paraId="203170AD" w14:textId="3DEF3D40" w:rsidR="00B362EE" w:rsidRPr="006F0812" w:rsidRDefault="00000000" w:rsidP="003802CA">
              <w:pPr>
                <w:spacing w:after="0" w:line="240" w:lineRule="auto"/>
                <w:ind w:left="0"/>
                <w:jc w:val="both"/>
                <w:rPr>
                  <w:rFonts w:cs="Arial"/>
                  <w:sz w:val="24"/>
                  <w:szCs w:val="24"/>
                  <w:lang w:val="ru-RU"/>
                </w:rPr>
              </w:pPr>
            </w:p>
          </w:sdtContent>
        </w:sdt>
        <w:p w14:paraId="6F79AE46" w14:textId="4429E7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4.2. Стоимость 1 часа работы Специалистов Исполнителя составляет:</w:t>
          </w:r>
        </w:p>
        <w:sdt>
          <w:sdtPr>
            <w:rPr>
              <w:rFonts w:cs="Arial"/>
              <w:sz w:val="24"/>
              <w:szCs w:val="24"/>
              <w:lang w:val="ru-RU"/>
            </w:rPr>
            <w:id w:val="466170124"/>
            <w:placeholder>
              <w:docPart w:val="DefaultPlaceholder_-1854013440"/>
            </w:placeholder>
          </w:sdtPr>
          <w:sdtContent>
            <w:p w14:paraId="10DBE636" w14:textId="77777777" w:rsidR="004657AF" w:rsidRDefault="004657AF" w:rsidP="00B362EE">
              <w:pPr>
                <w:spacing w:after="0" w:line="240" w:lineRule="auto"/>
                <w:ind w:left="0" w:firstLine="709"/>
                <w:jc w:val="both"/>
                <w:rPr>
                  <w:rFonts w:cs="Arial"/>
                  <w:sz w:val="24"/>
                  <w:szCs w:val="24"/>
                  <w:lang w:val="ru-RU"/>
                </w:rPr>
              </w:pPr>
            </w:p>
            <w:tbl>
              <w:tblPr>
                <w:tblStyle w:val="a6"/>
                <w:tblW w:w="0" w:type="auto"/>
                <w:tblLook w:val="04A0" w:firstRow="1" w:lastRow="0" w:firstColumn="1" w:lastColumn="0" w:noHBand="0" w:noVBand="1"/>
              </w:tblPr>
              <w:tblGrid>
                <w:gridCol w:w="3115"/>
                <w:gridCol w:w="3115"/>
                <w:gridCol w:w="3115"/>
              </w:tblGrid>
              <w:tr w:rsidR="004657AF" w:rsidRPr="007B13D8" w14:paraId="78659E5B" w14:textId="77777777" w:rsidTr="00D02713">
                <w:tc>
                  <w:tcPr>
                    <w:tcW w:w="3115" w:type="dxa"/>
                  </w:tcPr>
                  <w:p w14:paraId="5F1B60F5" w14:textId="77777777" w:rsidR="004657AF" w:rsidRPr="007B13D8" w:rsidRDefault="004657AF" w:rsidP="00D02713">
                    <w:pPr>
                      <w:rPr>
                        <w:b/>
                        <w:bCs/>
                        <w:lang w:val="ru-RU"/>
                      </w:rPr>
                    </w:pPr>
                    <w:r w:rsidRPr="007B13D8">
                      <w:rPr>
                        <w:b/>
                        <w:bCs/>
                      </w:rPr>
                      <w:t>Позиция</w:t>
                    </w:r>
                  </w:p>
                </w:tc>
                <w:tc>
                  <w:tcPr>
                    <w:tcW w:w="3115" w:type="dxa"/>
                  </w:tcPr>
                  <w:p w14:paraId="386391D0" w14:textId="4AB74AD6" w:rsidR="004657AF" w:rsidRPr="007B13D8" w:rsidRDefault="004657AF" w:rsidP="00D02713">
                    <w:pPr>
                      <w:rPr>
                        <w:b/>
                        <w:bCs/>
                      </w:rPr>
                    </w:pPr>
                    <w:r w:rsidRPr="007B13D8">
                      <w:rPr>
                        <w:b/>
                        <w:bCs/>
                      </w:rPr>
                      <w:t>Ставка</w:t>
                    </w:r>
                    <w:r w:rsidR="00040D66">
                      <w:rPr>
                        <w:b/>
                        <w:bCs/>
                        <w:lang w:val="ru-RU"/>
                      </w:rPr>
                      <w:t>, руб.</w:t>
                    </w:r>
                    <w:r w:rsidRPr="007B13D8">
                      <w:rPr>
                        <w:b/>
                        <w:bCs/>
                      </w:rPr>
                      <w:t xml:space="preserve"> (ч/ч)</w:t>
                    </w:r>
                  </w:p>
                </w:tc>
                <w:tc>
                  <w:tcPr>
                    <w:tcW w:w="3115" w:type="dxa"/>
                  </w:tcPr>
                  <w:p w14:paraId="5EDDA73C" w14:textId="77777777" w:rsidR="004657AF" w:rsidRPr="007B13D8" w:rsidRDefault="004657AF" w:rsidP="00D02713">
                    <w:pPr>
                      <w:rPr>
                        <w:b/>
                        <w:bCs/>
                      </w:rPr>
                    </w:pPr>
                    <w:r w:rsidRPr="007B13D8">
                      <w:rPr>
                        <w:b/>
                        <w:bCs/>
                      </w:rPr>
                      <w:t>Количество часов в месяц</w:t>
                    </w:r>
                  </w:p>
                </w:tc>
              </w:tr>
              <w:tr w:rsidR="004657AF" w:rsidRPr="00EE1DCD" w14:paraId="451DB12C" w14:textId="77777777" w:rsidTr="00D02713">
                <w:trPr>
                  <w:trHeight w:val="528"/>
                </w:trPr>
                <w:tc>
                  <w:tcPr>
                    <w:tcW w:w="3115" w:type="dxa"/>
                    <w:hideMark/>
                  </w:tcPr>
                  <w:p w14:paraId="6D790909" w14:textId="77777777" w:rsidR="004657AF" w:rsidRPr="00EE1DCD" w:rsidRDefault="004657AF" w:rsidP="00D02713">
                    <w:pPr>
                      <w:spacing w:after="0" w:line="240" w:lineRule="auto"/>
                      <w:jc w:val="center"/>
                      <w:rPr>
                        <w:rFonts w:ascii="Times New Roman" w:hAnsi="Times New Roman"/>
                        <w:color w:val="000000"/>
                      </w:rPr>
                    </w:pPr>
                    <w:r w:rsidRPr="00EE1DCD">
                      <w:rPr>
                        <w:rFonts w:ascii="Times New Roman" w:hAnsi="Times New Roman"/>
                        <w:color w:val="000000"/>
                      </w:rPr>
                      <w:t>Разработчик WordPress (back-end)</w:t>
                    </w:r>
                  </w:p>
                </w:tc>
                <w:tc>
                  <w:tcPr>
                    <w:tcW w:w="3115" w:type="dxa"/>
                    <w:hideMark/>
                  </w:tcPr>
                  <w:p w14:paraId="575C8166" w14:textId="77777777" w:rsidR="004657AF" w:rsidRPr="00EE1DCD" w:rsidRDefault="004657AF" w:rsidP="00D02713">
                    <w:pPr>
                      <w:spacing w:after="0" w:line="240" w:lineRule="auto"/>
                      <w:jc w:val="center"/>
                      <w:rPr>
                        <w:rFonts w:ascii="Times New Roman" w:hAnsi="Times New Roman"/>
                        <w:color w:val="000000"/>
                      </w:rPr>
                    </w:pPr>
                  </w:p>
                </w:tc>
                <w:tc>
                  <w:tcPr>
                    <w:tcW w:w="3115" w:type="dxa"/>
                    <w:hideMark/>
                  </w:tcPr>
                  <w:p w14:paraId="12DD0BE3" w14:textId="77777777" w:rsidR="004657AF" w:rsidRPr="00EE1DCD" w:rsidRDefault="004657AF" w:rsidP="00D02713">
                    <w:pPr>
                      <w:spacing w:after="0" w:line="240" w:lineRule="auto"/>
                      <w:jc w:val="center"/>
                      <w:rPr>
                        <w:rFonts w:ascii="Times New Roman" w:hAnsi="Times New Roman"/>
                        <w:color w:val="000000"/>
                      </w:rPr>
                    </w:pPr>
                    <w:r w:rsidRPr="00EE1DCD">
                      <w:rPr>
                        <w:rFonts w:ascii="Times New Roman" w:hAnsi="Times New Roman"/>
                        <w:color w:val="000000"/>
                      </w:rPr>
                      <w:t>80</w:t>
                    </w:r>
                  </w:p>
                </w:tc>
              </w:tr>
              <w:tr w:rsidR="004657AF" w:rsidRPr="00EE1DCD" w14:paraId="7270D909" w14:textId="77777777" w:rsidTr="00D02713">
                <w:trPr>
                  <w:trHeight w:val="528"/>
                </w:trPr>
                <w:tc>
                  <w:tcPr>
                    <w:tcW w:w="3115" w:type="dxa"/>
                    <w:hideMark/>
                  </w:tcPr>
                  <w:p w14:paraId="1F22B72F" w14:textId="77777777" w:rsidR="004657AF" w:rsidRPr="00EE1DCD" w:rsidRDefault="004657AF" w:rsidP="00D02713">
                    <w:pPr>
                      <w:spacing w:after="0" w:line="240" w:lineRule="auto"/>
                      <w:jc w:val="center"/>
                      <w:rPr>
                        <w:rFonts w:ascii="Times New Roman" w:hAnsi="Times New Roman"/>
                        <w:color w:val="000000"/>
                      </w:rPr>
                    </w:pPr>
                    <w:r w:rsidRPr="00EE1DCD">
                      <w:rPr>
                        <w:rFonts w:ascii="Times New Roman" w:hAnsi="Times New Roman"/>
                        <w:color w:val="000000"/>
                      </w:rPr>
                      <w:t>Разработчик HTML/CSS/JS (front-end)</w:t>
                    </w:r>
                  </w:p>
                </w:tc>
                <w:tc>
                  <w:tcPr>
                    <w:tcW w:w="3115" w:type="dxa"/>
                    <w:hideMark/>
                  </w:tcPr>
                  <w:p w14:paraId="11DA4385" w14:textId="77777777" w:rsidR="004657AF" w:rsidRPr="00EE1DCD" w:rsidRDefault="004657AF" w:rsidP="00D02713">
                    <w:pPr>
                      <w:spacing w:after="0" w:line="240" w:lineRule="auto"/>
                      <w:jc w:val="center"/>
                      <w:rPr>
                        <w:rFonts w:ascii="Times New Roman" w:hAnsi="Times New Roman"/>
                        <w:color w:val="000000"/>
                      </w:rPr>
                    </w:pPr>
                  </w:p>
                </w:tc>
                <w:tc>
                  <w:tcPr>
                    <w:tcW w:w="3115" w:type="dxa"/>
                    <w:hideMark/>
                  </w:tcPr>
                  <w:p w14:paraId="7D5CF6B1" w14:textId="77777777" w:rsidR="004657AF" w:rsidRPr="00EE1DCD" w:rsidRDefault="004657AF" w:rsidP="00D02713">
                    <w:pPr>
                      <w:spacing w:after="0" w:line="240" w:lineRule="auto"/>
                      <w:jc w:val="center"/>
                      <w:rPr>
                        <w:rFonts w:ascii="Times New Roman" w:hAnsi="Times New Roman"/>
                        <w:color w:val="000000"/>
                      </w:rPr>
                    </w:pPr>
                    <w:r w:rsidRPr="00EE1DCD">
                      <w:rPr>
                        <w:rFonts w:ascii="Times New Roman" w:hAnsi="Times New Roman"/>
                        <w:color w:val="000000"/>
                      </w:rPr>
                      <w:t>80</w:t>
                    </w:r>
                  </w:p>
                </w:tc>
              </w:tr>
            </w:tbl>
            <w:p w14:paraId="53497E20" w14:textId="457880D2" w:rsidR="008E694F" w:rsidRDefault="00000000" w:rsidP="00B362EE">
              <w:pPr>
                <w:spacing w:after="0" w:line="240" w:lineRule="auto"/>
                <w:ind w:left="0" w:firstLine="709"/>
                <w:jc w:val="both"/>
                <w:rPr>
                  <w:rFonts w:cs="Arial"/>
                  <w:sz w:val="24"/>
                  <w:szCs w:val="24"/>
                  <w:lang w:val="ru-RU"/>
                </w:rPr>
              </w:pPr>
            </w:p>
          </w:sdtContent>
        </w:sdt>
        <w:p w14:paraId="1B5A1377" w14:textId="52E57653" w:rsidR="0076025E" w:rsidRPr="006F0812" w:rsidRDefault="0076025E" w:rsidP="00B362EE">
          <w:pPr>
            <w:spacing w:after="0" w:line="240" w:lineRule="auto"/>
            <w:ind w:left="0" w:firstLine="709"/>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w:t>
          </w:r>
          <w:r w:rsidR="00B362EE">
            <w:rPr>
              <w:rFonts w:cs="Arial"/>
              <w:sz w:val="24"/>
              <w:szCs w:val="24"/>
              <w:lang w:val="ru-RU"/>
            </w:rPr>
            <w:t xml:space="preserve"> возможные</w:t>
          </w:r>
          <w:r w:rsidRPr="006F0812">
            <w:rPr>
              <w:rFonts w:cs="Arial"/>
              <w:sz w:val="24"/>
              <w:szCs w:val="24"/>
              <w:lang w:val="ru-RU"/>
            </w:rPr>
            <w:t xml:space="preserve"> расходы, необходимые Исполнителю для выполнения работ по Договору, является фиксированной на весь срок действия Договора и изменению не подлежит. </w:t>
          </w:r>
          <w:r w:rsidR="00E74C59">
            <w:rPr>
              <w:rFonts w:cs="Arial"/>
              <w:sz w:val="24"/>
              <w:szCs w:val="24"/>
              <w:lang w:val="ru-RU"/>
            </w:rPr>
            <w:t>Перечень ролей Специалистов может быть изменен по соглашению Сторон путем заключения дополнительного соглашения к настоящему Договору</w:t>
          </w:r>
          <w:r w:rsidRPr="006F0812">
            <w:rPr>
              <w:rFonts w:cs="Arial"/>
              <w:sz w:val="24"/>
              <w:szCs w:val="24"/>
              <w:lang w:val="ru-RU"/>
            </w:rPr>
            <w:t>.</w:t>
          </w:r>
        </w:p>
        <w:p w14:paraId="69A9733A" w14:textId="138F3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00B362EE">
            <w:rPr>
              <w:rFonts w:cs="Arial"/>
              <w:noProof/>
              <w:sz w:val="24"/>
              <w:szCs w:val="24"/>
              <w:lang w:val="ru-RU"/>
            </w:rPr>
            <w:t>списания</w:t>
          </w:r>
          <w:r w:rsidRPr="006F0812">
            <w:rPr>
              <w:rFonts w:cs="Arial"/>
              <w:noProof/>
              <w:sz w:val="24"/>
              <w:szCs w:val="24"/>
              <w:lang w:val="ru-RU"/>
            </w:rPr>
            <w:t xml:space="preserve"> денежных средств </w:t>
          </w:r>
          <w:r w:rsidR="00B362EE">
            <w:rPr>
              <w:rFonts w:cs="Arial"/>
              <w:noProof/>
              <w:sz w:val="24"/>
              <w:szCs w:val="24"/>
              <w:lang w:val="ru-RU"/>
            </w:rPr>
            <w:t>со счета Заказчика</w:t>
          </w:r>
          <w:r w:rsidRPr="006F0812">
            <w:rPr>
              <w:rFonts w:cs="Arial"/>
              <w:sz w:val="24"/>
              <w:szCs w:val="24"/>
              <w:lang w:val="ru-RU"/>
            </w:rPr>
            <w:t xml:space="preserve">. </w:t>
          </w:r>
        </w:p>
        <w:p w14:paraId="1041DED1" w14:textId="5C291A82"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401B317BDE604AFF9E6D9EE09C4BD13F"/>
              </w:placeholder>
            </w:sdtPr>
            <w:sdtEndPr>
              <w:rPr>
                <w:highlight w:val="lightGray"/>
              </w:rPr>
            </w:sdtEndPr>
            <w:sdtContent>
              <w:r w:rsidRPr="006F0812">
                <w:rPr>
                  <w:rFonts w:cs="Arial"/>
                  <w:sz w:val="24"/>
                  <w:szCs w:val="24"/>
                  <w:highlight w:val="lightGray"/>
                  <w:lang w:val="ru-RU"/>
                </w:rPr>
                <w:t>5%</w:t>
              </w:r>
            </w:sdtContent>
          </w:sdt>
          <w:r w:rsidRPr="006F0812">
            <w:rPr>
              <w:rFonts w:cs="Arial"/>
              <w:sz w:val="24"/>
              <w:szCs w:val="24"/>
              <w:lang w:val="ru-RU"/>
            </w:rPr>
            <w:t xml:space="preserve"> от неоплаченной суммы. </w:t>
          </w:r>
        </w:p>
        <w:p w14:paraId="09A66C36" w14:textId="22B69E7E"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4.</w:t>
          </w:r>
          <w:r w:rsidR="00B362EE">
            <w:rPr>
              <w:rFonts w:cs="Arial"/>
              <w:sz w:val="24"/>
              <w:szCs w:val="24"/>
              <w:lang w:val="ru-RU"/>
            </w:rPr>
            <w:t>5</w:t>
          </w:r>
          <w:r w:rsidRPr="006F0812">
            <w:rPr>
              <w:rFonts w:cs="Arial"/>
              <w:sz w:val="24"/>
              <w:szCs w:val="24"/>
              <w:lang w:val="ru-RU"/>
            </w:rPr>
            <w:t>. Общая стоимость работ по настоящему договору не может превышать максимальную стоимость работ</w:t>
          </w:r>
          <w:r w:rsidR="00B362EE">
            <w:rPr>
              <w:rFonts w:cs="Arial"/>
              <w:sz w:val="24"/>
              <w:szCs w:val="24"/>
              <w:lang w:val="ru-RU"/>
            </w:rPr>
            <w:t xml:space="preserve"> </w:t>
          </w:r>
          <w:r w:rsidRPr="006F0812">
            <w:rPr>
              <w:rFonts w:cs="Arial"/>
              <w:sz w:val="24"/>
              <w:szCs w:val="24"/>
              <w:lang w:val="ru-RU"/>
            </w:rPr>
            <w:t xml:space="preserve">в рамках исполнения обязательств по настоящему Договору в размере </w:t>
          </w:r>
          <w:sdt>
            <w:sdtPr>
              <w:rPr>
                <w:rFonts w:cs="Arial"/>
                <w:sz w:val="24"/>
                <w:szCs w:val="24"/>
                <w:lang w:val="ru-RU"/>
              </w:rPr>
              <w:id w:val="911050084"/>
              <w:placeholder>
                <w:docPart w:val="401B317BDE604AFF9E6D9EE09C4BD13F"/>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AF1648ACCE7C41AD8DC1EE96D7EB14D3"/>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523265">
                <w:rPr>
                  <w:rFonts w:cs="Arial"/>
                  <w:sz w:val="24"/>
                  <w:szCs w:val="24"/>
                  <w:lang w:val="ru-RU"/>
                </w:rPr>
                <w:t>.</w:t>
              </w:r>
            </w:sdtContent>
          </w:sdt>
          <w:r w:rsidRPr="006F0812">
            <w:rPr>
              <w:rFonts w:cs="Arial"/>
              <w:sz w:val="24"/>
              <w:szCs w:val="24"/>
              <w:lang w:val="ru-RU"/>
            </w:rPr>
            <w:t xml:space="preserve"> </w:t>
          </w:r>
        </w:p>
        <w:p w14:paraId="5092000D" w14:textId="77777777" w:rsidR="001D6E42" w:rsidRPr="00274AEB" w:rsidRDefault="001D6E42" w:rsidP="001D6E42">
          <w:pPr>
            <w:spacing w:after="0" w:line="240" w:lineRule="auto"/>
            <w:ind w:left="0" w:firstLine="709"/>
            <w:jc w:val="both"/>
            <w:rPr>
              <w:rFonts w:cs="Arial"/>
              <w:sz w:val="24"/>
              <w:szCs w:val="24"/>
              <w:lang w:val="ru-RU"/>
            </w:rPr>
          </w:pPr>
        </w:p>
        <w:p w14:paraId="0C18C18D"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7C2112B1"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p>
        <w:p w14:paraId="6857AC9B" w14:textId="6C341CED"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5.</w:t>
          </w:r>
          <w:r w:rsidR="00641250">
            <w:rPr>
              <w:rFonts w:cs="Arial"/>
              <w:color w:val="000000"/>
              <w:sz w:val="24"/>
              <w:szCs w:val="24"/>
              <w:lang w:val="ru-RU"/>
            </w:rPr>
            <w:t>1</w:t>
          </w:r>
          <w:r w:rsidRPr="006F0812">
            <w:rPr>
              <w:rFonts w:cs="Arial"/>
              <w:color w:val="000000"/>
              <w:sz w:val="24"/>
              <w:szCs w:val="24"/>
              <w:lang w:val="ru-RU"/>
            </w:rPr>
            <w:t>.</w:t>
          </w:r>
          <w:r w:rsidR="00641250">
            <w:rPr>
              <w:rFonts w:cs="Arial"/>
              <w:color w:val="000000"/>
              <w:sz w:val="24"/>
              <w:szCs w:val="24"/>
              <w:lang w:val="ru-RU"/>
            </w:rPr>
            <w:t> </w:t>
          </w:r>
          <w:r w:rsidRPr="006F0812">
            <w:rPr>
              <w:rFonts w:cs="Arial"/>
              <w:color w:val="000000"/>
              <w:sz w:val="24"/>
              <w:szCs w:val="24"/>
              <w:lang w:val="ru-RU"/>
            </w:rPr>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w:t>
          </w:r>
          <w:r w:rsidR="00641250">
            <w:rPr>
              <w:rFonts w:cs="Arial"/>
              <w:color w:val="000000"/>
              <w:sz w:val="24"/>
              <w:szCs w:val="24"/>
              <w:lang w:val="ru-RU"/>
            </w:rPr>
            <w:t xml:space="preserve"> отчетного периода –</w:t>
          </w:r>
          <w:r w:rsidRPr="006F0812">
            <w:rPr>
              <w:rFonts w:cs="Arial"/>
              <w:color w:val="000000"/>
              <w:sz w:val="24"/>
              <w:szCs w:val="24"/>
              <w:lang w:val="ru-RU"/>
            </w:rPr>
            <w:t xml:space="preserve"> календарного месяца и оформляется Актом </w:t>
          </w:r>
          <w:bookmarkStart w:id="2" w:name="OLE_LINK2"/>
          <w:bookmarkStart w:id="3"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2"/>
          <w:bookmarkEnd w:id="3"/>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06859506" w14:textId="6C477D58" w:rsidR="0076025E" w:rsidRPr="006F0812" w:rsidRDefault="00641250"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Pr>
              <w:rFonts w:cs="Arial"/>
              <w:color w:val="000000"/>
              <w:sz w:val="24"/>
              <w:szCs w:val="24"/>
              <w:lang w:val="ru-RU"/>
            </w:rPr>
            <w:t>5.2. </w:t>
          </w:r>
          <w:r w:rsidR="0076025E" w:rsidRPr="006F0812">
            <w:rPr>
              <w:rFonts w:cs="Arial"/>
              <w:color w:val="000000"/>
              <w:sz w:val="24"/>
              <w:szCs w:val="24"/>
              <w:lang w:val="ru-RU"/>
            </w:rPr>
            <w:t>Акт сдачи-приемки Работ оформляется Исполнителем на основании</w:t>
          </w:r>
          <w:r w:rsidR="0076025E" w:rsidRPr="006F0812">
            <w:rPr>
              <w:rFonts w:cs="Arial"/>
              <w:sz w:val="24"/>
              <w:szCs w:val="24"/>
              <w:lang w:val="ru-RU"/>
            </w:rPr>
            <w:t xml:space="preserve"> затраченно</w:t>
          </w:r>
          <w:r w:rsidR="00705AAD">
            <w:rPr>
              <w:rFonts w:cs="Arial"/>
              <w:sz w:val="24"/>
              <w:szCs w:val="24"/>
              <w:lang w:val="ru-RU"/>
            </w:rPr>
            <w:t>го</w:t>
          </w:r>
          <w:r w:rsidR="0076025E" w:rsidRPr="006F0812">
            <w:rPr>
              <w:rFonts w:cs="Arial"/>
              <w:sz w:val="24"/>
              <w:szCs w:val="24"/>
              <w:lang w:val="ru-RU"/>
            </w:rPr>
            <w:t xml:space="preserve"> </w:t>
          </w:r>
          <w:r w:rsidR="0076025E" w:rsidRPr="006F0812">
            <w:rPr>
              <w:rFonts w:cs="Arial"/>
              <w:color w:val="000000"/>
              <w:sz w:val="24"/>
              <w:szCs w:val="24"/>
              <w:lang w:val="ru-RU"/>
            </w:rPr>
            <w:t xml:space="preserve">времени </w:t>
          </w:r>
          <w:r w:rsidR="00705AAD">
            <w:rPr>
              <w:rFonts w:cs="Arial"/>
              <w:color w:val="000000"/>
              <w:sz w:val="24"/>
              <w:szCs w:val="24"/>
              <w:lang w:val="ru-RU"/>
            </w:rPr>
            <w:t>на выполнение Работ</w:t>
          </w:r>
          <w:r w:rsidR="001372E0">
            <w:rPr>
              <w:rFonts w:cs="Arial"/>
              <w:color w:val="000000"/>
              <w:sz w:val="24"/>
              <w:szCs w:val="24"/>
              <w:lang w:val="ru-RU"/>
            </w:rPr>
            <w:t xml:space="preserve"> согласно Договору</w:t>
          </w:r>
          <w:r w:rsidR="0076025E" w:rsidRPr="006F0812">
            <w:rPr>
              <w:rFonts w:cs="Arial"/>
              <w:color w:val="000000"/>
              <w:sz w:val="24"/>
              <w:szCs w:val="24"/>
              <w:lang w:val="ru-RU"/>
            </w:rPr>
            <w:t>. Форма Акта сдачи-приемки</w:t>
          </w:r>
          <w:r w:rsidR="0076025E" w:rsidRPr="006F0812">
            <w:rPr>
              <w:rFonts w:cs="Arial"/>
              <w:sz w:val="24"/>
              <w:szCs w:val="24"/>
              <w:lang w:val="ru-RU"/>
            </w:rPr>
            <w:t xml:space="preserve"> </w:t>
          </w:r>
          <w:r w:rsidR="0076025E" w:rsidRPr="006F0812">
            <w:rPr>
              <w:rFonts w:cs="Arial"/>
              <w:color w:val="000000"/>
              <w:sz w:val="24"/>
              <w:szCs w:val="24"/>
              <w:lang w:val="ru-RU"/>
            </w:rPr>
            <w:t xml:space="preserve">приведена в Приложении </w:t>
          </w:r>
          <w:r w:rsidR="0076025E" w:rsidRPr="001372E0">
            <w:rPr>
              <w:rFonts w:cs="Arial"/>
              <w:color w:val="000000"/>
              <w:sz w:val="24"/>
              <w:szCs w:val="24"/>
              <w:lang w:val="ru-RU"/>
            </w:rPr>
            <w:t xml:space="preserve">№ </w:t>
          </w:r>
          <w:r w:rsidR="001372E0">
            <w:rPr>
              <w:rFonts w:cs="Arial"/>
              <w:color w:val="000000"/>
              <w:sz w:val="24"/>
              <w:szCs w:val="24"/>
              <w:lang w:val="ru-RU"/>
            </w:rPr>
            <w:t>1</w:t>
          </w:r>
          <w:r w:rsidR="0076025E" w:rsidRPr="001372E0">
            <w:rPr>
              <w:rFonts w:cs="Arial"/>
              <w:color w:val="000000"/>
              <w:sz w:val="24"/>
              <w:szCs w:val="24"/>
              <w:lang w:val="ru-RU"/>
            </w:rPr>
            <w:t xml:space="preserve"> к</w:t>
          </w:r>
          <w:r w:rsidR="0076025E" w:rsidRPr="006F0812">
            <w:rPr>
              <w:rFonts w:cs="Arial"/>
              <w:color w:val="000000"/>
              <w:sz w:val="24"/>
              <w:szCs w:val="24"/>
              <w:lang w:val="ru-RU"/>
            </w:rPr>
            <w:t xml:space="preserve"> настоящему Договору.</w:t>
          </w:r>
        </w:p>
        <w:p w14:paraId="4DB2AB12" w14:textId="0E0D817A"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5.3.</w:t>
          </w:r>
          <w:r w:rsidR="00641250">
            <w:rPr>
              <w:rFonts w:cs="Arial"/>
              <w:color w:val="000000"/>
              <w:sz w:val="24"/>
              <w:szCs w:val="24"/>
              <w:lang w:val="ru-RU"/>
            </w:rPr>
            <w:t> </w:t>
          </w:r>
          <w:r w:rsidRPr="006F0812">
            <w:rPr>
              <w:rFonts w:cs="Arial"/>
              <w:color w:val="000000"/>
              <w:sz w:val="24"/>
              <w:szCs w:val="24"/>
              <w:lang w:val="ru-RU"/>
            </w:rPr>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5A59AB9A" w14:textId="709172E0"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 xml:space="preserve">Стороны осознают, что подписание Акта сдачи-приемки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w:t>
          </w:r>
          <w:r w:rsidRPr="006F0812">
            <w:rPr>
              <w:rFonts w:cs="Arial"/>
              <w:sz w:val="24"/>
              <w:szCs w:val="24"/>
              <w:lang w:val="ru-RU"/>
            </w:rPr>
            <w:lastRenderedPageBreak/>
            <w:t>выполненных Работ и полученных в ходе их выполнения результатов.</w:t>
          </w:r>
        </w:p>
        <w:p w14:paraId="3D191986" w14:textId="741F2CCB"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w:t>
          </w:r>
          <w:r w:rsidR="00641250">
            <w:rPr>
              <w:rFonts w:ascii="Arial" w:hAnsi="Arial" w:cs="Arial"/>
              <w:sz w:val="24"/>
              <w:szCs w:val="24"/>
            </w:rPr>
            <w:t xml:space="preserve"> отчетного периода</w:t>
          </w:r>
          <w:r w:rsidRPr="006F0812">
            <w:rPr>
              <w:rFonts w:ascii="Arial" w:hAnsi="Arial" w:cs="Arial"/>
              <w:sz w:val="24"/>
              <w:szCs w:val="24"/>
            </w:rPr>
            <w:t xml:space="preserve">. </w:t>
          </w:r>
          <w:r w:rsidRPr="006F0812">
            <w:rPr>
              <w:rFonts w:ascii="Arial" w:hAnsi="Arial" w:cs="Arial"/>
              <w:color w:val="000000"/>
              <w:sz w:val="24"/>
              <w:szCs w:val="24"/>
            </w:rPr>
            <w:tab/>
            <w:t xml:space="preserve">  </w:t>
          </w:r>
        </w:p>
        <w:p w14:paraId="06F4F6B6"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EA94D1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3FFFC5FF" w14:textId="35497604"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w:t>
          </w:r>
          <w:sdt>
            <w:sdtPr>
              <w:rPr>
                <w:rFonts w:cs="Arial"/>
                <w:color w:val="000000"/>
                <w:spacing w:val="-2"/>
                <w:sz w:val="24"/>
                <w:szCs w:val="24"/>
                <w:lang w:val="ru-RU"/>
              </w:rPr>
              <w:id w:val="-1132392757"/>
              <w:placeholder>
                <w:docPart w:val="DefaultPlaceholder_-1854013440"/>
              </w:placeholder>
            </w:sdtPr>
            <w:sdtContent>
              <w:r w:rsidRPr="006F0812">
                <w:rPr>
                  <w:rFonts w:cs="Arial"/>
                  <w:color w:val="000000"/>
                  <w:spacing w:val="-2"/>
                  <w:sz w:val="24"/>
                  <w:szCs w:val="24"/>
                  <w:lang w:val="ru-RU"/>
                </w:rPr>
                <w:t>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w:t>
              </w:r>
            </w:sdtContent>
          </w:sdt>
          <w:r w:rsidRPr="006F0812">
            <w:rPr>
              <w:rFonts w:cs="Arial"/>
              <w:color w:val="000000"/>
              <w:spacing w:val="-2"/>
              <w:sz w:val="24"/>
              <w:szCs w:val="24"/>
              <w:lang w:val="ru-RU"/>
            </w:rPr>
            <w:t xml:space="preserve"> </w:t>
          </w:r>
        </w:p>
        <w:p w14:paraId="6061CB06" w14:textId="77777777" w:rsidR="00523265" w:rsidRPr="00973E44" w:rsidRDefault="00523265"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p>
        <w:p w14:paraId="0168AF35" w14:textId="77777777" w:rsidR="0076025E"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167FBA7" w14:textId="77777777" w:rsidR="001372E0" w:rsidRPr="006F0812" w:rsidRDefault="001372E0" w:rsidP="0076025E">
          <w:pPr>
            <w:spacing w:after="0" w:line="240" w:lineRule="auto"/>
            <w:ind w:left="0" w:firstLine="709"/>
            <w:jc w:val="center"/>
            <w:outlineLvl w:val="1"/>
            <w:rPr>
              <w:rFonts w:cs="Arial"/>
              <w:b/>
              <w:sz w:val="24"/>
              <w:szCs w:val="24"/>
              <w:lang w:val="ru-RU"/>
            </w:rPr>
          </w:pPr>
        </w:p>
        <w:p w14:paraId="2816397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A43ECAF" w14:textId="67D3920A" w:rsidR="0076025E" w:rsidRPr="006F0812" w:rsidRDefault="0076025E" w:rsidP="00B362E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w:t>
          </w:r>
          <w:r w:rsidRPr="00B362EE">
            <w:rPr>
              <w:rFonts w:cs="Arial"/>
              <w:sz w:val="24"/>
              <w:szCs w:val="24"/>
              <w:lang w:val="ru-RU"/>
            </w:rPr>
            <w:t xml:space="preserve">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401B317BDE604AFF9E6D9EE09C4BD13F"/>
              </w:placeholder>
            </w:sdtPr>
            <w:sdtContent>
              <w:r w:rsidR="00B362EE">
                <w:rPr>
                  <w:rFonts w:cs="Arial"/>
                  <w:sz w:val="24"/>
                  <w:szCs w:val="24"/>
                  <w:lang w:val="ru-RU"/>
                </w:rPr>
                <w:t>5</w:t>
              </w:r>
              <w:r w:rsidRPr="00B362EE">
                <w:rPr>
                  <w:rFonts w:cs="Arial"/>
                  <w:sz w:val="24"/>
                  <w:szCs w:val="24"/>
                  <w:lang w:val="ru-RU"/>
                </w:rPr>
                <w:t xml:space="preserve"> %</w:t>
              </w:r>
            </w:sdtContent>
          </w:sdt>
          <w:r w:rsidRPr="00B362EE">
            <w:rPr>
              <w:rFonts w:cs="Arial"/>
              <w:sz w:val="24"/>
              <w:szCs w:val="24"/>
              <w:lang w:val="ru-RU"/>
            </w:rPr>
            <w:t xml:space="preserve"> от стоимости объема </w:t>
          </w:r>
          <w:r w:rsidR="00B362EE">
            <w:rPr>
              <w:rFonts w:cs="Arial"/>
              <w:sz w:val="24"/>
              <w:szCs w:val="24"/>
              <w:lang w:val="ru-RU"/>
            </w:rPr>
            <w:t>Р</w:t>
          </w:r>
          <w:r w:rsidRPr="00B362EE">
            <w:rPr>
              <w:rFonts w:cs="Arial"/>
              <w:sz w:val="24"/>
              <w:szCs w:val="24"/>
              <w:lang w:val="ru-RU"/>
            </w:rPr>
            <w:t>абот по настоящему</w:t>
          </w:r>
          <w:r w:rsidRPr="006F0812">
            <w:rPr>
              <w:rFonts w:cs="Arial"/>
              <w:sz w:val="24"/>
              <w:szCs w:val="24"/>
              <w:lang w:val="ru-RU"/>
            </w:rPr>
            <w:t xml:space="preserve"> договору</w:t>
          </w:r>
          <w:r w:rsidR="00B362EE">
            <w:rPr>
              <w:rFonts w:cs="Arial"/>
              <w:sz w:val="24"/>
              <w:szCs w:val="24"/>
              <w:lang w:val="ru-RU"/>
            </w:rPr>
            <w:t xml:space="preserve"> и отдельно в отчетных и закрывающих документ</w:t>
          </w:r>
          <w:r w:rsidR="00523265">
            <w:rPr>
              <w:rFonts w:cs="Arial"/>
              <w:sz w:val="24"/>
              <w:szCs w:val="24"/>
              <w:lang w:val="ru-RU"/>
            </w:rPr>
            <w:t>ах</w:t>
          </w:r>
          <w:r w:rsidR="00B362EE">
            <w:rPr>
              <w:rFonts w:cs="Arial"/>
              <w:sz w:val="24"/>
              <w:szCs w:val="24"/>
              <w:lang w:val="ru-RU"/>
            </w:rPr>
            <w:t xml:space="preserve"> не выделяется</w:t>
          </w:r>
          <w:r w:rsidRPr="006F0812">
            <w:rPr>
              <w:rFonts w:cs="Arial"/>
              <w:sz w:val="24"/>
              <w:szCs w:val="24"/>
              <w:lang w:val="ru-RU"/>
            </w:rPr>
            <w:t>.</w:t>
          </w:r>
        </w:p>
        <w:p w14:paraId="7ADBDB19" w14:textId="3A967A53"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198A303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67B80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70C5B9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2237F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w:t>
          </w:r>
          <w:r w:rsidRPr="006F0812">
            <w:rPr>
              <w:rFonts w:cs="Arial"/>
              <w:sz w:val="24"/>
              <w:szCs w:val="24"/>
              <w:lang w:val="ru-RU"/>
            </w:rPr>
            <w:lastRenderedPageBreak/>
            <w:t xml:space="preserve">исключительного права на РИД Заказчику в соответствии с условиями настоящего Договора.  </w:t>
          </w:r>
        </w:p>
        <w:p w14:paraId="0BC930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4053CCE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9E92E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31B77F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7A103D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271E321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4C7573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0EC37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12AD5E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335D69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219782F1" w14:textId="77777777" w:rsidR="0076025E"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w:t>
          </w:r>
          <w:r w:rsidRPr="006F0812">
            <w:rPr>
              <w:rFonts w:cs="Arial"/>
              <w:sz w:val="24"/>
              <w:szCs w:val="24"/>
              <w:lang w:val="ru-RU"/>
            </w:rPr>
            <w:lastRenderedPageBreak/>
            <w:t>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53842487" w14:textId="77777777" w:rsidR="00523265" w:rsidRPr="006F0812" w:rsidRDefault="00523265"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p>
        <w:p w14:paraId="4C870A80"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A0A6BED" w14:textId="77777777" w:rsidR="001372E0" w:rsidRPr="006F0812" w:rsidRDefault="001372E0" w:rsidP="0076025E">
          <w:pPr>
            <w:spacing w:after="0" w:line="240" w:lineRule="auto"/>
            <w:ind w:left="0" w:firstLine="709"/>
            <w:jc w:val="center"/>
            <w:rPr>
              <w:rFonts w:cs="Arial"/>
              <w:b/>
              <w:sz w:val="24"/>
              <w:szCs w:val="24"/>
              <w:lang w:val="ru-RU"/>
            </w:rPr>
          </w:pPr>
        </w:p>
        <w:p w14:paraId="73AABE1E" w14:textId="3BF69AA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w:t>
          </w:r>
        </w:p>
        <w:p w14:paraId="784C7B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291CB978" w14:textId="5DF4CFD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 xml:space="preserve">Настоящая гарантия распространяется на случаи отказа или ошибок в работе </w:t>
          </w:r>
          <w:r w:rsidR="00760381">
            <w:rPr>
              <w:rFonts w:cs="Arial"/>
              <w:sz w:val="24"/>
              <w:szCs w:val="24"/>
              <w:lang w:val="ru-RU"/>
            </w:rPr>
            <w:t>ИТ-продуктов Заказчика</w:t>
          </w:r>
          <w:r w:rsidRPr="006F0812">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98121B5" w14:textId="53BB8006"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7.</w:t>
          </w:r>
          <w:r w:rsidR="00523265">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В случае наступления Гарантийного случая, повлекшего потерю </w:t>
          </w:r>
          <w:r w:rsidRPr="00760381">
            <w:rPr>
              <w:rFonts w:cs="Arial"/>
              <w:sz w:val="24"/>
              <w:szCs w:val="24"/>
              <w:lang w:val="ru-RU"/>
            </w:rPr>
            <w:t xml:space="preserve">работоспособности </w:t>
          </w:r>
          <w:r w:rsidR="00760381" w:rsidRPr="00760381">
            <w:rPr>
              <w:rFonts w:cs="Arial"/>
              <w:sz w:val="24"/>
              <w:szCs w:val="24"/>
              <w:lang w:val="ru-RU"/>
            </w:rPr>
            <w:t>ИТ-продуктов Заказчика</w:t>
          </w:r>
          <w:r w:rsidR="00AA20BB">
            <w:rPr>
              <w:rFonts w:cs="Arial"/>
              <w:sz w:val="24"/>
              <w:szCs w:val="24"/>
              <w:lang w:val="ru-RU"/>
            </w:rPr>
            <w:t>,</w:t>
          </w:r>
          <w:r w:rsidRPr="00760381">
            <w:rPr>
              <w:rFonts w:cs="Arial"/>
              <w:sz w:val="24"/>
              <w:szCs w:val="24"/>
              <w:lang w:val="ru-RU"/>
            </w:rPr>
            <w:t xml:space="preserve"> Исполнитель</w:t>
          </w:r>
          <w:r w:rsidRPr="006F0812">
            <w:rPr>
              <w:rFonts w:cs="Arial"/>
              <w:sz w:val="24"/>
              <w:szCs w:val="24"/>
              <w:lang w:val="ru-RU"/>
            </w:rPr>
            <w:t xml:space="preserve">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r w:rsidR="00760381" w:rsidRPr="00760381">
            <w:rPr>
              <w:rFonts w:cs="Arial"/>
              <w:sz w:val="24"/>
              <w:szCs w:val="24"/>
              <w:lang w:val="ru-RU"/>
            </w:rPr>
            <w:t>ИТ-продуктов Заказчика</w:t>
          </w:r>
          <w:r w:rsidR="00760381">
            <w:rPr>
              <w:rFonts w:cs="Arial"/>
              <w:sz w:val="24"/>
              <w:szCs w:val="24"/>
              <w:lang w:val="ru-RU"/>
            </w:rPr>
            <w:t>.</w:t>
          </w:r>
          <w:r w:rsidRPr="006F0812">
            <w:rPr>
              <w:rFonts w:cs="Arial"/>
              <w:sz w:val="24"/>
              <w:szCs w:val="24"/>
              <w:lang w:val="ru-RU"/>
            </w:rPr>
            <w:t xml:space="preserve"> Исполнитель производит устранение указанных в настоящем пункте причин своими силами </w:t>
          </w:r>
          <w:sdt>
            <w:sdtPr>
              <w:rPr>
                <w:rFonts w:cs="Arial"/>
                <w:sz w:val="24"/>
                <w:szCs w:val="24"/>
                <w:lang w:val="ru-RU"/>
              </w:rPr>
              <w:id w:val="1545944598"/>
              <w:placeholder>
                <w:docPart w:val="DefaultPlaceholder_-1854013440"/>
              </w:placeholder>
            </w:sdtPr>
            <w:sdtContent>
              <w:r w:rsidRPr="006F0812">
                <w:rPr>
                  <w:rFonts w:cs="Arial"/>
                  <w:sz w:val="24"/>
                  <w:szCs w:val="24"/>
                  <w:lang w:val="ru-RU"/>
                </w:rPr>
                <w:t xml:space="preserve">в течение </w:t>
              </w:r>
              <w:r w:rsidR="00523265" w:rsidRPr="00523265">
                <w:rPr>
                  <w:rFonts w:cs="Arial"/>
                  <w:sz w:val="24"/>
                  <w:szCs w:val="24"/>
                  <w:highlight w:val="lightGray"/>
                  <w:lang w:val="ru-RU"/>
                </w:rPr>
                <w:t>10</w:t>
              </w:r>
              <w:r w:rsidRPr="00523265">
                <w:rPr>
                  <w:rFonts w:cs="Arial"/>
                  <w:sz w:val="24"/>
                  <w:szCs w:val="24"/>
                  <w:highlight w:val="lightGray"/>
                  <w:lang w:val="ru-RU"/>
                </w:rPr>
                <w:t xml:space="preserve"> (</w:t>
              </w:r>
              <w:r w:rsidR="00523265" w:rsidRPr="00523265">
                <w:rPr>
                  <w:rFonts w:cs="Arial"/>
                  <w:sz w:val="24"/>
                  <w:szCs w:val="24"/>
                  <w:highlight w:val="lightGray"/>
                  <w:lang w:val="ru-RU"/>
                </w:rPr>
                <w:t>десят</w:t>
              </w:r>
              <w:r w:rsidRPr="00523265">
                <w:rPr>
                  <w:rFonts w:cs="Arial"/>
                  <w:sz w:val="24"/>
                  <w:szCs w:val="24"/>
                  <w:highlight w:val="lightGray"/>
                  <w:lang w:val="ru-RU"/>
                </w:rPr>
                <w:t>и) рабочих дней</w:t>
              </w:r>
              <w:r w:rsidRPr="006F0812">
                <w:rPr>
                  <w:rFonts w:cs="Arial"/>
                  <w:sz w:val="24"/>
                  <w:szCs w:val="24"/>
                  <w:lang w:val="ru-RU"/>
                </w:rPr>
                <w:t xml:space="preserve"> с момента получения от Заказчика письменного (в том числе посредством электронной почты) уведомления о наступлении Гарантийного случая.</w:t>
              </w:r>
            </w:sdtContent>
          </w:sdt>
        </w:p>
        <w:p w14:paraId="22285B9A" w14:textId="77777777" w:rsidR="00760381" w:rsidRPr="00973E44" w:rsidRDefault="00760381" w:rsidP="00973E44">
          <w:pPr>
            <w:spacing w:after="0" w:line="240" w:lineRule="auto"/>
            <w:ind w:left="0" w:firstLine="709"/>
            <w:jc w:val="both"/>
            <w:rPr>
              <w:rFonts w:cs="Arial"/>
              <w:sz w:val="24"/>
              <w:szCs w:val="24"/>
              <w:lang w:val="ru-RU"/>
            </w:rPr>
          </w:pPr>
        </w:p>
        <w:p w14:paraId="69F714B6"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619DF648" w14:textId="77777777" w:rsidR="001372E0" w:rsidRPr="006F0812" w:rsidRDefault="001372E0" w:rsidP="0076025E">
          <w:pPr>
            <w:spacing w:after="0" w:line="240" w:lineRule="auto"/>
            <w:ind w:left="0" w:firstLine="709"/>
            <w:jc w:val="center"/>
            <w:rPr>
              <w:rFonts w:cs="Arial"/>
              <w:b/>
              <w:sz w:val="24"/>
              <w:szCs w:val="24"/>
              <w:lang w:val="ru-RU"/>
            </w:rPr>
          </w:pPr>
        </w:p>
        <w:p w14:paraId="4EAA8F46" w14:textId="34086DB0" w:rsidR="009C3957" w:rsidRPr="009C3957" w:rsidRDefault="009C3957" w:rsidP="009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pacing w:val="0"/>
              <w:sz w:val="24"/>
              <w:szCs w:val="24"/>
              <w:lang w:val="ru-RU"/>
            </w:rPr>
          </w:pPr>
          <w:r>
            <w:rPr>
              <w:rFonts w:cs="Arial"/>
              <w:sz w:val="24"/>
              <w:szCs w:val="24"/>
              <w:lang w:val="ru-RU"/>
            </w:rPr>
            <w:t>8</w:t>
          </w:r>
          <w:r w:rsidRPr="009C3957">
            <w:rPr>
              <w:rFonts w:cs="Arial"/>
              <w:sz w:val="24"/>
              <w:szCs w:val="24"/>
              <w:lang w:val="ru-RU"/>
            </w:rPr>
            <w:t xml:space="preserve">.1. В целях настоящего Договора под </w:t>
          </w:r>
          <w:r w:rsidRPr="009C3957">
            <w:rPr>
              <w:rFonts w:cs="Arial"/>
              <w:sz w:val="24"/>
              <w:szCs w:val="24"/>
              <w:shd w:val="clear" w:color="auto" w:fill="FAFAFA"/>
              <w:lang w:val="ru-RU"/>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9C3957">
            <w:rPr>
              <w:rFonts w:cs="Arial"/>
              <w:sz w:val="24"/>
              <w:szCs w:val="24"/>
              <w:lang w:val="ru-RU"/>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004760C0" w14:textId="365695FE"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.2. В случае разглашения Исполнителем конфиденциальной информации Исполнитель выплачивает Заказчику штраф в размере 100 000 (сто тысяч) рублей.</w:t>
          </w:r>
        </w:p>
        <w:p w14:paraId="4D5763F1" w14:textId="4B8791DF"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.3.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w:t>
          </w:r>
        </w:p>
        <w:p w14:paraId="2CA1E540" w14:textId="6D504247"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.4.</w:t>
          </w:r>
          <w:r>
            <w:rPr>
              <w:rFonts w:ascii="Arial" w:hAnsi="Arial" w:cs="Arial"/>
            </w:rPr>
            <w:t> </w:t>
          </w:r>
          <w:r w:rsidRPr="009C3957">
            <w:rPr>
              <w:rFonts w:ascii="Arial" w:hAnsi="Arial" w:cs="Arial"/>
            </w:rPr>
            <w:t>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59E4A22A" w14:textId="09E30820"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 xml:space="preserve">.5. Сторона настоящего Договора, получившая от другой стороны любые персональные данные в любой форме, обязана не раскрывать их третьим лицам и не </w:t>
          </w:r>
          <w:r w:rsidRPr="009C3957">
            <w:rPr>
              <w:rFonts w:ascii="Arial" w:hAnsi="Arial" w:cs="Arial"/>
            </w:rPr>
            <w:lastRenderedPageBreak/>
            <w:t>распространять персональные данные без получения соответствующего согласия субъектов персональных данных.</w:t>
          </w:r>
        </w:p>
        <w:p w14:paraId="46E282FA" w14:textId="47FE0E48" w:rsidR="0076025E" w:rsidRPr="009C3957" w:rsidRDefault="009C3957" w:rsidP="009C3957">
          <w:pPr>
            <w:spacing w:after="0" w:line="240" w:lineRule="auto"/>
            <w:ind w:left="0" w:firstLine="709"/>
            <w:jc w:val="both"/>
            <w:rPr>
              <w:rFonts w:cs="Arial"/>
              <w:sz w:val="24"/>
              <w:szCs w:val="24"/>
              <w:lang w:val="ru-RU"/>
            </w:rPr>
          </w:pPr>
          <w:r>
            <w:rPr>
              <w:rFonts w:cs="Arial"/>
              <w:sz w:val="24"/>
              <w:szCs w:val="24"/>
              <w:lang w:val="ru-RU"/>
            </w:rPr>
            <w:t>8</w:t>
          </w:r>
          <w:r w:rsidRPr="009C3957">
            <w:rPr>
              <w:rFonts w:cs="Arial"/>
              <w:sz w:val="24"/>
              <w:szCs w:val="24"/>
              <w:lang w:val="ru-RU"/>
            </w:rPr>
            <w:t>.6.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r>
            <w:rPr>
              <w:rFonts w:cs="Arial"/>
              <w:sz w:val="24"/>
              <w:szCs w:val="24"/>
              <w:lang w:val="ru-RU"/>
            </w:rPr>
            <w:t>.</w:t>
          </w:r>
        </w:p>
        <w:p w14:paraId="053054F1" w14:textId="77777777" w:rsidR="00523265" w:rsidRPr="006F0812" w:rsidRDefault="00523265" w:rsidP="00973E44">
          <w:pPr>
            <w:spacing w:after="0" w:line="240" w:lineRule="auto"/>
            <w:ind w:left="0" w:firstLine="709"/>
            <w:jc w:val="both"/>
            <w:rPr>
              <w:rFonts w:cs="Arial"/>
              <w:sz w:val="24"/>
              <w:szCs w:val="24"/>
              <w:lang w:val="ru-RU"/>
            </w:rPr>
          </w:pPr>
        </w:p>
        <w:p w14:paraId="7AC78A22"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3997A0F"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540B27F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3E9EA75A" w14:textId="27ECFF5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401B317BDE604AFF9E6D9EE09C4BD13F"/>
              </w:placeholder>
            </w:sdtPr>
            <w:sdtEndPr>
              <w:rPr>
                <w:highlight w:val="lightGray"/>
              </w:rPr>
            </w:sdtEndPr>
            <w:sdtContent>
              <w:r w:rsidRPr="008C39C5">
                <w:rPr>
                  <w:rFonts w:cs="Arial"/>
                  <w:sz w:val="24"/>
                  <w:szCs w:val="24"/>
                  <w:lang w:val="ru-RU"/>
                </w:rPr>
                <w:t>0,</w:t>
              </w:r>
              <w:r w:rsidR="00AA20BB">
                <w:rPr>
                  <w:rFonts w:cs="Arial"/>
                  <w:sz w:val="24"/>
                  <w:szCs w:val="24"/>
                  <w:lang w:val="ru-RU"/>
                </w:rPr>
                <w:t>1</w:t>
              </w:r>
              <w:r w:rsidRPr="008C39C5">
                <w:rPr>
                  <w:rFonts w:cs="Arial"/>
                  <w:sz w:val="24"/>
                  <w:szCs w:val="24"/>
                  <w:lang w:val="ru-RU"/>
                </w:rPr>
                <w:t>%</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678707FA" w14:textId="20AEB6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3</w:t>
          </w:r>
          <w:r w:rsidRPr="006F0812">
            <w:rPr>
              <w:rFonts w:cs="Arial"/>
              <w:sz w:val="24"/>
              <w:szCs w:val="24"/>
              <w:lang w:val="ru-RU"/>
            </w:rPr>
            <w:t>.</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4249EB52" w14:textId="69B7A90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28D5790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20913CB7" w14:textId="60550C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5</w:t>
          </w:r>
          <w:r w:rsidRPr="006F0812">
            <w:rPr>
              <w:rFonts w:cs="Arial"/>
              <w:sz w:val="24"/>
              <w:szCs w:val="24"/>
              <w:lang w:val="ru-RU"/>
            </w:rPr>
            <w:t xml:space="preserve">. </w:t>
          </w:r>
          <w:r w:rsidRPr="006F0812">
            <w:rPr>
              <w:rFonts w:cs="Arial"/>
              <w:sz w:val="24"/>
              <w:szCs w:val="24"/>
              <w:lang w:val="ru-RU"/>
            </w:rPr>
            <w:tab/>
            <w:t>В случаях нарушения требований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25F9D3E9" w14:textId="77777777" w:rsidR="00523265" w:rsidRPr="006F0812" w:rsidRDefault="00523265" w:rsidP="00973E44">
          <w:pPr>
            <w:spacing w:after="0" w:line="240" w:lineRule="auto"/>
            <w:ind w:left="0" w:firstLine="709"/>
            <w:jc w:val="both"/>
            <w:rPr>
              <w:rFonts w:cs="Arial"/>
              <w:sz w:val="24"/>
              <w:szCs w:val="24"/>
              <w:lang w:val="ru-RU"/>
            </w:rPr>
          </w:pPr>
        </w:p>
        <w:p w14:paraId="00F176CB" w14:textId="77777777" w:rsidR="0076025E"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7FDFF181" w14:textId="77777777" w:rsidR="001372E0" w:rsidRPr="006F0812" w:rsidRDefault="001372E0" w:rsidP="001372E0">
          <w:pPr>
            <w:spacing w:after="0" w:line="240" w:lineRule="auto"/>
            <w:ind w:left="709"/>
            <w:outlineLvl w:val="0"/>
            <w:rPr>
              <w:rFonts w:cs="Arial"/>
              <w:b/>
              <w:sz w:val="24"/>
              <w:szCs w:val="24"/>
              <w:lang w:val="ru-RU"/>
            </w:rPr>
          </w:pPr>
        </w:p>
        <w:p w14:paraId="4A670B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w:t>
          </w:r>
          <w:r w:rsidRPr="006F0812">
            <w:rPr>
              <w:rFonts w:cs="Arial"/>
              <w:b w:val="0"/>
              <w:spacing w:val="-5"/>
              <w:kern w:val="0"/>
              <w:szCs w:val="24"/>
              <w:lang w:val="ru-RU"/>
            </w:rPr>
            <w:lastRenderedPageBreak/>
            <w:t>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6E40AC0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21491A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2A24E9D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3CC23C4B" w14:textId="77777777" w:rsidR="00523265" w:rsidRPr="006F0812" w:rsidRDefault="00523265" w:rsidP="00973E44">
          <w:pPr>
            <w:spacing w:after="0" w:line="240" w:lineRule="auto"/>
            <w:ind w:left="0" w:firstLine="709"/>
            <w:jc w:val="both"/>
            <w:rPr>
              <w:rFonts w:cs="Arial"/>
              <w:sz w:val="24"/>
              <w:szCs w:val="24"/>
              <w:lang w:val="ru-RU"/>
            </w:rPr>
          </w:pPr>
        </w:p>
        <w:p w14:paraId="652AE691"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B788B94" w14:textId="77777777" w:rsidR="001372E0" w:rsidRPr="006F0812" w:rsidRDefault="001372E0" w:rsidP="0076025E">
          <w:pPr>
            <w:spacing w:after="0" w:line="240" w:lineRule="auto"/>
            <w:ind w:left="0" w:firstLine="709"/>
            <w:jc w:val="center"/>
            <w:rPr>
              <w:rFonts w:cs="Arial"/>
              <w:b/>
              <w:sz w:val="24"/>
              <w:szCs w:val="24"/>
              <w:lang w:val="ru-RU"/>
            </w:rPr>
          </w:pPr>
        </w:p>
        <w:p w14:paraId="39DC3B3E" w14:textId="269CE38E"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r>
          <w:r w:rsidR="006A62BD">
            <w:rPr>
              <w:rFonts w:cs="Arial"/>
              <w:sz w:val="24"/>
              <w:szCs w:val="24"/>
              <w:lang w:val="ru-RU"/>
            </w:rPr>
            <w:t>Настоящий договор вступает в силу</w:t>
          </w:r>
          <w:r w:rsidR="006A62BD">
            <w:rPr>
              <w:rFonts w:cs="Arial"/>
              <w:sz w:val="24"/>
              <w:szCs w:val="24"/>
            </w:rPr>
            <w:t> </w:t>
          </w:r>
          <w:r w:rsidR="006A62BD">
            <w:rPr>
              <w:rFonts w:cs="Arial"/>
              <w:sz w:val="24"/>
              <w:szCs w:val="24"/>
              <w:lang w:val="ru-RU"/>
            </w:rPr>
            <w:t>с момента его заключения и действует до</w:t>
          </w:r>
          <w:r w:rsidR="006A62BD">
            <w:rPr>
              <w:rFonts w:cs="Arial"/>
              <w:sz w:val="24"/>
              <w:szCs w:val="24"/>
            </w:rPr>
            <w:t> </w:t>
          </w:r>
          <w:r w:rsidR="006A62BD">
            <w:rPr>
              <w:rFonts w:cs="Arial"/>
              <w:sz w:val="24"/>
              <w:szCs w:val="24"/>
              <w:lang w:val="ru-RU"/>
            </w:rPr>
            <w:t>30.04.2025 года.</w:t>
          </w:r>
        </w:p>
        <w:p w14:paraId="50D988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44679A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559C6B1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6CC5383B" w14:textId="0D78B72D"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w:t>
          </w:r>
          <w:r w:rsidR="00AA20BB">
            <w:rPr>
              <w:rFonts w:cs="Arial"/>
              <w:b w:val="0"/>
              <w:spacing w:val="-5"/>
              <w:kern w:val="0"/>
              <w:szCs w:val="24"/>
              <w:lang w:val="ru-RU"/>
            </w:rPr>
            <w:t xml:space="preserve"> </w:t>
          </w:r>
          <w:r w:rsidRPr="006F0812">
            <w:rPr>
              <w:rFonts w:cs="Arial"/>
              <w:b w:val="0"/>
              <w:spacing w:val="-5"/>
              <w:kern w:val="0"/>
              <w:szCs w:val="24"/>
              <w:lang w:val="ru-RU"/>
            </w:rPr>
            <w:t>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650B1855"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6DEFF74" w14:textId="77777777" w:rsidR="00523265" w:rsidRPr="006F0812" w:rsidRDefault="00523265" w:rsidP="00973E44">
          <w:pPr>
            <w:spacing w:after="0" w:line="240" w:lineRule="auto"/>
            <w:ind w:left="0" w:firstLine="709"/>
            <w:jc w:val="both"/>
            <w:rPr>
              <w:rFonts w:cs="Arial"/>
              <w:sz w:val="24"/>
              <w:szCs w:val="24"/>
              <w:lang w:val="ru-RU"/>
            </w:rPr>
          </w:pPr>
        </w:p>
        <w:p w14:paraId="75B15A1B"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40EC4FB"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2FDAA6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724012D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12.2. </w:t>
          </w:r>
          <w:r w:rsidRPr="006F0812">
            <w:rPr>
              <w:rFonts w:cs="Arial"/>
              <w:sz w:val="24"/>
              <w:szCs w:val="24"/>
              <w:lang w:val="ru-RU"/>
            </w:rPr>
            <w:tab/>
            <w:t>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Омской области в порядке, установленном законодательством Российской Федерации.</w:t>
          </w:r>
        </w:p>
        <w:p w14:paraId="1F20E3C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1C6B534A" w14:textId="77777777" w:rsidR="00523265" w:rsidRPr="006F0812" w:rsidRDefault="00523265" w:rsidP="00973E44">
          <w:pPr>
            <w:spacing w:after="0" w:line="240" w:lineRule="auto"/>
            <w:ind w:left="0" w:firstLine="709"/>
            <w:jc w:val="both"/>
            <w:rPr>
              <w:rFonts w:cs="Arial"/>
              <w:sz w:val="24"/>
              <w:szCs w:val="24"/>
              <w:lang w:val="ru-RU"/>
            </w:rPr>
          </w:pPr>
        </w:p>
        <w:p w14:paraId="4BCE4EEF" w14:textId="77777777" w:rsidR="0076025E"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4234E949" w14:textId="77777777" w:rsidR="001372E0" w:rsidRPr="006F0812" w:rsidRDefault="001372E0" w:rsidP="00973E44">
          <w:pPr>
            <w:spacing w:after="0" w:line="240" w:lineRule="auto"/>
            <w:ind w:left="0" w:firstLine="709"/>
            <w:jc w:val="center"/>
            <w:rPr>
              <w:rFonts w:cs="Arial"/>
              <w:b/>
              <w:sz w:val="24"/>
              <w:szCs w:val="24"/>
              <w:lang w:val="ru-RU"/>
            </w:rPr>
          </w:pPr>
        </w:p>
        <w:p w14:paraId="44B70F4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3DD1D23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57A3D0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2D84267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1C44C7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2B5612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235C96F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3218695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D8EA9EA"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151958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0860BAD7"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lastRenderedPageBreak/>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1EC7AAA"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AF1648ACCE7C41AD8DC1EE96D7EB14D3"/>
            </w:placeholder>
          </w:sdtPr>
          <w:sdtEndPr>
            <w:rPr>
              <w:rFonts w:eastAsia="Times New Roman"/>
              <w:spacing w:val="-5"/>
              <w:highlight w:val="lightGray"/>
              <w:lang w:val="en-US"/>
            </w:rPr>
          </w:sdtEndPr>
          <w:sdtContent>
            <w:p w14:paraId="53D13162" w14:textId="4E7BD443" w:rsidR="00AA20BB" w:rsidRDefault="00AA20BB" w:rsidP="0076025E">
              <w:pPr>
                <w:spacing w:after="0" w:line="240" w:lineRule="auto"/>
                <w:ind w:left="0" w:firstLine="709"/>
                <w:jc w:val="both"/>
                <w:rPr>
                  <w:rFonts w:eastAsia="Calibri" w:cs="Arial"/>
                  <w:spacing w:val="0"/>
                  <w:sz w:val="24"/>
                  <w:szCs w:val="24"/>
                  <w:lang w:val="ru-RU"/>
                </w:rPr>
              </w:pPr>
            </w:p>
            <w:p w14:paraId="682A73D8" w14:textId="42231A95" w:rsidR="0076025E" w:rsidRPr="006F0812" w:rsidRDefault="001372E0" w:rsidP="0076025E">
              <w:pPr>
                <w:spacing w:after="0" w:line="240" w:lineRule="auto"/>
                <w:ind w:left="0" w:firstLine="709"/>
                <w:jc w:val="both"/>
                <w:rPr>
                  <w:rFonts w:cs="Arial"/>
                  <w:sz w:val="24"/>
                  <w:szCs w:val="24"/>
                  <w:lang w:val="ru-RU"/>
                </w:rPr>
              </w:pPr>
              <w:r>
                <w:rPr>
                  <w:rFonts w:cs="Arial"/>
                  <w:sz w:val="24"/>
                  <w:szCs w:val="24"/>
                  <w:lang w:val="ru-RU"/>
                </w:rPr>
                <w:t>1</w:t>
              </w:r>
              <w:r w:rsidR="0076025E" w:rsidRPr="006F0812">
                <w:rPr>
                  <w:rFonts w:cs="Arial"/>
                  <w:sz w:val="24"/>
                  <w:szCs w:val="24"/>
                  <w:lang w:val="ru-RU"/>
                </w:rPr>
                <w:t xml:space="preserve">) </w:t>
              </w:r>
              <w:r w:rsidR="0076025E" w:rsidRPr="006F0812">
                <w:rPr>
                  <w:rFonts w:cs="Arial"/>
                  <w:sz w:val="24"/>
                  <w:szCs w:val="24"/>
                  <w:lang w:val="ru-RU"/>
                </w:rPr>
                <w:tab/>
                <w:t xml:space="preserve">Приложение № </w:t>
              </w:r>
              <w:r>
                <w:rPr>
                  <w:rFonts w:cs="Arial"/>
                  <w:sz w:val="24"/>
                  <w:szCs w:val="24"/>
                  <w:lang w:val="ru-RU"/>
                </w:rPr>
                <w:t>1</w:t>
              </w:r>
              <w:r w:rsidR="0076025E" w:rsidRPr="006F0812">
                <w:rPr>
                  <w:rFonts w:cs="Arial"/>
                  <w:sz w:val="24"/>
                  <w:szCs w:val="24"/>
                  <w:lang w:val="ru-RU"/>
                </w:rPr>
                <w:t xml:space="preserve"> – Форма Акта сдачи-приемки выполненных Работ;</w:t>
              </w:r>
            </w:p>
            <w:p w14:paraId="1F16F69C" w14:textId="6ED1AEF2" w:rsidR="008C39C5" w:rsidRDefault="001372E0" w:rsidP="0076025E">
              <w:pPr>
                <w:spacing w:after="0" w:line="240" w:lineRule="auto"/>
                <w:ind w:left="0" w:firstLine="709"/>
                <w:jc w:val="both"/>
                <w:rPr>
                  <w:rFonts w:cs="Arial"/>
                  <w:sz w:val="24"/>
                  <w:szCs w:val="24"/>
                  <w:lang w:val="ru-RU"/>
                </w:rPr>
              </w:pPr>
              <w:r>
                <w:rPr>
                  <w:rFonts w:cs="Arial"/>
                  <w:sz w:val="24"/>
                  <w:szCs w:val="24"/>
                  <w:lang w:val="ru-RU"/>
                </w:rPr>
                <w:t>2</w:t>
              </w:r>
              <w:r w:rsidR="0076025E" w:rsidRPr="006F0812">
                <w:rPr>
                  <w:rFonts w:cs="Arial"/>
                  <w:sz w:val="24"/>
                  <w:szCs w:val="24"/>
                  <w:lang w:val="ru-RU"/>
                </w:rPr>
                <w:t xml:space="preserve">) </w:t>
              </w:r>
              <w:r w:rsidR="0076025E" w:rsidRPr="006F0812">
                <w:rPr>
                  <w:rFonts w:cs="Arial"/>
                  <w:sz w:val="24"/>
                  <w:szCs w:val="24"/>
                  <w:lang w:val="ru-RU"/>
                </w:rPr>
                <w:tab/>
                <w:t>Приложение № </w:t>
              </w:r>
              <w:r>
                <w:rPr>
                  <w:rFonts w:cs="Arial"/>
                  <w:sz w:val="24"/>
                  <w:szCs w:val="24"/>
                  <w:lang w:val="ru-RU"/>
                </w:rPr>
                <w:t>2</w:t>
              </w:r>
              <w:r w:rsidR="0076025E" w:rsidRPr="006F0812">
                <w:rPr>
                  <w:rFonts w:cs="Arial"/>
                  <w:sz w:val="24"/>
                  <w:szCs w:val="24"/>
                  <w:lang w:val="ru-RU"/>
                </w:rPr>
                <w:t> – Обязательство по соблюдению применимого законодательства в сфере противодействия мошенничества и коррупции.</w:t>
              </w:r>
            </w:p>
            <w:p w14:paraId="4EFF713F" w14:textId="26ED5275" w:rsidR="0076025E" w:rsidRPr="006F0812" w:rsidRDefault="00000000" w:rsidP="0076025E">
              <w:pPr>
                <w:spacing w:after="0" w:line="240" w:lineRule="auto"/>
                <w:ind w:left="0" w:firstLine="709"/>
                <w:jc w:val="both"/>
                <w:rPr>
                  <w:rFonts w:cs="Arial"/>
                  <w:sz w:val="24"/>
                  <w:szCs w:val="24"/>
                  <w:lang w:val="ru-RU"/>
                </w:rPr>
              </w:pPr>
            </w:p>
          </w:sdtContent>
        </w:sdt>
        <w:p w14:paraId="38A86F07" w14:textId="77777777" w:rsidR="0076025E"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p w14:paraId="5E5EE1AD" w14:textId="77777777" w:rsidR="001372E0" w:rsidRPr="006F0812" w:rsidRDefault="001372E0" w:rsidP="0076025E">
          <w:pPr>
            <w:spacing w:after="0" w:line="240" w:lineRule="auto"/>
            <w:ind w:left="0"/>
            <w:jc w:val="center"/>
            <w:rPr>
              <w:rFonts w:cs="Arial"/>
              <w:b/>
              <w:sz w:val="24"/>
              <w:szCs w:val="24"/>
              <w:lang w:val="ru-RU"/>
            </w:rPr>
          </w:pP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E405E364294FAEA58C8CC3F56BE74E"/>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2F42A4" w14:paraId="06A473AA" w14:textId="77777777" w:rsidTr="005A0FE5">
                    <w:tc>
                      <w:tcPr>
                        <w:tcW w:w="4732" w:type="dxa"/>
                        <w:shd w:val="clear" w:color="auto" w:fill="auto"/>
                      </w:tcPr>
                      <w:p w14:paraId="30B84406"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281663E9"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7E03B14A"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6EB5674E"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40490C4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4D67E94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266C8C6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9C64BF">
                          <w:rPr>
                            <w:rFonts w:cs="Arial"/>
                            <w:sz w:val="22"/>
                            <w:szCs w:val="22"/>
                            <w:lang w:val="ru-RU"/>
                          </w:rPr>
                          <w:t>6</w:t>
                        </w:r>
                        <w:r w:rsidRPr="00225320">
                          <w:rPr>
                            <w:rFonts w:cs="Arial"/>
                            <w:sz w:val="22"/>
                            <w:szCs w:val="22"/>
                            <w:lang w:val="ru-RU"/>
                          </w:rPr>
                          <w:t>9</w:t>
                        </w:r>
                      </w:p>
                      <w:p w14:paraId="2D5315D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6779014A"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2833523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Р/сч: 40702810300000061795</w:t>
                        </w:r>
                      </w:p>
                      <w:p w14:paraId="53E5FC1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905F99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3544146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К/сч: 30101810200000000823</w:t>
                        </w:r>
                      </w:p>
                      <w:p w14:paraId="0FCEABE0" w14:textId="77777777" w:rsidR="0076025E" w:rsidRPr="008E1684" w:rsidRDefault="00225320" w:rsidP="00225320">
                        <w:pPr>
                          <w:suppressAutoHyphens w:val="0"/>
                          <w:spacing w:after="0" w:line="240" w:lineRule="auto"/>
                          <w:ind w:left="0"/>
                          <w:rPr>
                            <w:rFonts w:cs="Arial"/>
                            <w:bCs/>
                            <w:spacing w:val="0"/>
                            <w:sz w:val="24"/>
                            <w:szCs w:val="24"/>
                            <w:lang w:val="ru-RU" w:eastAsia="ru-RU"/>
                          </w:rPr>
                        </w:pPr>
                        <w:r w:rsidRPr="00225320">
                          <w:rPr>
                            <w:rFonts w:cs="Arial"/>
                            <w:sz w:val="22"/>
                            <w:szCs w:val="22"/>
                            <w:lang w:val="ru-RU"/>
                          </w:rPr>
                          <w:t>e-mail: doc@hc-avangard.com</w:t>
                        </w:r>
                      </w:p>
                    </w:tc>
                  </w:tr>
                  <w:tr w:rsidR="0076025E" w:rsidRPr="00E74C59" w14:paraId="2D612C82" w14:textId="77777777" w:rsidTr="005A0FE5">
                    <w:tc>
                      <w:tcPr>
                        <w:tcW w:w="4732" w:type="dxa"/>
                        <w:shd w:val="clear" w:color="auto" w:fill="auto"/>
                      </w:tcPr>
                      <w:p w14:paraId="6DF5F894"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AF1648ACCE7C41AD8DC1EE96D7EB14D3"/>
                          </w:placeholder>
                          <w:text/>
                        </w:sdtPr>
                        <w:sdtContent>
                          <w:p w14:paraId="104E2BF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21F999A5" w14:textId="77777777" w:rsidR="0076025E" w:rsidRDefault="0076025E" w:rsidP="0030353A">
                        <w:pPr>
                          <w:spacing w:after="0" w:line="240" w:lineRule="auto"/>
                          <w:ind w:left="0"/>
                          <w:rPr>
                            <w:rFonts w:cs="Arial"/>
                            <w:spacing w:val="-4"/>
                            <w:sz w:val="24"/>
                            <w:szCs w:val="24"/>
                            <w:lang w:val="ru-RU"/>
                          </w:rPr>
                        </w:pPr>
                      </w:p>
                      <w:p w14:paraId="7F880C87"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155A3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5E493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552B0AEF"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A0D021163A18426D92A1AE00EA968544"/>
                          </w:placeholder>
                          <w:text/>
                        </w:sdtPr>
                        <w:sdtContent>
                          <w:p w14:paraId="6F4F51C1"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51005EA3" w14:textId="77777777" w:rsidR="0076025E" w:rsidRDefault="0076025E" w:rsidP="0030353A">
                        <w:pPr>
                          <w:spacing w:after="0" w:line="240" w:lineRule="auto"/>
                          <w:ind w:left="0"/>
                          <w:rPr>
                            <w:rFonts w:cs="Arial"/>
                            <w:spacing w:val="-4"/>
                            <w:sz w:val="24"/>
                            <w:szCs w:val="24"/>
                            <w:lang w:val="ru-RU"/>
                          </w:rPr>
                        </w:pPr>
                      </w:p>
                      <w:p w14:paraId="163B61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7F07987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170545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03F53DF6" w14:textId="186A7E9E"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 xml:space="preserve">Приложение № </w:t>
          </w:r>
          <w:sdt>
            <w:sdtPr>
              <w:rPr>
                <w:rFonts w:cs="Arial"/>
                <w:spacing w:val="-4"/>
                <w:sz w:val="24"/>
                <w:szCs w:val="24"/>
                <w:lang w:val="ru-RU"/>
              </w:rPr>
              <w:id w:val="-1861266432"/>
              <w:placeholder>
                <w:docPart w:val="DefaultPlaceholder_-1854013440"/>
              </w:placeholder>
            </w:sdtPr>
            <w:sdtContent>
              <w:r w:rsidR="001372E0">
                <w:rPr>
                  <w:rFonts w:cs="Arial"/>
                  <w:spacing w:val="-4"/>
                  <w:sz w:val="24"/>
                  <w:szCs w:val="24"/>
                  <w:lang w:val="ru-RU"/>
                </w:rPr>
                <w:t>1</w:t>
              </w:r>
            </w:sdtContent>
          </w:sdt>
        </w:p>
        <w:p w14:paraId="7256CBD3"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AF1648ACCE7C41AD8DC1EE96D7EB14D3"/>
              </w:placeholder>
              <w:text/>
            </w:sdtPr>
            <w:sdtContent>
              <w:r w:rsidRPr="006F0812">
                <w:rPr>
                  <w:rFonts w:cs="Arial"/>
                  <w:color w:val="000000"/>
                  <w:spacing w:val="-4"/>
                  <w:sz w:val="24"/>
                  <w:szCs w:val="24"/>
                  <w:highlight w:val="lightGray"/>
                  <w:lang w:val="ru-RU"/>
                </w:rPr>
                <w:t>______________</w:t>
              </w:r>
            </w:sdtContent>
          </w:sdt>
        </w:p>
        <w:p w14:paraId="06D6461B"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AF1648ACCE7C41AD8DC1EE96D7EB14D3"/>
              </w:placeholder>
              <w:text/>
            </w:sdtPr>
            <w:sdtContent>
              <w:r w:rsidRPr="006F0812">
                <w:rPr>
                  <w:rFonts w:cs="Arial"/>
                  <w:sz w:val="24"/>
                  <w:szCs w:val="24"/>
                  <w:highlight w:val="lightGray"/>
                  <w:lang w:val="ru-RU"/>
                </w:rPr>
                <w:t>«___» ____________ 20___ г.</w:t>
              </w:r>
            </w:sdtContent>
          </w:sdt>
        </w:p>
        <w:p w14:paraId="654C3560" w14:textId="77777777" w:rsidR="0076025E" w:rsidRPr="006F0812" w:rsidRDefault="0076025E" w:rsidP="0076025E">
          <w:pPr>
            <w:spacing w:after="0" w:line="240" w:lineRule="auto"/>
            <w:ind w:left="0"/>
            <w:rPr>
              <w:rFonts w:cs="Arial"/>
              <w:spacing w:val="-4"/>
              <w:sz w:val="24"/>
              <w:szCs w:val="24"/>
              <w:lang w:val="ru-RU"/>
            </w:rPr>
          </w:pPr>
        </w:p>
        <w:p w14:paraId="37A88D3A" w14:textId="77777777" w:rsidR="0076025E" w:rsidRPr="006F0812" w:rsidRDefault="0076025E" w:rsidP="0076025E">
          <w:pPr>
            <w:spacing w:after="0" w:line="240" w:lineRule="auto"/>
            <w:ind w:left="0"/>
            <w:jc w:val="center"/>
            <w:rPr>
              <w:rFonts w:cs="Arial"/>
              <w:b/>
              <w:i/>
              <w:spacing w:val="-4"/>
              <w:sz w:val="24"/>
              <w:szCs w:val="24"/>
              <w:lang w:val="ru-RU"/>
            </w:rPr>
          </w:pPr>
          <w:bookmarkStart w:id="4" w:name="_Hlk101254973"/>
          <w:r w:rsidRPr="006F0812">
            <w:rPr>
              <w:rFonts w:cs="Arial"/>
              <w:b/>
              <w:i/>
              <w:spacing w:val="-4"/>
              <w:sz w:val="24"/>
              <w:szCs w:val="24"/>
              <w:lang w:val="ru-RU"/>
            </w:rPr>
            <w:t>ФОРМА</w:t>
          </w:r>
        </w:p>
        <w:p w14:paraId="583EAC61"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AF1648ACCE7C41AD8DC1EE96D7EB14D3"/>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040D66" w14:paraId="71E5B78E" w14:textId="77777777" w:rsidTr="0030353A">
                <w:trPr>
                  <w:gridAfter w:val="10"/>
                  <w:wAfter w:w="3435" w:type="dxa"/>
                  <w:trHeight w:val="1759"/>
                </w:trPr>
                <w:tc>
                  <w:tcPr>
                    <w:tcW w:w="10065" w:type="dxa"/>
                    <w:gridSpan w:val="23"/>
                    <w:shd w:val="clear" w:color="auto" w:fill="auto"/>
                    <w:vAlign w:val="center"/>
                    <w:hideMark/>
                  </w:tcPr>
                  <w:p w14:paraId="7767FBE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AF1648ACCE7C41AD8DC1EE96D7EB14D3"/>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6B388225"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AF1648ACCE7C41AD8DC1EE96D7EB14D3"/>
                        </w:placeholder>
                        <w:text/>
                      </w:sdtPr>
                      <w:sdtContent>
                        <w:r w:rsidRPr="006F0812">
                          <w:rPr>
                            <w:rFonts w:cs="Arial"/>
                            <w:b/>
                            <w:bCs/>
                            <w:spacing w:val="0"/>
                            <w:sz w:val="24"/>
                            <w:szCs w:val="24"/>
                            <w:highlight w:val="lightGray"/>
                            <w:lang w:val="ru-RU" w:eastAsia="ru-RU"/>
                          </w:rPr>
                          <w:t>&lt;№ _________ от «_____» _________ 20__&gt;__ г</w:t>
                        </w:r>
                      </w:sdtContent>
                    </w:sdt>
                    <w:r w:rsidRPr="006F0812">
                      <w:rPr>
                        <w:rFonts w:cs="Arial"/>
                        <w:b/>
                        <w:bCs/>
                        <w:spacing w:val="0"/>
                        <w:sz w:val="24"/>
                        <w:szCs w:val="24"/>
                        <w:lang w:val="ru-RU" w:eastAsia="ru-RU"/>
                      </w:rPr>
                      <w:t>.</w:t>
                    </w:r>
                  </w:p>
                </w:tc>
              </w:tr>
              <w:tr w:rsidR="0076025E" w:rsidRPr="00040D66" w14:paraId="24925E70"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AF1648ACCE7C41AD8DC1EE96D7EB14D3"/>
                      </w:placeholder>
                      <w:text/>
                    </w:sdtPr>
                    <w:sdtContent>
                      <w:p w14:paraId="14BFB501"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г. _________________                                                           «___» __________20___ г.</w:t>
                        </w:r>
                      </w:p>
                    </w:sdtContent>
                  </w:sdt>
                  <w:p w14:paraId="198FA8EE" w14:textId="77777777" w:rsidR="0076025E" w:rsidRPr="006F0812" w:rsidRDefault="0076025E" w:rsidP="0030353A">
                    <w:pPr>
                      <w:suppressAutoHyphens w:val="0"/>
                      <w:spacing w:after="0" w:line="240" w:lineRule="auto"/>
                      <w:ind w:left="0"/>
                      <w:jc w:val="both"/>
                      <w:rPr>
                        <w:rFonts w:cs="Arial"/>
                        <w:b/>
                        <w:bCs/>
                        <w:sz w:val="24"/>
                        <w:szCs w:val="24"/>
                        <w:lang w:val="ru-RU"/>
                      </w:rPr>
                    </w:pPr>
                  </w:p>
                  <w:p w14:paraId="37506377"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AF1648ACCE7C41AD8DC1EE96D7EB14D3"/>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AF1648ACCE7C41AD8DC1EE96D7EB14D3"/>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AF1648ACCE7C41AD8DC1EE96D7EB14D3"/>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22049E2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AF1648ACCE7C41AD8DC1EE96D7EB14D3"/>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AF1648ACCE7C41AD8DC1EE96D7EB14D3"/>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6331FE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25C6299"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AF1648ACCE7C41AD8DC1EE96D7EB14D3"/>
                        </w:placeholder>
                        <w:text/>
                      </w:sdtPr>
                      <w:sdtContent>
                        <w:r w:rsidRPr="006F0812">
                          <w:rPr>
                            <w:rFonts w:cs="Arial"/>
                            <w:spacing w:val="0"/>
                            <w:sz w:val="24"/>
                            <w:szCs w:val="24"/>
                            <w:highlight w:val="lightGray"/>
                            <w:lang w:val="ru-RU" w:eastAsia="ru-RU"/>
                          </w:rPr>
                          <w:t>&lt;___________ от «____» __________ 20__ г.&gt;</w:t>
                        </w:r>
                      </w:sdtContent>
                    </w:sdt>
                  </w:p>
                  <w:p w14:paraId="7D3F5474"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AF1648ACCE7C41AD8DC1EE96D7EB14D3"/>
                      </w:placeholder>
                      <w:text/>
                    </w:sdtPr>
                    <w:sdtContent>
                      <w:p w14:paraId="0197F44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AF1648ACCE7C41AD8DC1EE96D7EB14D3"/>
                      </w:placeholder>
                      <w:text/>
                    </w:sdtPr>
                    <w:sdtContent>
                      <w:p w14:paraId="3D8337A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AF1648ACCE7C41AD8DC1EE96D7EB14D3"/>
                      </w:placeholder>
                      <w:text/>
                    </w:sdtPr>
                    <w:sdtContent>
                      <w:p w14:paraId="6DFB2F80"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AF1648ACCE7C41AD8DC1EE96D7EB14D3"/>
                      </w:placeholder>
                      <w:text/>
                    </w:sdtPr>
                    <w:sdtContent>
                      <w:p w14:paraId="585A36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AF1648ACCE7C41AD8DC1EE96D7EB14D3"/>
                      </w:placeholder>
                      <w:text/>
                    </w:sdtPr>
                    <w:sdtContent>
                      <w:p w14:paraId="17E55B9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AF1648ACCE7C41AD8DC1EE96D7EB14D3"/>
                      </w:placeholder>
                      <w:text/>
                    </w:sdtPr>
                    <w:sdtContent>
                      <w:p w14:paraId="54F791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89DD58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A1455E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E405E364294FAEA58C8CC3F56BE74E"/>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1B4C5B81"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93181C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049ADC7"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B5F1DC8"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AF1648ACCE7C41AD8DC1EE96D7EB14D3"/>
                                    </w:placeholder>
                                    <w:text/>
                                  </w:sdtPr>
                                  <w:sdtContent>
                                    <w:p w14:paraId="6B066B27"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 xml:space="preserve">с «____»    ____ 20__ г. по с «____»    ____ 20__ г.   </w:t>
                                      </w:r>
                                    </w:p>
                                  </w:sdtContent>
                                </w:sdt>
                              </w:tc>
                            </w:tr>
                            <w:tr w:rsidR="0076025E" w:rsidRPr="00040D66" w14:paraId="142AF45C"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59C99D0"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73C597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7E4E384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19D14745"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CA7EF5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194DAA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6696206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2865C5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6345F91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0E72A28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ED107F4"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040D66" w14:paraId="7A6FE516" w14:textId="77777777" w:rsidTr="0030353A">
                              <w:trPr>
                                <w:trHeight w:val="300"/>
                              </w:trPr>
                              <w:sdt>
                                <w:sdtPr>
                                  <w:rPr>
                                    <w:rFonts w:cs="Arial"/>
                                    <w:color w:val="000000"/>
                                    <w:spacing w:val="0"/>
                                    <w:sz w:val="22"/>
                                    <w:szCs w:val="22"/>
                                    <w:highlight w:val="lightGray"/>
                                    <w:lang w:val="ru-RU" w:eastAsia="ru-RU"/>
                                  </w:rPr>
                                  <w:id w:val="1324096055"/>
                                  <w:placeholder>
                                    <w:docPart w:val="AF1648ACCE7C41AD8DC1EE96D7EB14D3"/>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4EED23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F849973"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31B46BF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719E96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06802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06F18D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11873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32242F0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12DEB6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9AC948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7CCBBFA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040D66" w14:paraId="4804B847"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0CFFAFB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26C5C722"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81E49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3CF64E7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02D60C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77E6B6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9041C2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5DB9DD3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E684B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2352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0D34344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6B4B7716"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0C752032"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0460E487"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142BB1AA"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063DE830"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492466E6"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148C7294"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6B145641"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0B1EF60"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1001348F"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194A11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98DC373"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5E8FE0DA"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55390A18"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08451AD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AF1648ACCE7C41AD8DC1EE96D7EB14D3"/>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AF1648ACCE7C41AD8DC1EE96D7EB14D3"/>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AF1648ACCE7C41AD8DC1EE96D7EB14D3"/>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AF1648ACCE7C41AD8DC1EE96D7EB14D3"/>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AF1648ACCE7C41AD8DC1EE96D7EB14D3"/>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5E23F8C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50B02F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AF1648ACCE7C41AD8DC1EE96D7EB14D3"/>
                      </w:placeholder>
                      <w:text/>
                    </w:sdtPr>
                    <w:sdtContent>
                      <w:p w14:paraId="327DAB6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&lt;-_{Релиз {Информационной системы} от &lt;дата&gt;;</w:t>
                        </w:r>
                      </w:p>
                    </w:sdtContent>
                  </w:sdt>
                  <w:sdt>
                    <w:sdtPr>
                      <w:rPr>
                        <w:rFonts w:cs="Arial"/>
                        <w:spacing w:val="0"/>
                        <w:sz w:val="24"/>
                        <w:szCs w:val="24"/>
                        <w:highlight w:val="lightGray"/>
                        <w:lang w:val="ru-RU" w:eastAsia="ru-RU"/>
                      </w:rPr>
                      <w:id w:val="-1478449664"/>
                      <w:placeholder>
                        <w:docPart w:val="AF1648ACCE7C41AD8DC1EE96D7EB14D3"/>
                      </w:placeholder>
                      <w:text/>
                    </w:sdtPr>
                    <w:sdtContent>
                      <w:p w14:paraId="1A264B7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AF1648ACCE7C41AD8DC1EE96D7EB14D3"/>
                      </w:placeholder>
                      <w:text/>
                    </w:sdtPr>
                    <w:sdtContent>
                      <w:p w14:paraId="4A28F58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2060473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2897BBAE"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AF1648ACCE7C41AD8DC1EE96D7EB14D3"/>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6007C16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040D66" w14:paraId="373D66A9" w14:textId="77777777" w:rsidTr="0030353A">
                <w:trPr>
                  <w:trHeight w:val="120"/>
                </w:trPr>
                <w:tc>
                  <w:tcPr>
                    <w:tcW w:w="467" w:type="dxa"/>
                    <w:shd w:val="clear" w:color="auto" w:fill="auto"/>
                    <w:noWrap/>
                    <w:vAlign w:val="bottom"/>
                    <w:hideMark/>
                  </w:tcPr>
                  <w:p w14:paraId="1E3DAB0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3ED627A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8BCB0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9DD2E5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47DE8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30C4D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6FC90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24325C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50D1CF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31DB34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573B2C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29EBCD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EC02DB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A6D7F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4B7FCC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5168C37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1FAB8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90471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A84EC5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86B8F5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166A5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59F6F8E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2B70D3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38383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767E4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7C7026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8B36E1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92AE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42F497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7521F80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335EFC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13343D2B" w14:textId="77777777" w:rsidTr="0030353A">
                <w:tblPrEx>
                  <w:tblLook w:val="0000" w:firstRow="0" w:lastRow="0" w:firstColumn="0" w:lastColumn="0" w:noHBand="0" w:noVBand="0"/>
                </w:tblPrEx>
                <w:trPr>
                  <w:gridAfter w:val="10"/>
                  <w:wAfter w:w="3435" w:type="dxa"/>
                </w:trPr>
                <w:tc>
                  <w:tcPr>
                    <w:tcW w:w="5103" w:type="dxa"/>
                    <w:gridSpan w:val="11"/>
                  </w:tcPr>
                  <w:p w14:paraId="49983D6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70789AB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DD459D0"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368659CE"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B2FF420"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59B5439E"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19EFF5FE"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25BCD2D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7F1331C"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5B428B11"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2DDF97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8B858D2"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561B5C08"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72A68EB2"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E74C59" w14:paraId="701885A2" w14:textId="77777777" w:rsidTr="0030353A">
            <w:tc>
              <w:tcPr>
                <w:tcW w:w="5040" w:type="dxa"/>
              </w:tcPr>
              <w:p w14:paraId="7ABD432A"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AF1648ACCE7C41AD8DC1EE96D7EB14D3"/>
                  </w:placeholder>
                  <w:text/>
                </w:sdtPr>
                <w:sdtContent>
                  <w:p w14:paraId="49C68FE1"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AF1648ACCE7C41AD8DC1EE96D7EB14D3"/>
                  </w:placeholder>
                  <w:text/>
                </w:sdtPr>
                <w:sdtContent>
                  <w:p w14:paraId="618A7AA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891848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1954F83"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781817B9"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F530AD1"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AF1648ACCE7C41AD8DC1EE96D7EB14D3"/>
                  </w:placeholder>
                  <w:text/>
                </w:sdtPr>
                <w:sdtContent>
                  <w:p w14:paraId="3FD2E272"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AF1648ACCE7C41AD8DC1EE96D7EB14D3"/>
                  </w:placeholder>
                  <w:text/>
                </w:sdtPr>
                <w:sdtContent>
                  <w:p w14:paraId="184606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5167F99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CDED86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C20598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4"/>
        </w:tbl>
        <w:p w14:paraId="0D1BFD09" w14:textId="62D49414" w:rsidR="008B3E0E" w:rsidRDefault="0076025E" w:rsidP="00AA20BB">
          <w:pPr>
            <w:suppressAutoHyphens w:val="0"/>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p>
        <w:p w14:paraId="05C6EB7C"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401B317BDE604AFF9E6D9EE09C4BD13F"/>
            </w:placeholder>
          </w:sdtPr>
          <w:sdtContent>
            <w:p w14:paraId="3B44A3C7" w14:textId="77777777" w:rsidR="008B3E0E" w:rsidRDefault="008B3E0E" w:rsidP="0076025E">
              <w:pPr>
                <w:spacing w:after="0" w:line="240" w:lineRule="auto"/>
                <w:ind w:left="0"/>
                <w:jc w:val="right"/>
                <w:rPr>
                  <w:rFonts w:cs="Arial"/>
                  <w:spacing w:val="-4"/>
                  <w:sz w:val="24"/>
                  <w:szCs w:val="24"/>
                  <w:lang w:val="ru-RU"/>
                </w:rPr>
              </w:pPr>
            </w:p>
            <w:p w14:paraId="534BD7D1" w14:textId="576128E8"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 xml:space="preserve">Приложение № </w:t>
              </w:r>
              <w:r w:rsidR="001372E0">
                <w:rPr>
                  <w:rFonts w:cs="Arial"/>
                  <w:spacing w:val="-4"/>
                  <w:sz w:val="24"/>
                  <w:szCs w:val="24"/>
                  <w:lang w:val="ru-RU"/>
                </w:rPr>
                <w:t>2</w:t>
              </w:r>
            </w:p>
          </w:sdtContent>
        </w:sdt>
        <w:p w14:paraId="1FA3548E"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AF1648ACCE7C41AD8DC1EE96D7EB14D3"/>
              </w:placeholder>
              <w:text/>
            </w:sdtPr>
            <w:sdtContent>
              <w:r w:rsidRPr="006F0812">
                <w:rPr>
                  <w:rFonts w:cs="Arial"/>
                  <w:color w:val="000000"/>
                  <w:spacing w:val="-4"/>
                  <w:sz w:val="24"/>
                  <w:szCs w:val="24"/>
                  <w:highlight w:val="lightGray"/>
                  <w:lang w:val="ru-RU"/>
                </w:rPr>
                <w:t>_______</w:t>
              </w:r>
            </w:sdtContent>
          </w:sdt>
        </w:p>
        <w:p w14:paraId="57EF8714"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AF1648ACCE7C41AD8DC1EE96D7EB14D3"/>
              </w:placeholder>
              <w:text/>
            </w:sdtPr>
            <w:sdtContent>
              <w:r w:rsidRPr="006F0812">
                <w:rPr>
                  <w:rFonts w:cs="Arial"/>
                  <w:sz w:val="24"/>
                  <w:szCs w:val="24"/>
                  <w:highlight w:val="lightGray"/>
                  <w:lang w:val="ru-RU"/>
                </w:rPr>
                <w:t>«______» _________________ 20___г.</w:t>
              </w:r>
            </w:sdtContent>
          </w:sdt>
        </w:p>
        <w:p w14:paraId="1B1DECA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660C62B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0434BC9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6347F3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7024D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E6FC16A"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5BB05C"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0889A3C0"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401B317BDE604AFF9E6D9EE09C4BD13F"/>
              </w:placeholder>
              <w:text/>
            </w:sdt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235BA6A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E14834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43FDCA68"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A4AE2C7"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25EAD4D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3CF33EC0"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5ABB2A0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9477B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668F2F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33E6B84" w14:textId="4C929AB4"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w:t>
          </w:r>
          <w:sdt>
            <w:sdtPr>
              <w:rPr>
                <w:rFonts w:eastAsia="MS Mincho" w:cs="Arial"/>
                <w:spacing w:val="-2"/>
                <w:sz w:val="24"/>
                <w:szCs w:val="24"/>
                <w:lang w:val="ru-RU" w:eastAsia="ru-RU"/>
              </w:rPr>
              <w:id w:val="1586185646"/>
              <w:placeholder>
                <w:docPart w:val="DefaultPlaceholder_-1854013440"/>
              </w:placeholder>
            </w:sdtPr>
            <w:sdtContent>
              <w:r w:rsidR="001372E0">
                <w:rPr>
                  <w:rFonts w:eastAsia="MS Mincho" w:cs="Arial"/>
                  <w:spacing w:val="-2"/>
                  <w:sz w:val="24"/>
                  <w:szCs w:val="24"/>
                  <w:lang w:val="ru-RU" w:eastAsia="ru-RU"/>
                </w:rPr>
                <w:t>2</w:t>
              </w:r>
            </w:sdtContent>
          </w:sdt>
          <w:r w:rsidRPr="006F0812">
            <w:rPr>
              <w:rFonts w:eastAsia="MS Mincho" w:cs="Arial"/>
              <w:spacing w:val="-2"/>
              <w:sz w:val="24"/>
              <w:szCs w:val="24"/>
              <w:lang w:val="ru-RU" w:eastAsia="ru-RU"/>
            </w:rPr>
            <w:t xml:space="preserve">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AF1648ACCE7C41AD8DC1EE96D7EB14D3"/>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2CAF62BF"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6C1147"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FDFAD1B"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300B64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D5CC676"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4B36777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03918E23"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20684E6"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F25172A"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5CF67529"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75F97AA3"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EE2A9C2"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897831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78C0C4D"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62C0B9BE"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16A28AB6"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4B0360A"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27161A3E"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5F972B3"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1DB1FD0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04460F0"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6A47B2E6"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5BA707F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31EA0DA3"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7B19FDCE"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2F2AAEA4"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2CCAC8B3" w14:textId="77777777" w:rsidTr="0030353A">
            <w:tc>
              <w:tcPr>
                <w:tcW w:w="5040" w:type="dxa"/>
              </w:tcPr>
              <w:p w14:paraId="137A852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AF1648ACCE7C41AD8DC1EE96D7EB14D3"/>
                  </w:placeholder>
                  <w:text/>
                </w:sdtPr>
                <w:sdtContent>
                  <w:p w14:paraId="5E52C5C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287ABF0F" w14:textId="77777777" w:rsidR="0076025E" w:rsidRPr="006F0812" w:rsidRDefault="0076025E" w:rsidP="0030353A">
                <w:pPr>
                  <w:spacing w:after="0" w:line="240" w:lineRule="auto"/>
                  <w:ind w:left="0"/>
                  <w:rPr>
                    <w:rFonts w:cs="Arial"/>
                    <w:spacing w:val="-4"/>
                    <w:sz w:val="24"/>
                    <w:szCs w:val="24"/>
                    <w:lang w:val="ru-RU"/>
                  </w:rPr>
                </w:pPr>
              </w:p>
              <w:p w14:paraId="080072C7" w14:textId="77777777" w:rsidR="0076025E" w:rsidRPr="006F0812" w:rsidRDefault="0076025E" w:rsidP="0030353A">
                <w:pPr>
                  <w:spacing w:after="0" w:line="240" w:lineRule="auto"/>
                  <w:ind w:left="0"/>
                  <w:rPr>
                    <w:rFonts w:cs="Arial"/>
                    <w:spacing w:val="-4"/>
                    <w:sz w:val="24"/>
                    <w:szCs w:val="24"/>
                    <w:lang w:val="ru-RU"/>
                  </w:rPr>
                </w:pPr>
              </w:p>
              <w:p w14:paraId="143FE4FB"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F1648ACCE7C41AD8DC1EE96D7EB14D3"/>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72403CD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256BAF4C"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F30B553"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AF1648ACCE7C41AD8DC1EE96D7EB14D3"/>
                  </w:placeholder>
                  <w:text/>
                </w:sdtPr>
                <w:sdtContent>
                  <w:p w14:paraId="7AA90C4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24861BF" w14:textId="77777777" w:rsidR="0076025E" w:rsidRPr="006F0812" w:rsidRDefault="0076025E" w:rsidP="0030353A">
                <w:pPr>
                  <w:spacing w:after="0" w:line="240" w:lineRule="auto"/>
                  <w:ind w:left="0"/>
                  <w:rPr>
                    <w:rFonts w:cs="Arial"/>
                    <w:spacing w:val="-4"/>
                    <w:sz w:val="24"/>
                    <w:szCs w:val="24"/>
                    <w:lang w:val="ru-RU"/>
                  </w:rPr>
                </w:pPr>
              </w:p>
              <w:p w14:paraId="6DDABC84"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AF1648ACCE7C41AD8DC1EE96D7EB14D3"/>
                  </w:placeholder>
                  <w:text/>
                </w:sdtPr>
                <w:sdtContent>
                  <w:p w14:paraId="7B7F15E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8AE2B9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7A823F22"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71BCFFD2" w14:textId="1AAC1B84" w:rsidR="0076025E" w:rsidRDefault="00000000"/>
      </w:sdtContent>
    </w:sdt>
    <w:sectPr w:rsidR="0076025E" w:rsidSect="000354E8">
      <w:headerReference w:type="default" r:id="rId11"/>
      <w:footerReference w:type="default" r:id="rId12"/>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6353" w14:textId="77777777" w:rsidR="00460A97" w:rsidRDefault="00460A97" w:rsidP="0076025E">
      <w:pPr>
        <w:spacing w:after="0" w:line="240" w:lineRule="auto"/>
      </w:pPr>
      <w:r>
        <w:separator/>
      </w:r>
    </w:p>
  </w:endnote>
  <w:endnote w:type="continuationSeparator" w:id="0">
    <w:p w14:paraId="3FD79B47" w14:textId="77777777" w:rsidR="00460A97" w:rsidRDefault="00460A97"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972" w14:textId="77777777" w:rsidR="00A270DC"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947D" w14:textId="77777777" w:rsidR="00460A97" w:rsidRDefault="00460A97" w:rsidP="0076025E">
      <w:pPr>
        <w:spacing w:after="0" w:line="240" w:lineRule="auto"/>
      </w:pPr>
      <w:r>
        <w:separator/>
      </w:r>
    </w:p>
  </w:footnote>
  <w:footnote w:type="continuationSeparator" w:id="0">
    <w:p w14:paraId="6D2A4F1A" w14:textId="77777777" w:rsidR="00460A97" w:rsidRDefault="00460A97" w:rsidP="0076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C21" w14:textId="29A69A5E" w:rsidR="00A270DC" w:rsidRPr="00114B14" w:rsidRDefault="00360E12" w:rsidP="00AE7A22">
    <w:pPr>
      <w:pStyle w:val="af4"/>
      <w:ind w:left="-284"/>
      <w:jc w:val="both"/>
      <w:rPr>
        <w:smallCaps w:val="0"/>
        <w:sz w:val="20"/>
      </w:rPr>
    </w:pPr>
    <w:r w:rsidRPr="00114B14">
      <w:rPr>
        <w:rFonts w:cs="Arial"/>
        <w:smallCaps w:val="0"/>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bMwE2I4wan0IrzMuGIQjHBhMo7+FS0CAjx3gLg5Rsg92QKp2Zl3H6RUrOVgAXnNCtYSs8ebE/fuNK/wFG+rZXg==" w:salt="WTsBRrrOoVFdnCkha4CXj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F"/>
    <w:rsid w:val="00012CF5"/>
    <w:rsid w:val="00014040"/>
    <w:rsid w:val="000354E8"/>
    <w:rsid w:val="00040D66"/>
    <w:rsid w:val="00096642"/>
    <w:rsid w:val="000A258C"/>
    <w:rsid w:val="000D0087"/>
    <w:rsid w:val="00114B14"/>
    <w:rsid w:val="001372E0"/>
    <w:rsid w:val="001542F8"/>
    <w:rsid w:val="001D6E42"/>
    <w:rsid w:val="00207566"/>
    <w:rsid w:val="00225320"/>
    <w:rsid w:val="00256991"/>
    <w:rsid w:val="00256F00"/>
    <w:rsid w:val="00274AEB"/>
    <w:rsid w:val="002D79B3"/>
    <w:rsid w:val="002F1768"/>
    <w:rsid w:val="002F42A4"/>
    <w:rsid w:val="00360E12"/>
    <w:rsid w:val="003802CA"/>
    <w:rsid w:val="00385102"/>
    <w:rsid w:val="00387941"/>
    <w:rsid w:val="003C1FEA"/>
    <w:rsid w:val="00460A97"/>
    <w:rsid w:val="004657AF"/>
    <w:rsid w:val="004732A4"/>
    <w:rsid w:val="004B229D"/>
    <w:rsid w:val="004D5F5B"/>
    <w:rsid w:val="00523265"/>
    <w:rsid w:val="005440A2"/>
    <w:rsid w:val="005A0FE5"/>
    <w:rsid w:val="005C02DF"/>
    <w:rsid w:val="00641250"/>
    <w:rsid w:val="00660C15"/>
    <w:rsid w:val="006A62BD"/>
    <w:rsid w:val="006C3FE4"/>
    <w:rsid w:val="006D51FC"/>
    <w:rsid w:val="00705AAD"/>
    <w:rsid w:val="00717E2B"/>
    <w:rsid w:val="00745F78"/>
    <w:rsid w:val="00751746"/>
    <w:rsid w:val="0076025E"/>
    <w:rsid w:val="00760381"/>
    <w:rsid w:val="007612CB"/>
    <w:rsid w:val="0076278B"/>
    <w:rsid w:val="007771AD"/>
    <w:rsid w:val="00780E78"/>
    <w:rsid w:val="00843F50"/>
    <w:rsid w:val="0088777C"/>
    <w:rsid w:val="008A2F40"/>
    <w:rsid w:val="008B3CBA"/>
    <w:rsid w:val="008B3E0E"/>
    <w:rsid w:val="008C39C5"/>
    <w:rsid w:val="008D03E9"/>
    <w:rsid w:val="008E1684"/>
    <w:rsid w:val="008E5119"/>
    <w:rsid w:val="008E694F"/>
    <w:rsid w:val="009163B3"/>
    <w:rsid w:val="00917E0A"/>
    <w:rsid w:val="00973BE0"/>
    <w:rsid w:val="00973E44"/>
    <w:rsid w:val="009B29D5"/>
    <w:rsid w:val="009B5C71"/>
    <w:rsid w:val="009C3957"/>
    <w:rsid w:val="009C64BF"/>
    <w:rsid w:val="00A02549"/>
    <w:rsid w:val="00A270DC"/>
    <w:rsid w:val="00A43DCE"/>
    <w:rsid w:val="00A47576"/>
    <w:rsid w:val="00A73BE5"/>
    <w:rsid w:val="00AA20BB"/>
    <w:rsid w:val="00AB1ACB"/>
    <w:rsid w:val="00B362EE"/>
    <w:rsid w:val="00B540A7"/>
    <w:rsid w:val="00BB0664"/>
    <w:rsid w:val="00BD0806"/>
    <w:rsid w:val="00BE06FC"/>
    <w:rsid w:val="00CC6617"/>
    <w:rsid w:val="00CF44A6"/>
    <w:rsid w:val="00D16774"/>
    <w:rsid w:val="00D20BEE"/>
    <w:rsid w:val="00DA3026"/>
    <w:rsid w:val="00E46E63"/>
    <w:rsid w:val="00E74C59"/>
    <w:rsid w:val="00E8353C"/>
    <w:rsid w:val="00ED2C94"/>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3C39"/>
  <w15:chartTrackingRefBased/>
  <w15:docId w15:val="{541E5542-7B31-4A88-ADDB-56B4855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3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399">
      <w:bodyDiv w:val="1"/>
      <w:marLeft w:val="0"/>
      <w:marRight w:val="0"/>
      <w:marTop w:val="0"/>
      <w:marBottom w:val="0"/>
      <w:divBdr>
        <w:top w:val="none" w:sz="0" w:space="0" w:color="auto"/>
        <w:left w:val="none" w:sz="0" w:space="0" w:color="auto"/>
        <w:bottom w:val="none" w:sz="0" w:space="0" w:color="auto"/>
        <w:right w:val="none" w:sz="0" w:space="0" w:color="auto"/>
      </w:divBdr>
    </w:div>
    <w:div w:id="527714975">
      <w:bodyDiv w:val="1"/>
      <w:marLeft w:val="0"/>
      <w:marRight w:val="0"/>
      <w:marTop w:val="0"/>
      <w:marBottom w:val="0"/>
      <w:divBdr>
        <w:top w:val="none" w:sz="0" w:space="0" w:color="auto"/>
        <w:left w:val="none" w:sz="0" w:space="0" w:color="auto"/>
        <w:bottom w:val="none" w:sz="0" w:space="0" w:color="auto"/>
        <w:right w:val="none" w:sz="0" w:space="0" w:color="auto"/>
      </w:divBdr>
    </w:div>
    <w:div w:id="607926713">
      <w:bodyDiv w:val="1"/>
      <w:marLeft w:val="0"/>
      <w:marRight w:val="0"/>
      <w:marTop w:val="0"/>
      <w:marBottom w:val="0"/>
      <w:divBdr>
        <w:top w:val="none" w:sz="0" w:space="0" w:color="auto"/>
        <w:left w:val="none" w:sz="0" w:space="0" w:color="auto"/>
        <w:bottom w:val="none" w:sz="0" w:space="0" w:color="auto"/>
        <w:right w:val="none" w:sz="0" w:space="0" w:color="auto"/>
      </w:divBdr>
    </w:div>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B317BDE604AFF9E6D9EE09C4BD13F"/>
        <w:category>
          <w:name w:val="Общие"/>
          <w:gallery w:val="placeholder"/>
        </w:category>
        <w:types>
          <w:type w:val="bbPlcHdr"/>
        </w:types>
        <w:behaviors>
          <w:behavior w:val="content"/>
        </w:behaviors>
        <w:guid w:val="{52FCDBD4-37E0-4237-BEAA-B9B02FCA4064}"/>
      </w:docPartPr>
      <w:docPartBody>
        <w:p w:rsidR="00C20524" w:rsidRDefault="000C275B">
          <w:pPr>
            <w:pStyle w:val="401B317BDE604AFF9E6D9EE09C4BD13F"/>
          </w:pPr>
          <w:r w:rsidRPr="00925FC7">
            <w:rPr>
              <w:rStyle w:val="a3"/>
            </w:rPr>
            <w:t>Место для ввода текста.</w:t>
          </w:r>
        </w:p>
      </w:docPartBody>
    </w:docPart>
    <w:docPart>
      <w:docPartPr>
        <w:name w:val="AF1648ACCE7C41AD8DC1EE96D7EB14D3"/>
        <w:category>
          <w:name w:val="Общие"/>
          <w:gallery w:val="placeholder"/>
        </w:category>
        <w:types>
          <w:type w:val="bbPlcHdr"/>
        </w:types>
        <w:behaviors>
          <w:behavior w:val="content"/>
        </w:behaviors>
        <w:guid w:val="{2AF5FD83-05F0-4176-8488-68A979443747}"/>
      </w:docPartPr>
      <w:docPartBody>
        <w:p w:rsidR="00C20524" w:rsidRDefault="000C275B">
          <w:pPr>
            <w:pStyle w:val="AF1648ACCE7C41AD8DC1EE96D7EB14D3"/>
          </w:pPr>
          <w:r w:rsidRPr="00ED779D">
            <w:rPr>
              <w:rStyle w:val="a3"/>
            </w:rPr>
            <w:t>Место для ввода текста.</w:t>
          </w:r>
        </w:p>
      </w:docPartBody>
    </w:docPart>
    <w:docPart>
      <w:docPartPr>
        <w:name w:val="0611F6C3BFA84E469C2C5FC45041B3B2"/>
        <w:category>
          <w:name w:val="Общие"/>
          <w:gallery w:val="placeholder"/>
        </w:category>
        <w:types>
          <w:type w:val="bbPlcHdr"/>
        </w:types>
        <w:behaviors>
          <w:behavior w:val="content"/>
        </w:behaviors>
        <w:guid w:val="{EAF4ED2A-16F8-4142-811A-72B0648A2384}"/>
      </w:docPartPr>
      <w:docPartBody>
        <w:p w:rsidR="00C20524" w:rsidRDefault="000C275B">
          <w:pPr>
            <w:pStyle w:val="0611F6C3BFA84E469C2C5FC45041B3B2"/>
          </w:pPr>
          <w:r w:rsidRPr="00666C8F">
            <w:rPr>
              <w:rStyle w:val="a3"/>
            </w:rPr>
            <w:t>Место для ввода текста.</w:t>
          </w:r>
        </w:p>
      </w:docPartBody>
    </w:docPart>
    <w:docPart>
      <w:docPartPr>
        <w:name w:val="F0E405E364294FAEA58C8CC3F56BE74E"/>
        <w:category>
          <w:name w:val="Общие"/>
          <w:gallery w:val="placeholder"/>
        </w:category>
        <w:types>
          <w:type w:val="bbPlcHdr"/>
        </w:types>
        <w:behaviors>
          <w:behavior w:val="content"/>
        </w:behaviors>
        <w:guid w:val="{6327A257-437F-4DA2-BDAD-A28B7DDA0D16}"/>
      </w:docPartPr>
      <w:docPartBody>
        <w:p w:rsidR="00C20524" w:rsidRDefault="000C275B">
          <w:pPr>
            <w:pStyle w:val="F0E405E364294FAEA58C8CC3F56BE74E"/>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D021163A18426D92A1AE00EA968544"/>
        <w:category>
          <w:name w:val="Общие"/>
          <w:gallery w:val="placeholder"/>
        </w:category>
        <w:types>
          <w:type w:val="bbPlcHdr"/>
        </w:types>
        <w:behaviors>
          <w:behavior w:val="content"/>
        </w:behaviors>
        <w:guid w:val="{EAB40DEB-C19A-4030-914A-2605C58C9B12}"/>
      </w:docPartPr>
      <w:docPartBody>
        <w:p w:rsidR="00C20524" w:rsidRDefault="000C275B">
          <w:pPr>
            <w:pStyle w:val="A0D021163A18426D92A1AE00EA968544"/>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8DC2620-6B60-4C5A-9A42-B575E2AFB588}"/>
      </w:docPartPr>
      <w:docPartBody>
        <w:p w:rsidR="007543E6" w:rsidRDefault="005C3803">
          <w:r w:rsidRPr="00492A3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1A"/>
    <w:rsid w:val="000C275B"/>
    <w:rsid w:val="00187CA5"/>
    <w:rsid w:val="00244EF1"/>
    <w:rsid w:val="002A4A18"/>
    <w:rsid w:val="002D2305"/>
    <w:rsid w:val="002F0DE3"/>
    <w:rsid w:val="003F4236"/>
    <w:rsid w:val="005C3803"/>
    <w:rsid w:val="006C6131"/>
    <w:rsid w:val="00740503"/>
    <w:rsid w:val="007543E6"/>
    <w:rsid w:val="00805417"/>
    <w:rsid w:val="008613FF"/>
    <w:rsid w:val="00A06FB6"/>
    <w:rsid w:val="00A14EE6"/>
    <w:rsid w:val="00A16E03"/>
    <w:rsid w:val="00BC491B"/>
    <w:rsid w:val="00C0751A"/>
    <w:rsid w:val="00C2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EE6"/>
  </w:style>
  <w:style w:type="paragraph" w:customStyle="1" w:styleId="401B317BDE604AFF9E6D9EE09C4BD13F">
    <w:name w:val="401B317BDE604AFF9E6D9EE09C4BD13F"/>
  </w:style>
  <w:style w:type="paragraph" w:customStyle="1" w:styleId="AF1648ACCE7C41AD8DC1EE96D7EB14D3">
    <w:name w:val="AF1648ACCE7C41AD8DC1EE96D7EB14D3"/>
  </w:style>
  <w:style w:type="paragraph" w:customStyle="1" w:styleId="0611F6C3BFA84E469C2C5FC45041B3B2">
    <w:name w:val="0611F6C3BFA84E469C2C5FC45041B3B2"/>
  </w:style>
  <w:style w:type="paragraph" w:customStyle="1" w:styleId="F0E405E364294FAEA58C8CC3F56BE74E">
    <w:name w:val="F0E405E364294FAEA58C8CC3F56BE74E"/>
  </w:style>
  <w:style w:type="paragraph" w:customStyle="1" w:styleId="A0D021163A18426D92A1AE00EA968544">
    <w:name w:val="A0D021163A18426D92A1AE00EA968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Props1.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2.xml><?xml version="1.0" encoding="utf-8"?>
<ds:datastoreItem xmlns:ds="http://schemas.openxmlformats.org/officeDocument/2006/customXml" ds:itemID="{1DEB4B92-ABCA-4C98-B0CE-35E45A552C79}">
  <ds:schemaRefs>
    <ds:schemaRef ds:uri="http://schemas.openxmlformats.org/officeDocument/2006/bibliography"/>
  </ds:schemaRefs>
</ds:datastoreItem>
</file>

<file path=customXml/itemProps3.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04. ООО-АВГ-04.01 Договор на разработку информационной системы.dotx</Template>
  <TotalTime>15</TotalTime>
  <Pages>16</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Караваев Алексей Михайлович</cp:lastModifiedBy>
  <cp:revision>14</cp:revision>
  <dcterms:created xsi:type="dcterms:W3CDTF">2023-04-10T07:27:00Z</dcterms:created>
  <dcterms:modified xsi:type="dcterms:W3CDTF">2024-03-13T11:09:00Z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