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bCs/>
          <w:sz w:val="22"/>
          <w:szCs w:val="22"/>
        </w:rPr>
        <w:id w:val="1832026391"/>
        <w:lock w:val="contentLocked"/>
        <w:placeholder>
          <w:docPart w:val="AB708C74BD224B8281A12EEAD73D6E53"/>
        </w:placeholder>
        <w:group/>
      </w:sdtPr>
      <w:sdtEndPr>
        <w:rPr>
          <w:rFonts w:ascii="Calibri" w:hAnsi="Calibri" w:cs="Calibri"/>
          <w:b w:val="0"/>
          <w:bCs w:val="0"/>
        </w:rPr>
      </w:sdtEndPr>
      <w:sdtContent>
        <w:p w14:paraId="04DA8D99" w14:textId="77777777" w:rsidR="00B71D4C" w:rsidRPr="00173578" w:rsidRDefault="00B71D4C" w:rsidP="00B71D4C">
          <w:pPr>
            <w:pStyle w:val="Preformat"/>
            <w:jc w:val="center"/>
            <w:rPr>
              <w:rFonts w:ascii="Arial" w:hAnsi="Arial" w:cs="Arial"/>
              <w:sz w:val="22"/>
              <w:szCs w:val="22"/>
            </w:rPr>
          </w:pPr>
          <w:r w:rsidRPr="00173578">
            <w:rPr>
              <w:rFonts w:ascii="Arial" w:hAnsi="Arial" w:cs="Arial"/>
              <w:b/>
              <w:bCs/>
              <w:sz w:val="22"/>
              <w:szCs w:val="22"/>
            </w:rPr>
            <w:t>ДОГОВОР</w:t>
          </w:r>
        </w:p>
        <w:p w14:paraId="4F76EBF7" w14:textId="77777777" w:rsidR="00B71D4C" w:rsidRPr="00173578" w:rsidRDefault="00B71D4C" w:rsidP="00B71D4C">
          <w:pPr>
            <w:pStyle w:val="Preformat"/>
            <w:jc w:val="center"/>
            <w:rPr>
              <w:rFonts w:ascii="Arial" w:hAnsi="Arial" w:cs="Arial"/>
              <w:sz w:val="22"/>
              <w:szCs w:val="22"/>
            </w:rPr>
          </w:pPr>
          <w:r w:rsidRPr="00173578">
            <w:rPr>
              <w:rFonts w:ascii="Arial" w:hAnsi="Arial" w:cs="Arial"/>
              <w:b/>
              <w:bCs/>
              <w:sz w:val="22"/>
              <w:szCs w:val="22"/>
            </w:rPr>
            <w:t>ВОЗМЕЗДНОГО ОКАЗАНИЯ УСЛУГ</w:t>
          </w:r>
        </w:p>
        <w:p w14:paraId="20474437" w14:textId="77777777" w:rsidR="00B71D4C" w:rsidRPr="00173578" w:rsidRDefault="00B71D4C" w:rsidP="00B71D4C">
          <w:pPr>
            <w:pStyle w:val="Preformat"/>
            <w:jc w:val="center"/>
            <w:rPr>
              <w:rFonts w:ascii="Arial" w:hAnsi="Arial" w:cs="Arial"/>
              <w:sz w:val="22"/>
              <w:szCs w:val="22"/>
            </w:rPr>
          </w:pPr>
          <w:r w:rsidRPr="00173578">
            <w:rPr>
              <w:rFonts w:ascii="Arial" w:hAnsi="Arial" w:cs="Arial"/>
              <w:b/>
              <w:sz w:val="22"/>
              <w:szCs w:val="22"/>
            </w:rPr>
            <w:t>№</w:t>
          </w:r>
          <w:r w:rsidRPr="00173578">
            <w:rPr>
              <w:rFonts w:ascii="Arial" w:hAnsi="Arial" w:cs="Arial"/>
              <w:sz w:val="22"/>
              <w:szCs w:val="22"/>
            </w:rPr>
            <w:t xml:space="preserve"> </w:t>
          </w:r>
          <w:sdt>
            <w:sdtPr>
              <w:rPr>
                <w:rFonts w:ascii="Arial" w:hAnsi="Arial" w:cs="Arial"/>
                <w:sz w:val="22"/>
                <w:szCs w:val="22"/>
              </w:rPr>
              <w:id w:val="1880969745"/>
              <w:placeholder>
                <w:docPart w:val="AB708C74BD224B8281A12EEAD73D6E53"/>
              </w:placeholder>
            </w:sdtPr>
            <w:sdtEndPr>
              <w:rPr>
                <w:b/>
              </w:rPr>
            </w:sdtEndPr>
            <w:sdtContent>
              <w:r>
                <w:rPr>
                  <w:rFonts w:ascii="Arial" w:hAnsi="Arial" w:cs="Arial"/>
                  <w:b/>
                  <w:sz w:val="22"/>
                  <w:szCs w:val="22"/>
                </w:rPr>
                <w:t>_____</w:t>
              </w:r>
            </w:sdtContent>
          </w:sdt>
        </w:p>
        <w:p w14:paraId="6910B184" w14:textId="77777777" w:rsidR="00B71D4C" w:rsidRPr="00173578" w:rsidRDefault="00B71D4C" w:rsidP="00B71D4C">
          <w:pPr>
            <w:pStyle w:val="Preformat"/>
            <w:jc w:val="center"/>
            <w:rPr>
              <w:rFonts w:ascii="Arial" w:hAnsi="Arial" w:cs="Arial"/>
              <w:sz w:val="22"/>
              <w:szCs w:val="22"/>
            </w:rPr>
          </w:pPr>
        </w:p>
        <w:p w14:paraId="4077165B" w14:textId="77777777" w:rsidR="00B71D4C" w:rsidRPr="00173578" w:rsidRDefault="00B71D4C" w:rsidP="00B71D4C">
          <w:pPr>
            <w:pStyle w:val="Preformat"/>
            <w:jc w:val="both"/>
            <w:rPr>
              <w:rFonts w:ascii="Arial" w:hAnsi="Arial" w:cs="Arial"/>
              <w:sz w:val="22"/>
              <w:szCs w:val="22"/>
            </w:rPr>
          </w:pPr>
          <w:r w:rsidRPr="00173578">
            <w:rPr>
              <w:rFonts w:ascii="Arial" w:hAnsi="Arial" w:cs="Arial"/>
              <w:sz w:val="22"/>
              <w:szCs w:val="22"/>
            </w:rPr>
            <w:t xml:space="preserve">г. Омск, Российская Федерация </w:t>
          </w:r>
          <w:r w:rsidRPr="00173578">
            <w:rPr>
              <w:rFonts w:ascii="Arial" w:hAnsi="Arial" w:cs="Arial"/>
              <w:sz w:val="22"/>
              <w:szCs w:val="22"/>
            </w:rPr>
            <w:tab/>
          </w:r>
          <w:r w:rsidRPr="00173578">
            <w:rPr>
              <w:rFonts w:ascii="Arial" w:hAnsi="Arial" w:cs="Arial"/>
              <w:sz w:val="22"/>
              <w:szCs w:val="22"/>
            </w:rPr>
            <w:tab/>
          </w:r>
          <w:r w:rsidRPr="00173578">
            <w:rPr>
              <w:rFonts w:ascii="Arial" w:hAnsi="Arial" w:cs="Arial"/>
              <w:sz w:val="22"/>
              <w:szCs w:val="22"/>
            </w:rPr>
            <w:tab/>
            <w:t xml:space="preserve">       </w:t>
          </w:r>
          <w:r w:rsidRPr="00173578">
            <w:rPr>
              <w:rFonts w:ascii="Arial" w:hAnsi="Arial" w:cs="Arial"/>
              <w:sz w:val="22"/>
              <w:szCs w:val="22"/>
            </w:rPr>
            <w:tab/>
            <w:t xml:space="preserve">                  </w:t>
          </w:r>
          <w:r>
            <w:rPr>
              <w:rFonts w:ascii="Arial" w:hAnsi="Arial" w:cs="Arial"/>
              <w:sz w:val="22"/>
              <w:szCs w:val="22"/>
            </w:rPr>
            <w:t xml:space="preserve">     </w:t>
          </w:r>
          <w:r w:rsidRPr="00173578">
            <w:rPr>
              <w:rFonts w:ascii="Arial" w:hAnsi="Arial" w:cs="Arial"/>
              <w:sz w:val="22"/>
              <w:szCs w:val="22"/>
            </w:rPr>
            <w:tab/>
          </w:r>
          <w:sdt>
            <w:sdtPr>
              <w:rPr>
                <w:rFonts w:ascii="Arial" w:hAnsi="Arial" w:cs="Arial"/>
                <w:sz w:val="22"/>
                <w:szCs w:val="22"/>
              </w:rPr>
              <w:id w:val="230361229"/>
              <w:placeholder>
                <w:docPart w:val="AB708C74BD224B8281A12EEAD73D6E53"/>
              </w:placeholder>
            </w:sdtPr>
            <w:sdtEndPr/>
            <w:sdtContent>
              <w:r w:rsidRPr="00173578">
                <w:rPr>
                  <w:rFonts w:ascii="Arial" w:hAnsi="Arial" w:cs="Arial"/>
                  <w:sz w:val="22"/>
                  <w:szCs w:val="22"/>
                </w:rPr>
                <w:t xml:space="preserve"> «</w:t>
              </w:r>
              <w:r>
                <w:rPr>
                  <w:rFonts w:ascii="Arial" w:hAnsi="Arial" w:cs="Arial"/>
                  <w:sz w:val="22"/>
                  <w:szCs w:val="22"/>
                </w:rPr>
                <w:t>__</w:t>
              </w:r>
              <w:r w:rsidRPr="00173578">
                <w:rPr>
                  <w:rFonts w:ascii="Arial" w:hAnsi="Arial" w:cs="Arial"/>
                  <w:sz w:val="22"/>
                  <w:szCs w:val="22"/>
                </w:rPr>
                <w:t xml:space="preserve">» </w:t>
              </w:r>
              <w:r>
                <w:rPr>
                  <w:rFonts w:ascii="Arial" w:hAnsi="Arial" w:cs="Arial"/>
                  <w:sz w:val="22"/>
                  <w:szCs w:val="22"/>
                </w:rPr>
                <w:t>__________</w:t>
              </w:r>
              <w:r w:rsidRPr="00173578">
                <w:rPr>
                  <w:rFonts w:ascii="Arial" w:hAnsi="Arial" w:cs="Arial"/>
                  <w:sz w:val="22"/>
                  <w:szCs w:val="22"/>
                </w:rPr>
                <w:t xml:space="preserve"> 20</w:t>
              </w:r>
              <w:r>
                <w:rPr>
                  <w:rFonts w:ascii="Arial" w:hAnsi="Arial" w:cs="Arial"/>
                  <w:sz w:val="22"/>
                  <w:szCs w:val="22"/>
                </w:rPr>
                <w:t>__</w:t>
              </w:r>
              <w:r w:rsidRPr="00173578">
                <w:rPr>
                  <w:rFonts w:ascii="Arial" w:hAnsi="Arial" w:cs="Arial"/>
                  <w:sz w:val="22"/>
                  <w:szCs w:val="22"/>
                </w:rPr>
                <w:t xml:space="preserve"> г.</w:t>
              </w:r>
            </w:sdtContent>
          </w:sdt>
        </w:p>
        <w:p w14:paraId="33A16F23" w14:textId="77777777" w:rsidR="00B71D4C" w:rsidRPr="00173578" w:rsidRDefault="00B71D4C" w:rsidP="00B71D4C">
          <w:pPr>
            <w:pStyle w:val="Preformat"/>
            <w:jc w:val="both"/>
            <w:rPr>
              <w:rFonts w:ascii="Arial" w:hAnsi="Arial" w:cs="Arial"/>
              <w:sz w:val="22"/>
              <w:szCs w:val="22"/>
            </w:rPr>
          </w:pPr>
        </w:p>
        <w:sdt>
          <w:sdtPr>
            <w:rPr>
              <w:rFonts w:ascii="Arial" w:hAnsi="Arial" w:cs="Arial"/>
              <w:b/>
              <w:bCs/>
              <w:color w:val="000000"/>
              <w:sz w:val="22"/>
              <w:szCs w:val="22"/>
            </w:rPr>
            <w:id w:val="-986472391"/>
            <w:placeholder>
              <w:docPart w:val="AB708C74BD224B8281A12EEAD73D6E53"/>
            </w:placeholder>
          </w:sdtPr>
          <w:sdtEndPr>
            <w:rPr>
              <w:b w:val="0"/>
              <w:bCs w:val="0"/>
            </w:rPr>
          </w:sdtEndPr>
          <w:sdtContent>
            <w:p w14:paraId="53314F88" w14:textId="77777777" w:rsidR="00B71D4C" w:rsidRPr="00173578" w:rsidRDefault="00F44EAA" w:rsidP="00B71D4C">
              <w:pPr>
                <w:pStyle w:val="western"/>
                <w:spacing w:before="0" w:beforeAutospacing="0" w:after="0" w:afterAutospacing="0"/>
                <w:ind w:firstLine="708"/>
                <w:jc w:val="both"/>
                <w:rPr>
                  <w:rFonts w:ascii="Arial" w:hAnsi="Arial" w:cs="Arial"/>
                  <w:sz w:val="22"/>
                  <w:szCs w:val="22"/>
                </w:rPr>
              </w:pPr>
              <w:r>
                <w:rPr>
                  <w:rFonts w:ascii="Arial" w:hAnsi="Arial" w:cs="Arial"/>
                  <w:b/>
                  <w:bCs/>
                  <w:color w:val="000000"/>
                  <w:sz w:val="22"/>
                  <w:szCs w:val="22"/>
                </w:rPr>
                <w:t>Общество с ограниченной ответственностью</w:t>
              </w:r>
              <w:r w:rsidR="00B71D4C" w:rsidRPr="00173578">
                <w:rPr>
                  <w:rFonts w:ascii="Arial" w:hAnsi="Arial" w:cs="Arial"/>
                  <w:b/>
                  <w:bCs/>
                  <w:color w:val="000000"/>
                  <w:sz w:val="22"/>
                  <w:szCs w:val="22"/>
                </w:rPr>
                <w:t xml:space="preserve"> «Хоккейный клуб «Авангард», </w:t>
              </w:r>
              <w:r w:rsidR="00B71D4C" w:rsidRPr="00173578">
                <w:rPr>
                  <w:rFonts w:ascii="Arial" w:hAnsi="Arial" w:cs="Arial"/>
                  <w:color w:val="000000"/>
                  <w:sz w:val="22"/>
                  <w:szCs w:val="22"/>
                </w:rPr>
                <w:t>именуем</w:t>
              </w:r>
              <w:r>
                <w:rPr>
                  <w:rFonts w:ascii="Arial" w:hAnsi="Arial" w:cs="Arial"/>
                  <w:color w:val="000000"/>
                  <w:sz w:val="22"/>
                  <w:szCs w:val="22"/>
                </w:rPr>
                <w:t>ое</w:t>
              </w:r>
              <w:r w:rsidR="00B71D4C" w:rsidRPr="00173578">
                <w:rPr>
                  <w:rFonts w:ascii="Arial" w:hAnsi="Arial" w:cs="Arial"/>
                  <w:color w:val="000000"/>
                  <w:sz w:val="22"/>
                  <w:szCs w:val="22"/>
                </w:rPr>
                <w:t xml:space="preserve"> в дальнейшем </w:t>
              </w:r>
              <w:r w:rsidR="00B71D4C" w:rsidRPr="00173578">
                <w:rPr>
                  <w:rFonts w:ascii="Arial" w:hAnsi="Arial" w:cs="Arial"/>
                  <w:b/>
                  <w:color w:val="000000"/>
                  <w:sz w:val="22"/>
                  <w:szCs w:val="22"/>
                </w:rPr>
                <w:t>«</w:t>
              </w:r>
              <w:r w:rsidR="00B71D4C" w:rsidRPr="00173578">
                <w:rPr>
                  <w:rFonts w:ascii="Arial" w:hAnsi="Arial" w:cs="Arial"/>
                  <w:b/>
                  <w:bCs/>
                  <w:color w:val="000000"/>
                  <w:sz w:val="22"/>
                  <w:szCs w:val="22"/>
                </w:rPr>
                <w:t>Заказчик»</w:t>
              </w:r>
              <w:r w:rsidR="00B71D4C" w:rsidRPr="00173578">
                <w:rPr>
                  <w:rFonts w:ascii="Arial" w:hAnsi="Arial" w:cs="Arial"/>
                  <w:color w:val="000000"/>
                  <w:sz w:val="22"/>
                  <w:szCs w:val="22"/>
                </w:rPr>
                <w:t>, в лице</w:t>
              </w:r>
              <w:r w:rsidR="00B71D4C" w:rsidRPr="00173578">
                <w:rPr>
                  <w:rFonts w:ascii="Arial" w:hAnsi="Arial" w:cs="Arial"/>
                  <w:bCs/>
                  <w:color w:val="000000"/>
                  <w:sz w:val="22"/>
                  <w:szCs w:val="22"/>
                </w:rPr>
                <w:t xml:space="preserve"> </w:t>
              </w:r>
              <w:r w:rsidR="00B71D4C">
                <w:rPr>
                  <w:rFonts w:ascii="Arial" w:hAnsi="Arial" w:cs="Arial"/>
                  <w:sz w:val="22"/>
                  <w:szCs w:val="22"/>
                </w:rPr>
                <w:t>_____________</w:t>
              </w:r>
              <w:r w:rsidR="00B71D4C" w:rsidRPr="00173578">
                <w:rPr>
                  <w:rFonts w:ascii="Arial" w:hAnsi="Arial" w:cs="Arial"/>
                  <w:color w:val="000000"/>
                  <w:sz w:val="22"/>
                  <w:szCs w:val="22"/>
                </w:rPr>
                <w:t xml:space="preserve">, </w:t>
              </w:r>
              <w:proofErr w:type="spellStart"/>
              <w:r w:rsidR="00B71D4C" w:rsidRPr="00173578">
                <w:rPr>
                  <w:rFonts w:ascii="Arial" w:hAnsi="Arial" w:cs="Arial"/>
                  <w:color w:val="000000"/>
                  <w:sz w:val="22"/>
                  <w:szCs w:val="22"/>
                </w:rPr>
                <w:t>действующ</w:t>
              </w:r>
              <w:proofErr w:type="spellEnd"/>
              <w:r w:rsidR="00654E8C">
                <w:rPr>
                  <w:rFonts w:ascii="Arial" w:hAnsi="Arial" w:cs="Arial"/>
                  <w:color w:val="000000"/>
                  <w:sz w:val="22"/>
                  <w:szCs w:val="22"/>
                  <w:shd w:val="clear" w:color="auto" w:fill="A6A6A6" w:themeFill="background1" w:themeFillShade="A6"/>
                </w:rPr>
                <w:t>__</w:t>
              </w:r>
              <w:r w:rsidR="00B71D4C" w:rsidRPr="00173578">
                <w:rPr>
                  <w:rFonts w:ascii="Arial" w:hAnsi="Arial" w:cs="Arial"/>
                  <w:color w:val="000000"/>
                  <w:sz w:val="22"/>
                  <w:szCs w:val="22"/>
                </w:rPr>
                <w:t xml:space="preserve"> на основании </w:t>
              </w:r>
              <w:r w:rsidR="00B71D4C">
                <w:rPr>
                  <w:rFonts w:ascii="Arial" w:hAnsi="Arial" w:cs="Arial"/>
                  <w:sz w:val="22"/>
                  <w:szCs w:val="22"/>
                </w:rPr>
                <w:t>_____________</w:t>
              </w:r>
              <w:r w:rsidR="00B71D4C" w:rsidRPr="00173578">
                <w:rPr>
                  <w:rFonts w:ascii="Arial" w:hAnsi="Arial" w:cs="Arial"/>
                  <w:color w:val="000000"/>
                  <w:sz w:val="22"/>
                  <w:szCs w:val="22"/>
                </w:rPr>
                <w:t>, с</w:t>
              </w:r>
              <w:r w:rsidR="00B71D4C" w:rsidRPr="00173578">
                <w:rPr>
                  <w:rFonts w:ascii="Arial" w:hAnsi="Arial" w:cs="Arial"/>
                  <w:i/>
                  <w:iCs/>
                  <w:color w:val="000000"/>
                  <w:sz w:val="22"/>
                  <w:szCs w:val="22"/>
                </w:rPr>
                <w:t xml:space="preserve"> </w:t>
              </w:r>
              <w:r w:rsidR="00B71D4C" w:rsidRPr="00173578">
                <w:rPr>
                  <w:rFonts w:ascii="Arial" w:hAnsi="Arial" w:cs="Arial"/>
                  <w:color w:val="000000"/>
                  <w:sz w:val="22"/>
                  <w:szCs w:val="22"/>
                </w:rPr>
                <w:t>одной стороны, и</w:t>
              </w:r>
            </w:p>
            <w:p w14:paraId="25C4E8A1" w14:textId="77777777" w:rsidR="00B71D4C" w:rsidRDefault="00B71D4C" w:rsidP="00B71D4C">
              <w:pPr>
                <w:spacing w:after="0" w:line="240" w:lineRule="auto"/>
                <w:ind w:right="-1" w:firstLine="708"/>
                <w:jc w:val="both"/>
                <w:rPr>
                  <w:rFonts w:ascii="Arial" w:hAnsi="Arial" w:cs="Arial"/>
                  <w:color w:val="000000"/>
                </w:rPr>
              </w:pPr>
              <w:r>
                <w:rPr>
                  <w:rFonts w:ascii="Arial" w:hAnsi="Arial" w:cs="Arial"/>
                  <w:b/>
                  <w:bCs/>
                  <w:color w:val="000000"/>
                </w:rPr>
                <w:t>_______________________</w:t>
              </w:r>
              <w:r w:rsidRPr="00173578">
                <w:rPr>
                  <w:rFonts w:ascii="Arial" w:hAnsi="Arial" w:cs="Arial"/>
                  <w:b/>
                  <w:spacing w:val="-4"/>
                </w:rPr>
                <w:t>,</w:t>
              </w:r>
              <w:r w:rsidRPr="00173578">
                <w:rPr>
                  <w:rFonts w:ascii="Arial" w:hAnsi="Arial" w:cs="Arial"/>
                  <w:b/>
                  <w:color w:val="000000"/>
                </w:rPr>
                <w:t xml:space="preserve"> </w:t>
              </w:r>
              <w:r w:rsidRPr="00173578">
                <w:rPr>
                  <w:rFonts w:ascii="Arial" w:hAnsi="Arial" w:cs="Arial"/>
                  <w:color w:val="000000"/>
                </w:rPr>
                <w:t>именуем</w:t>
              </w:r>
              <w:r w:rsidR="00654E8C">
                <w:rPr>
                  <w:rFonts w:ascii="Arial" w:hAnsi="Arial" w:cs="Arial"/>
                  <w:color w:val="000000"/>
                  <w:shd w:val="clear" w:color="auto" w:fill="A6A6A6" w:themeFill="background1" w:themeFillShade="A6"/>
                </w:rPr>
                <w:t>__</w:t>
              </w:r>
              <w:r w:rsidRPr="00173578">
                <w:rPr>
                  <w:rFonts w:ascii="Arial" w:hAnsi="Arial" w:cs="Arial"/>
                  <w:color w:val="000000"/>
                </w:rPr>
                <w:t xml:space="preserve"> в дальнейшем </w:t>
              </w:r>
              <w:r w:rsidRPr="00173578">
                <w:rPr>
                  <w:rFonts w:ascii="Arial" w:hAnsi="Arial" w:cs="Arial"/>
                  <w:b/>
                  <w:color w:val="000000"/>
                </w:rPr>
                <w:t>«</w:t>
              </w:r>
              <w:r w:rsidRPr="00173578">
                <w:rPr>
                  <w:rFonts w:ascii="Arial" w:hAnsi="Arial" w:cs="Arial"/>
                  <w:b/>
                  <w:bCs/>
                  <w:color w:val="000000"/>
                </w:rPr>
                <w:t>Исполнитель»</w:t>
              </w:r>
              <w:r w:rsidRPr="00173578">
                <w:rPr>
                  <w:rFonts w:ascii="Arial" w:hAnsi="Arial" w:cs="Arial"/>
                </w:rPr>
                <w:t>,</w:t>
              </w:r>
              <w:r w:rsidR="00654E8C">
                <w:rPr>
                  <w:rFonts w:ascii="Arial" w:hAnsi="Arial" w:cs="Arial"/>
                </w:rPr>
                <w:t xml:space="preserve"> </w:t>
              </w:r>
              <w:r w:rsidR="00654E8C" w:rsidRPr="00173578">
                <w:rPr>
                  <w:rFonts w:ascii="Arial" w:hAnsi="Arial" w:cs="Arial"/>
                  <w:color w:val="000000"/>
                </w:rPr>
                <w:t>в лице</w:t>
              </w:r>
              <w:r w:rsidR="00654E8C" w:rsidRPr="00173578">
                <w:rPr>
                  <w:rFonts w:ascii="Arial" w:hAnsi="Arial" w:cs="Arial"/>
                  <w:bCs/>
                  <w:color w:val="000000"/>
                </w:rPr>
                <w:t xml:space="preserve"> </w:t>
              </w:r>
              <w:r w:rsidR="00654E8C">
                <w:rPr>
                  <w:rFonts w:ascii="Arial" w:hAnsi="Arial" w:cs="Arial"/>
                </w:rPr>
                <w:t>_____________</w:t>
              </w:r>
              <w:r w:rsidR="00654E8C" w:rsidRPr="00173578">
                <w:rPr>
                  <w:rFonts w:ascii="Arial" w:hAnsi="Arial" w:cs="Arial"/>
                  <w:color w:val="000000"/>
                </w:rPr>
                <w:t>,</w:t>
              </w:r>
              <w:r w:rsidRPr="00173578">
                <w:rPr>
                  <w:rFonts w:ascii="Arial" w:hAnsi="Arial" w:cs="Arial"/>
                  <w:color w:val="000000"/>
                </w:rPr>
                <w:t xml:space="preserve"> </w:t>
              </w:r>
              <w:proofErr w:type="spellStart"/>
              <w:r w:rsidRPr="00173578">
                <w:rPr>
                  <w:rFonts w:ascii="Arial" w:hAnsi="Arial" w:cs="Arial"/>
                  <w:color w:val="000000"/>
                </w:rPr>
                <w:t>действующ</w:t>
              </w:r>
              <w:proofErr w:type="spellEnd"/>
              <w:r w:rsidR="00654E8C">
                <w:rPr>
                  <w:rFonts w:ascii="Arial" w:hAnsi="Arial" w:cs="Arial"/>
                  <w:color w:val="000000"/>
                  <w:shd w:val="clear" w:color="auto" w:fill="A6A6A6" w:themeFill="background1" w:themeFillShade="A6"/>
                </w:rPr>
                <w:t>__</w:t>
              </w:r>
              <w:r w:rsidRPr="00173578">
                <w:rPr>
                  <w:rFonts w:ascii="Arial" w:hAnsi="Arial" w:cs="Arial"/>
                  <w:color w:val="000000"/>
                </w:rPr>
                <w:t xml:space="preserve"> на основании </w:t>
              </w:r>
              <w:r>
                <w:rPr>
                  <w:rFonts w:ascii="Arial" w:hAnsi="Arial" w:cs="Arial"/>
                  <w:color w:val="000000"/>
                </w:rPr>
                <w:t>__________</w:t>
              </w:r>
              <w:r w:rsidRPr="00173578">
                <w:rPr>
                  <w:rFonts w:ascii="Arial" w:hAnsi="Arial" w:cs="Arial"/>
                  <w:color w:val="000000"/>
                </w:rPr>
                <w:t>, с другой стороны,</w:t>
              </w:r>
              <w:r w:rsidRPr="00173578">
                <w:rPr>
                  <w:rFonts w:ascii="Arial" w:hAnsi="Arial" w:cs="Arial"/>
                </w:rPr>
                <w:t xml:space="preserve"> </w:t>
              </w:r>
              <w:r w:rsidRPr="00173578">
                <w:rPr>
                  <w:rFonts w:ascii="Arial" w:hAnsi="Arial" w:cs="Arial"/>
                  <w:color w:val="000000"/>
                </w:rPr>
                <w:t>совместно именуемые</w:t>
              </w:r>
              <w:r w:rsidRPr="00173578">
                <w:rPr>
                  <w:rFonts w:ascii="Arial" w:hAnsi="Arial" w:cs="Arial"/>
                  <w:b/>
                  <w:bCs/>
                  <w:color w:val="000000"/>
                </w:rPr>
                <w:t xml:space="preserve"> Стороны,</w:t>
              </w:r>
              <w:r w:rsidRPr="00173578">
                <w:rPr>
                  <w:rFonts w:ascii="Arial" w:hAnsi="Arial" w:cs="Arial"/>
                </w:rPr>
                <w:t xml:space="preserve"> </w:t>
              </w:r>
              <w:r w:rsidRPr="00173578">
                <w:rPr>
                  <w:rFonts w:ascii="Arial" w:hAnsi="Arial" w:cs="Arial"/>
                  <w:color w:val="000000"/>
                </w:rPr>
                <w:t>заключили настоящий Договор о нижеследующем:</w:t>
              </w:r>
            </w:p>
          </w:sdtContent>
        </w:sdt>
        <w:p w14:paraId="0E1D2243" w14:textId="77777777" w:rsidR="00B71D4C" w:rsidRPr="00173578" w:rsidRDefault="00B71D4C" w:rsidP="00B71D4C">
          <w:pPr>
            <w:spacing w:after="0" w:line="240" w:lineRule="auto"/>
            <w:ind w:right="-1" w:firstLine="708"/>
            <w:jc w:val="both"/>
            <w:rPr>
              <w:rFonts w:ascii="Arial" w:hAnsi="Arial" w:cs="Arial"/>
              <w:color w:val="000000"/>
            </w:rPr>
          </w:pPr>
        </w:p>
        <w:p w14:paraId="0EB8198B" w14:textId="77777777" w:rsidR="00B71D4C" w:rsidRDefault="00B71D4C" w:rsidP="00B71D4C">
          <w:pPr>
            <w:pStyle w:val="western"/>
            <w:numPr>
              <w:ilvl w:val="0"/>
              <w:numId w:val="1"/>
            </w:numPr>
            <w:spacing w:before="0" w:beforeAutospacing="0" w:after="0" w:afterAutospacing="0"/>
            <w:jc w:val="center"/>
            <w:rPr>
              <w:rFonts w:ascii="Arial" w:hAnsi="Arial" w:cs="Arial"/>
              <w:sz w:val="22"/>
              <w:szCs w:val="22"/>
            </w:rPr>
          </w:pPr>
          <w:r w:rsidRPr="00173578">
            <w:rPr>
              <w:rFonts w:ascii="Arial" w:hAnsi="Arial" w:cs="Arial"/>
              <w:sz w:val="22"/>
              <w:szCs w:val="22"/>
            </w:rPr>
            <w:t>ПРЕДМЕТ ДОГОВОРА</w:t>
          </w:r>
        </w:p>
        <w:p w14:paraId="47B89B9F" w14:textId="77777777" w:rsidR="00753EFF" w:rsidRPr="00173578" w:rsidRDefault="00753EFF" w:rsidP="00753EFF">
          <w:pPr>
            <w:pStyle w:val="western"/>
            <w:spacing w:before="0" w:beforeAutospacing="0" w:after="0" w:afterAutospacing="0"/>
            <w:ind w:left="720"/>
            <w:rPr>
              <w:rFonts w:ascii="Arial" w:hAnsi="Arial" w:cs="Arial"/>
              <w:sz w:val="22"/>
              <w:szCs w:val="22"/>
            </w:rPr>
          </w:pPr>
        </w:p>
        <w:p w14:paraId="10371076" w14:textId="77777777" w:rsidR="00B71D4C" w:rsidRPr="00B71D4C" w:rsidRDefault="00B71D4C" w:rsidP="00B71D4C">
          <w:pPr>
            <w:numPr>
              <w:ilvl w:val="1"/>
              <w:numId w:val="12"/>
            </w:numPr>
            <w:tabs>
              <w:tab w:val="num" w:pos="-3780"/>
              <w:tab w:val="left" w:pos="0"/>
              <w:tab w:val="left" w:pos="426"/>
            </w:tabs>
            <w:spacing w:after="0" w:line="240" w:lineRule="auto"/>
            <w:ind w:left="0" w:firstLine="0"/>
            <w:jc w:val="both"/>
            <w:rPr>
              <w:rFonts w:ascii="Arial" w:hAnsi="Arial" w:cs="Arial"/>
            </w:rPr>
          </w:pPr>
          <w:r w:rsidRPr="00173578">
            <w:rPr>
              <w:rFonts w:ascii="Arial" w:hAnsi="Arial" w:cs="Arial"/>
            </w:rPr>
            <w:t>Заказчик поручает, а Исполнитель принимает на себя обязанности</w:t>
          </w:r>
          <w:r>
            <w:rPr>
              <w:rFonts w:ascii="Arial" w:hAnsi="Arial" w:cs="Arial"/>
            </w:rPr>
            <w:t xml:space="preserve"> по оказанию</w:t>
          </w:r>
          <w:r w:rsidRPr="00173578">
            <w:rPr>
              <w:rFonts w:ascii="Arial" w:hAnsi="Arial" w:cs="Arial"/>
            </w:rPr>
            <w:t xml:space="preserve"> </w:t>
          </w:r>
          <w:r>
            <w:rPr>
              <w:rFonts w:ascii="Arial" w:hAnsi="Arial" w:cs="Arial"/>
            </w:rPr>
            <w:t>у</w:t>
          </w:r>
          <w:r w:rsidRPr="00B71D4C">
            <w:rPr>
              <w:rFonts w:ascii="Arial" w:hAnsi="Arial" w:cs="Arial"/>
            </w:rPr>
            <w:t xml:space="preserve">слуг </w:t>
          </w:r>
          <w:sdt>
            <w:sdtPr>
              <w:rPr>
                <w:rFonts w:ascii="Arial" w:hAnsi="Arial" w:cs="Arial"/>
              </w:rPr>
              <w:id w:val="709849397"/>
              <w:placeholder>
                <w:docPart w:val="AB708C74BD224B8281A12EEAD73D6E53"/>
              </w:placeholder>
            </w:sdtPr>
            <w:sdtEndPr/>
            <w:sdtContent>
              <w:r w:rsidR="00F44EAA" w:rsidRPr="00F44EAA">
                <w:rPr>
                  <w:rFonts w:ascii="Arial" w:hAnsi="Arial" w:cs="Arial"/>
                  <w:highlight w:val="lightGray"/>
                </w:rPr>
                <w:t>/</w:t>
              </w:r>
              <w:r w:rsidRPr="00F44EAA">
                <w:rPr>
                  <w:rFonts w:ascii="Arial" w:hAnsi="Arial" w:cs="Arial"/>
                  <w:highlight w:val="lightGray"/>
                </w:rPr>
                <w:t>по</w:t>
              </w:r>
              <w:r w:rsidR="00F44EAA">
                <w:rPr>
                  <w:rFonts w:ascii="Arial" w:hAnsi="Arial" w:cs="Arial"/>
                  <w:highlight w:val="lightGray"/>
                </w:rPr>
                <w:t xml:space="preserve"> </w:t>
              </w:r>
              <w:r w:rsidRPr="00F44EAA">
                <w:rPr>
                  <w:rFonts w:ascii="Arial" w:hAnsi="Arial" w:cs="Arial"/>
                  <w:highlight w:val="lightGray"/>
                </w:rPr>
                <w:t>разработке</w:t>
              </w:r>
              <w:r w:rsidR="00ED15E3">
                <w:rPr>
                  <w:rFonts w:ascii="Arial" w:hAnsi="Arial" w:cs="Arial"/>
                  <w:highlight w:val="lightGray"/>
                </w:rPr>
                <w:t xml:space="preserve"> </w:t>
              </w:r>
              <w:r w:rsidRPr="00F44EAA">
                <w:rPr>
                  <w:rFonts w:ascii="Arial" w:hAnsi="Arial" w:cs="Arial"/>
                  <w:highlight w:val="lightGray"/>
                </w:rPr>
                <w:t xml:space="preserve">креативной концепции на сезон </w:t>
              </w:r>
              <w:r w:rsidR="00F44EAA" w:rsidRPr="00F44EAA">
                <w:rPr>
                  <w:rFonts w:ascii="Arial" w:hAnsi="Arial" w:cs="Arial"/>
                  <w:highlight w:val="lightGray"/>
                </w:rPr>
                <w:t>_____</w:t>
              </w:r>
              <w:r w:rsidRPr="00F44EAA">
                <w:rPr>
                  <w:rFonts w:ascii="Arial" w:hAnsi="Arial" w:cs="Arial"/>
                  <w:highlight w:val="lightGray"/>
                </w:rPr>
                <w:t xml:space="preserve"> для ХК «Авангард»</w:t>
              </w:r>
              <w:r w:rsidR="00F44EAA" w:rsidRPr="00F44EAA">
                <w:rPr>
                  <w:rFonts w:ascii="Arial" w:hAnsi="Arial" w:cs="Arial"/>
                  <w:highlight w:val="lightGray"/>
                </w:rPr>
                <w:t>/</w:t>
              </w:r>
            </w:sdtContent>
          </w:sdt>
          <w:r>
            <w:rPr>
              <w:rFonts w:ascii="Arial" w:hAnsi="Arial" w:cs="Arial"/>
            </w:rPr>
            <w:t xml:space="preserve"> (далее</w:t>
          </w:r>
          <w:r w:rsidR="002C6EBF">
            <w:rPr>
              <w:rFonts w:ascii="Arial" w:hAnsi="Arial" w:cs="Arial"/>
            </w:rPr>
            <w:t xml:space="preserve"> в равной степени именуемые</w:t>
          </w:r>
          <w:r>
            <w:rPr>
              <w:rFonts w:ascii="Arial" w:hAnsi="Arial" w:cs="Arial"/>
            </w:rPr>
            <w:t xml:space="preserve"> – услуги</w:t>
          </w:r>
          <w:r w:rsidR="002C6EBF">
            <w:rPr>
              <w:rFonts w:ascii="Arial" w:hAnsi="Arial" w:cs="Arial"/>
            </w:rPr>
            <w:t>, работы</w:t>
          </w:r>
          <w:r>
            <w:rPr>
              <w:rFonts w:ascii="Arial" w:hAnsi="Arial" w:cs="Arial"/>
            </w:rPr>
            <w:t>).</w:t>
          </w:r>
        </w:p>
        <w:p w14:paraId="2B7F2F59"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color w:val="000000"/>
              <w:sz w:val="22"/>
              <w:szCs w:val="22"/>
            </w:rPr>
            <w:t>1.2. Поручения Заказчика могут доводиться до Исполнителя в устной либо письменной форме и считаются равно обязательными для Исполнителя.</w:t>
          </w:r>
        </w:p>
        <w:p w14:paraId="494830D0"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1.3. Заказчик в лице своих представителей осуществляет контроль за оказанием Исполнителем услуг по настоящему Договору.</w:t>
          </w:r>
        </w:p>
        <w:p w14:paraId="71858057"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 xml:space="preserve">1.4. Срок оказания услуг установлен в </w:t>
          </w:r>
          <w:sdt>
            <w:sdtPr>
              <w:rPr>
                <w:rFonts w:ascii="Arial" w:hAnsi="Arial" w:cs="Arial"/>
                <w:sz w:val="22"/>
                <w:szCs w:val="22"/>
              </w:rPr>
              <w:id w:val="-540277866"/>
              <w:placeholder>
                <w:docPart w:val="AB708C74BD224B8281A12EEAD73D6E53"/>
              </w:placeholder>
            </w:sdtPr>
            <w:sdtEndPr/>
            <w:sdtContent>
              <w:r w:rsidRPr="00173578">
                <w:rPr>
                  <w:rFonts w:ascii="Arial" w:hAnsi="Arial" w:cs="Arial"/>
                  <w:sz w:val="22"/>
                  <w:szCs w:val="22"/>
                </w:rPr>
                <w:t>Приложении № 1 (Техническом задании) к настоящему Договору.</w:t>
              </w:r>
            </w:sdtContent>
          </w:sdt>
        </w:p>
        <w:p w14:paraId="29996F36" w14:textId="77777777" w:rsidR="00B71D4C" w:rsidRDefault="00B71D4C" w:rsidP="00B71D4C">
          <w:pPr>
            <w:numPr>
              <w:ilvl w:val="0"/>
              <w:numId w:val="1"/>
            </w:numPr>
            <w:spacing w:after="0" w:line="240" w:lineRule="auto"/>
            <w:jc w:val="center"/>
            <w:rPr>
              <w:rFonts w:ascii="Arial" w:hAnsi="Arial" w:cs="Arial"/>
              <w:color w:val="000000"/>
            </w:rPr>
          </w:pPr>
          <w:r>
            <w:rPr>
              <w:rFonts w:ascii="Arial" w:hAnsi="Arial" w:cs="Arial"/>
              <w:color w:val="000000"/>
            </w:rPr>
            <w:t xml:space="preserve">ПРАВА И </w:t>
          </w:r>
          <w:r w:rsidRPr="00173578">
            <w:rPr>
              <w:rFonts w:ascii="Arial" w:hAnsi="Arial" w:cs="Arial"/>
              <w:color w:val="000000"/>
            </w:rPr>
            <w:t>ОБЯЗАННОСТИ ИСПОЛНИТЕЛЯ</w:t>
          </w:r>
        </w:p>
        <w:p w14:paraId="7E4C29C7" w14:textId="77777777" w:rsidR="00753EFF" w:rsidRPr="00173578" w:rsidRDefault="00753EFF" w:rsidP="00753EFF">
          <w:pPr>
            <w:spacing w:after="0" w:line="240" w:lineRule="auto"/>
            <w:ind w:left="720"/>
            <w:rPr>
              <w:rFonts w:ascii="Arial" w:hAnsi="Arial" w:cs="Arial"/>
              <w:color w:val="000000"/>
            </w:rPr>
          </w:pPr>
        </w:p>
        <w:p w14:paraId="4AEBBC37"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2.1. Исполнитель обязуется:</w:t>
          </w:r>
        </w:p>
        <w:p w14:paraId="50A06CCF"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выполнять свои обязательства в точном соответствии с условиями настоящего Договора, Приложения № 1 к нему, руководствуясь положениями действующего законодательства РФ и требованиями, обычно предъявляемыми к оказанию аналогичных услуг, а также руководствуясь методами (методиками), принятыми Исполнителем в его обычной практике и согласованными с Заказчиком, также инструкциями последнего;</w:t>
          </w:r>
        </w:p>
        <w:p w14:paraId="357B3171"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передавать Заказчику все материалы, полученные или оформленные в результате оказания услуг по настоящему Договору;</w:t>
          </w:r>
        </w:p>
        <w:p w14:paraId="522499A3"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передать Заказчику все права на использование результатов деятельности, созданных Исполнителем при реализации настоящего Договора;</w:t>
          </w:r>
        </w:p>
        <w:p w14:paraId="6126D708"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своевременно, максимально эффективно и наилучшим способом выполнять поручения Заказчика и его представителей;</w:t>
          </w:r>
        </w:p>
        <w:p w14:paraId="2A143F6D"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w:t>
          </w:r>
          <w:r w:rsidRPr="00173578">
            <w:rPr>
              <w:rFonts w:ascii="Arial" w:hAnsi="Arial" w:cs="Arial"/>
            </w:rPr>
            <w:t xml:space="preserve">нести ответственность перед Заказчиком за невыполнение или несвоевременное оказание услуг, в том числе за их качество; </w:t>
          </w:r>
        </w:p>
        <w:p w14:paraId="65D1F331"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xml:space="preserve">- </w:t>
          </w:r>
          <w:r w:rsidRPr="00173578">
            <w:rPr>
              <w:rFonts w:ascii="Arial" w:hAnsi="Arial" w:cs="Arial"/>
            </w:rPr>
            <w:t>по требованию Заказчика знакомить его с ходом оказания услуг</w:t>
          </w:r>
          <w:r w:rsidRPr="00173578">
            <w:rPr>
              <w:rFonts w:ascii="Arial" w:hAnsi="Arial" w:cs="Arial"/>
              <w:color w:val="000000"/>
            </w:rPr>
            <w:t>;</w:t>
          </w:r>
        </w:p>
        <w:p w14:paraId="426B7A4A" w14:textId="77777777" w:rsidR="00B71D4C" w:rsidRPr="006842E6" w:rsidRDefault="00B71D4C" w:rsidP="00B71D4C">
          <w:pPr>
            <w:pStyle w:val="-31"/>
            <w:ind w:left="0"/>
            <w:jc w:val="both"/>
            <w:rPr>
              <w:rFonts w:ascii="Arial" w:hAnsi="Arial" w:cs="Arial"/>
              <w:bCs/>
              <w:sz w:val="22"/>
              <w:szCs w:val="22"/>
            </w:rPr>
          </w:pPr>
          <w:r>
            <w:rPr>
              <w:rFonts w:ascii="Arial" w:hAnsi="Arial" w:cs="Arial"/>
              <w:bCs/>
              <w:sz w:val="22"/>
              <w:szCs w:val="22"/>
            </w:rPr>
            <w:t>-</w:t>
          </w:r>
          <w:r w:rsidRPr="006842E6">
            <w:rPr>
              <w:rFonts w:ascii="Arial" w:hAnsi="Arial" w:cs="Arial"/>
              <w:bCs/>
              <w:sz w:val="22"/>
              <w:szCs w:val="22"/>
            </w:rPr>
            <w:t xml:space="preserve"> </w:t>
          </w:r>
          <w:r>
            <w:rPr>
              <w:rFonts w:ascii="Arial" w:hAnsi="Arial" w:cs="Arial"/>
              <w:bCs/>
              <w:sz w:val="22"/>
              <w:szCs w:val="22"/>
            </w:rPr>
            <w:t>в</w:t>
          </w:r>
          <w:r w:rsidRPr="006842E6">
            <w:rPr>
              <w:rFonts w:ascii="Arial" w:hAnsi="Arial" w:cs="Arial"/>
              <w:bCs/>
              <w:sz w:val="22"/>
              <w:szCs w:val="22"/>
            </w:rPr>
            <w:t xml:space="preserve"> случае возникновения обстоятельств, замедляющих ход оказания услуг или делающих дальнейшее их продолжение невозможным, обязан немедленно, - в срок не позднее одного рабочего дня с момента, когда он узнал об этом, - в письменной форме поставить в известность Заказчика</w:t>
          </w:r>
          <w:r>
            <w:rPr>
              <w:rFonts w:ascii="Arial" w:hAnsi="Arial" w:cs="Arial"/>
              <w:bCs/>
              <w:sz w:val="22"/>
              <w:szCs w:val="22"/>
            </w:rPr>
            <w:t>;</w:t>
          </w:r>
        </w:p>
        <w:p w14:paraId="303F3A68" w14:textId="77777777" w:rsidR="00B71D4C" w:rsidRPr="006842E6" w:rsidRDefault="00B71D4C" w:rsidP="00B71D4C">
          <w:pPr>
            <w:pStyle w:val="-31"/>
            <w:ind w:left="0"/>
            <w:jc w:val="both"/>
            <w:rPr>
              <w:rFonts w:ascii="Arial" w:hAnsi="Arial" w:cs="Arial"/>
              <w:bCs/>
              <w:sz w:val="22"/>
              <w:szCs w:val="22"/>
            </w:rPr>
          </w:pPr>
          <w:r>
            <w:rPr>
              <w:rFonts w:ascii="Arial" w:hAnsi="Arial" w:cs="Arial"/>
              <w:bCs/>
              <w:sz w:val="22"/>
              <w:szCs w:val="22"/>
            </w:rPr>
            <w:t xml:space="preserve">- </w:t>
          </w:r>
          <w:r w:rsidRPr="006842E6">
            <w:rPr>
              <w:rFonts w:ascii="Arial" w:hAnsi="Arial" w:cs="Arial"/>
              <w:bCs/>
              <w:sz w:val="22"/>
              <w:szCs w:val="22"/>
            </w:rPr>
            <w:t xml:space="preserve">оплатить неустойку (штрафы, пени), предусмотренную договором, а также убытки, понесенные Заказчиком в связи с неисполнением или ненадлежащим выполнением своих обязательств по </w:t>
          </w:r>
          <w:r>
            <w:rPr>
              <w:rFonts w:ascii="Arial" w:hAnsi="Arial" w:cs="Arial"/>
              <w:bCs/>
              <w:sz w:val="22"/>
              <w:szCs w:val="22"/>
            </w:rPr>
            <w:t>Д</w:t>
          </w:r>
          <w:r w:rsidRPr="006842E6">
            <w:rPr>
              <w:rFonts w:ascii="Arial" w:hAnsi="Arial" w:cs="Arial"/>
              <w:bCs/>
              <w:sz w:val="22"/>
              <w:szCs w:val="22"/>
            </w:rPr>
            <w:t>оговору</w:t>
          </w:r>
          <w:r>
            <w:rPr>
              <w:rFonts w:ascii="Arial" w:hAnsi="Arial" w:cs="Arial"/>
              <w:bCs/>
              <w:sz w:val="22"/>
              <w:szCs w:val="22"/>
            </w:rPr>
            <w:t>;</w:t>
          </w:r>
        </w:p>
        <w:p w14:paraId="04B0733D" w14:textId="77777777" w:rsidR="00B71D4C" w:rsidRPr="006842E6" w:rsidRDefault="00B71D4C" w:rsidP="00B71D4C">
          <w:pPr>
            <w:pStyle w:val="-31"/>
            <w:ind w:left="0"/>
            <w:jc w:val="both"/>
            <w:rPr>
              <w:rFonts w:ascii="Arial" w:hAnsi="Arial" w:cs="Arial"/>
              <w:bCs/>
              <w:sz w:val="22"/>
              <w:szCs w:val="22"/>
            </w:rPr>
          </w:pPr>
          <w:r>
            <w:rPr>
              <w:rFonts w:ascii="Arial" w:hAnsi="Arial" w:cs="Arial"/>
              <w:bCs/>
              <w:sz w:val="22"/>
              <w:szCs w:val="22"/>
            </w:rPr>
            <w:t>- в</w:t>
          </w:r>
          <w:r w:rsidRPr="006842E6">
            <w:rPr>
              <w:rFonts w:ascii="Arial" w:hAnsi="Arial" w:cs="Arial"/>
              <w:bCs/>
              <w:sz w:val="22"/>
              <w:szCs w:val="22"/>
            </w:rPr>
            <w:t xml:space="preserve"> случае предъявления к Заказчику претензий со стороны третьих лиц, связанных с как с оказанием Исполнителем услуг по настоящему Договору, так и с использованием Заказчиком результатов оказанных услуг Исполнителя по настоящему Договору, Исполнитель обязуется самостоятельно урегулировать вышеуказанные претензии, в том числе предпринять все действия для того, чтобы Заказчик мог осуществлять беспрепятственное использование результатов оказанных услуг, а также возместить Заказчику все понесенные им в результате предъявления таких претензий убытки, включая судебные расходы</w:t>
          </w:r>
          <w:r>
            <w:rPr>
              <w:rFonts w:ascii="Arial" w:hAnsi="Arial" w:cs="Arial"/>
              <w:bCs/>
              <w:sz w:val="22"/>
              <w:szCs w:val="22"/>
            </w:rPr>
            <w:t>;</w:t>
          </w:r>
        </w:p>
        <w:p w14:paraId="00419B45" w14:textId="77777777" w:rsidR="00B71D4C" w:rsidRPr="006842E6" w:rsidRDefault="00B71D4C" w:rsidP="00B71D4C">
          <w:pPr>
            <w:pStyle w:val="-31"/>
            <w:ind w:left="0"/>
            <w:jc w:val="both"/>
            <w:rPr>
              <w:rFonts w:ascii="Arial" w:hAnsi="Arial" w:cs="Arial"/>
              <w:bCs/>
              <w:sz w:val="22"/>
              <w:szCs w:val="22"/>
            </w:rPr>
          </w:pPr>
          <w:r>
            <w:rPr>
              <w:rFonts w:ascii="Arial" w:hAnsi="Arial" w:cs="Arial"/>
              <w:bCs/>
              <w:sz w:val="22"/>
              <w:szCs w:val="22"/>
            </w:rPr>
            <w:lastRenderedPageBreak/>
            <w:t>-</w:t>
          </w:r>
          <w:r w:rsidRPr="006842E6">
            <w:rPr>
              <w:rFonts w:ascii="Arial" w:hAnsi="Arial" w:cs="Arial"/>
              <w:bCs/>
              <w:sz w:val="22"/>
              <w:szCs w:val="22"/>
            </w:rPr>
            <w:t>   самостоятельно нести ответственность перед Заказчиком за привлеченных к оказанию услуг лиц, в том числе при неисполнении или ненадлежащем исполнении ими обязательств. Обязуется д</w:t>
          </w:r>
          <w:r w:rsidRPr="006842E6">
            <w:rPr>
              <w:rFonts w:ascii="Arial" w:hAnsi="Arial" w:cs="Arial"/>
              <w:sz w:val="22"/>
              <w:szCs w:val="22"/>
            </w:rPr>
            <w:t>оводить до своего персонала внутренние нормативно-методические документы, Стандарты, регламенты и инструкции, исполнение которых обязательно на объектах Заказчика.</w:t>
          </w:r>
        </w:p>
        <w:p w14:paraId="6FEE4AB4"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не использовать полученную информацию и материалы в целях, не связанных с реализацией настоящего Договора;</w:t>
          </w:r>
        </w:p>
        <w:p w14:paraId="23B4D4C7"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обеспечить полную конфиденциальность полученной в результате реализации настоящего Договора информации;</w:t>
          </w:r>
        </w:p>
        <w:p w14:paraId="6B53A20B" w14:textId="77777777" w:rsidR="00B71D4C" w:rsidRDefault="00B71D4C" w:rsidP="00B71D4C">
          <w:pPr>
            <w:spacing w:after="0" w:line="240" w:lineRule="auto"/>
            <w:jc w:val="both"/>
            <w:rPr>
              <w:rFonts w:ascii="Arial" w:hAnsi="Arial" w:cs="Arial"/>
              <w:color w:val="000000"/>
            </w:rPr>
          </w:pPr>
          <w:r w:rsidRPr="00173578">
            <w:rPr>
              <w:rFonts w:ascii="Arial" w:hAnsi="Arial" w:cs="Arial"/>
              <w:color w:val="000000"/>
            </w:rPr>
            <w:t>- по требованию Заказчика отчитываться о выполнении обязательств в рамках настоящего Договора в форме письменных и (или) устных отчетов.</w:t>
          </w:r>
        </w:p>
        <w:p w14:paraId="027C7257" w14:textId="77777777" w:rsidR="00B71D4C" w:rsidRDefault="00B71D4C" w:rsidP="00B71D4C">
          <w:pPr>
            <w:spacing w:after="0" w:line="240" w:lineRule="auto"/>
            <w:jc w:val="both"/>
            <w:rPr>
              <w:rFonts w:ascii="Arial" w:hAnsi="Arial" w:cs="Arial"/>
              <w:color w:val="000000"/>
            </w:rPr>
          </w:pPr>
        </w:p>
        <w:p w14:paraId="7B3B2E45" w14:textId="77777777" w:rsidR="00B71D4C" w:rsidRPr="006842E6" w:rsidRDefault="00B71D4C" w:rsidP="00B71D4C">
          <w:pPr>
            <w:pStyle w:val="Preformat"/>
            <w:jc w:val="both"/>
            <w:rPr>
              <w:rFonts w:ascii="Arial" w:hAnsi="Arial" w:cs="Arial"/>
              <w:color w:val="000000"/>
              <w:sz w:val="22"/>
              <w:szCs w:val="22"/>
            </w:rPr>
          </w:pPr>
          <w:r w:rsidRPr="006842E6">
            <w:rPr>
              <w:rFonts w:ascii="Arial" w:hAnsi="Arial" w:cs="Arial"/>
              <w:color w:val="000000"/>
              <w:sz w:val="22"/>
              <w:szCs w:val="22"/>
            </w:rPr>
            <w:t>2.2. Исполнитель вправе:</w:t>
          </w:r>
        </w:p>
        <w:p w14:paraId="286B15E4" w14:textId="77777777" w:rsidR="00B71D4C" w:rsidRPr="006842E6" w:rsidRDefault="00B71D4C" w:rsidP="00B71D4C">
          <w:pPr>
            <w:spacing w:after="0" w:line="240" w:lineRule="auto"/>
            <w:jc w:val="both"/>
            <w:rPr>
              <w:rFonts w:ascii="Arial" w:hAnsi="Arial" w:cs="Arial"/>
              <w:bCs/>
            </w:rPr>
          </w:pPr>
          <w:r w:rsidRPr="006842E6">
            <w:rPr>
              <w:rFonts w:ascii="Arial" w:hAnsi="Arial" w:cs="Arial"/>
              <w:bCs/>
            </w:rPr>
            <w:t xml:space="preserve">2.2.1. Получать от Заказчика информацию, необходимую для выполнения своих обязательств по Договору. </w:t>
          </w:r>
        </w:p>
        <w:p w14:paraId="2F3389F2" w14:textId="77777777" w:rsidR="00B71D4C" w:rsidRPr="006842E6" w:rsidRDefault="00B71D4C" w:rsidP="00B71D4C">
          <w:pPr>
            <w:pStyle w:val="-31"/>
            <w:ind w:left="0"/>
            <w:jc w:val="both"/>
            <w:rPr>
              <w:rFonts w:ascii="Arial" w:hAnsi="Arial" w:cs="Arial"/>
              <w:bCs/>
              <w:sz w:val="22"/>
              <w:szCs w:val="22"/>
            </w:rPr>
          </w:pPr>
          <w:r w:rsidRPr="006842E6">
            <w:rPr>
              <w:rFonts w:ascii="Arial" w:hAnsi="Arial" w:cs="Arial"/>
              <w:bCs/>
              <w:sz w:val="22"/>
              <w:szCs w:val="22"/>
            </w:rPr>
            <w:t>2.2.2. В случае если Заказчик меняет ранее предоставленные технические параметры и/или предварительно утвержденные промежуточные результаты работ, что приводит к дополнительным расходам Исполнителя, то соответствующие изменения и дополнения вносятся Исполнителем в результаты работ только за дополнительную плату и в согласованные сроки, при условии подписания Сторонами соответствующего Дополнительного соглашения к Договору.</w:t>
          </w:r>
        </w:p>
        <w:p w14:paraId="673FD2A4" w14:textId="77777777" w:rsidR="00B71D4C" w:rsidRDefault="00B71D4C" w:rsidP="00B71D4C">
          <w:pPr>
            <w:spacing w:after="0" w:line="240" w:lineRule="auto"/>
            <w:jc w:val="both"/>
            <w:rPr>
              <w:rFonts w:ascii="Arial" w:hAnsi="Arial" w:cs="Arial"/>
              <w:color w:val="000000"/>
            </w:rPr>
          </w:pPr>
        </w:p>
        <w:p w14:paraId="1680D398" w14:textId="77777777" w:rsidR="00B71D4C" w:rsidRPr="00082B71" w:rsidRDefault="00B71D4C" w:rsidP="00B71D4C">
          <w:pPr>
            <w:spacing w:after="0" w:line="240" w:lineRule="auto"/>
            <w:jc w:val="both"/>
            <w:rPr>
              <w:rFonts w:ascii="Arial" w:hAnsi="Arial" w:cs="Arial"/>
              <w:color w:val="000000"/>
            </w:rPr>
          </w:pPr>
          <w:r w:rsidRPr="00781B44">
            <w:rPr>
              <w:rFonts w:ascii="Arial" w:hAnsi="Arial" w:cs="Arial"/>
              <w:color w:val="000000"/>
            </w:rPr>
            <w:t>2.</w:t>
          </w:r>
          <w:r>
            <w:rPr>
              <w:rFonts w:ascii="Arial" w:hAnsi="Arial" w:cs="Arial"/>
              <w:color w:val="000000"/>
            </w:rPr>
            <w:t>3</w:t>
          </w:r>
          <w:r w:rsidRPr="00781B44">
            <w:rPr>
              <w:rFonts w:ascii="Arial" w:hAnsi="Arial" w:cs="Arial"/>
              <w:color w:val="000000"/>
            </w:rPr>
            <w:t xml:space="preserve">. </w:t>
          </w:r>
          <w:r w:rsidRPr="00082B71">
            <w:rPr>
              <w:rFonts w:ascii="Arial" w:hAnsi="Arial" w:cs="Arial"/>
              <w:color w:val="000000"/>
            </w:rPr>
            <w:t>Исполнитель гарантирует, что:</w:t>
          </w:r>
        </w:p>
        <w:p w14:paraId="674224EA" w14:textId="77777777" w:rsidR="00B71D4C" w:rsidRPr="008F31D4" w:rsidRDefault="00B71D4C" w:rsidP="008F31D4">
          <w:pPr>
            <w:pStyle w:val="a4"/>
            <w:numPr>
              <w:ilvl w:val="0"/>
              <w:numId w:val="21"/>
            </w:numPr>
            <w:spacing w:after="0" w:line="240" w:lineRule="auto"/>
            <w:ind w:left="0" w:firstLine="0"/>
            <w:jc w:val="both"/>
            <w:rPr>
              <w:rFonts w:ascii="Arial" w:hAnsi="Arial" w:cs="Arial"/>
              <w:color w:val="000000"/>
            </w:rPr>
          </w:pPr>
          <w:r w:rsidRPr="008F31D4">
            <w:rPr>
              <w:rFonts w:ascii="Arial" w:hAnsi="Arial" w:cs="Arial"/>
              <w:color w:val="000000"/>
            </w:rPr>
            <w:t xml:space="preserve">методы и формы оказания услуг, также, как и применяемые им методики являются добросовестными, отвечают требованиям Заказчика к качеству и содержанию результатов </w:t>
          </w:r>
          <w:r w:rsidR="008F31D4">
            <w:rPr>
              <w:rFonts w:ascii="Arial" w:hAnsi="Arial" w:cs="Arial"/>
              <w:color w:val="000000"/>
            </w:rPr>
            <w:t>услуг</w:t>
          </w:r>
          <w:r w:rsidRPr="008F31D4">
            <w:rPr>
              <w:rFonts w:ascii="Arial" w:hAnsi="Arial" w:cs="Arial"/>
              <w:color w:val="000000"/>
            </w:rPr>
            <w:t>, отвечают требованиям законодательства о защите персональных данных, об интеллектуальной собственности и других нормативно-правовых актов;</w:t>
          </w:r>
        </w:p>
        <w:p w14:paraId="6F8F15C6" w14:textId="77777777" w:rsidR="00B71D4C" w:rsidRPr="008F31D4" w:rsidRDefault="00B71D4C" w:rsidP="008F31D4">
          <w:pPr>
            <w:pStyle w:val="a4"/>
            <w:numPr>
              <w:ilvl w:val="0"/>
              <w:numId w:val="21"/>
            </w:numPr>
            <w:spacing w:after="0" w:line="240" w:lineRule="auto"/>
            <w:ind w:left="0" w:firstLine="0"/>
            <w:jc w:val="both"/>
            <w:rPr>
              <w:rFonts w:ascii="Arial" w:hAnsi="Arial" w:cs="Arial"/>
              <w:color w:val="000000"/>
            </w:rPr>
          </w:pPr>
          <w:r w:rsidRPr="008F31D4">
            <w:rPr>
              <w:rFonts w:ascii="Arial" w:hAnsi="Arial" w:cs="Arial"/>
              <w:color w:val="000000"/>
            </w:rPr>
            <w:t>в процессе оказания услуг не будут использованы запрещенные или ограниченные к использованию методы и информация;</w:t>
          </w:r>
        </w:p>
        <w:p w14:paraId="5F4334EE" w14:textId="77777777" w:rsidR="00B71D4C" w:rsidRPr="008F31D4" w:rsidRDefault="00B71D4C" w:rsidP="008F31D4">
          <w:pPr>
            <w:pStyle w:val="a4"/>
            <w:numPr>
              <w:ilvl w:val="0"/>
              <w:numId w:val="21"/>
            </w:numPr>
            <w:spacing w:after="0" w:line="240" w:lineRule="auto"/>
            <w:ind w:left="0" w:firstLine="0"/>
            <w:jc w:val="both"/>
            <w:rPr>
              <w:rFonts w:ascii="Arial" w:hAnsi="Arial" w:cs="Arial"/>
              <w:color w:val="000000"/>
            </w:rPr>
          </w:pPr>
          <w:r w:rsidRPr="008F31D4">
            <w:rPr>
              <w:rFonts w:ascii="Arial" w:hAnsi="Arial" w:cs="Arial"/>
              <w:color w:val="000000"/>
            </w:rPr>
            <w:t>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 так и содержаться в отчётной документации;</w:t>
          </w:r>
        </w:p>
        <w:p w14:paraId="30526CCC" w14:textId="77777777" w:rsidR="00B71D4C" w:rsidRPr="008F31D4" w:rsidRDefault="00B71D4C" w:rsidP="008F31D4">
          <w:pPr>
            <w:pStyle w:val="a4"/>
            <w:numPr>
              <w:ilvl w:val="0"/>
              <w:numId w:val="21"/>
            </w:numPr>
            <w:spacing w:after="0" w:line="240" w:lineRule="auto"/>
            <w:ind w:left="0" w:firstLine="0"/>
            <w:jc w:val="both"/>
            <w:rPr>
              <w:rFonts w:ascii="Arial" w:hAnsi="Arial" w:cs="Arial"/>
              <w:color w:val="000000"/>
            </w:rPr>
          </w:pPr>
          <w:r w:rsidRPr="008F31D4">
            <w:rPr>
              <w:rFonts w:ascii="Arial" w:hAnsi="Arial" w:cs="Arial"/>
              <w:color w:val="000000"/>
            </w:rPr>
            <w:t>у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если таковые требуются для исполнения настоящего Договора. В случае невыполнения Исполнителем настоящего условия, Исполнитель несет ответственность, в соответствии с законодательством РФ, за все неблагоприятные последствия, которые могут наступить</w:t>
          </w:r>
          <w:r w:rsidR="008F31D4">
            <w:rPr>
              <w:rFonts w:ascii="Arial" w:hAnsi="Arial" w:cs="Arial"/>
              <w:color w:val="000000"/>
            </w:rPr>
            <w:t>;</w:t>
          </w:r>
        </w:p>
        <w:p w14:paraId="65249BE2" w14:textId="77777777" w:rsidR="00B71D4C" w:rsidRPr="008F31D4" w:rsidRDefault="008F31D4" w:rsidP="008F31D4">
          <w:pPr>
            <w:pStyle w:val="a4"/>
            <w:numPr>
              <w:ilvl w:val="0"/>
              <w:numId w:val="21"/>
            </w:numPr>
            <w:spacing w:after="0" w:line="240" w:lineRule="auto"/>
            <w:ind w:left="0" w:firstLine="0"/>
            <w:jc w:val="both"/>
            <w:rPr>
              <w:rFonts w:ascii="Arial" w:hAnsi="Arial" w:cs="Arial"/>
              <w:color w:val="000000"/>
            </w:rPr>
          </w:pPr>
          <w:r>
            <w:rPr>
              <w:rFonts w:ascii="Arial" w:hAnsi="Arial" w:cs="Arial"/>
              <w:color w:val="000000"/>
            </w:rPr>
            <w:t>у</w:t>
          </w:r>
          <w:r w:rsidR="00B71D4C" w:rsidRPr="008F31D4">
            <w:rPr>
              <w:rFonts w:ascii="Arial" w:hAnsi="Arial" w:cs="Arial"/>
              <w:color w:val="000000"/>
            </w:rPr>
            <w:t xml:space="preserve"> него имеется необходимое для качественного и своевременного оказания услуг по настоящему Договору количество персонала, оборудования, ПО и иных ресурсов.</w:t>
          </w:r>
        </w:p>
        <w:p w14:paraId="487D1BC5" w14:textId="77777777" w:rsidR="00B71D4C" w:rsidRPr="00173578" w:rsidRDefault="00B71D4C" w:rsidP="00B71D4C">
          <w:pPr>
            <w:spacing w:after="0" w:line="240" w:lineRule="auto"/>
            <w:jc w:val="both"/>
            <w:rPr>
              <w:rFonts w:ascii="Arial" w:hAnsi="Arial" w:cs="Arial"/>
              <w:color w:val="000000"/>
            </w:rPr>
          </w:pPr>
        </w:p>
        <w:p w14:paraId="029F3946" w14:textId="77777777" w:rsidR="00B71D4C" w:rsidRDefault="00B71D4C" w:rsidP="00B71D4C">
          <w:pPr>
            <w:spacing w:after="0" w:line="240" w:lineRule="auto"/>
            <w:jc w:val="center"/>
            <w:rPr>
              <w:rFonts w:ascii="Arial" w:hAnsi="Arial" w:cs="Arial"/>
              <w:color w:val="000000"/>
            </w:rPr>
          </w:pPr>
          <w:r w:rsidRPr="00173578">
            <w:rPr>
              <w:rFonts w:ascii="Arial" w:hAnsi="Arial" w:cs="Arial"/>
              <w:color w:val="000000"/>
            </w:rPr>
            <w:t>3. ПРАВА И ОБЯЗАННОСТИ ЗАКАЗЧИКА</w:t>
          </w:r>
        </w:p>
        <w:p w14:paraId="3164EAB4" w14:textId="77777777" w:rsidR="00753EFF" w:rsidRPr="00173578" w:rsidRDefault="00753EFF" w:rsidP="00B71D4C">
          <w:pPr>
            <w:spacing w:after="0" w:line="240" w:lineRule="auto"/>
            <w:jc w:val="center"/>
            <w:rPr>
              <w:rFonts w:ascii="Arial" w:hAnsi="Arial" w:cs="Arial"/>
              <w:color w:val="000000"/>
            </w:rPr>
          </w:pPr>
        </w:p>
        <w:p w14:paraId="078CBEAF"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3.1. Заказчик обязуется:</w:t>
          </w:r>
        </w:p>
        <w:p w14:paraId="3D7BE809"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w:t>
          </w:r>
          <w:r w:rsidRPr="00173578">
            <w:rPr>
              <w:rFonts w:ascii="Arial" w:hAnsi="Arial" w:cs="Arial"/>
              <w:b/>
              <w:color w:val="000000"/>
            </w:rPr>
            <w:t xml:space="preserve"> </w:t>
          </w:r>
          <w:r w:rsidRPr="00173578">
            <w:rPr>
              <w:rFonts w:ascii="Arial" w:hAnsi="Arial" w:cs="Arial"/>
              <w:color w:val="000000"/>
            </w:rPr>
            <w:t>в случае необходимости</w:t>
          </w:r>
          <w:r w:rsidRPr="00173578">
            <w:rPr>
              <w:rFonts w:ascii="Arial" w:hAnsi="Arial" w:cs="Arial"/>
              <w:b/>
              <w:color w:val="000000"/>
            </w:rPr>
            <w:t xml:space="preserve"> </w:t>
          </w:r>
          <w:r w:rsidRPr="00173578">
            <w:rPr>
              <w:rFonts w:ascii="Arial" w:hAnsi="Arial" w:cs="Arial"/>
              <w:color w:val="000000"/>
            </w:rPr>
            <w:t>оказывать Исполнителю содействие по исполнению настоящего Договора;</w:t>
          </w:r>
        </w:p>
        <w:p w14:paraId="55817E68" w14:textId="77777777" w:rsidR="00B71D4C" w:rsidRPr="00173578" w:rsidRDefault="00B71D4C" w:rsidP="00B71D4C">
          <w:pPr>
            <w:spacing w:after="0" w:line="240" w:lineRule="auto"/>
            <w:jc w:val="both"/>
            <w:rPr>
              <w:rFonts w:ascii="Arial" w:hAnsi="Arial" w:cs="Arial"/>
            </w:rPr>
          </w:pPr>
          <w:r w:rsidRPr="00173578">
            <w:rPr>
              <w:rFonts w:ascii="Arial" w:hAnsi="Arial" w:cs="Arial"/>
            </w:rPr>
            <w:t>- своевременно принять оказанные услуги в сроки, предусмотренные настоящим Договором. Услуги принимаются подписанием Акта и оплачиваются в размере, предусмотренном настоящим Договором</w:t>
          </w:r>
          <w:r w:rsidRPr="00173578">
            <w:rPr>
              <w:rFonts w:ascii="Arial" w:hAnsi="Arial" w:cs="Arial"/>
              <w:color w:val="000000"/>
            </w:rPr>
            <w:t>.</w:t>
          </w:r>
        </w:p>
        <w:p w14:paraId="63DB2D27"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3.2. Заказчик вправе:</w:t>
          </w:r>
        </w:p>
        <w:p w14:paraId="6A60150C"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вносить неограниченное количество поправок, существенные корректировки и предложения относительно еще не принятых услуг Исполнителя, требующие внесения в него значимых изменений или подготовки альтернативных вариантов;</w:t>
          </w:r>
        </w:p>
        <w:p w14:paraId="03144C13"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t>- в любое время проверять ход и качество оказания Исполнителем услуг, не вмешиваясь в заранее согласованный порядок их выполнения, если разумные и обоснованные сомнения Заказчика относительно порядка оказания услуг не требуют вмешательства последнего;</w:t>
          </w:r>
        </w:p>
        <w:p w14:paraId="3CB718CB" w14:textId="77777777" w:rsidR="00B71D4C" w:rsidRPr="00173578" w:rsidRDefault="00B71D4C" w:rsidP="00B71D4C">
          <w:pPr>
            <w:spacing w:after="0" w:line="240" w:lineRule="auto"/>
            <w:jc w:val="both"/>
            <w:rPr>
              <w:rFonts w:ascii="Arial" w:hAnsi="Arial" w:cs="Arial"/>
              <w:color w:val="000000"/>
            </w:rPr>
          </w:pPr>
          <w:r w:rsidRPr="00173578">
            <w:rPr>
              <w:rFonts w:ascii="Arial" w:hAnsi="Arial" w:cs="Arial"/>
              <w:color w:val="000000"/>
            </w:rPr>
            <w:lastRenderedPageBreak/>
            <w:t>- в любое время до сдачи ему результатов услуг отказаться от исполнения настоящего Договора, уплатив Исполнителю часть установленной цены пропорционально части оказанных услуг в процентном отношении от общего объема услуг на основании подписанного Акта.</w:t>
          </w:r>
        </w:p>
        <w:p w14:paraId="573EFDD0"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color w:val="000000"/>
              <w:sz w:val="22"/>
              <w:szCs w:val="22"/>
            </w:rPr>
            <w:t>3.3. Поручения доводятся до Исполнителя через должностных лиц, уполномоченных Заказчиком, в устной или письменной форме.</w:t>
          </w:r>
        </w:p>
        <w:p w14:paraId="269BEBC8" w14:textId="77777777" w:rsidR="00B71D4C" w:rsidRPr="00173578" w:rsidRDefault="00B71D4C" w:rsidP="00B71D4C">
          <w:pPr>
            <w:pStyle w:val="western"/>
            <w:spacing w:before="0" w:beforeAutospacing="0" w:after="0" w:afterAutospacing="0"/>
            <w:jc w:val="both"/>
            <w:rPr>
              <w:rFonts w:ascii="Arial" w:hAnsi="Arial" w:cs="Arial"/>
              <w:sz w:val="22"/>
              <w:szCs w:val="22"/>
            </w:rPr>
          </w:pPr>
        </w:p>
        <w:p w14:paraId="46B11B9E" w14:textId="77777777" w:rsidR="00B71D4C" w:rsidRDefault="00B71D4C" w:rsidP="00B71D4C">
          <w:pPr>
            <w:pStyle w:val="western"/>
            <w:numPr>
              <w:ilvl w:val="0"/>
              <w:numId w:val="2"/>
            </w:numPr>
            <w:spacing w:before="0" w:beforeAutospacing="0" w:after="0" w:afterAutospacing="0"/>
            <w:jc w:val="center"/>
            <w:rPr>
              <w:rFonts w:ascii="Arial" w:hAnsi="Arial" w:cs="Arial"/>
              <w:sz w:val="22"/>
              <w:szCs w:val="22"/>
            </w:rPr>
          </w:pPr>
          <w:r w:rsidRPr="00173578">
            <w:rPr>
              <w:rFonts w:ascii="Arial" w:hAnsi="Arial" w:cs="Arial"/>
              <w:sz w:val="22"/>
              <w:szCs w:val="22"/>
            </w:rPr>
            <w:t>ЦЕНА И ПОРЯДОК ОПЛАТЫ УСЛУГ ИСПОЛНИТЕЛЯ</w:t>
          </w:r>
        </w:p>
        <w:p w14:paraId="137D4C93" w14:textId="77777777" w:rsidR="00753EFF" w:rsidRPr="00173578" w:rsidRDefault="00753EFF" w:rsidP="00753EFF">
          <w:pPr>
            <w:pStyle w:val="western"/>
            <w:spacing w:before="0" w:beforeAutospacing="0" w:after="0" w:afterAutospacing="0"/>
            <w:ind w:left="720"/>
            <w:rPr>
              <w:rFonts w:ascii="Arial" w:hAnsi="Arial" w:cs="Arial"/>
              <w:sz w:val="22"/>
              <w:szCs w:val="22"/>
            </w:rPr>
          </w:pPr>
        </w:p>
        <w:sdt>
          <w:sdtPr>
            <w:rPr>
              <w:rFonts w:ascii="Arial" w:hAnsi="Arial" w:cs="Arial"/>
            </w:rPr>
            <w:id w:val="-810785606"/>
            <w:placeholder>
              <w:docPart w:val="AB708C74BD224B8281A12EEAD73D6E53"/>
            </w:placeholder>
          </w:sdtPr>
          <w:sdtEndPr>
            <w:rPr>
              <w:highlight w:val="lightGray"/>
            </w:rPr>
          </w:sdtEndPr>
          <w:sdtContent>
            <w:p w14:paraId="48EF6484" w14:textId="77777777" w:rsidR="00B71D4C" w:rsidRPr="00173578" w:rsidRDefault="00B71D4C" w:rsidP="00B71D4C">
              <w:pPr>
                <w:tabs>
                  <w:tab w:val="left" w:pos="0"/>
                  <w:tab w:val="left" w:pos="284"/>
                </w:tabs>
                <w:spacing w:after="0" w:line="240" w:lineRule="auto"/>
                <w:jc w:val="both"/>
                <w:rPr>
                  <w:rFonts w:ascii="Arial" w:hAnsi="Arial" w:cs="Arial"/>
                </w:rPr>
              </w:pPr>
              <w:r w:rsidRPr="00173578">
                <w:rPr>
                  <w:rFonts w:ascii="Arial" w:hAnsi="Arial" w:cs="Arial"/>
                </w:rPr>
                <w:t xml:space="preserve">4.1. Общая стоимость надлежащим образом и в </w:t>
              </w:r>
              <w:r w:rsidRPr="00781B44">
                <w:rPr>
                  <w:rFonts w:ascii="Arial" w:hAnsi="Arial" w:cs="Arial"/>
                </w:rPr>
                <w:t xml:space="preserve">надлежащем объеме оказанных услуг Исполнителя по настоящему Договору составляет </w:t>
              </w:r>
              <w:r w:rsidR="008F31D4" w:rsidRPr="00F44EAA">
                <w:rPr>
                  <w:rFonts w:ascii="Arial" w:hAnsi="Arial" w:cs="Arial"/>
                  <w:b/>
                  <w:highlight w:val="lightGray"/>
                  <w:shd w:val="clear" w:color="auto" w:fill="A6A6A6" w:themeFill="background1" w:themeFillShade="A6"/>
                </w:rPr>
                <w:t>_________________________</w:t>
              </w:r>
              <w:r w:rsidRPr="00781B44">
                <w:rPr>
                  <w:rFonts w:ascii="Arial" w:hAnsi="Arial" w:cs="Arial"/>
                  <w:bCs/>
                </w:rPr>
                <w:t xml:space="preserve">, </w:t>
              </w:r>
              <w:r w:rsidRPr="00781B44">
                <w:rPr>
                  <w:rFonts w:ascii="Arial" w:hAnsi="Arial" w:cs="Arial"/>
                </w:rPr>
                <w:t>в том числе:</w:t>
              </w:r>
              <w:r w:rsidR="008F31D4">
                <w:rPr>
                  <w:rFonts w:ascii="Arial" w:hAnsi="Arial" w:cs="Arial"/>
                </w:rPr>
                <w:t xml:space="preserve"> ____________________.</w:t>
              </w:r>
            </w:p>
            <w:p w14:paraId="22EFEFE0" w14:textId="77777777" w:rsidR="00ED15E3" w:rsidRDefault="00ED15E3" w:rsidP="00B71D4C">
              <w:pPr>
                <w:tabs>
                  <w:tab w:val="left" w:pos="0"/>
                  <w:tab w:val="left" w:pos="284"/>
                </w:tabs>
                <w:spacing w:after="0" w:line="240" w:lineRule="auto"/>
                <w:jc w:val="both"/>
                <w:rPr>
                  <w:rFonts w:ascii="Arial" w:hAnsi="Arial" w:cs="Arial"/>
                </w:rPr>
              </w:pPr>
              <w:bookmarkStart w:id="0" w:name="_Hlk113292352"/>
              <w:r w:rsidRPr="00ED15E3">
                <w:rPr>
                  <w:rFonts w:ascii="Arial" w:hAnsi="Arial" w:cs="Arial"/>
                </w:rPr>
                <w:t>НДС не облагается в соответствии с _________", либо "в т.ч. НДС по ставке ___% - ______ руб.", либо "кроме того НДС по ставке___% - __________ руб.</w:t>
              </w:r>
              <w:bookmarkEnd w:id="0"/>
            </w:p>
            <w:p w14:paraId="69D228A2" w14:textId="77777777" w:rsidR="00B71D4C" w:rsidRPr="00173578" w:rsidRDefault="00D47515" w:rsidP="00B71D4C">
              <w:pPr>
                <w:tabs>
                  <w:tab w:val="left" w:pos="0"/>
                  <w:tab w:val="left" w:pos="284"/>
                </w:tabs>
                <w:spacing w:after="0" w:line="240" w:lineRule="auto"/>
                <w:jc w:val="both"/>
                <w:rPr>
                  <w:rFonts w:ascii="Arial" w:hAnsi="Arial" w:cs="Arial"/>
                </w:rPr>
              </w:pPr>
            </w:p>
          </w:sdtContent>
        </w:sdt>
        <w:p w14:paraId="3E6DBAE6" w14:textId="77777777" w:rsidR="00B71D4C" w:rsidRPr="00173578" w:rsidRDefault="00B71D4C" w:rsidP="001F090D">
          <w:pPr>
            <w:spacing w:after="0" w:line="240" w:lineRule="auto"/>
            <w:jc w:val="both"/>
            <w:rPr>
              <w:rFonts w:ascii="Arial" w:hAnsi="Arial" w:cs="Arial"/>
            </w:rPr>
          </w:pPr>
          <w:r w:rsidRPr="00173578">
            <w:rPr>
              <w:rFonts w:ascii="Arial" w:hAnsi="Arial" w:cs="Arial"/>
              <w:bCs/>
            </w:rPr>
            <w:t>Вознаграждение Исполнителя за передачу исключительных авторских и/или смежных прав, созданных и/или приобретенных в рамках настоящего Договора, включены в состав стоимости услуг, оказываемых по настоящему Договору.</w:t>
          </w:r>
        </w:p>
        <w:sdt>
          <w:sdtPr>
            <w:rPr>
              <w:rFonts w:ascii="Arial" w:hAnsi="Arial" w:cs="Arial"/>
              <w:sz w:val="22"/>
              <w:szCs w:val="22"/>
            </w:rPr>
            <w:id w:val="-565107084"/>
            <w:placeholder>
              <w:docPart w:val="AB708C74BD224B8281A12EEAD73D6E53"/>
            </w:placeholder>
          </w:sdtPr>
          <w:sdtEndPr/>
          <w:sdtContent>
            <w:p w14:paraId="4D5E3047" w14:textId="0938148F" w:rsidR="00ED15E3" w:rsidRPr="00D47515" w:rsidRDefault="00B71D4C" w:rsidP="001F090D">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4.2. Заказчик оплачивает услуги Исполнителя следующим образом:</w:t>
              </w:r>
            </w:p>
            <w:p w14:paraId="316EF055" w14:textId="77777777" w:rsidR="008F31D4" w:rsidRPr="008F31D4" w:rsidRDefault="00D47515" w:rsidP="001F090D">
              <w:pPr>
                <w:pStyle w:val="western"/>
                <w:spacing w:before="0" w:beforeAutospacing="0" w:after="0" w:afterAutospacing="0"/>
                <w:jc w:val="both"/>
                <w:rPr>
                  <w:rFonts w:ascii="Arial" w:hAnsi="Arial" w:cs="Arial"/>
                  <w:sz w:val="22"/>
                  <w:szCs w:val="22"/>
                </w:rPr>
              </w:pPr>
            </w:p>
          </w:sdtContent>
        </w:sdt>
        <w:p w14:paraId="0806ACDF" w14:textId="77777777" w:rsidR="00B71D4C" w:rsidRPr="00173578" w:rsidRDefault="001F090D" w:rsidP="001F090D">
          <w:pPr>
            <w:pStyle w:val="western"/>
            <w:spacing w:before="0" w:beforeAutospacing="0" w:after="0" w:afterAutospacing="0"/>
            <w:jc w:val="both"/>
            <w:rPr>
              <w:rFonts w:ascii="Arial" w:hAnsi="Arial" w:cs="Arial"/>
              <w:sz w:val="22"/>
              <w:szCs w:val="22"/>
            </w:rPr>
          </w:pPr>
          <w:r>
            <w:rPr>
              <w:rFonts w:ascii="Arial" w:hAnsi="Arial" w:cs="Arial"/>
              <w:sz w:val="22"/>
              <w:szCs w:val="22"/>
            </w:rPr>
            <w:t xml:space="preserve">4.3. </w:t>
          </w:r>
          <w:r w:rsidR="008F31D4" w:rsidRPr="008F31D4">
            <w:rPr>
              <w:rFonts w:ascii="Arial" w:hAnsi="Arial" w:cs="Arial"/>
              <w:sz w:val="22"/>
              <w:szCs w:val="22"/>
            </w:rPr>
            <w:t>Стоимость указанных услуг является окончательной и не может измениться, как в меньшую, так и в большую сторону</w:t>
          </w:r>
          <w:r>
            <w:rPr>
              <w:rFonts w:ascii="Arial" w:hAnsi="Arial" w:cs="Arial"/>
              <w:sz w:val="22"/>
              <w:szCs w:val="22"/>
            </w:rPr>
            <w:t>.</w:t>
          </w:r>
        </w:p>
        <w:p w14:paraId="03229F23" w14:textId="77777777" w:rsidR="00B71D4C" w:rsidRPr="00173578" w:rsidRDefault="00B71D4C" w:rsidP="001F090D">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4.</w:t>
          </w:r>
          <w:r w:rsidR="001F090D">
            <w:rPr>
              <w:rFonts w:ascii="Arial" w:hAnsi="Arial" w:cs="Arial"/>
              <w:sz w:val="22"/>
              <w:szCs w:val="22"/>
            </w:rPr>
            <w:t>4</w:t>
          </w:r>
          <w:r w:rsidRPr="00173578">
            <w:rPr>
              <w:rFonts w:ascii="Arial" w:hAnsi="Arial" w:cs="Arial"/>
              <w:sz w:val="22"/>
              <w:szCs w:val="22"/>
            </w:rPr>
            <w:t xml:space="preserve">. Оплата услуг Исполнителя осуществляется путем перечисления денежных средств на счет Исполнителя после подписания сторонами </w:t>
          </w:r>
          <w:r>
            <w:rPr>
              <w:rFonts w:ascii="Arial" w:hAnsi="Arial" w:cs="Arial"/>
              <w:sz w:val="22"/>
              <w:szCs w:val="22"/>
            </w:rPr>
            <w:t>А</w:t>
          </w:r>
          <w:r w:rsidRPr="00173578">
            <w:rPr>
              <w:rFonts w:ascii="Arial" w:hAnsi="Arial" w:cs="Arial"/>
              <w:sz w:val="22"/>
              <w:szCs w:val="22"/>
            </w:rPr>
            <w:t>кта сдачи-приема оказанных услуг по каждому из этапов, по форме согласованной Сторона в Приложении №3 к настоящему Договору</w:t>
          </w:r>
          <w:r>
            <w:rPr>
              <w:rFonts w:ascii="Arial" w:hAnsi="Arial" w:cs="Arial"/>
              <w:sz w:val="22"/>
              <w:szCs w:val="22"/>
            </w:rPr>
            <w:t xml:space="preserve"> (далее – Акт), на основании счета, выставленного Исполнителем</w:t>
          </w:r>
          <w:r w:rsidRPr="00173578">
            <w:rPr>
              <w:rFonts w:ascii="Arial" w:hAnsi="Arial" w:cs="Arial"/>
              <w:sz w:val="22"/>
              <w:szCs w:val="22"/>
            </w:rPr>
            <w:t xml:space="preserve">. </w:t>
          </w:r>
        </w:p>
        <w:p w14:paraId="623FB710" w14:textId="77777777" w:rsidR="00B71D4C" w:rsidRPr="00173578" w:rsidRDefault="00B71D4C" w:rsidP="001F090D">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4.</w:t>
          </w:r>
          <w:r w:rsidR="001F090D">
            <w:rPr>
              <w:rFonts w:ascii="Arial" w:hAnsi="Arial" w:cs="Arial"/>
              <w:sz w:val="22"/>
              <w:szCs w:val="22"/>
            </w:rPr>
            <w:t>5</w:t>
          </w:r>
          <w:r w:rsidRPr="00173578">
            <w:rPr>
              <w:rFonts w:ascii="Arial" w:hAnsi="Arial" w:cs="Arial"/>
              <w:sz w:val="22"/>
              <w:szCs w:val="22"/>
            </w:rPr>
            <w:t xml:space="preserve">. Заказчик вправе отказаться от подписания Акта, предложенного Исполнителем, в случае невыполнения последним в полном объеме своих обязательств, указанных в пунктах 1.1, 2.1 настоящего Договора. </w:t>
          </w:r>
        </w:p>
        <w:p w14:paraId="415EC73E" w14:textId="77777777" w:rsidR="00B71D4C" w:rsidRPr="00173578" w:rsidRDefault="00B71D4C" w:rsidP="001F090D">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4.</w:t>
          </w:r>
          <w:r w:rsidR="001F090D">
            <w:rPr>
              <w:rFonts w:ascii="Arial" w:hAnsi="Arial" w:cs="Arial"/>
              <w:sz w:val="22"/>
              <w:szCs w:val="22"/>
            </w:rPr>
            <w:t>6</w:t>
          </w:r>
          <w:r w:rsidRPr="00173578">
            <w:rPr>
              <w:rFonts w:ascii="Arial" w:hAnsi="Arial" w:cs="Arial"/>
              <w:sz w:val="22"/>
              <w:szCs w:val="22"/>
            </w:rPr>
            <w:t>. В стоимость услуг Исполнителя включены все возможные расходы Исполнителя, в том числе связанные с привлечением третьих лиц для участия в оказании услуг.</w:t>
          </w:r>
        </w:p>
        <w:p w14:paraId="6C0E6B9D" w14:textId="77777777" w:rsidR="00B71D4C" w:rsidRPr="00173578" w:rsidRDefault="00B71D4C" w:rsidP="001F090D">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4.</w:t>
          </w:r>
          <w:r w:rsidR="001F090D">
            <w:rPr>
              <w:rFonts w:ascii="Arial" w:hAnsi="Arial" w:cs="Arial"/>
              <w:sz w:val="22"/>
              <w:szCs w:val="22"/>
            </w:rPr>
            <w:t>7</w:t>
          </w:r>
          <w:r w:rsidRPr="00173578">
            <w:rPr>
              <w:rFonts w:ascii="Arial" w:hAnsi="Arial" w:cs="Arial"/>
              <w:sz w:val="22"/>
              <w:szCs w:val="22"/>
            </w:rPr>
            <w:t>. Обязательства Заказчика по оплате услуг Исполнителя считаются исполненными с момента списания денежных средств с расчетного счета Заказчика.</w:t>
          </w:r>
        </w:p>
        <w:p w14:paraId="00435AED" w14:textId="77777777" w:rsidR="00B71D4C" w:rsidRPr="00173578" w:rsidRDefault="00B71D4C" w:rsidP="00B71D4C">
          <w:pPr>
            <w:pStyle w:val="western"/>
            <w:spacing w:before="0" w:beforeAutospacing="0" w:after="0" w:afterAutospacing="0"/>
            <w:ind w:left="360"/>
            <w:jc w:val="both"/>
            <w:rPr>
              <w:rFonts w:ascii="Arial" w:hAnsi="Arial" w:cs="Arial"/>
              <w:sz w:val="22"/>
              <w:szCs w:val="22"/>
            </w:rPr>
          </w:pPr>
        </w:p>
        <w:p w14:paraId="3303F75C" w14:textId="77777777" w:rsidR="00B71D4C" w:rsidRDefault="00B71D4C" w:rsidP="00B71D4C">
          <w:pPr>
            <w:pStyle w:val="western"/>
            <w:spacing w:before="0" w:beforeAutospacing="0" w:after="0" w:afterAutospacing="0"/>
            <w:ind w:left="360"/>
            <w:jc w:val="center"/>
            <w:rPr>
              <w:rFonts w:ascii="Arial" w:hAnsi="Arial" w:cs="Arial"/>
              <w:sz w:val="22"/>
              <w:szCs w:val="22"/>
            </w:rPr>
          </w:pPr>
          <w:r w:rsidRPr="00173578">
            <w:rPr>
              <w:rFonts w:ascii="Arial" w:hAnsi="Arial" w:cs="Arial"/>
              <w:sz w:val="22"/>
              <w:szCs w:val="22"/>
            </w:rPr>
            <w:t>5. ОТВЕТСТВЕННОСТЬ</w:t>
          </w:r>
        </w:p>
        <w:p w14:paraId="3A356648" w14:textId="77777777" w:rsidR="00753EFF" w:rsidRPr="00173578" w:rsidRDefault="00753EFF" w:rsidP="00B71D4C">
          <w:pPr>
            <w:pStyle w:val="western"/>
            <w:spacing w:before="0" w:beforeAutospacing="0" w:after="0" w:afterAutospacing="0"/>
            <w:ind w:left="360"/>
            <w:jc w:val="center"/>
            <w:rPr>
              <w:rFonts w:ascii="Arial" w:hAnsi="Arial" w:cs="Arial"/>
              <w:sz w:val="22"/>
              <w:szCs w:val="22"/>
            </w:rPr>
          </w:pPr>
        </w:p>
        <w:p w14:paraId="2DA1A290" w14:textId="77777777" w:rsidR="00B71D4C" w:rsidRPr="00173578" w:rsidRDefault="00B71D4C" w:rsidP="00B71D4C">
          <w:pPr>
            <w:pStyle w:val="western"/>
            <w:spacing w:before="0" w:beforeAutospacing="0" w:after="0" w:afterAutospacing="0"/>
            <w:jc w:val="both"/>
            <w:rPr>
              <w:rFonts w:ascii="Arial" w:hAnsi="Arial" w:cs="Arial"/>
              <w:color w:val="000000"/>
              <w:sz w:val="22"/>
              <w:szCs w:val="22"/>
            </w:rPr>
          </w:pPr>
          <w:r w:rsidRPr="00173578">
            <w:rPr>
              <w:rFonts w:ascii="Arial" w:hAnsi="Arial" w:cs="Arial"/>
              <w:color w:val="000000"/>
              <w:sz w:val="22"/>
              <w:szCs w:val="22"/>
            </w:rPr>
            <w:t>5.1. За неисполнение обязательств по настоящему договору Стороны несут ответственность согласно Договору и действующему законодательству Российской Федерации.</w:t>
          </w:r>
        </w:p>
        <w:p w14:paraId="2CE62FF4" w14:textId="77777777" w:rsidR="00B71D4C" w:rsidRPr="00173578" w:rsidRDefault="00B71D4C" w:rsidP="00B71D4C">
          <w:pPr>
            <w:pStyle w:val="western"/>
            <w:spacing w:before="0" w:beforeAutospacing="0" w:after="0" w:afterAutospacing="0"/>
            <w:jc w:val="both"/>
            <w:rPr>
              <w:rFonts w:ascii="Arial" w:hAnsi="Arial" w:cs="Arial"/>
              <w:color w:val="000000"/>
              <w:sz w:val="22"/>
              <w:szCs w:val="22"/>
            </w:rPr>
          </w:pPr>
          <w:r w:rsidRPr="00173578">
            <w:rPr>
              <w:rFonts w:ascii="Arial" w:hAnsi="Arial" w:cs="Arial"/>
              <w:color w:val="000000"/>
              <w:sz w:val="22"/>
              <w:szCs w:val="22"/>
            </w:rPr>
            <w:t>5.2. В случае неисполнения,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w:t>
          </w:r>
        </w:p>
        <w:p w14:paraId="15CA5B9D" w14:textId="77777777" w:rsidR="00B71D4C" w:rsidRPr="00173578" w:rsidRDefault="00B71D4C" w:rsidP="00B71D4C">
          <w:pPr>
            <w:pStyle w:val="western"/>
            <w:spacing w:before="0" w:beforeAutospacing="0" w:after="0" w:afterAutospacing="0"/>
            <w:jc w:val="both"/>
            <w:rPr>
              <w:rFonts w:ascii="Arial" w:hAnsi="Arial" w:cs="Arial"/>
              <w:color w:val="000000"/>
              <w:sz w:val="22"/>
              <w:szCs w:val="22"/>
            </w:rPr>
          </w:pPr>
          <w:r w:rsidRPr="00173578">
            <w:rPr>
              <w:rFonts w:ascii="Arial" w:hAnsi="Arial" w:cs="Arial"/>
              <w:color w:val="000000"/>
              <w:sz w:val="22"/>
              <w:szCs w:val="22"/>
            </w:rPr>
            <w:t>5.3. В случае нарушения Исполнителем сроком оказания услуг, указанных в Приложении № 1 к настоящему Договору, Заказчик вправе потребовать, а Исполнитель обязуется уплатить пеню в размере 0,5 % от суммы оплаты оказываемых услуг за каждый день просрочки исполнения обязательств, если просрочка в исполнении не вызвана действиями Заказчика.</w:t>
          </w:r>
        </w:p>
        <w:p w14:paraId="0F2963D0"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 xml:space="preserve">5.4. </w:t>
          </w:r>
          <w:r w:rsidRPr="00173578">
            <w:rPr>
              <w:rFonts w:ascii="Arial" w:hAnsi="Arial" w:cs="Arial"/>
              <w:sz w:val="22"/>
              <w:szCs w:val="22"/>
              <w:lang w:eastAsia="x-none"/>
            </w:rPr>
            <w:t>В случае предъявления к Заказчику каких-либо претензий и/или исков со стороны третьих лиц в связи с возможным нарушением их прав в связи с оказанием Исполнителем услуг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r w:rsidRPr="00173578">
            <w:rPr>
              <w:rFonts w:ascii="Arial" w:hAnsi="Arial" w:cs="Arial"/>
              <w:sz w:val="22"/>
              <w:szCs w:val="22"/>
            </w:rPr>
            <w:t xml:space="preserve"> </w:t>
          </w:r>
          <w:r w:rsidRPr="00173578">
            <w:rPr>
              <w:rFonts w:ascii="Arial" w:hAnsi="Arial" w:cs="Arial"/>
              <w:sz w:val="22"/>
              <w:szCs w:val="22"/>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оказанием Исполнителем услуг по настоящему Договору.</w:t>
          </w:r>
        </w:p>
        <w:p w14:paraId="41E6EADE" w14:textId="77777777" w:rsidR="00B71D4C" w:rsidRPr="00173578" w:rsidRDefault="00B71D4C" w:rsidP="00B71D4C">
          <w:pPr>
            <w:pStyle w:val="western"/>
            <w:spacing w:before="0" w:beforeAutospacing="0" w:after="0" w:afterAutospacing="0"/>
            <w:jc w:val="both"/>
            <w:rPr>
              <w:rFonts w:ascii="Arial" w:hAnsi="Arial" w:cs="Arial"/>
              <w:color w:val="000000"/>
              <w:sz w:val="22"/>
              <w:szCs w:val="22"/>
            </w:rPr>
          </w:pPr>
        </w:p>
        <w:p w14:paraId="52CD2B5A" w14:textId="77777777" w:rsidR="00B71D4C" w:rsidRDefault="00B71D4C" w:rsidP="00B71D4C">
          <w:pPr>
            <w:pStyle w:val="western"/>
            <w:spacing w:before="0" w:beforeAutospacing="0" w:after="0" w:afterAutospacing="0"/>
            <w:ind w:left="720"/>
            <w:jc w:val="center"/>
            <w:rPr>
              <w:rFonts w:ascii="Arial" w:hAnsi="Arial" w:cs="Arial"/>
              <w:sz w:val="22"/>
              <w:szCs w:val="22"/>
            </w:rPr>
          </w:pPr>
          <w:r w:rsidRPr="00173578">
            <w:rPr>
              <w:rFonts w:ascii="Arial" w:hAnsi="Arial" w:cs="Arial"/>
              <w:sz w:val="22"/>
              <w:szCs w:val="22"/>
            </w:rPr>
            <w:lastRenderedPageBreak/>
            <w:t>6. КОНФИДЕНЦИАЛЬНОСТЬ</w:t>
          </w:r>
        </w:p>
        <w:p w14:paraId="2404FA55" w14:textId="77777777" w:rsidR="00753EFF" w:rsidRPr="00173578" w:rsidRDefault="00753EFF" w:rsidP="00B71D4C">
          <w:pPr>
            <w:pStyle w:val="western"/>
            <w:spacing w:before="0" w:beforeAutospacing="0" w:after="0" w:afterAutospacing="0"/>
            <w:ind w:left="720"/>
            <w:jc w:val="center"/>
            <w:rPr>
              <w:rFonts w:ascii="Arial" w:hAnsi="Arial" w:cs="Arial"/>
              <w:sz w:val="22"/>
              <w:szCs w:val="22"/>
            </w:rPr>
          </w:pPr>
        </w:p>
        <w:p w14:paraId="6E045229" w14:textId="77777777" w:rsidR="00B71D4C" w:rsidRPr="00173578" w:rsidRDefault="00B71D4C" w:rsidP="00B7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173578">
            <w:rPr>
              <w:rFonts w:ascii="Arial" w:hAnsi="Arial" w:cs="Arial"/>
            </w:rPr>
            <w:t xml:space="preserve">6.1. В целях настоящего Договора под </w:t>
          </w:r>
          <w:r w:rsidRPr="00173578">
            <w:rPr>
              <w:rFonts w:ascii="Arial" w:hAnsi="Arial" w:cs="Arial"/>
              <w:shd w:val="clear" w:color="auto" w:fill="FAFAFA"/>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173578">
            <w:rPr>
              <w:rFonts w:ascii="Arial" w:hAnsi="Arial" w:cs="Arial"/>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36D0F372" w14:textId="77777777" w:rsidR="00B71D4C" w:rsidRPr="00173578" w:rsidRDefault="00B71D4C" w:rsidP="00B71D4C">
          <w:pPr>
            <w:pStyle w:val="western"/>
            <w:spacing w:before="0" w:beforeAutospacing="0" w:after="0" w:afterAutospacing="0"/>
            <w:jc w:val="both"/>
            <w:rPr>
              <w:rFonts w:ascii="Arial" w:hAnsi="Arial" w:cs="Arial"/>
              <w:sz w:val="22"/>
              <w:szCs w:val="22"/>
            </w:rPr>
          </w:pPr>
          <w:r w:rsidRPr="00173578">
            <w:rPr>
              <w:rFonts w:ascii="Arial" w:hAnsi="Arial" w:cs="Arial"/>
              <w:sz w:val="22"/>
              <w:szCs w:val="22"/>
            </w:rPr>
            <w:t>6.2. В случае разглашения Исполнителем конфиденциальной информации Исполнитель выплачивает Заказчику штраф в размере 300 000 (триста тысяч) рублей.</w:t>
          </w:r>
        </w:p>
        <w:p w14:paraId="09181C55" w14:textId="77777777" w:rsidR="00B71D4C" w:rsidRPr="00173578" w:rsidRDefault="00B71D4C" w:rsidP="00B71D4C">
          <w:pPr>
            <w:pStyle w:val="western"/>
            <w:spacing w:before="0" w:beforeAutospacing="0" w:after="0" w:afterAutospacing="0"/>
            <w:jc w:val="both"/>
            <w:rPr>
              <w:rFonts w:ascii="Arial" w:hAnsi="Arial" w:cs="Arial"/>
              <w:i/>
              <w:iCs/>
              <w:sz w:val="22"/>
              <w:szCs w:val="22"/>
            </w:rPr>
          </w:pPr>
        </w:p>
        <w:p w14:paraId="7D039A07" w14:textId="77777777" w:rsidR="00B71D4C" w:rsidRDefault="00B71D4C" w:rsidP="00B71D4C">
          <w:pPr>
            <w:pStyle w:val="western"/>
            <w:spacing w:before="0" w:beforeAutospacing="0" w:after="0" w:afterAutospacing="0"/>
            <w:jc w:val="center"/>
            <w:rPr>
              <w:rFonts w:ascii="Arial" w:hAnsi="Arial" w:cs="Arial"/>
              <w:sz w:val="22"/>
              <w:szCs w:val="22"/>
            </w:rPr>
          </w:pPr>
          <w:r w:rsidRPr="00173578">
            <w:rPr>
              <w:rFonts w:ascii="Arial" w:hAnsi="Arial" w:cs="Arial"/>
              <w:sz w:val="22"/>
              <w:szCs w:val="22"/>
            </w:rPr>
            <w:t>7. ПРАВА НА ИНТЕЛЛЕКТУАЛЬНУЮ СОБСТВЕННОСТЬ</w:t>
          </w:r>
        </w:p>
        <w:p w14:paraId="0E3904BE" w14:textId="77777777" w:rsidR="00753EFF" w:rsidRPr="00173578" w:rsidRDefault="00753EFF" w:rsidP="00B71D4C">
          <w:pPr>
            <w:pStyle w:val="western"/>
            <w:spacing w:before="0" w:beforeAutospacing="0" w:after="0" w:afterAutospacing="0"/>
            <w:jc w:val="center"/>
            <w:rPr>
              <w:rFonts w:ascii="Arial" w:hAnsi="Arial" w:cs="Arial"/>
              <w:sz w:val="22"/>
              <w:szCs w:val="22"/>
            </w:rPr>
          </w:pPr>
        </w:p>
        <w:p w14:paraId="3C77ACCA" w14:textId="77777777" w:rsidR="00B71D4C" w:rsidRPr="00173578" w:rsidRDefault="00B71D4C" w:rsidP="00B71D4C">
          <w:pPr>
            <w:pStyle w:val="ConsPlusNormal"/>
            <w:widowControl w:val="0"/>
            <w:numPr>
              <w:ilvl w:val="1"/>
              <w:numId w:val="3"/>
            </w:numPr>
            <w:tabs>
              <w:tab w:val="center" w:pos="0"/>
            </w:tabs>
            <w:ind w:left="0" w:firstLine="0"/>
            <w:jc w:val="both"/>
            <w:rPr>
              <w:color w:val="000000"/>
              <w:sz w:val="22"/>
              <w:szCs w:val="22"/>
              <w:lang w:eastAsia="x-none"/>
            </w:rPr>
          </w:pPr>
          <w:r w:rsidRPr="00173578">
            <w:rPr>
              <w:color w:val="000000"/>
              <w:sz w:val="22"/>
              <w:szCs w:val="22"/>
              <w:lang w:eastAsia="x-none"/>
            </w:rPr>
            <w:t>В ходе оказания услуг по настоящему Договору будут создаваться результаты интеллектуальной деятельности (далее – «РИД»), указанные в Приложении № 1 к настоящему Договору, а также могут создаваться иные РИД.</w:t>
          </w:r>
        </w:p>
        <w:p w14:paraId="562C8AF6" w14:textId="77777777" w:rsidR="00B71D4C" w:rsidRPr="00173578" w:rsidRDefault="00B71D4C" w:rsidP="00B71D4C">
          <w:pPr>
            <w:pStyle w:val="ConsPlusNormal"/>
            <w:widowControl w:val="0"/>
            <w:numPr>
              <w:ilvl w:val="1"/>
              <w:numId w:val="3"/>
            </w:numPr>
            <w:tabs>
              <w:tab w:val="center" w:pos="0"/>
            </w:tabs>
            <w:ind w:left="0" w:firstLine="0"/>
            <w:jc w:val="both"/>
            <w:rPr>
              <w:color w:val="000000"/>
              <w:sz w:val="22"/>
              <w:szCs w:val="22"/>
              <w:lang w:eastAsia="x-none"/>
            </w:rPr>
          </w:pPr>
          <w:r w:rsidRPr="00173578">
            <w:rPr>
              <w:color w:val="000000"/>
              <w:sz w:val="22"/>
              <w:szCs w:val="22"/>
              <w:lang w:eastAsia="x-none"/>
            </w:rPr>
            <w:t>Исполнитель передает Заказчику все принадлежащие Исполнителю исключительные права на РИД в полном объеме, вне зависимости от того, предусматривалось ли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оказанных услуг, вне зависимости от наличия в Акте специального указания об этом.</w:t>
          </w:r>
        </w:p>
        <w:p w14:paraId="05DBE772" w14:textId="77777777" w:rsidR="00B71D4C" w:rsidRPr="00173578" w:rsidRDefault="00B71D4C" w:rsidP="00B71D4C">
          <w:pPr>
            <w:pStyle w:val="ConsPlusNormal"/>
            <w:widowControl w:val="0"/>
            <w:numPr>
              <w:ilvl w:val="1"/>
              <w:numId w:val="3"/>
            </w:numPr>
            <w:tabs>
              <w:tab w:val="center" w:pos="0"/>
            </w:tabs>
            <w:ind w:left="0" w:firstLine="0"/>
            <w:jc w:val="both"/>
            <w:rPr>
              <w:color w:val="000000"/>
              <w:sz w:val="22"/>
              <w:szCs w:val="22"/>
              <w:lang w:eastAsia="x-none"/>
            </w:rPr>
          </w:pPr>
          <w:r w:rsidRPr="00173578">
            <w:rPr>
              <w:color w:val="000000"/>
              <w:sz w:val="22"/>
              <w:szCs w:val="22"/>
              <w:lang w:eastAsia="x-none"/>
            </w:rPr>
            <w:t xml:space="preserve">Вознаграждение Исполнителя за передачу прав на РИД включено в общую стоимость услуг по настоящему Договору и составляет 10 </w:t>
          </w:r>
          <w:r>
            <w:rPr>
              <w:color w:val="000000"/>
              <w:sz w:val="22"/>
              <w:szCs w:val="22"/>
              <w:lang w:eastAsia="x-none"/>
            </w:rPr>
            <w:t>000</w:t>
          </w:r>
          <w:r w:rsidRPr="00173578">
            <w:rPr>
              <w:color w:val="000000"/>
              <w:sz w:val="22"/>
              <w:szCs w:val="22"/>
              <w:lang w:eastAsia="x-none"/>
            </w:rPr>
            <w:t xml:space="preserve"> </w:t>
          </w:r>
          <w:r>
            <w:rPr>
              <w:color w:val="000000"/>
              <w:sz w:val="22"/>
              <w:szCs w:val="22"/>
              <w:lang w:eastAsia="x-none"/>
            </w:rPr>
            <w:t>(десять тысяч) рублей</w:t>
          </w:r>
          <w:r w:rsidRPr="00173578">
            <w:rPr>
              <w:color w:val="000000"/>
              <w:sz w:val="22"/>
              <w:szCs w:val="22"/>
              <w:lang w:eastAsia="x-none"/>
            </w:rPr>
            <w:t>. Вознаграждение Исполнителя за передачу прав на РИД в отчетных документах отдельно не выделяется.</w:t>
          </w:r>
        </w:p>
        <w:p w14:paraId="604ABF5A"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С момента перехода к Заказчику исключительных прав на РИД Заказчик получает право распорядиться РИД любым способом, не противоречащим закону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2E9BCFB7"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Заказчик вправе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p>
        <w:p w14:paraId="2A7C682A"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sidRPr="00173578">
            <w:rPr>
              <w:rFonts w:eastAsia="Batang"/>
              <w:sz w:val="22"/>
              <w:szCs w:val="22"/>
              <w:lang w:eastAsia="ko-KR"/>
            </w:rPr>
            <w:t>использовать РИД, созданные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sidRPr="00173578">
            <w:rPr>
              <w:color w:val="000000"/>
              <w:sz w:val="22"/>
              <w:szCs w:val="22"/>
              <w:lang w:eastAsia="x-none"/>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p>
        <w:p w14:paraId="01B4CE15"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p>
        <w:p w14:paraId="10529F4C"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p>
        <w:p w14:paraId="4CB5EBC5"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p>
        <w:p w14:paraId="7A22C825"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p>
        <w:p w14:paraId="23651CA5"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 Исполнитель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p>
        <w:p w14:paraId="79089A50"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гарантирует,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p>
        <w:p w14:paraId="5A14EDFD"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гарантирует, что:</w:t>
          </w:r>
        </w:p>
        <w:p w14:paraId="6FFAF7B9"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РИД являются оригинальными разработками Исполнителя, авторов и/или иных третьих 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09FE54DE"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p>
        <w:p w14:paraId="7D0A8869"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если в состав РИД входят отдельные объекты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p>
        <w:p w14:paraId="18201417"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РИД не обременены имущественными правами третьих лиц, не являются предметом исков или требований третьих лиц.</w:t>
          </w:r>
        </w:p>
        <w:p w14:paraId="21AF7838"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p>
        <w:p w14:paraId="63A3C938"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p>
        <w:p w14:paraId="1D6B511F"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xml:space="preserve">- действительность отчуждаемого Заказчику исключительного права на РИД; </w:t>
          </w:r>
        </w:p>
        <w:p w14:paraId="3913DBB1"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что исключительное право на РИД, отчуждаемые Заказчику, не (будет) отчуждено третьим лицам;</w:t>
          </w:r>
        </w:p>
        <w:p w14:paraId="49DFEF70"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p>
        <w:p w14:paraId="2EF1893C"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xml:space="preserve">- что отчуждение Заказчику исключительного права на РИД, не нарушает никаких прав третьих лиц; </w:t>
          </w:r>
        </w:p>
        <w:p w14:paraId="032A8BB5"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p>
        <w:p w14:paraId="123E481E"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p>
        <w:p w14:paraId="7A616490"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p>
        <w:p w14:paraId="055BEBF7"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обязуется не добиваться и обеспечить, чтобы его сотрудники,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p>
        <w:p w14:paraId="32781BC1"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В случае предъявления к Заказчику каких-либо претензий и/или исков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44CD775B"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p>
        <w:p w14:paraId="1968B966"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удовлетворением требований третьих лиц о возмещении убытков или о выплате компенсации в связи с нарушением прав;</w:t>
          </w:r>
        </w:p>
        <w:p w14:paraId="619D41A3"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68EC0445"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применением в отношении Заказчика мер обеспечения иска по делам о нарушении авторского права, иных интеллектуальных прав;</w:t>
          </w:r>
        </w:p>
        <w:p w14:paraId="416CC726" w14:textId="77777777" w:rsidR="00B71D4C" w:rsidRPr="00173578" w:rsidRDefault="00B71D4C" w:rsidP="00B71D4C">
          <w:pPr>
            <w:pStyle w:val="ConsPlusNormal"/>
            <w:widowControl w:val="0"/>
            <w:tabs>
              <w:tab w:val="left" w:pos="0"/>
            </w:tabs>
            <w:jc w:val="both"/>
            <w:rPr>
              <w:color w:val="000000"/>
              <w:sz w:val="22"/>
              <w:szCs w:val="22"/>
              <w:lang w:eastAsia="x-none"/>
            </w:rPr>
          </w:pPr>
          <w:r w:rsidRPr="00173578">
            <w:rPr>
              <w:color w:val="000000"/>
              <w:sz w:val="22"/>
              <w:szCs w:val="22"/>
              <w:lang w:eastAsia="x-none"/>
            </w:rPr>
            <w:t>- судебными расходами, понесенными Заказчиком, в связи с рассмотрением в суде исков третьих лиц.</w:t>
          </w:r>
        </w:p>
        <w:p w14:paraId="0520CEDB"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В случае предъявления к Заказчику претензий и/или исков третьими лицами в связи с РИД, переданными по настоящему Договору, Исполнитель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p>
        <w:p w14:paraId="56AC5710"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В случае если какая-либо из гарантий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p>
        <w:p w14:paraId="2C94E0CC" w14:textId="77777777" w:rsidR="00B71D4C" w:rsidRPr="00173578" w:rsidRDefault="00B71D4C" w:rsidP="00B71D4C">
          <w:pPr>
            <w:pStyle w:val="ConsPlusNormal"/>
            <w:widowControl w:val="0"/>
            <w:numPr>
              <w:ilvl w:val="1"/>
              <w:numId w:val="3"/>
            </w:numPr>
            <w:tabs>
              <w:tab w:val="left" w:pos="0"/>
            </w:tabs>
            <w:ind w:left="0" w:firstLine="0"/>
            <w:jc w:val="both"/>
            <w:rPr>
              <w:color w:val="000000"/>
              <w:sz w:val="22"/>
              <w:szCs w:val="22"/>
              <w:lang w:eastAsia="x-none"/>
            </w:rPr>
          </w:pPr>
          <w:r w:rsidRPr="00173578">
            <w:rPr>
              <w:color w:val="000000"/>
              <w:sz w:val="22"/>
              <w:szCs w:val="22"/>
              <w:lang w:eastAsia="x-none"/>
            </w:rPr>
            <w:t xml:space="preserve">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p>
        <w:p w14:paraId="6680BFBC" w14:textId="77777777" w:rsidR="00B71D4C" w:rsidRPr="00173578" w:rsidRDefault="00B71D4C" w:rsidP="00B71D4C">
          <w:pPr>
            <w:pStyle w:val="western"/>
            <w:numPr>
              <w:ilvl w:val="1"/>
              <w:numId w:val="3"/>
            </w:numPr>
            <w:spacing w:before="0" w:beforeAutospacing="0" w:after="0" w:afterAutospacing="0"/>
            <w:ind w:left="0" w:firstLine="0"/>
            <w:jc w:val="both"/>
            <w:rPr>
              <w:rFonts w:ascii="Arial" w:hAnsi="Arial" w:cs="Arial"/>
              <w:color w:val="000000"/>
              <w:sz w:val="22"/>
              <w:szCs w:val="22"/>
              <w:lang w:eastAsia="x-none"/>
            </w:rPr>
          </w:pPr>
          <w:r w:rsidRPr="00173578">
            <w:rPr>
              <w:rFonts w:ascii="Arial" w:hAnsi="Arial" w:cs="Arial"/>
              <w:color w:val="000000"/>
              <w:sz w:val="22"/>
              <w:szCs w:val="22"/>
              <w:lang w:eastAsia="x-none"/>
            </w:rPr>
            <w:t>В отношении всех споров, связанных с РИД, обязательный досудебный (претензионный) порядок разрешения споров не применяется.</w:t>
          </w:r>
        </w:p>
        <w:p w14:paraId="74487007" w14:textId="77777777" w:rsidR="00B71D4C" w:rsidRPr="00173578" w:rsidRDefault="00B71D4C" w:rsidP="00B71D4C">
          <w:pPr>
            <w:pStyle w:val="western"/>
            <w:spacing w:before="0" w:beforeAutospacing="0" w:after="0" w:afterAutospacing="0"/>
            <w:jc w:val="both"/>
            <w:rPr>
              <w:rFonts w:ascii="Arial" w:hAnsi="Arial" w:cs="Arial"/>
              <w:sz w:val="22"/>
              <w:szCs w:val="22"/>
            </w:rPr>
          </w:pPr>
        </w:p>
        <w:p w14:paraId="19FEA97E" w14:textId="77777777" w:rsidR="00B71D4C" w:rsidRDefault="00B71D4C" w:rsidP="00B71D4C">
          <w:pPr>
            <w:pStyle w:val="western"/>
            <w:numPr>
              <w:ilvl w:val="0"/>
              <w:numId w:val="3"/>
            </w:numPr>
            <w:spacing w:before="0" w:beforeAutospacing="0" w:after="0" w:afterAutospacing="0"/>
            <w:jc w:val="center"/>
            <w:rPr>
              <w:rFonts w:ascii="Arial" w:hAnsi="Arial" w:cs="Arial"/>
              <w:sz w:val="22"/>
              <w:szCs w:val="22"/>
            </w:rPr>
          </w:pPr>
          <w:r w:rsidRPr="00173578">
            <w:rPr>
              <w:rFonts w:ascii="Arial" w:hAnsi="Arial" w:cs="Arial"/>
              <w:sz w:val="22"/>
              <w:szCs w:val="22"/>
            </w:rPr>
            <w:t>ПРОЧИЕ УСЛОВИЯ</w:t>
          </w:r>
        </w:p>
        <w:p w14:paraId="59B8FE72" w14:textId="77777777" w:rsidR="00753EFF" w:rsidRPr="00173578" w:rsidRDefault="00753EFF" w:rsidP="00753EFF">
          <w:pPr>
            <w:pStyle w:val="western"/>
            <w:spacing w:before="0" w:beforeAutospacing="0" w:after="0" w:afterAutospacing="0"/>
            <w:ind w:left="390"/>
            <w:rPr>
              <w:rFonts w:ascii="Arial" w:hAnsi="Arial" w:cs="Arial"/>
              <w:sz w:val="22"/>
              <w:szCs w:val="22"/>
            </w:rPr>
          </w:pPr>
        </w:p>
        <w:p w14:paraId="290633AE" w14:textId="77777777" w:rsidR="00B71D4C" w:rsidRPr="00173578"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8.1. Споры, возникающие при исполнении и расторжении настоящего Договора, разрешаются в порядке, установленном действующим законодательством Российской Федерации.</w:t>
          </w:r>
        </w:p>
        <w:p w14:paraId="6DF97300" w14:textId="77777777" w:rsidR="00B71D4C"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8.2. Отношения сторон по настоящему договору регулируются гражданским законодательством РФ. К настоящему договору применяются общие положения о договоре возмездного оказания услуг.</w:t>
          </w:r>
        </w:p>
        <w:p w14:paraId="15BDAA35" w14:textId="77777777" w:rsidR="00CC5C92" w:rsidRPr="00173578" w:rsidRDefault="00CC5C92" w:rsidP="00B71D4C">
          <w:pPr>
            <w:pStyle w:val="a3"/>
            <w:spacing w:before="0" w:beforeAutospacing="0" w:after="0" w:afterAutospacing="0"/>
            <w:jc w:val="both"/>
            <w:rPr>
              <w:rFonts w:ascii="Arial" w:hAnsi="Arial" w:cs="Arial"/>
              <w:sz w:val="22"/>
              <w:szCs w:val="22"/>
            </w:rPr>
          </w:pPr>
          <w:r>
            <w:rPr>
              <w:rFonts w:ascii="Arial" w:hAnsi="Arial" w:cs="Arial"/>
              <w:sz w:val="22"/>
              <w:szCs w:val="22"/>
            </w:rPr>
            <w:t xml:space="preserve">8.3. </w:t>
          </w:r>
          <w:r w:rsidRPr="00CC5C92">
            <w:rPr>
              <w:rFonts w:ascii="Arial" w:hAnsi="Arial" w:cs="Arial"/>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2837799D" w14:textId="77777777" w:rsidR="00B71D4C" w:rsidRPr="00173578"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w:t>
          </w:r>
          <w:r w:rsidR="00CC5C92">
            <w:rPr>
              <w:rFonts w:ascii="Arial" w:hAnsi="Arial" w:cs="Arial"/>
              <w:sz w:val="22"/>
              <w:szCs w:val="22"/>
            </w:rPr>
            <w:t>4</w:t>
          </w:r>
          <w:r w:rsidRPr="00173578">
            <w:rPr>
              <w:rFonts w:ascii="Arial" w:hAnsi="Arial" w:cs="Arial"/>
              <w:sz w:val="22"/>
              <w:szCs w:val="22"/>
            </w:rPr>
            <w:t>. Все изменения и дополнения к настоящему Договору должны быть совершены в письменной форме и подписаны уполномоченными на то представителями сторон.</w:t>
          </w:r>
        </w:p>
        <w:p w14:paraId="73414503" w14:textId="77777777" w:rsidR="00B71D4C" w:rsidRPr="00173578"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w:t>
          </w:r>
          <w:r w:rsidR="00CC5C92">
            <w:rPr>
              <w:rFonts w:ascii="Arial" w:hAnsi="Arial" w:cs="Arial"/>
              <w:sz w:val="22"/>
              <w:szCs w:val="22"/>
            </w:rPr>
            <w:t>5</w:t>
          </w:r>
          <w:r w:rsidRPr="00173578">
            <w:rPr>
              <w:rFonts w:ascii="Arial" w:hAnsi="Arial" w:cs="Arial"/>
              <w:sz w:val="22"/>
              <w:szCs w:val="22"/>
            </w:rPr>
            <w:t>. Заказчик имеет безусловное право досрочно расторгнуть настоящий Договор путем уведомления Исполнителя о дате расторжения Договора не менее чем за три дня, без дополнительных штрафных либо компенсационных выплат.</w:t>
          </w:r>
        </w:p>
        <w:p w14:paraId="2A018126" w14:textId="77777777" w:rsidR="00B71D4C" w:rsidRPr="00173578" w:rsidRDefault="00B71D4C" w:rsidP="00B71D4C">
          <w:pPr>
            <w:spacing w:after="0" w:line="240" w:lineRule="auto"/>
            <w:jc w:val="both"/>
            <w:rPr>
              <w:rFonts w:ascii="Arial" w:hAnsi="Arial" w:cs="Arial"/>
            </w:rPr>
          </w:pPr>
          <w:r w:rsidRPr="00173578">
            <w:rPr>
              <w:rFonts w:ascii="Arial" w:hAnsi="Arial" w:cs="Arial"/>
            </w:rPr>
            <w:t>8.</w:t>
          </w:r>
          <w:r w:rsidR="00CC5C92">
            <w:rPr>
              <w:rFonts w:ascii="Arial" w:hAnsi="Arial" w:cs="Arial"/>
            </w:rPr>
            <w:t>6</w:t>
          </w:r>
          <w:r w:rsidRPr="00173578">
            <w:rPr>
              <w:rFonts w:ascii="Arial" w:hAnsi="Arial" w:cs="Arial"/>
            </w:rPr>
            <w:t>. При возникновении препятствий по выполнению условий настоящего Договора Заказчик и Исполнители обязуются незамедлительно сообщать о них друг другу.</w:t>
          </w:r>
        </w:p>
        <w:p w14:paraId="16C4486D" w14:textId="77777777" w:rsidR="00B71D4C" w:rsidRPr="00173578"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w:t>
          </w:r>
          <w:r w:rsidR="00CC5C92">
            <w:rPr>
              <w:rFonts w:ascii="Arial" w:hAnsi="Arial" w:cs="Arial"/>
              <w:sz w:val="22"/>
              <w:szCs w:val="22"/>
            </w:rPr>
            <w:t>7</w:t>
          </w:r>
          <w:r w:rsidRPr="00173578">
            <w:rPr>
              <w:rFonts w:ascii="Arial" w:hAnsi="Arial" w:cs="Arial"/>
              <w:sz w:val="22"/>
              <w:szCs w:val="22"/>
            </w:rPr>
            <w:t>. Во всем ином, не предусмотренном настоящим Договором, стороны будут руководствоваться действующим законодательством РФ.</w:t>
          </w:r>
        </w:p>
        <w:p w14:paraId="031B4B3A" w14:textId="77777777" w:rsidR="00B71D4C" w:rsidRPr="00173578" w:rsidRDefault="00B71D4C" w:rsidP="00B71D4C">
          <w:pPr>
            <w:pStyle w:val="ConsPlusNormal"/>
            <w:ind w:firstLine="0"/>
            <w:jc w:val="both"/>
            <w:rPr>
              <w:sz w:val="22"/>
              <w:szCs w:val="22"/>
            </w:rPr>
          </w:pPr>
          <w:r w:rsidRPr="00173578">
            <w:rPr>
              <w:sz w:val="22"/>
              <w:szCs w:val="22"/>
            </w:rPr>
            <w:t>8.</w:t>
          </w:r>
          <w:r w:rsidR="00CC5C92">
            <w:rPr>
              <w:sz w:val="22"/>
              <w:szCs w:val="22"/>
            </w:rPr>
            <w:t>8</w:t>
          </w:r>
          <w:r w:rsidRPr="00173578">
            <w:rPr>
              <w:sz w:val="22"/>
              <w:szCs w:val="22"/>
            </w:rPr>
            <w:t xml:space="preserve">. Настоящий Договор вступает в силу с момента подписания и действует </w:t>
          </w:r>
          <w:sdt>
            <w:sdtPr>
              <w:rPr>
                <w:sz w:val="22"/>
                <w:szCs w:val="22"/>
              </w:rPr>
              <w:id w:val="1104693257"/>
              <w:placeholder>
                <w:docPart w:val="AB708C74BD224B8281A12EEAD73D6E53"/>
              </w:placeholder>
            </w:sdtPr>
            <w:sdtEndPr/>
            <w:sdtContent>
              <w:r w:rsidRPr="001F23F4">
                <w:rPr>
                  <w:sz w:val="22"/>
                  <w:szCs w:val="22"/>
                  <w:highlight w:val="lightGray"/>
                </w:rPr>
                <w:t xml:space="preserve">до </w:t>
              </w:r>
              <w:r w:rsidR="00ED15E3">
                <w:rPr>
                  <w:sz w:val="22"/>
                  <w:szCs w:val="22"/>
                </w:rPr>
                <w:t>______________</w:t>
              </w:r>
              <w:r w:rsidRPr="00173578">
                <w:rPr>
                  <w:sz w:val="22"/>
                  <w:szCs w:val="22"/>
                </w:rPr>
                <w:t>.</w:t>
              </w:r>
            </w:sdtContent>
          </w:sdt>
        </w:p>
        <w:p w14:paraId="4921AA70" w14:textId="77777777" w:rsidR="00B71D4C" w:rsidRDefault="00B71D4C" w:rsidP="00B71D4C">
          <w:pPr>
            <w:pStyle w:val="a3"/>
            <w:spacing w:before="0" w:beforeAutospacing="0" w:after="0" w:afterAutospacing="0"/>
            <w:jc w:val="both"/>
            <w:rPr>
              <w:rFonts w:ascii="Arial" w:hAnsi="Arial" w:cs="Arial"/>
              <w:sz w:val="22"/>
              <w:szCs w:val="22"/>
            </w:rPr>
          </w:pPr>
          <w:r w:rsidRPr="00173578">
            <w:rPr>
              <w:rFonts w:ascii="Arial" w:hAnsi="Arial" w:cs="Arial"/>
              <w:sz w:val="22"/>
              <w:szCs w:val="22"/>
            </w:rPr>
            <w:t>8.</w:t>
          </w:r>
          <w:r w:rsidR="00CC5C92">
            <w:rPr>
              <w:rFonts w:ascii="Arial" w:hAnsi="Arial" w:cs="Arial"/>
              <w:sz w:val="22"/>
              <w:szCs w:val="22"/>
            </w:rPr>
            <w:t>9</w:t>
          </w:r>
          <w:r w:rsidRPr="00173578">
            <w:rPr>
              <w:rFonts w:ascii="Arial" w:hAnsi="Arial" w:cs="Arial"/>
              <w:sz w:val="22"/>
              <w:szCs w:val="22"/>
            </w:rPr>
            <w:t>. Настоящий Договор заключен в двух экземплярах: по одному для Заказчика и Исполнителя.</w:t>
          </w:r>
        </w:p>
        <w:sdt>
          <w:sdtPr>
            <w:rPr>
              <w:rFonts w:ascii="Arial" w:hAnsi="Arial" w:cs="Arial"/>
              <w:sz w:val="22"/>
              <w:szCs w:val="22"/>
            </w:rPr>
            <w:id w:val="276309806"/>
            <w:placeholder>
              <w:docPart w:val="AB708C74BD224B8281A12EEAD73D6E53"/>
            </w:placeholder>
          </w:sdtPr>
          <w:sdtEndPr>
            <w:rPr>
              <w:highlight w:val="lightGray"/>
            </w:rPr>
          </w:sdtEndPr>
          <w:sdtContent>
            <w:p w14:paraId="2B9477A3" w14:textId="77777777" w:rsidR="001F090D" w:rsidRDefault="001F090D" w:rsidP="00B71D4C">
              <w:pPr>
                <w:pStyle w:val="a3"/>
                <w:spacing w:before="0" w:beforeAutospacing="0" w:after="0" w:afterAutospacing="0"/>
                <w:jc w:val="both"/>
                <w:rPr>
                  <w:rFonts w:ascii="Arial" w:hAnsi="Arial" w:cs="Arial"/>
                  <w:sz w:val="22"/>
                  <w:szCs w:val="22"/>
                </w:rPr>
              </w:pPr>
              <w:r>
                <w:rPr>
                  <w:rFonts w:ascii="Arial" w:hAnsi="Arial" w:cs="Arial"/>
                  <w:sz w:val="22"/>
                  <w:szCs w:val="22"/>
                </w:rPr>
                <w:t>8.</w:t>
              </w:r>
              <w:r w:rsidR="00CC5C92">
                <w:rPr>
                  <w:rFonts w:ascii="Arial" w:hAnsi="Arial" w:cs="Arial"/>
                  <w:sz w:val="22"/>
                  <w:szCs w:val="22"/>
                </w:rPr>
                <w:t>10</w:t>
              </w:r>
              <w:r>
                <w:rPr>
                  <w:rFonts w:ascii="Arial" w:hAnsi="Arial" w:cs="Arial"/>
                  <w:sz w:val="22"/>
                  <w:szCs w:val="22"/>
                </w:rPr>
                <w:t>. Приложения к Договору:</w:t>
              </w:r>
            </w:p>
            <w:p w14:paraId="79BE76BD" w14:textId="77777777" w:rsidR="001F090D" w:rsidRPr="00044E91" w:rsidRDefault="001F090D" w:rsidP="00B71D4C">
              <w:pPr>
                <w:pStyle w:val="a3"/>
                <w:spacing w:before="0" w:beforeAutospacing="0" w:after="0" w:afterAutospacing="0"/>
                <w:jc w:val="both"/>
                <w:rPr>
                  <w:rFonts w:ascii="Arial" w:hAnsi="Arial" w:cs="Arial"/>
                  <w:sz w:val="22"/>
                  <w:szCs w:val="22"/>
                  <w:highlight w:val="lightGray"/>
                </w:rPr>
              </w:pPr>
              <w:r w:rsidRPr="00044E91">
                <w:rPr>
                  <w:rFonts w:ascii="Arial" w:hAnsi="Arial" w:cs="Arial"/>
                  <w:sz w:val="22"/>
                  <w:szCs w:val="22"/>
                  <w:highlight w:val="lightGray"/>
                </w:rPr>
                <w:t>8.</w:t>
              </w:r>
              <w:r w:rsidR="00CC5C92">
                <w:rPr>
                  <w:rFonts w:ascii="Arial" w:hAnsi="Arial" w:cs="Arial"/>
                  <w:sz w:val="22"/>
                  <w:szCs w:val="22"/>
                  <w:highlight w:val="lightGray"/>
                </w:rPr>
                <w:t>10</w:t>
              </w:r>
              <w:r w:rsidRPr="00044E91">
                <w:rPr>
                  <w:rFonts w:ascii="Arial" w:hAnsi="Arial" w:cs="Arial"/>
                  <w:sz w:val="22"/>
                  <w:szCs w:val="22"/>
                  <w:highlight w:val="lightGray"/>
                </w:rPr>
                <w:t>.1. Приложение № 1 «Техническое задание».</w:t>
              </w:r>
            </w:p>
            <w:p w14:paraId="1ADE184A" w14:textId="77777777" w:rsidR="00044E91" w:rsidRPr="00044E91" w:rsidRDefault="00044E91" w:rsidP="00B71D4C">
              <w:pPr>
                <w:pStyle w:val="a3"/>
                <w:spacing w:before="0" w:beforeAutospacing="0" w:after="0" w:afterAutospacing="0"/>
                <w:jc w:val="both"/>
                <w:rPr>
                  <w:rFonts w:ascii="Arial" w:hAnsi="Arial" w:cs="Arial"/>
                  <w:sz w:val="22"/>
                  <w:szCs w:val="22"/>
                  <w:highlight w:val="lightGray"/>
                </w:rPr>
              </w:pPr>
              <w:r w:rsidRPr="00044E91">
                <w:rPr>
                  <w:rFonts w:ascii="Arial" w:hAnsi="Arial" w:cs="Arial"/>
                  <w:sz w:val="22"/>
                  <w:szCs w:val="22"/>
                  <w:highlight w:val="lightGray"/>
                </w:rPr>
                <w:t>8.</w:t>
              </w:r>
              <w:r w:rsidR="00CC5C92">
                <w:rPr>
                  <w:rFonts w:ascii="Arial" w:hAnsi="Arial" w:cs="Arial"/>
                  <w:sz w:val="22"/>
                  <w:szCs w:val="22"/>
                  <w:highlight w:val="lightGray"/>
                </w:rPr>
                <w:t>10</w:t>
              </w:r>
              <w:r w:rsidRPr="00044E91">
                <w:rPr>
                  <w:rFonts w:ascii="Arial" w:hAnsi="Arial" w:cs="Arial"/>
                  <w:sz w:val="22"/>
                  <w:szCs w:val="22"/>
                  <w:highlight w:val="lightGray"/>
                </w:rPr>
                <w:t>.2. Приложение № 2 «Смета».</w:t>
              </w:r>
            </w:p>
            <w:p w14:paraId="55568A73" w14:textId="77777777" w:rsidR="00F44EAA" w:rsidRDefault="00044E91" w:rsidP="00B71D4C">
              <w:pPr>
                <w:pStyle w:val="a3"/>
                <w:spacing w:before="0" w:beforeAutospacing="0" w:after="0" w:afterAutospacing="0"/>
                <w:jc w:val="both"/>
                <w:rPr>
                  <w:rFonts w:ascii="Arial" w:hAnsi="Arial" w:cs="Arial"/>
                  <w:sz w:val="22"/>
                  <w:szCs w:val="22"/>
                  <w:highlight w:val="lightGray"/>
                </w:rPr>
              </w:pPr>
              <w:r w:rsidRPr="00044E91">
                <w:rPr>
                  <w:rFonts w:ascii="Arial" w:hAnsi="Arial" w:cs="Arial"/>
                  <w:sz w:val="22"/>
                  <w:szCs w:val="22"/>
                  <w:highlight w:val="lightGray"/>
                </w:rPr>
                <w:t>8.</w:t>
              </w:r>
              <w:r w:rsidR="00CC5C92">
                <w:rPr>
                  <w:rFonts w:ascii="Arial" w:hAnsi="Arial" w:cs="Arial"/>
                  <w:sz w:val="22"/>
                  <w:szCs w:val="22"/>
                  <w:highlight w:val="lightGray"/>
                </w:rPr>
                <w:t>10</w:t>
              </w:r>
              <w:r w:rsidRPr="00044E91">
                <w:rPr>
                  <w:rFonts w:ascii="Arial" w:hAnsi="Arial" w:cs="Arial"/>
                  <w:sz w:val="22"/>
                  <w:szCs w:val="22"/>
                  <w:highlight w:val="lightGray"/>
                </w:rPr>
                <w:t>.3. Приложение № 3 «Акт приема-передачи услуг/работ (форма)».</w:t>
              </w:r>
            </w:p>
            <w:p w14:paraId="740A4720" w14:textId="77777777" w:rsidR="00044E91" w:rsidRDefault="00D47515" w:rsidP="00B71D4C">
              <w:pPr>
                <w:pStyle w:val="a3"/>
                <w:spacing w:before="0" w:beforeAutospacing="0" w:after="0" w:afterAutospacing="0"/>
                <w:jc w:val="both"/>
                <w:rPr>
                  <w:rFonts w:ascii="Arial" w:hAnsi="Arial" w:cs="Arial"/>
                  <w:sz w:val="22"/>
                  <w:szCs w:val="22"/>
                </w:rPr>
              </w:pPr>
            </w:p>
          </w:sdtContent>
        </w:sdt>
        <w:p w14:paraId="49577F4D" w14:textId="77777777" w:rsidR="00753EFF" w:rsidRDefault="00753EFF" w:rsidP="00B71D4C">
          <w:pPr>
            <w:pStyle w:val="a3"/>
            <w:spacing w:before="0" w:beforeAutospacing="0" w:after="0" w:afterAutospacing="0"/>
            <w:jc w:val="both"/>
            <w:rPr>
              <w:rFonts w:ascii="Arial" w:hAnsi="Arial" w:cs="Arial"/>
              <w:sz w:val="22"/>
              <w:szCs w:val="22"/>
            </w:rPr>
          </w:pPr>
        </w:p>
        <w:p w14:paraId="3CBB7D5F" w14:textId="77777777" w:rsidR="00753EFF" w:rsidRPr="00173578" w:rsidRDefault="00753EFF" w:rsidP="00B71D4C">
          <w:pPr>
            <w:pStyle w:val="a3"/>
            <w:spacing w:before="0" w:beforeAutospacing="0" w:after="0" w:afterAutospacing="0"/>
            <w:jc w:val="both"/>
            <w:rPr>
              <w:rFonts w:ascii="Arial" w:hAnsi="Arial" w:cs="Arial"/>
              <w:sz w:val="22"/>
              <w:szCs w:val="22"/>
            </w:rPr>
          </w:pPr>
        </w:p>
        <w:tbl>
          <w:tblPr>
            <w:tblW w:w="102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5448"/>
          </w:tblGrid>
          <w:sdt>
            <w:sdtPr>
              <w:rPr>
                <w:rFonts w:ascii="Arial" w:hAnsi="Arial" w:cs="Arial"/>
                <w:noProof/>
              </w:rPr>
              <w:id w:val="-128327289"/>
              <w:placeholder>
                <w:docPart w:val="AB708C74BD224B8281A12EEAD73D6E53"/>
              </w:placeholder>
            </w:sdtPr>
            <w:sdtEndPr>
              <w:rPr>
                <w:noProof w:val="0"/>
                <w:color w:val="000000"/>
              </w:rPr>
            </w:sdtEndPr>
            <w:sdtContent>
              <w:tr w:rsidR="00B71D4C" w:rsidRPr="00173578" w14:paraId="117B09A8" w14:textId="77777777" w:rsidTr="001F090D">
                <w:trPr>
                  <w:trHeight w:val="2604"/>
                </w:trPr>
                <w:tc>
                  <w:tcPr>
                    <w:tcW w:w="4820" w:type="dxa"/>
                  </w:tcPr>
                  <w:p w14:paraId="7FC57B87" w14:textId="77777777" w:rsidR="00B71D4C" w:rsidRPr="00173578" w:rsidRDefault="00B71D4C" w:rsidP="002A7611">
                    <w:pPr>
                      <w:spacing w:after="0" w:line="240" w:lineRule="auto"/>
                      <w:jc w:val="center"/>
                      <w:rPr>
                        <w:rFonts w:ascii="Arial" w:hAnsi="Arial" w:cs="Arial"/>
                        <w:noProof/>
                      </w:rPr>
                    </w:pPr>
                    <w:r w:rsidRPr="00173578">
                      <w:rPr>
                        <w:rFonts w:ascii="Arial" w:hAnsi="Arial" w:cs="Arial"/>
                        <w:noProof/>
                      </w:rPr>
                      <w:t>ЗАКАЗЧИК</w:t>
                    </w:r>
                  </w:p>
                  <w:p w14:paraId="5620D7F6"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ООО «Хоккейный клуб «Авангард»</w:t>
                    </w:r>
                  </w:p>
                  <w:p w14:paraId="4509E430"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Адрес юридический: 644010, г. Омск, ул.</w:t>
                    </w:r>
                  </w:p>
                  <w:p w14:paraId="2783EDE4"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Куйбышева, 132, корп. 3, пом. 89</w:t>
                    </w:r>
                  </w:p>
                  <w:p w14:paraId="0B49FF40"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Адрес почтовый: 644010, г. Омск, ул.</w:t>
                    </w:r>
                  </w:p>
                  <w:p w14:paraId="30D1EF4D"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Куйбышева, 132, корп. 3, пом. 89</w:t>
                    </w:r>
                  </w:p>
                  <w:p w14:paraId="00D62788"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тел: (3812) 66-79-69</w:t>
                    </w:r>
                  </w:p>
                  <w:p w14:paraId="32B7359E"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ИНН/КПП 5503258076/550301001</w:t>
                    </w:r>
                  </w:p>
                  <w:p w14:paraId="3990C47E"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ОГРН 1225500005675</w:t>
                    </w:r>
                  </w:p>
                  <w:p w14:paraId="01CEEFCE"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Р/сч: 40702810300000061795</w:t>
                    </w:r>
                  </w:p>
                  <w:p w14:paraId="7AD25B58"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БАНК ГПБ (АО) г. Москва</w:t>
                    </w:r>
                  </w:p>
                  <w:p w14:paraId="730730EF"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БИК 044525823</w:t>
                    </w:r>
                  </w:p>
                  <w:p w14:paraId="75ED3C3A" w14:textId="77777777" w:rsidR="00F44EAA" w:rsidRPr="00F44EAA" w:rsidRDefault="00F44EAA" w:rsidP="00F44EAA">
                    <w:pPr>
                      <w:spacing w:after="0" w:line="240" w:lineRule="auto"/>
                      <w:jc w:val="both"/>
                      <w:rPr>
                        <w:rFonts w:ascii="Arial" w:hAnsi="Arial" w:cs="Arial"/>
                        <w:noProof/>
                      </w:rPr>
                    </w:pPr>
                    <w:r w:rsidRPr="00F44EAA">
                      <w:rPr>
                        <w:rFonts w:ascii="Arial" w:hAnsi="Arial" w:cs="Arial"/>
                        <w:noProof/>
                      </w:rPr>
                      <w:t>К/сч: 30101810200000000823</w:t>
                    </w:r>
                  </w:p>
                  <w:p w14:paraId="292C8391" w14:textId="77777777" w:rsidR="00B71D4C" w:rsidRPr="005172A4" w:rsidRDefault="00F44EAA" w:rsidP="00F44EAA">
                    <w:pPr>
                      <w:spacing w:after="0" w:line="240" w:lineRule="auto"/>
                      <w:jc w:val="both"/>
                      <w:rPr>
                        <w:rFonts w:ascii="Arial" w:hAnsi="Arial" w:cs="Arial"/>
                        <w:bCs/>
                        <w:noProof/>
                        <w:color w:val="000000"/>
                      </w:rPr>
                    </w:pPr>
                    <w:r w:rsidRPr="00F44EAA">
                      <w:rPr>
                        <w:rFonts w:ascii="Arial" w:hAnsi="Arial" w:cs="Arial"/>
                        <w:noProof/>
                        <w:lang w:val="en-US"/>
                      </w:rPr>
                      <w:t>e</w:t>
                    </w:r>
                    <w:r w:rsidRPr="005172A4">
                      <w:rPr>
                        <w:rFonts w:ascii="Arial" w:hAnsi="Arial" w:cs="Arial"/>
                        <w:noProof/>
                      </w:rPr>
                      <w:t>-</w:t>
                    </w:r>
                    <w:r w:rsidRPr="00F44EAA">
                      <w:rPr>
                        <w:rFonts w:ascii="Arial" w:hAnsi="Arial" w:cs="Arial"/>
                        <w:noProof/>
                        <w:lang w:val="en-US"/>
                      </w:rPr>
                      <w:t>mail</w:t>
                    </w:r>
                    <w:r w:rsidRPr="005172A4">
                      <w:rPr>
                        <w:rFonts w:ascii="Arial" w:hAnsi="Arial" w:cs="Arial"/>
                        <w:noProof/>
                      </w:rPr>
                      <w:t xml:space="preserve">: </w:t>
                    </w:r>
                    <w:r w:rsidRPr="00F44EAA">
                      <w:rPr>
                        <w:rFonts w:ascii="Arial" w:hAnsi="Arial" w:cs="Arial"/>
                        <w:noProof/>
                        <w:lang w:val="en-US"/>
                      </w:rPr>
                      <w:t>doc</w:t>
                    </w:r>
                    <w:r w:rsidRPr="005172A4">
                      <w:rPr>
                        <w:rFonts w:ascii="Arial" w:hAnsi="Arial" w:cs="Arial"/>
                        <w:noProof/>
                      </w:rPr>
                      <w:t>@</w:t>
                    </w:r>
                    <w:r w:rsidRPr="00F44EAA">
                      <w:rPr>
                        <w:rFonts w:ascii="Arial" w:hAnsi="Arial" w:cs="Arial"/>
                        <w:noProof/>
                        <w:lang w:val="en-US"/>
                      </w:rPr>
                      <w:t>hc</w:t>
                    </w:r>
                    <w:r w:rsidRPr="005172A4">
                      <w:rPr>
                        <w:rFonts w:ascii="Arial" w:hAnsi="Arial" w:cs="Arial"/>
                        <w:noProof/>
                      </w:rPr>
                      <w:t>-</w:t>
                    </w:r>
                    <w:r w:rsidRPr="00F44EAA">
                      <w:rPr>
                        <w:rFonts w:ascii="Arial" w:hAnsi="Arial" w:cs="Arial"/>
                        <w:noProof/>
                        <w:lang w:val="en-US"/>
                      </w:rPr>
                      <w:t>avangard</w:t>
                    </w:r>
                    <w:r w:rsidRPr="005172A4">
                      <w:rPr>
                        <w:rFonts w:ascii="Arial" w:hAnsi="Arial" w:cs="Arial"/>
                        <w:noProof/>
                      </w:rPr>
                      <w:t>.</w:t>
                    </w:r>
                    <w:r w:rsidRPr="00F44EAA">
                      <w:rPr>
                        <w:rFonts w:ascii="Arial" w:hAnsi="Arial" w:cs="Arial"/>
                        <w:noProof/>
                        <w:lang w:val="en-US"/>
                      </w:rPr>
                      <w:t>com</w:t>
                    </w:r>
                  </w:p>
                  <w:p w14:paraId="2BC02D51" w14:textId="77777777" w:rsidR="00B71D4C" w:rsidRPr="005172A4" w:rsidRDefault="00B71D4C" w:rsidP="002A7611">
                    <w:pPr>
                      <w:spacing w:after="0" w:line="240" w:lineRule="auto"/>
                      <w:rPr>
                        <w:rFonts w:ascii="Arial" w:hAnsi="Arial" w:cs="Arial"/>
                        <w:bCs/>
                        <w:noProof/>
                        <w:color w:val="000000"/>
                      </w:rPr>
                    </w:pPr>
                  </w:p>
                  <w:p w14:paraId="06973586" w14:textId="77777777" w:rsidR="00B71D4C" w:rsidRPr="005172A4" w:rsidRDefault="00B71D4C" w:rsidP="002A7611">
                    <w:pPr>
                      <w:spacing w:after="0" w:line="240" w:lineRule="auto"/>
                      <w:rPr>
                        <w:rFonts w:ascii="Arial" w:hAnsi="Arial" w:cs="Arial"/>
                        <w:bCs/>
                        <w:noProof/>
                        <w:color w:val="000000"/>
                      </w:rPr>
                    </w:pPr>
                  </w:p>
                  <w:p w14:paraId="71ED18E3" w14:textId="77777777" w:rsidR="00B71D4C" w:rsidRPr="005172A4" w:rsidRDefault="00B71D4C" w:rsidP="002A7611">
                    <w:pPr>
                      <w:spacing w:after="0" w:line="240" w:lineRule="auto"/>
                      <w:rPr>
                        <w:rFonts w:ascii="Arial" w:hAnsi="Arial" w:cs="Arial"/>
                        <w:bCs/>
                        <w:noProof/>
                        <w:color w:val="000000"/>
                      </w:rPr>
                    </w:pPr>
                  </w:p>
                  <w:p w14:paraId="2FE0BA0C" w14:textId="77777777" w:rsidR="00B71D4C" w:rsidRPr="005172A4" w:rsidRDefault="00B71D4C" w:rsidP="002A7611">
                    <w:pPr>
                      <w:spacing w:after="0" w:line="240" w:lineRule="auto"/>
                      <w:rPr>
                        <w:rFonts w:ascii="Arial" w:hAnsi="Arial" w:cs="Arial"/>
                        <w:bCs/>
                        <w:noProof/>
                        <w:color w:val="000000"/>
                      </w:rPr>
                    </w:pPr>
                  </w:p>
                  <w:p w14:paraId="5B4E2251" w14:textId="77777777" w:rsidR="00B71D4C" w:rsidRPr="005172A4" w:rsidRDefault="00B71D4C" w:rsidP="002A7611">
                    <w:pPr>
                      <w:spacing w:after="0" w:line="240" w:lineRule="auto"/>
                      <w:rPr>
                        <w:rFonts w:ascii="Arial" w:hAnsi="Arial" w:cs="Arial"/>
                        <w:bCs/>
                        <w:noProof/>
                        <w:color w:val="000000"/>
                      </w:rPr>
                    </w:pPr>
                  </w:p>
                  <w:p w14:paraId="5F8773F6" w14:textId="77777777" w:rsidR="00B71D4C" w:rsidRPr="00173578" w:rsidRDefault="001F090D" w:rsidP="002A7611">
                    <w:pPr>
                      <w:spacing w:after="0" w:line="240" w:lineRule="auto"/>
                      <w:rPr>
                        <w:rFonts w:ascii="Arial" w:hAnsi="Arial" w:cs="Arial"/>
                        <w:bCs/>
                        <w:color w:val="000000"/>
                      </w:rPr>
                    </w:pPr>
                    <w:r>
                      <w:rPr>
                        <w:rFonts w:ascii="Arial" w:hAnsi="Arial" w:cs="Arial"/>
                        <w:b/>
                        <w:noProof/>
                        <w:color w:val="000000"/>
                      </w:rPr>
                      <w:t>_____________</w:t>
                    </w:r>
                    <w:r w:rsidR="00B71D4C" w:rsidRPr="00173578">
                      <w:rPr>
                        <w:rFonts w:ascii="Arial" w:hAnsi="Arial" w:cs="Arial"/>
                        <w:bCs/>
                        <w:noProof/>
                        <w:color w:val="000000"/>
                      </w:rPr>
                      <w:br/>
                    </w:r>
                    <w:r w:rsidR="00B71D4C" w:rsidRPr="00173578">
                      <w:rPr>
                        <w:rFonts w:ascii="Arial" w:hAnsi="Arial" w:cs="Arial"/>
                        <w:bCs/>
                        <w:noProof/>
                        <w:color w:val="000000"/>
                      </w:rPr>
                      <w:br/>
                    </w:r>
                    <w:r w:rsidR="00B71D4C" w:rsidRPr="00173578">
                      <w:rPr>
                        <w:rFonts w:ascii="Arial" w:hAnsi="Arial" w:cs="Arial"/>
                        <w:bCs/>
                        <w:noProof/>
                        <w:color w:val="000000"/>
                      </w:rPr>
                      <w:br/>
                      <w:t>_____________________ /</w:t>
                    </w:r>
                    <w:r>
                      <w:rPr>
                        <w:rFonts w:ascii="Arial" w:hAnsi="Arial" w:cs="Arial"/>
                        <w:bCs/>
                        <w:noProof/>
                        <w:color w:val="000000"/>
                      </w:rPr>
                      <w:t>__________/</w:t>
                    </w:r>
                  </w:p>
                </w:tc>
                <w:tc>
                  <w:tcPr>
                    <w:tcW w:w="5448" w:type="dxa"/>
                  </w:tcPr>
                  <w:p w14:paraId="6A788BD7" w14:textId="77777777" w:rsidR="00B71D4C" w:rsidRPr="00173578" w:rsidRDefault="00B71D4C" w:rsidP="002A7611">
                    <w:pPr>
                      <w:spacing w:after="0" w:line="240" w:lineRule="auto"/>
                      <w:ind w:right="-249"/>
                      <w:jc w:val="center"/>
                      <w:rPr>
                        <w:rFonts w:ascii="Arial" w:hAnsi="Arial" w:cs="Arial"/>
                        <w:color w:val="000000"/>
                        <w:shd w:val="clear" w:color="auto" w:fill="A6A6A6" w:themeFill="background1" w:themeFillShade="A6"/>
                      </w:rPr>
                    </w:pPr>
                    <w:r w:rsidRPr="00044E91">
                      <w:rPr>
                        <w:rFonts w:ascii="Arial" w:hAnsi="Arial" w:cs="Arial"/>
                        <w:color w:val="000000"/>
                        <w:highlight w:val="lightGray"/>
                        <w:shd w:val="clear" w:color="auto" w:fill="A6A6A6" w:themeFill="background1" w:themeFillShade="A6"/>
                      </w:rPr>
                      <w:t>ИСПОЛНИТЕЛЬ</w:t>
                    </w:r>
                  </w:p>
                  <w:p w14:paraId="2D99B164" w14:textId="77777777" w:rsidR="00B71D4C" w:rsidRPr="00654E8C" w:rsidRDefault="00B71D4C" w:rsidP="002A7611">
                    <w:pPr>
                      <w:spacing w:after="0" w:line="240" w:lineRule="auto"/>
                      <w:rPr>
                        <w:rFonts w:ascii="Arial" w:hAnsi="Arial" w:cs="Arial"/>
                        <w:b/>
                        <w:bCs/>
                        <w:noProof/>
                      </w:rPr>
                    </w:pPr>
                  </w:p>
                  <w:p w14:paraId="7C370D96" w14:textId="77777777" w:rsidR="001F090D" w:rsidRDefault="001F090D" w:rsidP="00F44EAA">
                    <w:pPr>
                      <w:spacing w:after="0" w:line="240" w:lineRule="auto"/>
                      <w:jc w:val="both"/>
                      <w:rPr>
                        <w:rFonts w:ascii="Arial" w:hAnsi="Arial" w:cs="Arial"/>
                        <w:noProof/>
                      </w:rPr>
                    </w:pPr>
                  </w:p>
                  <w:p w14:paraId="67111F89" w14:textId="77777777" w:rsidR="001F090D" w:rsidRDefault="001F090D" w:rsidP="002A7611">
                    <w:pPr>
                      <w:spacing w:after="0" w:line="240" w:lineRule="auto"/>
                      <w:rPr>
                        <w:rFonts w:ascii="Arial" w:hAnsi="Arial" w:cs="Arial"/>
                        <w:noProof/>
                      </w:rPr>
                    </w:pPr>
                  </w:p>
                  <w:p w14:paraId="16F3C847" w14:textId="77777777" w:rsidR="001F090D" w:rsidRDefault="001F090D" w:rsidP="002A7611">
                    <w:pPr>
                      <w:spacing w:after="0" w:line="240" w:lineRule="auto"/>
                      <w:rPr>
                        <w:rFonts w:ascii="Arial" w:hAnsi="Arial" w:cs="Arial"/>
                        <w:noProof/>
                      </w:rPr>
                    </w:pPr>
                  </w:p>
                  <w:p w14:paraId="215708C9" w14:textId="77777777" w:rsidR="001F090D" w:rsidRDefault="001F090D" w:rsidP="002A7611">
                    <w:pPr>
                      <w:spacing w:after="0" w:line="240" w:lineRule="auto"/>
                      <w:rPr>
                        <w:rFonts w:ascii="Arial" w:hAnsi="Arial" w:cs="Arial"/>
                        <w:noProof/>
                      </w:rPr>
                    </w:pPr>
                  </w:p>
                  <w:p w14:paraId="22F8DB51" w14:textId="77777777" w:rsidR="001F090D" w:rsidRDefault="001F090D" w:rsidP="002A7611">
                    <w:pPr>
                      <w:spacing w:after="0" w:line="240" w:lineRule="auto"/>
                      <w:rPr>
                        <w:rFonts w:ascii="Arial" w:hAnsi="Arial" w:cs="Arial"/>
                        <w:noProof/>
                      </w:rPr>
                    </w:pPr>
                  </w:p>
                  <w:p w14:paraId="4002732A" w14:textId="77777777" w:rsidR="001F090D" w:rsidRDefault="001F090D" w:rsidP="002A7611">
                    <w:pPr>
                      <w:spacing w:after="0" w:line="240" w:lineRule="auto"/>
                      <w:rPr>
                        <w:rFonts w:ascii="Arial" w:hAnsi="Arial" w:cs="Arial"/>
                        <w:noProof/>
                      </w:rPr>
                    </w:pPr>
                  </w:p>
                  <w:p w14:paraId="3908E9B3" w14:textId="77777777" w:rsidR="001F090D" w:rsidRDefault="001F090D" w:rsidP="002A7611">
                    <w:pPr>
                      <w:spacing w:after="0" w:line="240" w:lineRule="auto"/>
                      <w:rPr>
                        <w:rFonts w:ascii="Arial" w:hAnsi="Arial" w:cs="Arial"/>
                        <w:noProof/>
                      </w:rPr>
                    </w:pPr>
                  </w:p>
                  <w:p w14:paraId="25FA50E5" w14:textId="77777777" w:rsidR="001F090D" w:rsidRDefault="001F090D" w:rsidP="002A7611">
                    <w:pPr>
                      <w:spacing w:after="0" w:line="240" w:lineRule="auto"/>
                      <w:rPr>
                        <w:rFonts w:ascii="Arial" w:hAnsi="Arial" w:cs="Arial"/>
                        <w:noProof/>
                      </w:rPr>
                    </w:pPr>
                  </w:p>
                  <w:p w14:paraId="0EFE2501" w14:textId="77777777" w:rsidR="001F090D" w:rsidRDefault="001F090D" w:rsidP="002A7611">
                    <w:pPr>
                      <w:spacing w:after="0" w:line="240" w:lineRule="auto"/>
                      <w:rPr>
                        <w:rFonts w:ascii="Arial" w:hAnsi="Arial" w:cs="Arial"/>
                        <w:noProof/>
                      </w:rPr>
                    </w:pPr>
                  </w:p>
                  <w:p w14:paraId="46DE599A" w14:textId="77777777" w:rsidR="001F090D" w:rsidRDefault="001F090D" w:rsidP="002A7611">
                    <w:pPr>
                      <w:spacing w:after="0" w:line="240" w:lineRule="auto"/>
                      <w:rPr>
                        <w:rFonts w:ascii="Arial" w:hAnsi="Arial" w:cs="Arial"/>
                        <w:noProof/>
                      </w:rPr>
                    </w:pPr>
                  </w:p>
                  <w:p w14:paraId="5B20324C" w14:textId="77777777" w:rsidR="001F090D" w:rsidRDefault="001F090D" w:rsidP="002A7611">
                    <w:pPr>
                      <w:spacing w:after="0" w:line="240" w:lineRule="auto"/>
                      <w:rPr>
                        <w:rFonts w:ascii="Arial" w:hAnsi="Arial" w:cs="Arial"/>
                        <w:noProof/>
                      </w:rPr>
                    </w:pPr>
                  </w:p>
                  <w:p w14:paraId="7D368724" w14:textId="77777777" w:rsidR="001F090D" w:rsidRDefault="001F090D" w:rsidP="002A7611">
                    <w:pPr>
                      <w:spacing w:after="0" w:line="240" w:lineRule="auto"/>
                      <w:rPr>
                        <w:rFonts w:ascii="Arial" w:hAnsi="Arial" w:cs="Arial"/>
                        <w:noProof/>
                      </w:rPr>
                    </w:pPr>
                  </w:p>
                  <w:p w14:paraId="2FEB61BF" w14:textId="77777777" w:rsidR="001F090D" w:rsidRDefault="001F090D" w:rsidP="002A7611">
                    <w:pPr>
                      <w:spacing w:after="0" w:line="240" w:lineRule="auto"/>
                      <w:rPr>
                        <w:rFonts w:ascii="Arial" w:hAnsi="Arial" w:cs="Arial"/>
                        <w:noProof/>
                      </w:rPr>
                    </w:pPr>
                  </w:p>
                  <w:p w14:paraId="7411A4FD" w14:textId="77777777" w:rsidR="001F090D" w:rsidRDefault="001F090D" w:rsidP="002A7611">
                    <w:pPr>
                      <w:spacing w:after="0" w:line="240" w:lineRule="auto"/>
                      <w:rPr>
                        <w:rFonts w:ascii="Arial" w:hAnsi="Arial" w:cs="Arial"/>
                        <w:noProof/>
                      </w:rPr>
                    </w:pPr>
                  </w:p>
                  <w:p w14:paraId="63F37E7C" w14:textId="77777777" w:rsidR="001F090D" w:rsidRDefault="001F090D" w:rsidP="002A7611">
                    <w:pPr>
                      <w:spacing w:after="0" w:line="240" w:lineRule="auto"/>
                      <w:rPr>
                        <w:rFonts w:ascii="Arial" w:hAnsi="Arial" w:cs="Arial"/>
                        <w:noProof/>
                      </w:rPr>
                    </w:pPr>
                  </w:p>
                  <w:p w14:paraId="0F484F90" w14:textId="77777777" w:rsidR="001F090D" w:rsidRDefault="001F090D" w:rsidP="002A7611">
                    <w:pPr>
                      <w:spacing w:after="0" w:line="240" w:lineRule="auto"/>
                      <w:rPr>
                        <w:rFonts w:ascii="Arial" w:hAnsi="Arial" w:cs="Arial"/>
                        <w:noProof/>
                      </w:rPr>
                    </w:pPr>
                  </w:p>
                  <w:p w14:paraId="64210C18" w14:textId="77777777" w:rsidR="001F090D" w:rsidRPr="00173578" w:rsidRDefault="001F090D" w:rsidP="002A7611">
                    <w:pPr>
                      <w:spacing w:after="0" w:line="240" w:lineRule="auto"/>
                      <w:rPr>
                        <w:rFonts w:ascii="Arial" w:hAnsi="Arial" w:cs="Arial"/>
                        <w:noProof/>
                      </w:rPr>
                    </w:pPr>
                  </w:p>
                  <w:p w14:paraId="62D9EB2E" w14:textId="77777777" w:rsidR="00B71D4C" w:rsidRPr="00173578" w:rsidRDefault="001F090D" w:rsidP="002A7611">
                    <w:pPr>
                      <w:spacing w:after="0" w:line="240" w:lineRule="auto"/>
                      <w:rPr>
                        <w:rFonts w:ascii="Arial" w:hAnsi="Arial" w:cs="Arial"/>
                        <w:b/>
                        <w:bCs/>
                        <w:noProof/>
                      </w:rPr>
                    </w:pPr>
                    <w:r>
                      <w:rPr>
                        <w:rFonts w:ascii="Arial" w:hAnsi="Arial" w:cs="Arial"/>
                        <w:b/>
                        <w:bCs/>
                        <w:noProof/>
                      </w:rPr>
                      <w:t>___________</w:t>
                    </w:r>
                  </w:p>
                  <w:p w14:paraId="5D202438" w14:textId="77777777" w:rsidR="00B71D4C" w:rsidRPr="00173578" w:rsidRDefault="00B71D4C" w:rsidP="002A7611">
                    <w:pPr>
                      <w:spacing w:after="0" w:line="240" w:lineRule="auto"/>
                      <w:rPr>
                        <w:rFonts w:ascii="Arial" w:hAnsi="Arial" w:cs="Arial"/>
                        <w:noProof/>
                      </w:rPr>
                    </w:pPr>
                  </w:p>
                  <w:p w14:paraId="351A5063" w14:textId="77777777" w:rsidR="00B71D4C" w:rsidRPr="00173578" w:rsidRDefault="00B71D4C" w:rsidP="002A7611">
                    <w:pPr>
                      <w:spacing w:after="0" w:line="240" w:lineRule="auto"/>
                      <w:rPr>
                        <w:rFonts w:ascii="Arial" w:hAnsi="Arial" w:cs="Arial"/>
                        <w:noProof/>
                      </w:rPr>
                    </w:pPr>
                  </w:p>
                  <w:p w14:paraId="4D8AA9D9" w14:textId="77777777" w:rsidR="00B71D4C" w:rsidRPr="00173578" w:rsidRDefault="00B71D4C" w:rsidP="002A7611">
                    <w:pPr>
                      <w:spacing w:after="0" w:line="240" w:lineRule="auto"/>
                      <w:rPr>
                        <w:rFonts w:ascii="Arial" w:hAnsi="Arial" w:cs="Arial"/>
                        <w:color w:val="000000"/>
                      </w:rPr>
                    </w:pPr>
                    <w:r w:rsidRPr="00173578">
                      <w:rPr>
                        <w:rFonts w:ascii="Arial" w:hAnsi="Arial" w:cs="Arial"/>
                        <w:noProof/>
                      </w:rPr>
                      <w:t xml:space="preserve">_______________________/ </w:t>
                    </w:r>
                    <w:r w:rsidR="001F090D">
                      <w:rPr>
                        <w:rFonts w:ascii="Arial" w:hAnsi="Arial" w:cs="Arial"/>
                        <w:noProof/>
                      </w:rPr>
                      <w:t>_________/</w:t>
                    </w:r>
                  </w:p>
                  <w:p w14:paraId="5BA2D966" w14:textId="77777777" w:rsidR="00B71D4C" w:rsidRPr="00173578" w:rsidRDefault="00B71D4C" w:rsidP="002A7611">
                    <w:pPr>
                      <w:spacing w:after="0" w:line="240" w:lineRule="auto"/>
                      <w:ind w:right="-249"/>
                      <w:rPr>
                        <w:rFonts w:ascii="Arial" w:hAnsi="Arial" w:cs="Arial"/>
                        <w:color w:val="000000"/>
                      </w:rPr>
                    </w:pPr>
                  </w:p>
                </w:tc>
              </w:tr>
            </w:sdtContent>
          </w:sdt>
        </w:tbl>
        <w:p w14:paraId="382E1F37" w14:textId="77777777" w:rsidR="00B71D4C" w:rsidRPr="00173578" w:rsidRDefault="00B71D4C" w:rsidP="00B71D4C">
          <w:pPr>
            <w:spacing w:after="0" w:line="240" w:lineRule="auto"/>
            <w:jc w:val="right"/>
            <w:rPr>
              <w:rFonts w:ascii="Arial" w:hAnsi="Arial" w:cs="Arial"/>
            </w:rPr>
          </w:pPr>
        </w:p>
        <w:p w14:paraId="5C7048C3" w14:textId="77777777" w:rsidR="001F090D" w:rsidRDefault="001F090D" w:rsidP="00B71D4C">
          <w:pPr>
            <w:spacing w:after="0" w:line="240" w:lineRule="auto"/>
            <w:jc w:val="right"/>
            <w:rPr>
              <w:rFonts w:ascii="Arial" w:hAnsi="Arial" w:cs="Arial"/>
            </w:rPr>
          </w:pPr>
        </w:p>
        <w:p w14:paraId="5AA43B21" w14:textId="77777777" w:rsidR="001F090D" w:rsidRDefault="001F090D" w:rsidP="00B71D4C">
          <w:pPr>
            <w:spacing w:after="0" w:line="240" w:lineRule="auto"/>
            <w:jc w:val="right"/>
            <w:rPr>
              <w:rFonts w:ascii="Arial" w:hAnsi="Arial" w:cs="Arial"/>
            </w:rPr>
          </w:pPr>
        </w:p>
        <w:p w14:paraId="697D361B" w14:textId="77777777" w:rsidR="001F090D" w:rsidRDefault="001F090D" w:rsidP="00CA0191">
          <w:pPr>
            <w:spacing w:after="160" w:line="259" w:lineRule="auto"/>
            <w:rPr>
              <w:rFonts w:ascii="Arial" w:hAnsi="Arial" w:cs="Arial"/>
            </w:rPr>
          </w:pPr>
          <w:r>
            <w:rPr>
              <w:rFonts w:ascii="Arial" w:hAnsi="Arial" w:cs="Arial"/>
            </w:rPr>
            <w:br w:type="page"/>
          </w:r>
        </w:p>
        <w:p w14:paraId="039190D7" w14:textId="77777777" w:rsidR="00B71D4C" w:rsidRPr="00173578" w:rsidRDefault="00B71D4C" w:rsidP="00B71D4C">
          <w:pPr>
            <w:spacing w:after="0" w:line="240" w:lineRule="auto"/>
            <w:jc w:val="right"/>
            <w:rPr>
              <w:rFonts w:ascii="Arial" w:hAnsi="Arial" w:cs="Arial"/>
            </w:rPr>
          </w:pPr>
          <w:r w:rsidRPr="00173578">
            <w:rPr>
              <w:rFonts w:ascii="Arial" w:hAnsi="Arial" w:cs="Arial"/>
            </w:rPr>
            <w:t xml:space="preserve">Приложение № </w:t>
          </w:r>
          <w:sdt>
            <w:sdtPr>
              <w:rPr>
                <w:rFonts w:ascii="Arial" w:hAnsi="Arial" w:cs="Arial"/>
              </w:rPr>
              <w:id w:val="-2126075586"/>
              <w:placeholder>
                <w:docPart w:val="AB708C74BD224B8281A12EEAD73D6E53"/>
              </w:placeholder>
            </w:sdtPr>
            <w:sdtEndPr/>
            <w:sdtContent>
              <w:r w:rsidRPr="00173578">
                <w:rPr>
                  <w:rFonts w:ascii="Arial" w:hAnsi="Arial" w:cs="Arial"/>
                </w:rPr>
                <w:t>1</w:t>
              </w:r>
            </w:sdtContent>
          </w:sdt>
        </w:p>
        <w:p w14:paraId="026E3238" w14:textId="77777777" w:rsidR="00B71D4C" w:rsidRPr="00173578" w:rsidRDefault="00B71D4C" w:rsidP="00B71D4C">
          <w:pPr>
            <w:spacing w:after="0" w:line="240" w:lineRule="auto"/>
            <w:jc w:val="right"/>
            <w:rPr>
              <w:rFonts w:ascii="Arial" w:hAnsi="Arial" w:cs="Arial"/>
            </w:rPr>
          </w:pPr>
          <w:r w:rsidRPr="00173578">
            <w:rPr>
              <w:rFonts w:ascii="Arial" w:hAnsi="Arial" w:cs="Arial"/>
            </w:rPr>
            <w:t xml:space="preserve">к договору возмездного оказания услуг </w:t>
          </w:r>
        </w:p>
        <w:sdt>
          <w:sdtPr>
            <w:rPr>
              <w:rFonts w:ascii="Arial" w:hAnsi="Arial" w:cs="Arial"/>
            </w:rPr>
            <w:id w:val="2138294033"/>
            <w:placeholder>
              <w:docPart w:val="AB708C74BD224B8281A12EEAD73D6E53"/>
            </w:placeholder>
          </w:sdtPr>
          <w:sdtEndPr/>
          <w:sdtContent>
            <w:p w14:paraId="588944F7" w14:textId="77777777" w:rsidR="00B71D4C" w:rsidRPr="00173578" w:rsidRDefault="00B71D4C" w:rsidP="00B71D4C">
              <w:pPr>
                <w:spacing w:after="0" w:line="240" w:lineRule="auto"/>
                <w:jc w:val="right"/>
                <w:rPr>
                  <w:rFonts w:ascii="Arial" w:hAnsi="Arial" w:cs="Arial"/>
                </w:rPr>
              </w:pPr>
              <w:r w:rsidRPr="00173578">
                <w:rPr>
                  <w:rFonts w:ascii="Arial" w:hAnsi="Arial" w:cs="Arial"/>
                </w:rPr>
                <w:t xml:space="preserve">№ </w:t>
              </w:r>
              <w:r w:rsidR="001F090D">
                <w:rPr>
                  <w:rFonts w:ascii="Arial" w:hAnsi="Arial" w:cs="Arial"/>
                  <w:b/>
                </w:rPr>
                <w:t>_______</w:t>
              </w:r>
              <w:r w:rsidRPr="00173578">
                <w:rPr>
                  <w:rFonts w:ascii="Arial" w:hAnsi="Arial" w:cs="Arial"/>
                </w:rPr>
                <w:t xml:space="preserve"> от «</w:t>
              </w:r>
              <w:r w:rsidR="001F090D">
                <w:rPr>
                  <w:rFonts w:ascii="Arial" w:hAnsi="Arial" w:cs="Arial"/>
                </w:rPr>
                <w:t>__</w:t>
              </w:r>
              <w:r w:rsidRPr="00173578">
                <w:rPr>
                  <w:rFonts w:ascii="Arial" w:hAnsi="Arial" w:cs="Arial"/>
                </w:rPr>
                <w:t xml:space="preserve">» </w:t>
              </w:r>
              <w:r w:rsidR="001F090D">
                <w:rPr>
                  <w:rFonts w:ascii="Arial" w:hAnsi="Arial" w:cs="Arial"/>
                </w:rPr>
                <w:t>_____</w:t>
              </w:r>
              <w:r w:rsidRPr="00173578">
                <w:rPr>
                  <w:rFonts w:ascii="Arial" w:hAnsi="Arial" w:cs="Arial"/>
                </w:rPr>
                <w:t xml:space="preserve"> 20</w:t>
              </w:r>
              <w:r w:rsidR="001F090D">
                <w:rPr>
                  <w:rFonts w:ascii="Arial" w:hAnsi="Arial" w:cs="Arial"/>
                </w:rPr>
                <w:t>__</w:t>
              </w:r>
              <w:r w:rsidRPr="00173578">
                <w:rPr>
                  <w:rFonts w:ascii="Arial" w:hAnsi="Arial" w:cs="Arial"/>
                </w:rPr>
                <w:t xml:space="preserve"> года.</w:t>
              </w:r>
            </w:p>
          </w:sdtContent>
        </w:sdt>
        <w:p w14:paraId="2527A189" w14:textId="77777777" w:rsidR="00B71D4C" w:rsidRPr="00173578" w:rsidRDefault="00B71D4C" w:rsidP="00B71D4C">
          <w:pPr>
            <w:spacing w:after="0" w:line="240" w:lineRule="auto"/>
            <w:jc w:val="right"/>
            <w:rPr>
              <w:rFonts w:ascii="Arial" w:hAnsi="Arial" w:cs="Arial"/>
            </w:rPr>
          </w:pPr>
        </w:p>
        <w:sdt>
          <w:sdtPr>
            <w:rPr>
              <w:rFonts w:ascii="Arial" w:hAnsi="Arial" w:cs="Arial"/>
              <w:b/>
            </w:rPr>
            <w:id w:val="-1515518637"/>
            <w:placeholder>
              <w:docPart w:val="AB708C74BD224B8281A12EEAD73D6E53"/>
            </w:placeholder>
          </w:sdtPr>
          <w:sdtEndPr>
            <w:rPr>
              <w:b w:val="0"/>
              <w:bCs/>
              <w:sz w:val="24"/>
              <w:szCs w:val="24"/>
            </w:rPr>
          </w:sdtEndPr>
          <w:sdtContent>
            <w:p w14:paraId="7C6CBB2A" w14:textId="77777777" w:rsidR="00B71D4C" w:rsidRPr="00F44EAA" w:rsidRDefault="00B71D4C" w:rsidP="00B71D4C">
              <w:pPr>
                <w:spacing w:after="0" w:line="240" w:lineRule="auto"/>
                <w:jc w:val="center"/>
                <w:rPr>
                  <w:rFonts w:ascii="Arial" w:hAnsi="Arial" w:cs="Arial"/>
                  <w:b/>
                </w:rPr>
              </w:pPr>
              <w:r w:rsidRPr="00F44EAA">
                <w:rPr>
                  <w:rFonts w:ascii="Arial" w:hAnsi="Arial" w:cs="Arial"/>
                  <w:b/>
                </w:rPr>
                <w:t>ТЕХНИЧЕСКОЕ ЗАДАНИЕ</w:t>
              </w:r>
            </w:p>
            <w:p w14:paraId="72553583" w14:textId="77777777" w:rsidR="001F090D" w:rsidRPr="00654E8C" w:rsidRDefault="001F090D" w:rsidP="00F44EAA">
              <w:pPr>
                <w:ind w:firstLine="426"/>
                <w:jc w:val="both"/>
                <w:rPr>
                  <w:rFonts w:ascii="Arial" w:hAnsi="Arial" w:cs="Arial"/>
                  <w:color w:val="000000" w:themeColor="text1"/>
                </w:rPr>
              </w:pPr>
            </w:p>
            <w:p w14:paraId="49F2DB26" w14:textId="77777777" w:rsidR="00F44EAA" w:rsidRPr="00654E8C" w:rsidRDefault="00F44EAA" w:rsidP="00F44EAA">
              <w:pPr>
                <w:ind w:firstLine="426"/>
                <w:jc w:val="both"/>
                <w:rPr>
                  <w:rFonts w:ascii="Arial" w:hAnsi="Arial" w:cs="Arial"/>
                  <w:color w:val="000000" w:themeColor="text1"/>
                </w:rPr>
              </w:pPr>
            </w:p>
            <w:p w14:paraId="04CE24B0" w14:textId="77777777" w:rsidR="00F44EAA" w:rsidRPr="00654E8C" w:rsidRDefault="00F44EAA" w:rsidP="00F44EAA">
              <w:pPr>
                <w:ind w:firstLine="426"/>
                <w:jc w:val="both"/>
                <w:rPr>
                  <w:rFonts w:ascii="Arial" w:hAnsi="Arial" w:cs="Arial"/>
                  <w:color w:val="000000" w:themeColor="text1"/>
                </w:rPr>
              </w:pPr>
            </w:p>
            <w:p w14:paraId="73622C48" w14:textId="77777777" w:rsidR="00F44EAA" w:rsidRPr="00654E8C" w:rsidRDefault="00F44EAA" w:rsidP="00F44EAA">
              <w:pPr>
                <w:ind w:firstLine="426"/>
                <w:jc w:val="both"/>
                <w:rPr>
                  <w:rFonts w:ascii="Arial" w:hAnsi="Arial" w:cs="Arial"/>
                  <w:color w:val="000000" w:themeColor="text1"/>
                </w:rPr>
              </w:pPr>
            </w:p>
            <w:p w14:paraId="1849B6C7" w14:textId="77777777" w:rsidR="00F44EAA" w:rsidRPr="00654E8C" w:rsidRDefault="00F44EAA" w:rsidP="00F44EAA">
              <w:pPr>
                <w:ind w:firstLine="426"/>
                <w:jc w:val="both"/>
                <w:rPr>
                  <w:rFonts w:ascii="Arial" w:hAnsi="Arial" w:cs="Arial"/>
                  <w:color w:val="000000" w:themeColor="text1"/>
                </w:rPr>
              </w:pPr>
            </w:p>
            <w:p w14:paraId="5EF5A411" w14:textId="77777777" w:rsidR="001F090D" w:rsidRPr="00654E8C" w:rsidRDefault="001F090D" w:rsidP="00F44EAA">
              <w:pPr>
                <w:ind w:firstLine="426"/>
                <w:jc w:val="both"/>
                <w:rPr>
                  <w:rFonts w:ascii="Arial" w:hAnsi="Arial" w:cs="Arial"/>
                  <w:color w:val="000000" w:themeColor="text1"/>
                </w:rPr>
              </w:pPr>
            </w:p>
            <w:p w14:paraId="10A40DB9" w14:textId="77777777" w:rsidR="00044E91" w:rsidRPr="00F44EAA" w:rsidRDefault="00044E91" w:rsidP="00044E91">
              <w:pPr>
                <w:jc w:val="both"/>
                <w:rPr>
                  <w:rFonts w:ascii="Arial" w:hAnsi="Arial" w:cs="Arial"/>
                </w:rPr>
              </w:pPr>
              <w:r w:rsidRPr="00F44EAA">
                <w:rPr>
                  <w:rFonts w:ascii="Arial" w:hAnsi="Arial" w:cs="Arial"/>
                </w:rPr>
                <w:t xml:space="preserve">От </w:t>
              </w:r>
              <w:proofErr w:type="gramStart"/>
              <w:r w:rsidRPr="00F44EAA">
                <w:rPr>
                  <w:rFonts w:ascii="Arial" w:hAnsi="Arial" w:cs="Arial"/>
                </w:rPr>
                <w:t>Заказчика</w:t>
              </w:r>
              <w:proofErr w:type="gramEnd"/>
              <w:r w:rsidRPr="00F44EAA">
                <w:rPr>
                  <w:rFonts w:ascii="Arial" w:hAnsi="Arial" w:cs="Arial"/>
                </w:rPr>
                <w:t xml:space="preserve">      </w:t>
              </w:r>
              <w:r w:rsidRPr="00F44EAA">
                <w:rPr>
                  <w:rFonts w:ascii="Arial" w:hAnsi="Arial" w:cs="Arial"/>
                </w:rPr>
                <w:tab/>
              </w:r>
              <w:r w:rsidRPr="00F44EAA">
                <w:rPr>
                  <w:rFonts w:ascii="Arial" w:hAnsi="Arial" w:cs="Arial"/>
                </w:rPr>
                <w:tab/>
              </w:r>
              <w:r w:rsidRPr="00F44EAA">
                <w:rPr>
                  <w:rFonts w:ascii="Arial" w:hAnsi="Arial" w:cs="Arial"/>
                </w:rPr>
                <w:tab/>
              </w:r>
              <w:r w:rsidRPr="00F44EAA">
                <w:rPr>
                  <w:rFonts w:ascii="Arial" w:hAnsi="Arial" w:cs="Arial"/>
                </w:rPr>
                <w:tab/>
              </w:r>
              <w:r w:rsidRPr="00F44EAA">
                <w:rPr>
                  <w:rFonts w:ascii="Arial" w:hAnsi="Arial" w:cs="Arial"/>
                </w:rPr>
                <w:tab/>
              </w:r>
              <w:r w:rsidRPr="00F44EAA">
                <w:rPr>
                  <w:rFonts w:ascii="Arial" w:hAnsi="Arial" w:cs="Arial"/>
                </w:rPr>
                <w:tab/>
              </w:r>
              <w:r w:rsidRPr="00F44EAA">
                <w:rPr>
                  <w:rFonts w:ascii="Arial" w:hAnsi="Arial" w:cs="Arial"/>
                </w:rPr>
                <w:tab/>
                <w:t>От Исполнителя</w:t>
              </w:r>
            </w:p>
            <w:p w14:paraId="00AF3B1E" w14:textId="77777777" w:rsidR="00044E91" w:rsidRPr="00F44EAA" w:rsidRDefault="00044E91" w:rsidP="00044E91">
              <w:pPr>
                <w:jc w:val="both"/>
                <w:rPr>
                  <w:rFonts w:ascii="Arial" w:hAnsi="Arial" w:cs="Arial"/>
                </w:rPr>
              </w:pPr>
              <w:r w:rsidRPr="00F44EAA">
                <w:rPr>
                  <w:rFonts w:ascii="Arial" w:hAnsi="Arial" w:cs="Arial"/>
                  <w:bCs/>
                </w:rPr>
                <w:t>____________ /__________/</w:t>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t xml:space="preserve">____________ /_________/ </w:t>
              </w:r>
            </w:p>
            <w:p w14:paraId="5D7B9742" w14:textId="77777777" w:rsidR="00044E91" w:rsidRDefault="00044E91" w:rsidP="00044E91">
              <w:pPr>
                <w:ind w:right="-143"/>
                <w:rPr>
                  <w:rFonts w:ascii="Arial" w:hAnsi="Arial" w:cs="Arial"/>
                  <w:bCs/>
                  <w:sz w:val="24"/>
                  <w:szCs w:val="24"/>
                </w:rPr>
              </w:pPr>
              <w:r w:rsidRPr="00F44EAA">
                <w:rPr>
                  <w:rFonts w:ascii="Arial" w:hAnsi="Arial" w:cs="Arial"/>
                  <w:bCs/>
                </w:rPr>
                <w:t>М.П.</w:t>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r>
              <w:r w:rsidRPr="00F44EAA">
                <w:rPr>
                  <w:rFonts w:ascii="Arial" w:hAnsi="Arial" w:cs="Arial"/>
                  <w:bCs/>
                </w:rPr>
                <w:tab/>
                <w:t>М.П.</w:t>
              </w:r>
            </w:p>
          </w:sdtContent>
        </w:sdt>
        <w:p w14:paraId="6966A301" w14:textId="77777777" w:rsidR="00654E8C" w:rsidRDefault="00654E8C" w:rsidP="00654E8C">
          <w:pPr>
            <w:spacing w:after="0"/>
            <w:rPr>
              <w:rFonts w:ascii="Arial" w:hAnsi="Arial" w:cs="Arial"/>
              <w:b/>
              <w:bCs/>
              <w:color w:val="000000" w:themeColor="text1"/>
            </w:rPr>
          </w:pPr>
        </w:p>
        <w:p w14:paraId="2188557A" w14:textId="77777777" w:rsidR="00654E8C" w:rsidRDefault="00654E8C" w:rsidP="00D7110C">
          <w:pPr>
            <w:spacing w:after="0"/>
            <w:ind w:firstLine="426"/>
            <w:jc w:val="right"/>
            <w:rPr>
              <w:rFonts w:ascii="Arial" w:hAnsi="Arial" w:cs="Arial"/>
              <w:b/>
              <w:bCs/>
              <w:color w:val="000000" w:themeColor="text1"/>
            </w:rPr>
          </w:pPr>
        </w:p>
        <w:p w14:paraId="0643E352" w14:textId="77777777" w:rsidR="00654E8C" w:rsidRDefault="00654E8C" w:rsidP="00D7110C">
          <w:pPr>
            <w:spacing w:after="0"/>
            <w:ind w:firstLine="426"/>
            <w:jc w:val="right"/>
            <w:rPr>
              <w:rFonts w:ascii="Arial" w:hAnsi="Arial" w:cs="Arial"/>
              <w:b/>
              <w:bCs/>
              <w:color w:val="000000" w:themeColor="text1"/>
            </w:rPr>
          </w:pPr>
        </w:p>
        <w:p w14:paraId="75746487" w14:textId="77777777" w:rsidR="00654E8C" w:rsidRDefault="00654E8C" w:rsidP="00D7110C">
          <w:pPr>
            <w:spacing w:after="0"/>
            <w:ind w:firstLine="426"/>
            <w:jc w:val="right"/>
            <w:rPr>
              <w:rFonts w:ascii="Arial" w:hAnsi="Arial" w:cs="Arial"/>
              <w:b/>
              <w:bCs/>
              <w:color w:val="000000" w:themeColor="text1"/>
            </w:rPr>
          </w:pPr>
        </w:p>
        <w:p w14:paraId="0D418189" w14:textId="77777777" w:rsidR="00654E8C" w:rsidRDefault="00654E8C" w:rsidP="00D7110C">
          <w:pPr>
            <w:spacing w:after="0"/>
            <w:ind w:firstLine="426"/>
            <w:jc w:val="right"/>
            <w:rPr>
              <w:rFonts w:ascii="Arial" w:hAnsi="Arial" w:cs="Arial"/>
              <w:b/>
              <w:bCs/>
              <w:color w:val="000000" w:themeColor="text1"/>
            </w:rPr>
          </w:pPr>
        </w:p>
        <w:p w14:paraId="25132D3A" w14:textId="77777777" w:rsidR="00654E8C" w:rsidRDefault="00654E8C" w:rsidP="00D7110C">
          <w:pPr>
            <w:spacing w:after="0"/>
            <w:ind w:firstLine="426"/>
            <w:jc w:val="right"/>
            <w:rPr>
              <w:rFonts w:ascii="Arial" w:hAnsi="Arial" w:cs="Arial"/>
              <w:b/>
              <w:bCs/>
              <w:color w:val="000000" w:themeColor="text1"/>
            </w:rPr>
          </w:pPr>
        </w:p>
        <w:p w14:paraId="6BBAD658" w14:textId="77777777" w:rsidR="00654E8C" w:rsidRDefault="00654E8C" w:rsidP="00D7110C">
          <w:pPr>
            <w:spacing w:after="0"/>
            <w:ind w:firstLine="426"/>
            <w:jc w:val="right"/>
            <w:rPr>
              <w:rFonts w:ascii="Arial" w:hAnsi="Arial" w:cs="Arial"/>
              <w:b/>
              <w:bCs/>
              <w:color w:val="000000" w:themeColor="text1"/>
            </w:rPr>
          </w:pPr>
        </w:p>
        <w:p w14:paraId="79BDEAB9" w14:textId="77777777" w:rsidR="00654E8C" w:rsidRDefault="00654E8C" w:rsidP="00D7110C">
          <w:pPr>
            <w:spacing w:after="0"/>
            <w:ind w:firstLine="426"/>
            <w:jc w:val="right"/>
            <w:rPr>
              <w:rFonts w:ascii="Arial" w:hAnsi="Arial" w:cs="Arial"/>
              <w:b/>
              <w:bCs/>
              <w:color w:val="000000" w:themeColor="text1"/>
            </w:rPr>
          </w:pPr>
        </w:p>
        <w:p w14:paraId="05E2A5AF" w14:textId="77777777" w:rsidR="00654E8C" w:rsidRDefault="00654E8C" w:rsidP="00D7110C">
          <w:pPr>
            <w:spacing w:after="0"/>
            <w:ind w:firstLine="426"/>
            <w:jc w:val="right"/>
            <w:rPr>
              <w:rFonts w:ascii="Arial" w:hAnsi="Arial" w:cs="Arial"/>
              <w:b/>
              <w:bCs/>
              <w:color w:val="000000" w:themeColor="text1"/>
            </w:rPr>
          </w:pPr>
        </w:p>
        <w:p w14:paraId="62FAE265" w14:textId="77777777" w:rsidR="00654E8C" w:rsidRDefault="00654E8C" w:rsidP="00D7110C">
          <w:pPr>
            <w:spacing w:after="0"/>
            <w:ind w:firstLine="426"/>
            <w:jc w:val="right"/>
            <w:rPr>
              <w:rFonts w:ascii="Arial" w:hAnsi="Arial" w:cs="Arial"/>
              <w:b/>
              <w:bCs/>
              <w:color w:val="000000" w:themeColor="text1"/>
            </w:rPr>
          </w:pPr>
        </w:p>
        <w:p w14:paraId="4DCC22E5" w14:textId="77777777" w:rsidR="00654E8C" w:rsidRDefault="00654E8C" w:rsidP="00D7110C">
          <w:pPr>
            <w:spacing w:after="0"/>
            <w:ind w:firstLine="426"/>
            <w:jc w:val="right"/>
            <w:rPr>
              <w:rFonts w:ascii="Arial" w:hAnsi="Arial" w:cs="Arial"/>
              <w:b/>
              <w:bCs/>
              <w:color w:val="000000" w:themeColor="text1"/>
            </w:rPr>
          </w:pPr>
        </w:p>
        <w:p w14:paraId="2B637BBE" w14:textId="77777777" w:rsidR="00654E8C" w:rsidRDefault="00654E8C" w:rsidP="00D7110C">
          <w:pPr>
            <w:spacing w:after="0"/>
            <w:ind w:firstLine="426"/>
            <w:jc w:val="right"/>
            <w:rPr>
              <w:rFonts w:ascii="Arial" w:hAnsi="Arial" w:cs="Arial"/>
              <w:b/>
              <w:bCs/>
              <w:color w:val="000000" w:themeColor="text1"/>
            </w:rPr>
          </w:pPr>
        </w:p>
        <w:p w14:paraId="228EE59E" w14:textId="77777777" w:rsidR="00654E8C" w:rsidRDefault="00654E8C" w:rsidP="00D7110C">
          <w:pPr>
            <w:spacing w:after="0"/>
            <w:ind w:firstLine="426"/>
            <w:jc w:val="right"/>
            <w:rPr>
              <w:rFonts w:ascii="Arial" w:hAnsi="Arial" w:cs="Arial"/>
              <w:b/>
              <w:bCs/>
              <w:color w:val="000000" w:themeColor="text1"/>
            </w:rPr>
          </w:pPr>
        </w:p>
        <w:p w14:paraId="5F0B9DB6" w14:textId="77777777" w:rsidR="00654E8C" w:rsidRDefault="00654E8C" w:rsidP="00D7110C">
          <w:pPr>
            <w:spacing w:after="0"/>
            <w:ind w:firstLine="426"/>
            <w:jc w:val="right"/>
            <w:rPr>
              <w:rFonts w:ascii="Arial" w:hAnsi="Arial" w:cs="Arial"/>
              <w:b/>
              <w:bCs/>
              <w:color w:val="000000" w:themeColor="text1"/>
            </w:rPr>
          </w:pPr>
        </w:p>
        <w:p w14:paraId="5BAE3B9D" w14:textId="77777777" w:rsidR="00654E8C" w:rsidRDefault="00654E8C" w:rsidP="00D7110C">
          <w:pPr>
            <w:spacing w:after="0"/>
            <w:ind w:firstLine="426"/>
            <w:jc w:val="right"/>
            <w:rPr>
              <w:rFonts w:ascii="Arial" w:hAnsi="Arial" w:cs="Arial"/>
              <w:b/>
              <w:bCs/>
              <w:color w:val="000000" w:themeColor="text1"/>
            </w:rPr>
          </w:pPr>
        </w:p>
        <w:p w14:paraId="4631D079" w14:textId="77777777" w:rsidR="00654E8C" w:rsidRDefault="00654E8C" w:rsidP="00D7110C">
          <w:pPr>
            <w:spacing w:after="0"/>
            <w:ind w:firstLine="426"/>
            <w:jc w:val="right"/>
            <w:rPr>
              <w:rFonts w:ascii="Arial" w:hAnsi="Arial" w:cs="Arial"/>
              <w:b/>
              <w:bCs/>
              <w:color w:val="000000" w:themeColor="text1"/>
            </w:rPr>
          </w:pPr>
        </w:p>
        <w:p w14:paraId="00179504" w14:textId="77777777" w:rsidR="00CA0191" w:rsidRDefault="00CA0191" w:rsidP="00D7110C">
          <w:pPr>
            <w:spacing w:after="0"/>
            <w:ind w:firstLine="426"/>
            <w:jc w:val="right"/>
            <w:rPr>
              <w:rFonts w:ascii="Arial" w:hAnsi="Arial" w:cs="Arial"/>
              <w:b/>
              <w:bCs/>
              <w:color w:val="000000" w:themeColor="text1"/>
            </w:rPr>
          </w:pPr>
        </w:p>
        <w:p w14:paraId="23BC72E0" w14:textId="77777777" w:rsidR="00CA0191" w:rsidRDefault="00CA0191" w:rsidP="00D7110C">
          <w:pPr>
            <w:spacing w:after="0"/>
            <w:ind w:firstLine="426"/>
            <w:jc w:val="right"/>
            <w:rPr>
              <w:rFonts w:ascii="Arial" w:hAnsi="Arial" w:cs="Arial"/>
              <w:b/>
              <w:bCs/>
              <w:color w:val="000000" w:themeColor="text1"/>
            </w:rPr>
          </w:pPr>
        </w:p>
        <w:p w14:paraId="0F8FCC9A" w14:textId="77777777" w:rsidR="00CA0191" w:rsidRDefault="00CA0191" w:rsidP="00D7110C">
          <w:pPr>
            <w:spacing w:after="0"/>
            <w:ind w:firstLine="426"/>
            <w:jc w:val="right"/>
            <w:rPr>
              <w:rFonts w:ascii="Arial" w:hAnsi="Arial" w:cs="Arial"/>
              <w:b/>
              <w:bCs/>
              <w:color w:val="000000" w:themeColor="text1"/>
            </w:rPr>
          </w:pPr>
        </w:p>
        <w:p w14:paraId="1AA8ED2A" w14:textId="77777777" w:rsidR="00CA0191" w:rsidRDefault="00CA0191" w:rsidP="00D7110C">
          <w:pPr>
            <w:spacing w:after="0"/>
            <w:ind w:firstLine="426"/>
            <w:jc w:val="right"/>
            <w:rPr>
              <w:rFonts w:ascii="Arial" w:hAnsi="Arial" w:cs="Arial"/>
              <w:b/>
              <w:bCs/>
              <w:color w:val="000000" w:themeColor="text1"/>
            </w:rPr>
          </w:pPr>
        </w:p>
        <w:p w14:paraId="5D9F2718" w14:textId="77777777" w:rsidR="00CA0191" w:rsidRDefault="00CA0191" w:rsidP="00D7110C">
          <w:pPr>
            <w:spacing w:after="0"/>
            <w:ind w:firstLine="426"/>
            <w:jc w:val="right"/>
            <w:rPr>
              <w:rFonts w:ascii="Arial" w:hAnsi="Arial" w:cs="Arial"/>
              <w:b/>
              <w:bCs/>
              <w:color w:val="000000" w:themeColor="text1"/>
            </w:rPr>
          </w:pPr>
        </w:p>
        <w:p w14:paraId="3DAB9E75" w14:textId="77777777" w:rsidR="00CA0191" w:rsidRDefault="00CA0191" w:rsidP="00D7110C">
          <w:pPr>
            <w:spacing w:after="0"/>
            <w:ind w:firstLine="426"/>
            <w:jc w:val="right"/>
            <w:rPr>
              <w:rFonts w:ascii="Arial" w:hAnsi="Arial" w:cs="Arial"/>
              <w:b/>
              <w:bCs/>
              <w:color w:val="000000" w:themeColor="text1"/>
            </w:rPr>
          </w:pPr>
        </w:p>
        <w:p w14:paraId="7BEAC711" w14:textId="77777777" w:rsidR="00CA0191" w:rsidRDefault="00CA0191" w:rsidP="00D7110C">
          <w:pPr>
            <w:spacing w:after="0"/>
            <w:ind w:firstLine="426"/>
            <w:jc w:val="right"/>
            <w:rPr>
              <w:rFonts w:ascii="Arial" w:hAnsi="Arial" w:cs="Arial"/>
              <w:b/>
              <w:bCs/>
              <w:color w:val="000000" w:themeColor="text1"/>
            </w:rPr>
          </w:pPr>
        </w:p>
        <w:p w14:paraId="78E3CBD6" w14:textId="77777777" w:rsidR="00CA0191" w:rsidRDefault="00CA0191" w:rsidP="00D7110C">
          <w:pPr>
            <w:spacing w:after="0"/>
            <w:ind w:firstLine="426"/>
            <w:jc w:val="right"/>
            <w:rPr>
              <w:rFonts w:ascii="Arial" w:hAnsi="Arial" w:cs="Arial"/>
              <w:b/>
              <w:bCs/>
              <w:color w:val="000000" w:themeColor="text1"/>
            </w:rPr>
          </w:pPr>
        </w:p>
        <w:p w14:paraId="560FC9E6" w14:textId="77777777" w:rsidR="00CA0191" w:rsidRDefault="00CA0191" w:rsidP="00D7110C">
          <w:pPr>
            <w:spacing w:after="0"/>
            <w:ind w:firstLine="426"/>
            <w:jc w:val="right"/>
            <w:rPr>
              <w:rFonts w:ascii="Arial" w:hAnsi="Arial" w:cs="Arial"/>
              <w:b/>
              <w:bCs/>
              <w:color w:val="000000" w:themeColor="text1"/>
            </w:rPr>
          </w:pPr>
        </w:p>
        <w:p w14:paraId="36C171D1" w14:textId="77777777" w:rsidR="00CA0191" w:rsidRDefault="00CA0191" w:rsidP="00D7110C">
          <w:pPr>
            <w:spacing w:after="0"/>
            <w:ind w:firstLine="426"/>
            <w:jc w:val="right"/>
            <w:rPr>
              <w:rFonts w:ascii="Arial" w:hAnsi="Arial" w:cs="Arial"/>
              <w:b/>
              <w:bCs/>
              <w:color w:val="000000" w:themeColor="text1"/>
            </w:rPr>
          </w:pPr>
        </w:p>
        <w:p w14:paraId="36384308" w14:textId="77777777" w:rsidR="00654E8C" w:rsidRDefault="00654E8C" w:rsidP="00D7110C">
          <w:pPr>
            <w:spacing w:after="0"/>
            <w:ind w:firstLine="426"/>
            <w:jc w:val="right"/>
            <w:rPr>
              <w:rFonts w:ascii="Arial" w:hAnsi="Arial" w:cs="Arial"/>
              <w:b/>
              <w:bCs/>
              <w:color w:val="000000" w:themeColor="text1"/>
            </w:rPr>
          </w:pPr>
        </w:p>
        <w:p w14:paraId="27705729" w14:textId="77777777" w:rsidR="00654E8C" w:rsidRDefault="00654E8C" w:rsidP="00D7110C">
          <w:pPr>
            <w:spacing w:after="0"/>
            <w:ind w:firstLine="426"/>
            <w:jc w:val="right"/>
            <w:rPr>
              <w:rFonts w:ascii="Arial" w:hAnsi="Arial" w:cs="Arial"/>
              <w:b/>
              <w:bCs/>
              <w:color w:val="000000" w:themeColor="text1"/>
            </w:rPr>
          </w:pPr>
        </w:p>
        <w:p w14:paraId="1BCC7DCA" w14:textId="77777777" w:rsidR="00654E8C" w:rsidRDefault="00654E8C" w:rsidP="00D7110C">
          <w:pPr>
            <w:spacing w:after="0"/>
            <w:ind w:firstLine="426"/>
            <w:jc w:val="right"/>
            <w:rPr>
              <w:rFonts w:ascii="Arial" w:hAnsi="Arial" w:cs="Arial"/>
              <w:b/>
              <w:bCs/>
              <w:color w:val="000000" w:themeColor="text1"/>
            </w:rPr>
          </w:pPr>
        </w:p>
        <w:p w14:paraId="0F026336" w14:textId="77777777" w:rsidR="00654E8C" w:rsidRDefault="00654E8C" w:rsidP="00D7110C">
          <w:pPr>
            <w:spacing w:after="0"/>
            <w:ind w:firstLine="426"/>
            <w:jc w:val="right"/>
            <w:rPr>
              <w:rFonts w:ascii="Arial" w:hAnsi="Arial" w:cs="Arial"/>
              <w:b/>
              <w:bCs/>
              <w:color w:val="000000" w:themeColor="text1"/>
            </w:rPr>
          </w:pPr>
        </w:p>
        <w:p w14:paraId="69A4C443" w14:textId="77777777" w:rsidR="00654E8C" w:rsidRDefault="00654E8C" w:rsidP="00D7110C">
          <w:pPr>
            <w:spacing w:after="0"/>
            <w:ind w:firstLine="426"/>
            <w:jc w:val="right"/>
            <w:rPr>
              <w:rFonts w:ascii="Arial" w:hAnsi="Arial" w:cs="Arial"/>
              <w:b/>
              <w:bCs/>
              <w:color w:val="000000" w:themeColor="text1"/>
            </w:rPr>
          </w:pPr>
        </w:p>
        <w:sdt>
          <w:sdtPr>
            <w:rPr>
              <w:rFonts w:ascii="Arial" w:hAnsi="Arial" w:cs="Arial"/>
              <w:b/>
              <w:bCs/>
              <w:color w:val="000000" w:themeColor="text1"/>
            </w:rPr>
            <w:id w:val="-1439283978"/>
            <w:placeholder>
              <w:docPart w:val="AB708C74BD224B8281A12EEAD73D6E53"/>
            </w:placeholder>
          </w:sdtPr>
          <w:sdtEndPr>
            <w:rPr>
              <w:bCs w:val="0"/>
              <w:color w:val="auto"/>
              <w:sz w:val="24"/>
              <w:szCs w:val="24"/>
            </w:rPr>
          </w:sdtEndPr>
          <w:sdtContent>
            <w:p w14:paraId="710A40A3" w14:textId="77777777" w:rsidR="001F090D" w:rsidRPr="00D7110C" w:rsidRDefault="001F090D" w:rsidP="00D7110C">
              <w:pPr>
                <w:spacing w:after="0"/>
                <w:ind w:firstLine="426"/>
                <w:jc w:val="right"/>
                <w:rPr>
                  <w:rFonts w:ascii="Arial" w:hAnsi="Arial" w:cs="Arial"/>
                  <w:b/>
                  <w:bCs/>
                  <w:color w:val="000000" w:themeColor="text1"/>
                </w:rPr>
              </w:pPr>
              <w:r w:rsidRPr="00D7110C">
                <w:rPr>
                  <w:rFonts w:ascii="Arial" w:hAnsi="Arial" w:cs="Arial"/>
                  <w:b/>
                  <w:bCs/>
                  <w:color w:val="000000" w:themeColor="text1"/>
                </w:rPr>
                <w:t>Приложение №</w:t>
              </w:r>
              <w:sdt>
                <w:sdtPr>
                  <w:rPr>
                    <w:rFonts w:ascii="Arial" w:hAnsi="Arial" w:cs="Arial"/>
                    <w:b/>
                    <w:bCs/>
                    <w:color w:val="000000" w:themeColor="text1"/>
                  </w:rPr>
                  <w:id w:val="-1038584706"/>
                  <w:placeholder>
                    <w:docPart w:val="AB708C74BD224B8281A12EEAD73D6E53"/>
                  </w:placeholder>
                </w:sdtPr>
                <w:sdtEndPr/>
                <w:sdtContent>
                  <w:r w:rsidRPr="00D7110C">
                    <w:rPr>
                      <w:rFonts w:ascii="Arial" w:hAnsi="Arial" w:cs="Arial"/>
                      <w:b/>
                      <w:bCs/>
                      <w:color w:val="000000" w:themeColor="text1"/>
                    </w:rPr>
                    <w:t>1</w:t>
                  </w:r>
                </w:sdtContent>
              </w:sdt>
            </w:p>
            <w:p w14:paraId="315EA88C" w14:textId="77777777" w:rsidR="001F090D" w:rsidRPr="00D7110C" w:rsidRDefault="00D7110C" w:rsidP="00D7110C">
              <w:pPr>
                <w:spacing w:after="0"/>
                <w:ind w:firstLine="426"/>
                <w:jc w:val="right"/>
                <w:rPr>
                  <w:rFonts w:ascii="Arial" w:hAnsi="Arial" w:cs="Arial"/>
                  <w:b/>
                  <w:bCs/>
                  <w:color w:val="000000" w:themeColor="text1"/>
                </w:rPr>
              </w:pPr>
              <w:r w:rsidRPr="00D7110C">
                <w:rPr>
                  <w:rFonts w:ascii="Arial" w:hAnsi="Arial" w:cs="Arial"/>
                  <w:b/>
                  <w:bCs/>
                  <w:color w:val="000000" w:themeColor="text1"/>
                </w:rPr>
                <w:t>к</w:t>
              </w:r>
              <w:r w:rsidR="001F090D" w:rsidRPr="00D7110C">
                <w:rPr>
                  <w:rFonts w:ascii="Arial" w:hAnsi="Arial" w:cs="Arial"/>
                  <w:b/>
                  <w:bCs/>
                  <w:color w:val="000000" w:themeColor="text1"/>
                </w:rPr>
                <w:t xml:space="preserve"> </w:t>
              </w:r>
              <w:r w:rsidRPr="00D7110C">
                <w:rPr>
                  <w:rFonts w:ascii="Arial" w:hAnsi="Arial" w:cs="Arial"/>
                  <w:b/>
                  <w:bCs/>
                  <w:color w:val="000000" w:themeColor="text1"/>
                </w:rPr>
                <w:t>Т</w:t>
              </w:r>
              <w:r w:rsidR="001F090D" w:rsidRPr="00D7110C">
                <w:rPr>
                  <w:rFonts w:ascii="Arial" w:hAnsi="Arial" w:cs="Arial"/>
                  <w:b/>
                  <w:bCs/>
                  <w:color w:val="000000" w:themeColor="text1"/>
                </w:rPr>
                <w:t>ехническому заданию</w:t>
              </w:r>
            </w:p>
            <w:p w14:paraId="1774DC1A" w14:textId="77777777" w:rsidR="00D7110C" w:rsidRPr="00D7110C" w:rsidRDefault="00D7110C" w:rsidP="00D7110C">
              <w:pPr>
                <w:spacing w:after="0"/>
                <w:ind w:firstLine="426"/>
                <w:jc w:val="right"/>
                <w:rPr>
                  <w:rFonts w:ascii="Arial" w:hAnsi="Arial" w:cs="Arial"/>
                  <w:b/>
                  <w:bCs/>
                  <w:color w:val="000000" w:themeColor="text1"/>
                </w:rPr>
              </w:pPr>
              <w:r w:rsidRPr="00D7110C">
                <w:rPr>
                  <w:rFonts w:ascii="Arial" w:hAnsi="Arial" w:cs="Arial"/>
                  <w:b/>
                  <w:bCs/>
                  <w:color w:val="000000" w:themeColor="text1"/>
                </w:rPr>
                <w:t xml:space="preserve">к договору возмездного оказания услуг </w:t>
              </w:r>
            </w:p>
            <w:sdt>
              <w:sdtPr>
                <w:rPr>
                  <w:rFonts w:ascii="Arial" w:hAnsi="Arial" w:cs="Arial"/>
                  <w:b/>
                  <w:bCs/>
                  <w:color w:val="000000" w:themeColor="text1"/>
                </w:rPr>
                <w:id w:val="493460759"/>
                <w:placeholder>
                  <w:docPart w:val="AB708C74BD224B8281A12EEAD73D6E53"/>
                </w:placeholder>
              </w:sdtPr>
              <w:sdtEndPr/>
              <w:sdtContent>
                <w:p w14:paraId="792C91BB" w14:textId="77777777" w:rsidR="001F090D" w:rsidRPr="00D7110C" w:rsidRDefault="00D7110C" w:rsidP="00D7110C">
                  <w:pPr>
                    <w:spacing w:after="0"/>
                    <w:ind w:firstLine="426"/>
                    <w:jc w:val="right"/>
                    <w:rPr>
                      <w:rFonts w:ascii="Arial" w:hAnsi="Arial" w:cs="Arial"/>
                      <w:b/>
                      <w:bCs/>
                      <w:color w:val="000000" w:themeColor="text1"/>
                    </w:rPr>
                  </w:pPr>
                  <w:r w:rsidRPr="00D7110C">
                    <w:rPr>
                      <w:rFonts w:ascii="Arial" w:hAnsi="Arial" w:cs="Arial"/>
                      <w:b/>
                      <w:bCs/>
                      <w:color w:val="000000" w:themeColor="text1"/>
                    </w:rPr>
                    <w:t>№ _______ от «__» _____ 20__ года</w:t>
                  </w:r>
                </w:p>
              </w:sdtContent>
            </w:sdt>
            <w:p w14:paraId="3DDFAD4B" w14:textId="77777777" w:rsidR="001F090D" w:rsidRPr="00D7110C" w:rsidRDefault="001F090D" w:rsidP="00D7110C">
              <w:pPr>
                <w:spacing w:after="0"/>
                <w:jc w:val="center"/>
                <w:rPr>
                  <w:rFonts w:ascii="Arial" w:hAnsi="Arial" w:cs="Arial"/>
                  <w:b/>
                  <w:bCs/>
                </w:rPr>
              </w:pPr>
            </w:p>
            <w:p w14:paraId="4907E18C" w14:textId="77777777" w:rsidR="00044E91" w:rsidRDefault="00044E91"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4E64A6C1" w14:textId="77777777" w:rsidR="00F44EAA"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065E0D5D" w14:textId="77777777" w:rsidR="00F44EAA"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613354B1" w14:textId="77777777" w:rsidR="00F44EAA"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0944F514" w14:textId="77777777" w:rsidR="00F44EAA"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357AAD86" w14:textId="77777777" w:rsidR="00F44EAA"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3E5FBC6E" w14:textId="77777777" w:rsidR="00F44EAA" w:rsidRPr="00D7110C" w:rsidRDefault="00F44EAA" w:rsidP="00D7110C">
              <w:pPr>
                <w:pStyle w:val="a4"/>
                <w:widowControl w:val="0"/>
                <w:shd w:val="clear" w:color="auto" w:fill="FFFFFF"/>
                <w:autoSpaceDE w:val="0"/>
                <w:autoSpaceDN w:val="0"/>
                <w:adjustRightInd w:val="0"/>
                <w:spacing w:after="0" w:line="360" w:lineRule="auto"/>
                <w:ind w:left="0"/>
                <w:jc w:val="both"/>
                <w:rPr>
                  <w:rFonts w:ascii="Arial" w:hAnsi="Arial" w:cs="Arial"/>
                </w:rPr>
              </w:pPr>
            </w:p>
            <w:p w14:paraId="79CC9E20" w14:textId="77777777" w:rsidR="00044E91" w:rsidRDefault="00044E91" w:rsidP="00044E91">
              <w:pPr>
                <w:jc w:val="both"/>
                <w:rPr>
                  <w:rFonts w:ascii="Arial" w:hAnsi="Arial" w:cs="Arial"/>
                  <w:sz w:val="24"/>
                  <w:szCs w:val="24"/>
                </w:rPr>
              </w:pPr>
              <w:r>
                <w:rPr>
                  <w:rFonts w:ascii="Arial" w:hAnsi="Arial" w:cs="Arial"/>
                  <w:sz w:val="24"/>
                  <w:szCs w:val="24"/>
                </w:rPr>
                <w:t xml:space="preserve">От </w:t>
              </w:r>
              <w:proofErr w:type="gramStart"/>
              <w:r>
                <w:rPr>
                  <w:rFonts w:ascii="Arial" w:hAnsi="Arial" w:cs="Arial"/>
                  <w:sz w:val="24"/>
                  <w:szCs w:val="24"/>
                </w:rPr>
                <w:t>Заказчика</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Исполнителя</w:t>
              </w:r>
            </w:p>
            <w:p w14:paraId="39DB2D7B" w14:textId="77777777" w:rsidR="00044E91" w:rsidRDefault="00044E91" w:rsidP="00044E91">
              <w:pPr>
                <w:jc w:val="both"/>
                <w:rPr>
                  <w:rFonts w:ascii="Arial" w:hAnsi="Arial" w:cs="Arial"/>
                  <w:sz w:val="24"/>
                  <w:szCs w:val="24"/>
                </w:rPr>
              </w:pPr>
              <w:r>
                <w:rPr>
                  <w:rFonts w:ascii="Arial" w:hAnsi="Arial" w:cs="Arial"/>
                  <w:bCs/>
                  <w:sz w:val="24"/>
                  <w:szCs w:val="24"/>
                </w:rPr>
                <w:t>____________ /__________/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44E91">
                <w:rPr>
                  <w:rFonts w:ascii="Arial" w:hAnsi="Arial" w:cs="Arial"/>
                  <w:bCs/>
                  <w:sz w:val="24"/>
                  <w:szCs w:val="24"/>
                </w:rPr>
                <w:t>____________ /__</w:t>
              </w:r>
              <w:r>
                <w:rPr>
                  <w:rFonts w:ascii="Arial" w:hAnsi="Arial" w:cs="Arial"/>
                  <w:bCs/>
                  <w:sz w:val="24"/>
                  <w:szCs w:val="24"/>
                </w:rPr>
                <w:t xml:space="preserve">_______/ </w:t>
              </w:r>
            </w:p>
            <w:p w14:paraId="286CAB44" w14:textId="77777777" w:rsidR="00044E91" w:rsidRDefault="00044E91" w:rsidP="00044E91">
              <w:pPr>
                <w:ind w:right="-143"/>
                <w:rPr>
                  <w:rFonts w:ascii="Arial" w:hAnsi="Arial" w:cs="Arial"/>
                  <w:bCs/>
                  <w:sz w:val="24"/>
                  <w:szCs w:val="24"/>
                </w:rPr>
              </w:pPr>
              <w:r>
                <w:rPr>
                  <w:rFonts w:ascii="Arial" w:hAnsi="Arial" w:cs="Arial"/>
                  <w:bCs/>
                  <w:sz w:val="24"/>
                  <w:szCs w:val="24"/>
                </w:rPr>
                <w:t>М.П.</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М.П.</w:t>
              </w:r>
            </w:p>
            <w:p w14:paraId="6BF31289" w14:textId="77777777" w:rsidR="00B71D4C" w:rsidRPr="00173578" w:rsidRDefault="00D47515" w:rsidP="00654E8C">
              <w:pPr>
                <w:spacing w:after="160" w:line="259" w:lineRule="auto"/>
                <w:rPr>
                  <w:rFonts w:ascii="Arial" w:hAnsi="Arial" w:cs="Arial"/>
                  <w:b/>
                  <w:sz w:val="24"/>
                  <w:szCs w:val="24"/>
                </w:rPr>
              </w:pPr>
            </w:p>
          </w:sdtContent>
        </w:sdt>
        <w:p w14:paraId="671B12DE" w14:textId="77777777" w:rsidR="00654E8C" w:rsidRDefault="00654E8C" w:rsidP="00044E91">
          <w:pPr>
            <w:spacing w:after="0" w:line="240" w:lineRule="auto"/>
            <w:jc w:val="right"/>
            <w:rPr>
              <w:rFonts w:ascii="Arial" w:hAnsi="Arial" w:cs="Arial"/>
            </w:rPr>
          </w:pPr>
        </w:p>
        <w:p w14:paraId="14AFCDA8" w14:textId="77777777" w:rsidR="00654E8C" w:rsidRDefault="00654E8C" w:rsidP="00044E91">
          <w:pPr>
            <w:spacing w:after="0" w:line="240" w:lineRule="auto"/>
            <w:jc w:val="right"/>
            <w:rPr>
              <w:rFonts w:ascii="Arial" w:hAnsi="Arial" w:cs="Arial"/>
            </w:rPr>
          </w:pPr>
        </w:p>
        <w:p w14:paraId="377154F0" w14:textId="77777777" w:rsidR="00654E8C" w:rsidRDefault="00654E8C" w:rsidP="00044E91">
          <w:pPr>
            <w:spacing w:after="0" w:line="240" w:lineRule="auto"/>
            <w:jc w:val="right"/>
            <w:rPr>
              <w:rFonts w:ascii="Arial" w:hAnsi="Arial" w:cs="Arial"/>
            </w:rPr>
          </w:pPr>
        </w:p>
        <w:p w14:paraId="11D449CA" w14:textId="77777777" w:rsidR="00654E8C" w:rsidRDefault="00654E8C" w:rsidP="00044E91">
          <w:pPr>
            <w:spacing w:after="0" w:line="240" w:lineRule="auto"/>
            <w:jc w:val="right"/>
            <w:rPr>
              <w:rFonts w:ascii="Arial" w:hAnsi="Arial" w:cs="Arial"/>
            </w:rPr>
          </w:pPr>
        </w:p>
        <w:p w14:paraId="181F929E" w14:textId="77777777" w:rsidR="00654E8C" w:rsidRDefault="00654E8C" w:rsidP="00044E91">
          <w:pPr>
            <w:spacing w:after="0" w:line="240" w:lineRule="auto"/>
            <w:jc w:val="right"/>
            <w:rPr>
              <w:rFonts w:ascii="Arial" w:hAnsi="Arial" w:cs="Arial"/>
            </w:rPr>
          </w:pPr>
        </w:p>
        <w:p w14:paraId="0E486EC6" w14:textId="77777777" w:rsidR="00654E8C" w:rsidRDefault="00654E8C" w:rsidP="00044E91">
          <w:pPr>
            <w:spacing w:after="0" w:line="240" w:lineRule="auto"/>
            <w:jc w:val="right"/>
            <w:rPr>
              <w:rFonts w:ascii="Arial" w:hAnsi="Arial" w:cs="Arial"/>
            </w:rPr>
          </w:pPr>
        </w:p>
        <w:p w14:paraId="0BCE5E53" w14:textId="77777777" w:rsidR="00654E8C" w:rsidRDefault="00654E8C" w:rsidP="00044E91">
          <w:pPr>
            <w:spacing w:after="0" w:line="240" w:lineRule="auto"/>
            <w:jc w:val="right"/>
            <w:rPr>
              <w:rFonts w:ascii="Arial" w:hAnsi="Arial" w:cs="Arial"/>
            </w:rPr>
          </w:pPr>
        </w:p>
        <w:p w14:paraId="07055911" w14:textId="77777777" w:rsidR="00654E8C" w:rsidRDefault="00654E8C" w:rsidP="00044E91">
          <w:pPr>
            <w:spacing w:after="0" w:line="240" w:lineRule="auto"/>
            <w:jc w:val="right"/>
            <w:rPr>
              <w:rFonts w:ascii="Arial" w:hAnsi="Arial" w:cs="Arial"/>
            </w:rPr>
          </w:pPr>
        </w:p>
        <w:p w14:paraId="73369C84" w14:textId="77777777" w:rsidR="00654E8C" w:rsidRDefault="00654E8C" w:rsidP="00044E91">
          <w:pPr>
            <w:spacing w:after="0" w:line="240" w:lineRule="auto"/>
            <w:jc w:val="right"/>
            <w:rPr>
              <w:rFonts w:ascii="Arial" w:hAnsi="Arial" w:cs="Arial"/>
            </w:rPr>
          </w:pPr>
        </w:p>
        <w:p w14:paraId="111F6EC4" w14:textId="77777777" w:rsidR="00654E8C" w:rsidRDefault="00654E8C" w:rsidP="00044E91">
          <w:pPr>
            <w:spacing w:after="0" w:line="240" w:lineRule="auto"/>
            <w:jc w:val="right"/>
            <w:rPr>
              <w:rFonts w:ascii="Arial" w:hAnsi="Arial" w:cs="Arial"/>
            </w:rPr>
          </w:pPr>
        </w:p>
        <w:p w14:paraId="7DE8FD96" w14:textId="77777777" w:rsidR="00654E8C" w:rsidRDefault="00654E8C" w:rsidP="00044E91">
          <w:pPr>
            <w:spacing w:after="0" w:line="240" w:lineRule="auto"/>
            <w:jc w:val="right"/>
            <w:rPr>
              <w:rFonts w:ascii="Arial" w:hAnsi="Arial" w:cs="Arial"/>
            </w:rPr>
          </w:pPr>
        </w:p>
        <w:p w14:paraId="6E556005" w14:textId="77777777" w:rsidR="00654E8C" w:rsidRDefault="00654E8C" w:rsidP="00044E91">
          <w:pPr>
            <w:spacing w:after="0" w:line="240" w:lineRule="auto"/>
            <w:jc w:val="right"/>
            <w:rPr>
              <w:rFonts w:ascii="Arial" w:hAnsi="Arial" w:cs="Arial"/>
            </w:rPr>
          </w:pPr>
        </w:p>
        <w:p w14:paraId="5C519BD2" w14:textId="77777777" w:rsidR="00654E8C" w:rsidRDefault="00654E8C" w:rsidP="00044E91">
          <w:pPr>
            <w:spacing w:after="0" w:line="240" w:lineRule="auto"/>
            <w:jc w:val="right"/>
            <w:rPr>
              <w:rFonts w:ascii="Arial" w:hAnsi="Arial" w:cs="Arial"/>
            </w:rPr>
          </w:pPr>
        </w:p>
        <w:p w14:paraId="41D3B8CE" w14:textId="77777777" w:rsidR="00654E8C" w:rsidRDefault="00654E8C" w:rsidP="00044E91">
          <w:pPr>
            <w:spacing w:after="0" w:line="240" w:lineRule="auto"/>
            <w:jc w:val="right"/>
            <w:rPr>
              <w:rFonts w:ascii="Arial" w:hAnsi="Arial" w:cs="Arial"/>
            </w:rPr>
          </w:pPr>
        </w:p>
        <w:p w14:paraId="726597CA" w14:textId="77777777" w:rsidR="00654E8C" w:rsidRDefault="00654E8C" w:rsidP="00044E91">
          <w:pPr>
            <w:spacing w:after="0" w:line="240" w:lineRule="auto"/>
            <w:jc w:val="right"/>
            <w:rPr>
              <w:rFonts w:ascii="Arial" w:hAnsi="Arial" w:cs="Arial"/>
            </w:rPr>
          </w:pPr>
        </w:p>
        <w:p w14:paraId="3E7D223C" w14:textId="77777777" w:rsidR="00654E8C" w:rsidRDefault="00654E8C" w:rsidP="00044E91">
          <w:pPr>
            <w:spacing w:after="0" w:line="240" w:lineRule="auto"/>
            <w:jc w:val="right"/>
            <w:rPr>
              <w:rFonts w:ascii="Arial" w:hAnsi="Arial" w:cs="Arial"/>
            </w:rPr>
          </w:pPr>
        </w:p>
        <w:p w14:paraId="61972964" w14:textId="77777777" w:rsidR="00654E8C" w:rsidRDefault="00654E8C" w:rsidP="00044E91">
          <w:pPr>
            <w:spacing w:after="0" w:line="240" w:lineRule="auto"/>
            <w:jc w:val="right"/>
            <w:rPr>
              <w:rFonts w:ascii="Arial" w:hAnsi="Arial" w:cs="Arial"/>
            </w:rPr>
          </w:pPr>
        </w:p>
        <w:p w14:paraId="7F1BDA1C" w14:textId="77777777" w:rsidR="00654E8C" w:rsidRDefault="00654E8C" w:rsidP="00044E91">
          <w:pPr>
            <w:spacing w:after="0" w:line="240" w:lineRule="auto"/>
            <w:jc w:val="right"/>
            <w:rPr>
              <w:rFonts w:ascii="Arial" w:hAnsi="Arial" w:cs="Arial"/>
            </w:rPr>
          </w:pPr>
        </w:p>
        <w:p w14:paraId="6A8B5CE1" w14:textId="77777777" w:rsidR="00654E8C" w:rsidRDefault="00654E8C" w:rsidP="00044E91">
          <w:pPr>
            <w:spacing w:after="0" w:line="240" w:lineRule="auto"/>
            <w:jc w:val="right"/>
            <w:rPr>
              <w:rFonts w:ascii="Arial" w:hAnsi="Arial" w:cs="Arial"/>
            </w:rPr>
          </w:pPr>
        </w:p>
        <w:p w14:paraId="7F77158D" w14:textId="77777777" w:rsidR="00CA0191" w:rsidRDefault="00CA0191" w:rsidP="00044E91">
          <w:pPr>
            <w:spacing w:after="0" w:line="240" w:lineRule="auto"/>
            <w:jc w:val="right"/>
            <w:rPr>
              <w:rFonts w:ascii="Arial" w:hAnsi="Arial" w:cs="Arial"/>
            </w:rPr>
          </w:pPr>
        </w:p>
        <w:p w14:paraId="1682BF0E" w14:textId="77777777" w:rsidR="00CA0191" w:rsidRDefault="00CA0191" w:rsidP="00044E91">
          <w:pPr>
            <w:spacing w:after="0" w:line="240" w:lineRule="auto"/>
            <w:jc w:val="right"/>
            <w:rPr>
              <w:rFonts w:ascii="Arial" w:hAnsi="Arial" w:cs="Arial"/>
            </w:rPr>
          </w:pPr>
        </w:p>
        <w:p w14:paraId="30E8473E" w14:textId="77777777" w:rsidR="00CA0191" w:rsidRDefault="00CA0191" w:rsidP="00044E91">
          <w:pPr>
            <w:spacing w:after="0" w:line="240" w:lineRule="auto"/>
            <w:jc w:val="right"/>
            <w:rPr>
              <w:rFonts w:ascii="Arial" w:hAnsi="Arial" w:cs="Arial"/>
            </w:rPr>
          </w:pPr>
        </w:p>
        <w:p w14:paraId="5A01D01E" w14:textId="77777777" w:rsidR="00CA0191" w:rsidRDefault="00CA0191" w:rsidP="00044E91">
          <w:pPr>
            <w:spacing w:after="0" w:line="240" w:lineRule="auto"/>
            <w:jc w:val="right"/>
            <w:rPr>
              <w:rFonts w:ascii="Arial" w:hAnsi="Arial" w:cs="Arial"/>
            </w:rPr>
          </w:pPr>
        </w:p>
        <w:p w14:paraId="1299EA64" w14:textId="77777777" w:rsidR="00CA0191" w:rsidRDefault="00CA0191" w:rsidP="00044E91">
          <w:pPr>
            <w:spacing w:after="0" w:line="240" w:lineRule="auto"/>
            <w:jc w:val="right"/>
            <w:rPr>
              <w:rFonts w:ascii="Arial" w:hAnsi="Arial" w:cs="Arial"/>
            </w:rPr>
          </w:pPr>
        </w:p>
        <w:p w14:paraId="35C1A97D" w14:textId="77777777" w:rsidR="00CA0191" w:rsidRDefault="00CA0191" w:rsidP="00044E91">
          <w:pPr>
            <w:spacing w:after="0" w:line="240" w:lineRule="auto"/>
            <w:jc w:val="right"/>
            <w:rPr>
              <w:rFonts w:ascii="Arial" w:hAnsi="Arial" w:cs="Arial"/>
            </w:rPr>
          </w:pPr>
        </w:p>
        <w:p w14:paraId="618FEBDC" w14:textId="77777777" w:rsidR="00CA0191" w:rsidRDefault="00CA0191" w:rsidP="00044E91">
          <w:pPr>
            <w:spacing w:after="0" w:line="240" w:lineRule="auto"/>
            <w:jc w:val="right"/>
            <w:rPr>
              <w:rFonts w:ascii="Arial" w:hAnsi="Arial" w:cs="Arial"/>
            </w:rPr>
          </w:pPr>
        </w:p>
        <w:p w14:paraId="695853C0" w14:textId="77777777" w:rsidR="00CA0191" w:rsidRDefault="00CA0191" w:rsidP="00044E91">
          <w:pPr>
            <w:spacing w:after="0" w:line="240" w:lineRule="auto"/>
            <w:jc w:val="right"/>
            <w:rPr>
              <w:rFonts w:ascii="Arial" w:hAnsi="Arial" w:cs="Arial"/>
            </w:rPr>
          </w:pPr>
        </w:p>
        <w:p w14:paraId="7C91DE1D" w14:textId="77777777" w:rsidR="00CA0191" w:rsidRDefault="00CA0191" w:rsidP="00044E91">
          <w:pPr>
            <w:spacing w:after="0" w:line="240" w:lineRule="auto"/>
            <w:jc w:val="right"/>
            <w:rPr>
              <w:rFonts w:ascii="Arial" w:hAnsi="Arial" w:cs="Arial"/>
            </w:rPr>
          </w:pPr>
        </w:p>
        <w:p w14:paraId="0302F7EC" w14:textId="77777777" w:rsidR="00CA0191" w:rsidRDefault="00CA0191" w:rsidP="00044E91">
          <w:pPr>
            <w:spacing w:after="0" w:line="240" w:lineRule="auto"/>
            <w:jc w:val="right"/>
            <w:rPr>
              <w:rFonts w:ascii="Arial" w:hAnsi="Arial" w:cs="Arial"/>
            </w:rPr>
          </w:pPr>
        </w:p>
        <w:p w14:paraId="23EDD61A" w14:textId="77777777" w:rsidR="00654E8C" w:rsidRDefault="00654E8C" w:rsidP="00044E91">
          <w:pPr>
            <w:spacing w:after="0" w:line="240" w:lineRule="auto"/>
            <w:jc w:val="right"/>
            <w:rPr>
              <w:rFonts w:ascii="Arial" w:hAnsi="Arial" w:cs="Arial"/>
            </w:rPr>
          </w:pPr>
        </w:p>
        <w:p w14:paraId="763B7438" w14:textId="77777777" w:rsidR="00654E8C" w:rsidRDefault="00654E8C" w:rsidP="00044E91">
          <w:pPr>
            <w:spacing w:after="0" w:line="240" w:lineRule="auto"/>
            <w:jc w:val="right"/>
            <w:rPr>
              <w:rFonts w:ascii="Arial" w:hAnsi="Arial" w:cs="Arial"/>
            </w:rPr>
          </w:pPr>
        </w:p>
        <w:p w14:paraId="61E671D7" w14:textId="77777777" w:rsidR="00654E8C" w:rsidRDefault="00654E8C" w:rsidP="00044E91">
          <w:pPr>
            <w:spacing w:after="0" w:line="240" w:lineRule="auto"/>
            <w:jc w:val="right"/>
            <w:rPr>
              <w:rFonts w:ascii="Arial" w:hAnsi="Arial" w:cs="Arial"/>
            </w:rPr>
          </w:pPr>
        </w:p>
        <w:p w14:paraId="60AA3BB7" w14:textId="77777777" w:rsidR="00654E8C" w:rsidRDefault="00654E8C" w:rsidP="00044E91">
          <w:pPr>
            <w:spacing w:after="0" w:line="240" w:lineRule="auto"/>
            <w:jc w:val="right"/>
            <w:rPr>
              <w:rFonts w:ascii="Arial" w:hAnsi="Arial" w:cs="Arial"/>
            </w:rPr>
          </w:pPr>
        </w:p>
        <w:sdt>
          <w:sdtPr>
            <w:rPr>
              <w:rFonts w:ascii="Arial" w:hAnsi="Arial" w:cs="Arial"/>
            </w:rPr>
            <w:id w:val="-669254783"/>
            <w:placeholder>
              <w:docPart w:val="AB708C74BD224B8281A12EEAD73D6E53"/>
            </w:placeholder>
          </w:sdtPr>
          <w:sdtEndPr/>
          <w:sdtContent>
            <w:p w14:paraId="7DC1C9EC" w14:textId="77777777" w:rsidR="00044E91" w:rsidRPr="00173578" w:rsidRDefault="00044E91" w:rsidP="00044E91">
              <w:pPr>
                <w:spacing w:after="0" w:line="240" w:lineRule="auto"/>
                <w:jc w:val="right"/>
                <w:rPr>
                  <w:rFonts w:ascii="Arial" w:hAnsi="Arial" w:cs="Arial"/>
                </w:rPr>
              </w:pPr>
              <w:r w:rsidRPr="00173578">
                <w:rPr>
                  <w:rFonts w:ascii="Arial" w:hAnsi="Arial" w:cs="Arial"/>
                </w:rPr>
                <w:t xml:space="preserve">Приложение № </w:t>
              </w:r>
              <w:r>
                <w:rPr>
                  <w:rFonts w:ascii="Arial" w:hAnsi="Arial" w:cs="Arial"/>
                </w:rPr>
                <w:t>2</w:t>
              </w:r>
            </w:p>
            <w:p w14:paraId="0E6C58E6" w14:textId="77777777" w:rsidR="00044E91" w:rsidRPr="00173578" w:rsidRDefault="00044E91" w:rsidP="00044E91">
              <w:pPr>
                <w:spacing w:after="0" w:line="240" w:lineRule="auto"/>
                <w:jc w:val="right"/>
                <w:rPr>
                  <w:rFonts w:ascii="Arial" w:hAnsi="Arial" w:cs="Arial"/>
                </w:rPr>
              </w:pPr>
              <w:r w:rsidRPr="00173578">
                <w:rPr>
                  <w:rFonts w:ascii="Arial" w:hAnsi="Arial" w:cs="Arial"/>
                </w:rPr>
                <w:t xml:space="preserve">к договору возмездного оказания услуг </w:t>
              </w:r>
            </w:p>
            <w:p w14:paraId="6D9B3443" w14:textId="77777777" w:rsidR="00B71D4C" w:rsidRDefault="00044E91" w:rsidP="00044E91">
              <w:pPr>
                <w:spacing w:after="0" w:line="240" w:lineRule="auto"/>
                <w:jc w:val="right"/>
                <w:rPr>
                  <w:rFonts w:ascii="Arial" w:hAnsi="Arial" w:cs="Arial"/>
                  <w:b/>
                  <w:szCs w:val="24"/>
                </w:rPr>
              </w:pPr>
              <w:r w:rsidRPr="00173578">
                <w:rPr>
                  <w:rFonts w:ascii="Arial" w:hAnsi="Arial" w:cs="Arial"/>
                </w:rPr>
                <w:t xml:space="preserve">№ </w:t>
              </w:r>
              <w:r>
                <w:rPr>
                  <w:rFonts w:ascii="Arial" w:hAnsi="Arial" w:cs="Arial"/>
                  <w:b/>
                </w:rPr>
                <w:t>_______</w:t>
              </w:r>
              <w:r w:rsidRPr="00173578">
                <w:rPr>
                  <w:rFonts w:ascii="Arial" w:hAnsi="Arial" w:cs="Arial"/>
                </w:rPr>
                <w:t xml:space="preserve"> от «</w:t>
              </w:r>
              <w:r>
                <w:rPr>
                  <w:rFonts w:ascii="Arial" w:hAnsi="Arial" w:cs="Arial"/>
                </w:rPr>
                <w:t>__</w:t>
              </w:r>
              <w:r w:rsidRPr="00173578">
                <w:rPr>
                  <w:rFonts w:ascii="Arial" w:hAnsi="Arial" w:cs="Arial"/>
                </w:rPr>
                <w:t xml:space="preserve">» </w:t>
              </w:r>
              <w:r>
                <w:rPr>
                  <w:rFonts w:ascii="Arial" w:hAnsi="Arial" w:cs="Arial"/>
                </w:rPr>
                <w:t>_____</w:t>
              </w:r>
              <w:r w:rsidRPr="00173578">
                <w:rPr>
                  <w:rFonts w:ascii="Arial" w:hAnsi="Arial" w:cs="Arial"/>
                </w:rPr>
                <w:t xml:space="preserve"> 20</w:t>
              </w:r>
              <w:r>
                <w:rPr>
                  <w:rFonts w:ascii="Arial" w:hAnsi="Arial" w:cs="Arial"/>
                </w:rPr>
                <w:t>__</w:t>
              </w:r>
              <w:r w:rsidRPr="00173578">
                <w:rPr>
                  <w:rFonts w:ascii="Arial" w:hAnsi="Arial" w:cs="Arial"/>
                </w:rPr>
                <w:t xml:space="preserve"> года.</w:t>
              </w:r>
            </w:p>
            <w:p w14:paraId="7630DDD5" w14:textId="77777777" w:rsidR="00044E91" w:rsidRDefault="00044E91" w:rsidP="00B71D4C">
              <w:pPr>
                <w:spacing w:after="0" w:line="240" w:lineRule="auto"/>
                <w:jc w:val="right"/>
                <w:rPr>
                  <w:rFonts w:ascii="Arial" w:hAnsi="Arial" w:cs="Arial"/>
                  <w:b/>
                  <w:szCs w:val="24"/>
                </w:rPr>
              </w:pPr>
            </w:p>
            <w:p w14:paraId="4BBB1902" w14:textId="77777777" w:rsidR="00044E91" w:rsidRDefault="00044E91" w:rsidP="00044E91">
              <w:pPr>
                <w:spacing w:after="0" w:line="240" w:lineRule="auto"/>
                <w:jc w:val="center"/>
                <w:rPr>
                  <w:rFonts w:ascii="Arial" w:hAnsi="Arial" w:cs="Arial"/>
                  <w:b/>
                  <w:szCs w:val="24"/>
                </w:rPr>
              </w:pPr>
            </w:p>
            <w:p w14:paraId="63BB3977" w14:textId="77777777" w:rsidR="00044E91" w:rsidRPr="00173578" w:rsidRDefault="00044E91" w:rsidP="00044E91">
              <w:pPr>
                <w:spacing w:after="0" w:line="240" w:lineRule="auto"/>
                <w:jc w:val="center"/>
                <w:rPr>
                  <w:rFonts w:ascii="Arial" w:hAnsi="Arial" w:cs="Arial"/>
                  <w:b/>
                  <w:szCs w:val="24"/>
                </w:rPr>
              </w:pPr>
              <w:r w:rsidRPr="00173578">
                <w:rPr>
                  <w:rFonts w:ascii="Arial" w:hAnsi="Arial" w:cs="Arial"/>
                  <w:b/>
                  <w:bCs/>
                </w:rPr>
                <w:t xml:space="preserve">СМЕТА № </w:t>
              </w:r>
              <w:r>
                <w:rPr>
                  <w:rFonts w:ascii="Arial" w:hAnsi="Arial" w:cs="Arial"/>
                  <w:b/>
                  <w:bCs/>
                </w:rPr>
                <w:t>__</w:t>
              </w:r>
            </w:p>
            <w:p w14:paraId="20987EF9" w14:textId="77777777" w:rsidR="00B71D4C" w:rsidRPr="00173578" w:rsidRDefault="00B71D4C" w:rsidP="00B71D4C">
              <w:pPr>
                <w:spacing w:after="0" w:line="240" w:lineRule="auto"/>
                <w:rPr>
                  <w:rFonts w:ascii="Arial" w:hAnsi="Arial" w:cs="Arial"/>
                  <w:sz w:val="24"/>
                  <w:szCs w:val="24"/>
                </w:rPr>
              </w:pPr>
            </w:p>
            <w:p w14:paraId="154BC9C9" w14:textId="77777777" w:rsidR="00B71D4C" w:rsidRPr="00173578" w:rsidRDefault="00B71D4C" w:rsidP="00654E8C">
              <w:pPr>
                <w:spacing w:after="0" w:line="240" w:lineRule="auto"/>
                <w:jc w:val="both"/>
                <w:rPr>
                  <w:rFonts w:ascii="Arial" w:hAnsi="Arial" w:cs="Arial"/>
                  <w:sz w:val="24"/>
                  <w:szCs w:val="24"/>
                </w:rPr>
              </w:pPr>
            </w:p>
            <w:p w14:paraId="1788E7C2" w14:textId="77777777" w:rsidR="00B71D4C" w:rsidRDefault="00B71D4C" w:rsidP="00654E8C">
              <w:pPr>
                <w:spacing w:after="0" w:line="240" w:lineRule="auto"/>
                <w:jc w:val="both"/>
                <w:rPr>
                  <w:rFonts w:ascii="Arial" w:hAnsi="Arial" w:cs="Arial"/>
                </w:rPr>
              </w:pPr>
            </w:p>
            <w:p w14:paraId="7A2FB8BE" w14:textId="77777777" w:rsidR="00044E91" w:rsidRDefault="00044E91" w:rsidP="00654E8C">
              <w:pPr>
                <w:spacing w:after="0" w:line="240" w:lineRule="auto"/>
                <w:jc w:val="both"/>
                <w:rPr>
                  <w:rFonts w:ascii="Arial" w:hAnsi="Arial" w:cs="Arial"/>
                </w:rPr>
              </w:pPr>
            </w:p>
            <w:p w14:paraId="13CF44DE" w14:textId="77777777" w:rsidR="00044E91" w:rsidRDefault="00044E91" w:rsidP="00654E8C">
              <w:pPr>
                <w:spacing w:after="0" w:line="240" w:lineRule="auto"/>
                <w:jc w:val="both"/>
                <w:rPr>
                  <w:rFonts w:ascii="Arial" w:hAnsi="Arial" w:cs="Arial"/>
                </w:rPr>
              </w:pPr>
            </w:p>
            <w:p w14:paraId="1191A53C" w14:textId="77777777" w:rsidR="00044E91" w:rsidRDefault="00044E91" w:rsidP="00654E8C">
              <w:pPr>
                <w:spacing w:after="0" w:line="240" w:lineRule="auto"/>
                <w:jc w:val="both"/>
                <w:rPr>
                  <w:rFonts w:ascii="Arial" w:hAnsi="Arial" w:cs="Arial"/>
                </w:rPr>
              </w:pPr>
            </w:p>
            <w:p w14:paraId="1B7CA533" w14:textId="77777777" w:rsidR="00044E91" w:rsidRDefault="00044E91" w:rsidP="00654E8C">
              <w:pPr>
                <w:spacing w:after="0" w:line="240" w:lineRule="auto"/>
                <w:jc w:val="both"/>
                <w:rPr>
                  <w:rFonts w:ascii="Arial" w:hAnsi="Arial" w:cs="Arial"/>
                </w:rPr>
              </w:pPr>
            </w:p>
            <w:p w14:paraId="17DA4410" w14:textId="77777777" w:rsidR="00044E91" w:rsidRDefault="00044E91" w:rsidP="00654E8C">
              <w:pPr>
                <w:spacing w:after="0" w:line="240" w:lineRule="auto"/>
                <w:jc w:val="both"/>
                <w:rPr>
                  <w:rFonts w:ascii="Arial" w:hAnsi="Arial" w:cs="Arial"/>
                </w:rPr>
              </w:pPr>
            </w:p>
            <w:p w14:paraId="2B71C592" w14:textId="77777777" w:rsidR="00044E91" w:rsidRDefault="00044E91" w:rsidP="00654E8C">
              <w:pPr>
                <w:spacing w:after="0" w:line="240" w:lineRule="auto"/>
                <w:jc w:val="both"/>
                <w:rPr>
                  <w:rFonts w:ascii="Arial" w:hAnsi="Arial" w:cs="Arial"/>
                </w:rPr>
              </w:pPr>
            </w:p>
            <w:p w14:paraId="46B54EE0" w14:textId="77777777" w:rsidR="00044E91" w:rsidRDefault="00044E91" w:rsidP="00654E8C">
              <w:pPr>
                <w:spacing w:after="0" w:line="240" w:lineRule="auto"/>
                <w:jc w:val="both"/>
                <w:rPr>
                  <w:rFonts w:ascii="Arial" w:hAnsi="Arial" w:cs="Arial"/>
                </w:rPr>
              </w:pPr>
            </w:p>
            <w:p w14:paraId="349FC33D" w14:textId="77777777" w:rsidR="00044E91" w:rsidRDefault="00044E91" w:rsidP="00654E8C">
              <w:pPr>
                <w:spacing w:after="0" w:line="240" w:lineRule="auto"/>
                <w:jc w:val="both"/>
                <w:rPr>
                  <w:rFonts w:ascii="Arial" w:hAnsi="Arial" w:cs="Arial"/>
                </w:rPr>
              </w:pPr>
            </w:p>
            <w:p w14:paraId="7011C928" w14:textId="77777777" w:rsidR="00044E91" w:rsidRDefault="00044E91" w:rsidP="00654E8C">
              <w:pPr>
                <w:spacing w:after="0" w:line="240" w:lineRule="auto"/>
                <w:jc w:val="both"/>
                <w:rPr>
                  <w:rFonts w:ascii="Arial" w:hAnsi="Arial" w:cs="Arial"/>
                </w:rPr>
              </w:pPr>
            </w:p>
            <w:p w14:paraId="755F071A" w14:textId="77777777" w:rsidR="00044E91" w:rsidRDefault="00044E91" w:rsidP="00654E8C">
              <w:pPr>
                <w:spacing w:after="0" w:line="240" w:lineRule="auto"/>
                <w:jc w:val="both"/>
                <w:rPr>
                  <w:rFonts w:ascii="Arial" w:hAnsi="Arial" w:cs="Arial"/>
                </w:rPr>
              </w:pPr>
            </w:p>
            <w:p w14:paraId="59A06F26" w14:textId="77777777" w:rsidR="00044E91" w:rsidRDefault="00044E91" w:rsidP="00654E8C">
              <w:pPr>
                <w:spacing w:after="0" w:line="240" w:lineRule="auto"/>
                <w:jc w:val="both"/>
                <w:rPr>
                  <w:rFonts w:ascii="Arial" w:hAnsi="Arial" w:cs="Arial"/>
                </w:rPr>
              </w:pPr>
            </w:p>
            <w:p w14:paraId="7AD4E4A2" w14:textId="77777777" w:rsidR="00044E91" w:rsidRDefault="00044E91" w:rsidP="00654E8C">
              <w:pPr>
                <w:spacing w:after="0" w:line="240" w:lineRule="auto"/>
                <w:jc w:val="both"/>
                <w:rPr>
                  <w:rFonts w:ascii="Arial" w:hAnsi="Arial" w:cs="Arial"/>
                </w:rPr>
              </w:pPr>
            </w:p>
            <w:p w14:paraId="54542744" w14:textId="77777777" w:rsidR="00044E91" w:rsidRDefault="00044E91" w:rsidP="00654E8C">
              <w:pPr>
                <w:spacing w:after="0" w:line="240" w:lineRule="auto"/>
                <w:jc w:val="both"/>
                <w:rPr>
                  <w:rFonts w:ascii="Arial" w:hAnsi="Arial" w:cs="Arial"/>
                </w:rPr>
              </w:pPr>
            </w:p>
            <w:p w14:paraId="3B7344D4" w14:textId="77777777" w:rsidR="00044E91" w:rsidRDefault="00044E91" w:rsidP="00654E8C">
              <w:pPr>
                <w:spacing w:after="0" w:line="240" w:lineRule="auto"/>
                <w:jc w:val="both"/>
                <w:rPr>
                  <w:rFonts w:ascii="Arial" w:hAnsi="Arial" w:cs="Arial"/>
                </w:rPr>
              </w:pPr>
            </w:p>
            <w:p w14:paraId="50244CC9" w14:textId="77777777" w:rsidR="00044E91" w:rsidRDefault="00044E91" w:rsidP="00654E8C">
              <w:pPr>
                <w:spacing w:after="0" w:line="240" w:lineRule="auto"/>
                <w:jc w:val="both"/>
                <w:rPr>
                  <w:rFonts w:ascii="Arial" w:hAnsi="Arial" w:cs="Arial"/>
                </w:rPr>
              </w:pPr>
            </w:p>
            <w:p w14:paraId="1BA297B5" w14:textId="77777777" w:rsidR="00044E91" w:rsidRDefault="00044E91" w:rsidP="00654E8C">
              <w:pPr>
                <w:spacing w:after="0" w:line="240" w:lineRule="auto"/>
                <w:jc w:val="both"/>
                <w:rPr>
                  <w:rFonts w:ascii="Arial" w:hAnsi="Arial" w:cs="Arial"/>
                </w:rPr>
              </w:pPr>
            </w:p>
            <w:p w14:paraId="47A2C8AE" w14:textId="77777777" w:rsidR="00044E91" w:rsidRPr="00173578" w:rsidRDefault="00044E91" w:rsidP="00654E8C">
              <w:pPr>
                <w:spacing w:after="0" w:line="240" w:lineRule="auto"/>
                <w:jc w:val="both"/>
                <w:rPr>
                  <w:rFonts w:ascii="Arial" w:hAnsi="Arial" w:cs="Arial"/>
                </w:rPr>
              </w:pPr>
            </w:p>
            <w:p w14:paraId="4AF99174" w14:textId="77777777" w:rsidR="00B71D4C" w:rsidRPr="00173578" w:rsidRDefault="00B71D4C" w:rsidP="00654E8C">
              <w:pPr>
                <w:spacing w:after="0" w:line="240" w:lineRule="auto"/>
                <w:jc w:val="both"/>
                <w:rPr>
                  <w:rFonts w:ascii="Arial" w:hAnsi="Arial" w:cs="Arial"/>
                </w:rPr>
              </w:pPr>
            </w:p>
            <w:p w14:paraId="634DEB9A" w14:textId="77777777" w:rsidR="00B71D4C" w:rsidRPr="00173578" w:rsidRDefault="00B71D4C" w:rsidP="00654E8C">
              <w:pPr>
                <w:spacing w:after="0" w:line="240" w:lineRule="auto"/>
                <w:jc w:val="both"/>
                <w:rPr>
                  <w:rFonts w:ascii="Arial" w:hAnsi="Arial" w:cs="Arial"/>
                </w:rPr>
              </w:pPr>
            </w:p>
            <w:p w14:paraId="3F545254" w14:textId="77777777" w:rsidR="00B71D4C" w:rsidRPr="00173578" w:rsidRDefault="00B71D4C" w:rsidP="00654E8C">
              <w:pPr>
                <w:spacing w:after="0" w:line="240" w:lineRule="auto"/>
                <w:jc w:val="both"/>
                <w:rPr>
                  <w:rFonts w:ascii="Arial" w:hAnsi="Arial" w:cs="Arial"/>
                </w:rPr>
              </w:pPr>
            </w:p>
            <w:p w14:paraId="20E74320" w14:textId="77777777" w:rsidR="00B71D4C" w:rsidRPr="00173578" w:rsidRDefault="00B71D4C" w:rsidP="00B71D4C">
              <w:pPr>
                <w:spacing w:after="0" w:line="240" w:lineRule="auto"/>
                <w:jc w:val="right"/>
                <w:rPr>
                  <w:rFonts w:ascii="Arial" w:hAnsi="Arial" w:cs="Arial"/>
                </w:rPr>
              </w:pPr>
            </w:p>
            <w:p w14:paraId="6306D799" w14:textId="77777777" w:rsidR="00044E91" w:rsidRDefault="00044E91" w:rsidP="00044E91">
              <w:pPr>
                <w:jc w:val="both"/>
                <w:rPr>
                  <w:rFonts w:ascii="Arial" w:hAnsi="Arial" w:cs="Arial"/>
                  <w:sz w:val="24"/>
                  <w:szCs w:val="24"/>
                </w:rPr>
              </w:pPr>
              <w:r>
                <w:rPr>
                  <w:rFonts w:ascii="Arial" w:hAnsi="Arial" w:cs="Arial"/>
                  <w:sz w:val="24"/>
                  <w:szCs w:val="24"/>
                </w:rPr>
                <w:t xml:space="preserve">От </w:t>
              </w:r>
              <w:proofErr w:type="gramStart"/>
              <w:r>
                <w:rPr>
                  <w:rFonts w:ascii="Arial" w:hAnsi="Arial" w:cs="Arial"/>
                  <w:sz w:val="24"/>
                  <w:szCs w:val="24"/>
                </w:rPr>
                <w:t>Заказчика</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Исполнителя</w:t>
              </w:r>
            </w:p>
            <w:p w14:paraId="1889F289" w14:textId="77777777" w:rsidR="00044E91" w:rsidRDefault="00044E91" w:rsidP="00044E91">
              <w:pPr>
                <w:jc w:val="both"/>
                <w:rPr>
                  <w:rFonts w:ascii="Arial" w:hAnsi="Arial" w:cs="Arial"/>
                  <w:sz w:val="24"/>
                  <w:szCs w:val="24"/>
                </w:rPr>
              </w:pPr>
              <w:r>
                <w:rPr>
                  <w:rFonts w:ascii="Arial" w:hAnsi="Arial" w:cs="Arial"/>
                  <w:bCs/>
                  <w:sz w:val="24"/>
                  <w:szCs w:val="24"/>
                </w:rPr>
                <w:t>____________ /__________/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44E91">
                <w:rPr>
                  <w:rFonts w:ascii="Arial" w:hAnsi="Arial" w:cs="Arial"/>
                  <w:bCs/>
                  <w:sz w:val="24"/>
                  <w:szCs w:val="24"/>
                </w:rPr>
                <w:t>____________ /__</w:t>
              </w:r>
              <w:r>
                <w:rPr>
                  <w:rFonts w:ascii="Arial" w:hAnsi="Arial" w:cs="Arial"/>
                  <w:bCs/>
                  <w:sz w:val="24"/>
                  <w:szCs w:val="24"/>
                </w:rPr>
                <w:t xml:space="preserve">_______/ </w:t>
              </w:r>
            </w:p>
            <w:p w14:paraId="7F2A1F19" w14:textId="77777777" w:rsidR="00044E91" w:rsidRDefault="00044E91" w:rsidP="00044E91">
              <w:pPr>
                <w:ind w:right="-143"/>
                <w:rPr>
                  <w:rFonts w:ascii="Arial" w:hAnsi="Arial" w:cs="Arial"/>
                  <w:bCs/>
                  <w:sz w:val="24"/>
                  <w:szCs w:val="24"/>
                </w:rPr>
              </w:pPr>
              <w:r>
                <w:rPr>
                  <w:rFonts w:ascii="Arial" w:hAnsi="Arial" w:cs="Arial"/>
                  <w:bCs/>
                  <w:sz w:val="24"/>
                  <w:szCs w:val="24"/>
                </w:rPr>
                <w:t>М.П.</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М.П.</w:t>
              </w:r>
            </w:p>
            <w:p w14:paraId="0DF7FE2B" w14:textId="77777777" w:rsidR="00B71D4C" w:rsidRDefault="00B71D4C" w:rsidP="00B71D4C">
              <w:pPr>
                <w:spacing w:after="0" w:line="240" w:lineRule="auto"/>
                <w:rPr>
                  <w:rFonts w:ascii="Arial" w:hAnsi="Arial" w:cs="Arial"/>
                </w:rPr>
              </w:pPr>
            </w:p>
            <w:p w14:paraId="7DDE634D" w14:textId="77777777" w:rsidR="00044E91" w:rsidRDefault="00044E91">
              <w:pPr>
                <w:spacing w:after="160" w:line="259" w:lineRule="auto"/>
                <w:rPr>
                  <w:rFonts w:ascii="Arial" w:hAnsi="Arial" w:cs="Arial"/>
                </w:rPr>
              </w:pPr>
              <w:r>
                <w:rPr>
                  <w:rFonts w:ascii="Arial" w:hAnsi="Arial" w:cs="Arial"/>
                </w:rPr>
                <w:br w:type="page"/>
              </w:r>
            </w:p>
          </w:sdtContent>
        </w:sdt>
        <w:p w14:paraId="57947D34" w14:textId="77777777" w:rsidR="00B71D4C" w:rsidRDefault="00B71D4C" w:rsidP="00B71D4C">
          <w:pPr>
            <w:spacing w:after="0" w:line="240" w:lineRule="auto"/>
            <w:jc w:val="right"/>
            <w:rPr>
              <w:rFonts w:ascii="Arial" w:hAnsi="Arial" w:cs="Arial"/>
            </w:rPr>
          </w:pPr>
        </w:p>
        <w:p w14:paraId="76941405" w14:textId="77777777" w:rsidR="00B71D4C" w:rsidRDefault="00B71D4C" w:rsidP="00B71D4C">
          <w:pPr>
            <w:spacing w:after="0" w:line="240" w:lineRule="auto"/>
            <w:rPr>
              <w:rFonts w:ascii="Arial" w:hAnsi="Arial" w:cs="Arial"/>
            </w:rPr>
          </w:pPr>
        </w:p>
        <w:p w14:paraId="29D105BE" w14:textId="77777777" w:rsidR="00044E91" w:rsidRPr="00173578" w:rsidRDefault="00044E91" w:rsidP="00044E91">
          <w:pPr>
            <w:spacing w:after="0" w:line="240" w:lineRule="auto"/>
            <w:jc w:val="right"/>
            <w:rPr>
              <w:rFonts w:ascii="Arial" w:hAnsi="Arial" w:cs="Arial"/>
            </w:rPr>
          </w:pPr>
          <w:r w:rsidRPr="00173578">
            <w:rPr>
              <w:rFonts w:ascii="Arial" w:hAnsi="Arial" w:cs="Arial"/>
            </w:rPr>
            <w:t xml:space="preserve">Приложение № </w:t>
          </w:r>
          <w:sdt>
            <w:sdtPr>
              <w:rPr>
                <w:rFonts w:ascii="Arial" w:hAnsi="Arial" w:cs="Arial"/>
              </w:rPr>
              <w:id w:val="1435567129"/>
              <w:placeholder>
                <w:docPart w:val="AB708C74BD224B8281A12EEAD73D6E53"/>
              </w:placeholder>
            </w:sdtPr>
            <w:sdtEndPr/>
            <w:sdtContent>
              <w:r>
                <w:rPr>
                  <w:rFonts w:ascii="Arial" w:hAnsi="Arial" w:cs="Arial"/>
                </w:rPr>
                <w:t>3</w:t>
              </w:r>
            </w:sdtContent>
          </w:sdt>
        </w:p>
        <w:p w14:paraId="52D622AA" w14:textId="77777777" w:rsidR="00044E91" w:rsidRPr="00173578" w:rsidRDefault="00044E91" w:rsidP="00044E91">
          <w:pPr>
            <w:spacing w:after="0" w:line="240" w:lineRule="auto"/>
            <w:jc w:val="right"/>
            <w:rPr>
              <w:rFonts w:ascii="Arial" w:hAnsi="Arial" w:cs="Arial"/>
            </w:rPr>
          </w:pPr>
          <w:r w:rsidRPr="00173578">
            <w:rPr>
              <w:rFonts w:ascii="Arial" w:hAnsi="Arial" w:cs="Arial"/>
            </w:rPr>
            <w:t xml:space="preserve">к договору возмездного оказания услуг </w:t>
          </w:r>
        </w:p>
        <w:sdt>
          <w:sdtPr>
            <w:rPr>
              <w:rFonts w:ascii="Arial" w:hAnsi="Arial" w:cs="Arial"/>
            </w:rPr>
            <w:id w:val="-2063010837"/>
            <w:placeholder>
              <w:docPart w:val="AB708C74BD224B8281A12EEAD73D6E53"/>
            </w:placeholder>
          </w:sdtPr>
          <w:sdtEndPr/>
          <w:sdtContent>
            <w:p w14:paraId="7BFCA906" w14:textId="77777777" w:rsidR="00B71D4C" w:rsidRPr="00173578" w:rsidRDefault="00044E91" w:rsidP="00044E91">
              <w:pPr>
                <w:spacing w:after="0" w:line="240" w:lineRule="auto"/>
                <w:jc w:val="right"/>
                <w:rPr>
                  <w:rFonts w:ascii="Arial" w:hAnsi="Arial" w:cs="Arial"/>
                </w:rPr>
              </w:pPr>
              <w:r w:rsidRPr="00173578">
                <w:rPr>
                  <w:rFonts w:ascii="Arial" w:hAnsi="Arial" w:cs="Arial"/>
                </w:rPr>
                <w:t xml:space="preserve">№ </w:t>
              </w:r>
              <w:r>
                <w:rPr>
                  <w:rFonts w:ascii="Arial" w:hAnsi="Arial" w:cs="Arial"/>
                  <w:b/>
                </w:rPr>
                <w:t>_______</w:t>
              </w:r>
              <w:r w:rsidRPr="00173578">
                <w:rPr>
                  <w:rFonts w:ascii="Arial" w:hAnsi="Arial" w:cs="Arial"/>
                </w:rPr>
                <w:t xml:space="preserve"> от «</w:t>
              </w:r>
              <w:r>
                <w:rPr>
                  <w:rFonts w:ascii="Arial" w:hAnsi="Arial" w:cs="Arial"/>
                </w:rPr>
                <w:t>__</w:t>
              </w:r>
              <w:r w:rsidRPr="00173578">
                <w:rPr>
                  <w:rFonts w:ascii="Arial" w:hAnsi="Arial" w:cs="Arial"/>
                </w:rPr>
                <w:t xml:space="preserve">» </w:t>
              </w:r>
              <w:r>
                <w:rPr>
                  <w:rFonts w:ascii="Arial" w:hAnsi="Arial" w:cs="Arial"/>
                </w:rPr>
                <w:t>_____</w:t>
              </w:r>
              <w:r w:rsidRPr="00173578">
                <w:rPr>
                  <w:rFonts w:ascii="Arial" w:hAnsi="Arial" w:cs="Arial"/>
                </w:rPr>
                <w:t xml:space="preserve"> 20</w:t>
              </w:r>
              <w:r>
                <w:rPr>
                  <w:rFonts w:ascii="Arial" w:hAnsi="Arial" w:cs="Arial"/>
                </w:rPr>
                <w:t>__</w:t>
              </w:r>
              <w:r w:rsidRPr="00173578">
                <w:rPr>
                  <w:rFonts w:ascii="Arial" w:hAnsi="Arial" w:cs="Arial"/>
                </w:rPr>
                <w:t xml:space="preserve"> года.</w:t>
              </w:r>
            </w:p>
          </w:sdtContent>
        </w:sdt>
        <w:p w14:paraId="26ED4025" w14:textId="77777777" w:rsidR="00B71D4C" w:rsidRDefault="00B71D4C" w:rsidP="00B71D4C">
          <w:pPr>
            <w:spacing w:after="0" w:line="240" w:lineRule="auto"/>
            <w:jc w:val="right"/>
            <w:rPr>
              <w:rFonts w:ascii="Arial" w:hAnsi="Arial" w:cs="Arial"/>
            </w:rPr>
          </w:pPr>
        </w:p>
        <w:p w14:paraId="76C293BF" w14:textId="77777777" w:rsidR="00044E91" w:rsidRDefault="00044E91" w:rsidP="00044E91">
          <w:pPr>
            <w:spacing w:after="0" w:line="240" w:lineRule="auto"/>
            <w:rPr>
              <w:rFonts w:ascii="Arial" w:hAnsi="Arial" w:cs="Arial"/>
            </w:rPr>
          </w:pPr>
          <w:r>
            <w:rPr>
              <w:rFonts w:ascii="Arial" w:hAnsi="Arial" w:cs="Arial"/>
            </w:rPr>
            <w:t>ФОРМА</w:t>
          </w:r>
        </w:p>
        <w:p w14:paraId="21AAEB18" w14:textId="77777777" w:rsidR="00044E91" w:rsidRDefault="00044E91" w:rsidP="00B71D4C">
          <w:pPr>
            <w:spacing w:after="0" w:line="240" w:lineRule="auto"/>
            <w:jc w:val="right"/>
            <w:rPr>
              <w:rFonts w:ascii="Arial" w:hAnsi="Arial" w:cs="Arial"/>
            </w:rPr>
          </w:pPr>
        </w:p>
        <w:p w14:paraId="3509AFFE" w14:textId="77777777" w:rsidR="00044E91" w:rsidRPr="00173578" w:rsidRDefault="00044E91" w:rsidP="00B71D4C">
          <w:pPr>
            <w:spacing w:after="0" w:line="240" w:lineRule="auto"/>
            <w:jc w:val="right"/>
            <w:rPr>
              <w:rFonts w:ascii="Arial" w:hAnsi="Arial" w:cs="Arial"/>
            </w:rPr>
          </w:pPr>
        </w:p>
        <w:p w14:paraId="4FB1668F" w14:textId="77777777" w:rsidR="00B71D4C" w:rsidRPr="00173578" w:rsidRDefault="00B71D4C" w:rsidP="00B71D4C">
          <w:pPr>
            <w:spacing w:after="0" w:line="240" w:lineRule="auto"/>
            <w:jc w:val="center"/>
            <w:rPr>
              <w:rFonts w:ascii="Arial" w:hAnsi="Arial" w:cs="Arial"/>
              <w:b/>
              <w:bCs/>
            </w:rPr>
          </w:pPr>
          <w:r w:rsidRPr="00173578">
            <w:rPr>
              <w:rFonts w:ascii="Arial" w:hAnsi="Arial" w:cs="Arial"/>
              <w:b/>
              <w:bCs/>
            </w:rPr>
            <w:t>АКТ СДАЧИ-ПРИЕМКИ УСЛУГ/РАБОТ №</w:t>
          </w:r>
          <w:r w:rsidRPr="00173578">
            <w:rPr>
              <w:rFonts w:ascii="Arial" w:hAnsi="Arial" w:cs="Arial"/>
              <w:b/>
              <w:bCs/>
              <w:highlight w:val="lightGray"/>
            </w:rPr>
            <w:t>____________</w:t>
          </w:r>
        </w:p>
        <w:p w14:paraId="63B85A22" w14:textId="77777777" w:rsidR="00B71D4C" w:rsidRPr="00173578" w:rsidRDefault="00B71D4C" w:rsidP="00B71D4C">
          <w:pPr>
            <w:spacing w:after="0" w:line="240" w:lineRule="auto"/>
            <w:jc w:val="center"/>
            <w:rPr>
              <w:rFonts w:ascii="Arial" w:hAnsi="Arial" w:cs="Arial"/>
              <w:b/>
              <w:bCs/>
            </w:rPr>
          </w:pPr>
          <w:r w:rsidRPr="00173578">
            <w:rPr>
              <w:rFonts w:ascii="Arial" w:hAnsi="Arial" w:cs="Arial"/>
              <w:b/>
              <w:bCs/>
            </w:rPr>
            <w:t xml:space="preserve">к Договору </w:t>
          </w:r>
          <w:r w:rsidRPr="00173578">
            <w:rPr>
              <w:rFonts w:ascii="Arial" w:hAnsi="Arial" w:cs="Arial"/>
              <w:b/>
              <w:bCs/>
              <w:highlight w:val="lightGray"/>
            </w:rPr>
            <w:t>№ __________ от «___» __________202__г.</w:t>
          </w:r>
        </w:p>
        <w:p w14:paraId="3266B08E" w14:textId="77777777" w:rsidR="00B71D4C" w:rsidRPr="00173578" w:rsidRDefault="00B71D4C" w:rsidP="00B71D4C">
          <w:pPr>
            <w:spacing w:after="0" w:line="240" w:lineRule="auto"/>
            <w:jc w:val="center"/>
            <w:rPr>
              <w:rFonts w:ascii="Arial" w:hAnsi="Arial" w:cs="Arial"/>
              <w:b/>
              <w:bCs/>
            </w:rPr>
          </w:pPr>
        </w:p>
        <w:p w14:paraId="28900823" w14:textId="77777777" w:rsidR="00B71D4C" w:rsidRPr="00173578" w:rsidRDefault="00B71D4C" w:rsidP="00B71D4C">
          <w:pPr>
            <w:spacing w:after="0" w:line="240" w:lineRule="auto"/>
            <w:jc w:val="center"/>
            <w:rPr>
              <w:rFonts w:ascii="Arial" w:hAnsi="Arial" w:cs="Arial"/>
              <w:b/>
              <w:bCs/>
            </w:rPr>
          </w:pPr>
        </w:p>
        <w:p w14:paraId="3894E44F" w14:textId="77777777" w:rsidR="00B71D4C" w:rsidRPr="00173578" w:rsidRDefault="00B71D4C" w:rsidP="00B71D4C">
          <w:pPr>
            <w:suppressAutoHyphens/>
            <w:spacing w:after="0" w:line="240" w:lineRule="auto"/>
            <w:ind w:right="-143"/>
            <w:jc w:val="center"/>
            <w:rPr>
              <w:rFonts w:ascii="Arial" w:hAnsi="Arial" w:cs="Arial"/>
              <w:bCs/>
            </w:rPr>
          </w:pPr>
          <w:r w:rsidRPr="00173578">
            <w:rPr>
              <w:rFonts w:ascii="Arial" w:hAnsi="Arial" w:cs="Arial"/>
              <w:bCs/>
            </w:rPr>
            <w:t>&lt;</w:t>
          </w:r>
          <w:r w:rsidRPr="00173578">
            <w:rPr>
              <w:rFonts w:ascii="Arial" w:hAnsi="Arial" w:cs="Arial"/>
              <w:bCs/>
              <w:highlight w:val="lightGray"/>
            </w:rPr>
            <w:t>г. ______________</w:t>
          </w:r>
          <w:r w:rsidRPr="00173578">
            <w:rPr>
              <w:rFonts w:ascii="Arial" w:hAnsi="Arial" w:cs="Arial"/>
              <w:bCs/>
            </w:rPr>
            <w:t>&gt;</w:t>
          </w:r>
          <w:r w:rsidRPr="00173578">
            <w:rPr>
              <w:rFonts w:ascii="Arial" w:hAnsi="Arial" w:cs="Arial"/>
              <w:bCs/>
            </w:rPr>
            <w:tab/>
          </w:r>
          <w:r w:rsidRPr="00173578">
            <w:rPr>
              <w:rFonts w:ascii="Arial" w:hAnsi="Arial" w:cs="Arial"/>
              <w:bCs/>
            </w:rPr>
            <w:tab/>
          </w:r>
          <w:r w:rsidRPr="00173578">
            <w:rPr>
              <w:rFonts w:ascii="Arial" w:hAnsi="Arial" w:cs="Arial"/>
              <w:bCs/>
            </w:rPr>
            <w:tab/>
          </w:r>
          <w:r w:rsidRPr="00173578">
            <w:rPr>
              <w:rFonts w:ascii="Arial" w:hAnsi="Arial" w:cs="Arial"/>
              <w:bCs/>
            </w:rPr>
            <w:tab/>
          </w:r>
          <w:r w:rsidRPr="00173578">
            <w:rPr>
              <w:rFonts w:ascii="Arial" w:hAnsi="Arial" w:cs="Arial"/>
              <w:bCs/>
            </w:rPr>
            <w:tab/>
          </w:r>
          <w:r w:rsidRPr="00173578">
            <w:rPr>
              <w:rFonts w:ascii="Arial" w:hAnsi="Arial" w:cs="Arial"/>
              <w:bCs/>
            </w:rPr>
            <w:tab/>
          </w:r>
          <w:r w:rsidRPr="00173578">
            <w:rPr>
              <w:rFonts w:ascii="Arial" w:hAnsi="Arial" w:cs="Arial"/>
              <w:bCs/>
            </w:rPr>
            <w:tab/>
            <w:t>&lt;</w:t>
          </w:r>
          <w:r w:rsidRPr="00173578">
            <w:rPr>
              <w:rFonts w:ascii="Arial" w:hAnsi="Arial" w:cs="Arial"/>
              <w:bCs/>
              <w:highlight w:val="lightGray"/>
            </w:rPr>
            <w:t>«___» ______ 20__ г.</w:t>
          </w:r>
          <w:r w:rsidRPr="00173578">
            <w:rPr>
              <w:rFonts w:ascii="Arial" w:hAnsi="Arial" w:cs="Arial"/>
              <w:bCs/>
            </w:rPr>
            <w:t>&gt;</w:t>
          </w:r>
        </w:p>
        <w:p w14:paraId="43076A04" w14:textId="77777777" w:rsidR="00B71D4C" w:rsidRPr="00173578" w:rsidRDefault="00B71D4C" w:rsidP="00B71D4C">
          <w:pPr>
            <w:spacing w:after="0" w:line="240" w:lineRule="auto"/>
            <w:jc w:val="both"/>
            <w:rPr>
              <w:rFonts w:ascii="Arial" w:hAnsi="Arial" w:cs="Arial"/>
            </w:rPr>
          </w:pPr>
        </w:p>
        <w:p w14:paraId="0E7AE197" w14:textId="77777777" w:rsidR="00B71D4C" w:rsidRPr="00173578" w:rsidRDefault="00425785" w:rsidP="00B71D4C">
          <w:pPr>
            <w:spacing w:after="0" w:line="240" w:lineRule="auto"/>
            <w:ind w:left="-57" w:right="-57" w:firstLine="709"/>
            <w:jc w:val="both"/>
            <w:rPr>
              <w:rFonts w:ascii="Arial" w:hAnsi="Arial" w:cs="Arial"/>
            </w:rPr>
          </w:pPr>
          <w:bookmarkStart w:id="1" w:name="_Hlk113292191"/>
          <w:r>
            <w:rPr>
              <w:rFonts w:ascii="Arial" w:hAnsi="Arial" w:cs="Arial"/>
              <w:b/>
              <w:bCs/>
            </w:rPr>
            <w:t>Общество с ограниченной ответственностью</w:t>
          </w:r>
          <w:bookmarkEnd w:id="1"/>
          <w:r w:rsidR="00B71D4C" w:rsidRPr="00173578">
            <w:rPr>
              <w:rFonts w:ascii="Arial" w:hAnsi="Arial" w:cs="Arial"/>
              <w:b/>
              <w:bCs/>
            </w:rPr>
            <w:t xml:space="preserve"> «Хоккейный клуб «Авангард»</w:t>
          </w:r>
          <w:r w:rsidR="00B71D4C" w:rsidRPr="00173578">
            <w:rPr>
              <w:rFonts w:ascii="Arial" w:hAnsi="Arial" w:cs="Arial"/>
            </w:rPr>
            <w:t>, именуем</w:t>
          </w:r>
          <w:r>
            <w:rPr>
              <w:rFonts w:ascii="Arial" w:hAnsi="Arial" w:cs="Arial"/>
            </w:rPr>
            <w:t>ое</w:t>
          </w:r>
          <w:r w:rsidR="00B71D4C" w:rsidRPr="00173578">
            <w:rPr>
              <w:rFonts w:ascii="Arial" w:hAnsi="Arial" w:cs="Arial"/>
            </w:rPr>
            <w:t xml:space="preserve"> в дальнейшем </w:t>
          </w:r>
          <w:r w:rsidR="00B71D4C" w:rsidRPr="00173578">
            <w:rPr>
              <w:rFonts w:ascii="Arial" w:hAnsi="Arial" w:cs="Arial"/>
              <w:b/>
              <w:bCs/>
            </w:rPr>
            <w:t>«Заказчик»</w:t>
          </w:r>
          <w:r w:rsidR="00B71D4C" w:rsidRPr="00173578">
            <w:rPr>
              <w:rFonts w:ascii="Arial" w:hAnsi="Arial" w:cs="Arial"/>
            </w:rPr>
            <w:t xml:space="preserve">, в лице </w:t>
          </w:r>
          <w:r w:rsidR="00B71D4C" w:rsidRPr="00173578">
            <w:rPr>
              <w:rFonts w:ascii="Arial" w:hAnsi="Arial" w:cs="Arial"/>
              <w:highlight w:val="lightGray"/>
            </w:rPr>
            <w:t>&lt;_____________________&gt;</w:t>
          </w:r>
          <w:r w:rsidR="00B71D4C" w:rsidRPr="00173578">
            <w:rPr>
              <w:rFonts w:ascii="Arial" w:hAnsi="Arial" w:cs="Arial"/>
            </w:rPr>
            <w:t>, действующего на основании &lt;</w:t>
          </w:r>
          <w:r w:rsidR="00B71D4C" w:rsidRPr="00173578">
            <w:rPr>
              <w:rFonts w:ascii="Arial" w:hAnsi="Arial" w:cs="Arial"/>
              <w:highlight w:val="lightGray"/>
            </w:rPr>
            <w:t>___________&gt;</w:t>
          </w:r>
          <w:r w:rsidR="00B71D4C" w:rsidRPr="00173578">
            <w:rPr>
              <w:rFonts w:ascii="Arial" w:hAnsi="Arial" w:cs="Arial"/>
            </w:rPr>
            <w:t xml:space="preserve"> с одной стороны, </w:t>
          </w:r>
        </w:p>
        <w:p w14:paraId="1B2D11EF" w14:textId="77777777" w:rsidR="00B71D4C" w:rsidRPr="00173578" w:rsidRDefault="00B71D4C" w:rsidP="00B71D4C">
          <w:pPr>
            <w:spacing w:after="0" w:line="240" w:lineRule="auto"/>
            <w:jc w:val="both"/>
            <w:rPr>
              <w:rFonts w:ascii="Arial" w:hAnsi="Arial" w:cs="Arial"/>
            </w:rPr>
          </w:pPr>
          <w:r w:rsidRPr="00173578">
            <w:rPr>
              <w:rFonts w:ascii="Arial" w:hAnsi="Arial" w:cs="Arial"/>
            </w:rPr>
            <w:t xml:space="preserve">и </w:t>
          </w:r>
          <w:r w:rsidRPr="00173578">
            <w:rPr>
              <w:rFonts w:ascii="Arial" w:hAnsi="Arial" w:cs="Arial"/>
              <w:highlight w:val="lightGray"/>
            </w:rPr>
            <w:t>&lt;________________________________________________&gt;</w:t>
          </w:r>
          <w:r w:rsidRPr="00173578">
            <w:rPr>
              <w:rFonts w:ascii="Arial" w:hAnsi="Arial" w:cs="Arial"/>
            </w:rPr>
            <w:t xml:space="preserve"> , именуемое в дальнейшем </w:t>
          </w:r>
          <w:r w:rsidRPr="00173578">
            <w:rPr>
              <w:rFonts w:ascii="Arial" w:hAnsi="Arial" w:cs="Arial"/>
              <w:b/>
              <w:bCs/>
            </w:rPr>
            <w:t>«Исполнитель»</w:t>
          </w:r>
          <w:r w:rsidRPr="00173578">
            <w:rPr>
              <w:rFonts w:ascii="Arial" w:hAnsi="Arial" w:cs="Arial"/>
            </w:rPr>
            <w:t xml:space="preserve">, в лице </w:t>
          </w:r>
          <w:r w:rsidRPr="00173578">
            <w:rPr>
              <w:rFonts w:ascii="Arial" w:hAnsi="Arial" w:cs="Arial"/>
              <w:highlight w:val="lightGray"/>
            </w:rPr>
            <w:t>&lt;__________________&gt;</w:t>
          </w:r>
          <w:r w:rsidRPr="00173578">
            <w:rPr>
              <w:rFonts w:ascii="Arial" w:hAnsi="Arial" w:cs="Arial"/>
            </w:rPr>
            <w:t xml:space="preserve">, действующего на основании </w:t>
          </w:r>
          <w:r w:rsidRPr="00173578">
            <w:rPr>
              <w:rFonts w:ascii="Arial" w:hAnsi="Arial" w:cs="Arial"/>
              <w:highlight w:val="lightGray"/>
            </w:rPr>
            <w:t>&lt;_____________________&gt;</w:t>
          </w:r>
          <w:r w:rsidRPr="00173578">
            <w:rPr>
              <w:rFonts w:ascii="Arial" w:hAnsi="Arial" w:cs="Arial"/>
            </w:rPr>
            <w:t xml:space="preserve">, с другой стороны, именуемые в дальнейшем совместно «Стороны», а по отдельности - «Сторона», подписали настоящий Акт сдачи-приемки услуг/работ к Договору </w:t>
          </w:r>
          <w:r w:rsidRPr="00173578">
            <w:rPr>
              <w:rFonts w:ascii="Arial" w:hAnsi="Arial" w:cs="Arial"/>
              <w:b/>
              <w:bCs/>
              <w:highlight w:val="lightGray"/>
            </w:rPr>
            <w:t>№ __________ от «___» __________202__г.</w:t>
          </w:r>
          <w:r w:rsidRPr="00173578">
            <w:rPr>
              <w:rFonts w:ascii="Arial" w:hAnsi="Arial" w:cs="Arial"/>
              <w:b/>
              <w:bCs/>
            </w:rPr>
            <w:t xml:space="preserve"> </w:t>
          </w:r>
          <w:r w:rsidRPr="00173578">
            <w:rPr>
              <w:rFonts w:ascii="Arial" w:hAnsi="Arial" w:cs="Arial"/>
            </w:rPr>
            <w:t xml:space="preserve">(далее – Договор) о нижеследующем: </w:t>
          </w:r>
        </w:p>
        <w:p w14:paraId="2B15BA85" w14:textId="77777777" w:rsidR="00B71D4C" w:rsidRPr="00173578" w:rsidRDefault="00B71D4C" w:rsidP="00B71D4C">
          <w:pPr>
            <w:spacing w:after="0" w:line="240" w:lineRule="auto"/>
            <w:jc w:val="both"/>
            <w:rPr>
              <w:rFonts w:ascii="Arial" w:hAnsi="Arial" w:cs="Arial"/>
            </w:rPr>
          </w:pPr>
        </w:p>
        <w:p w14:paraId="7BA138BC" w14:textId="77777777" w:rsidR="00B71D4C" w:rsidRPr="00173578" w:rsidRDefault="00B71D4C" w:rsidP="00B71D4C">
          <w:pPr>
            <w:spacing w:after="0" w:line="240" w:lineRule="auto"/>
            <w:jc w:val="both"/>
            <w:rPr>
              <w:rFonts w:ascii="Arial" w:hAnsi="Arial" w:cs="Arial"/>
            </w:rPr>
          </w:pPr>
          <w:r w:rsidRPr="00173578">
            <w:rPr>
              <w:rFonts w:ascii="Arial" w:hAnsi="Arial" w:cs="Arial"/>
            </w:rPr>
            <w:t>Исполнитель выполнил/оказал по техническому заданию Заказчика следующие виды услуг/работ:</w:t>
          </w:r>
        </w:p>
        <w:p w14:paraId="730A7BE1" w14:textId="77777777" w:rsidR="00B71D4C" w:rsidRPr="00173578" w:rsidRDefault="00B71D4C" w:rsidP="00B71D4C">
          <w:pPr>
            <w:spacing w:after="0" w:line="240" w:lineRule="auto"/>
            <w:rPr>
              <w:rFonts w:ascii="Arial" w:hAnsi="Arial" w:cs="Arial"/>
            </w:rPr>
          </w:pPr>
          <w:r w:rsidRPr="00173578">
            <w:rPr>
              <w:rFonts w:ascii="Arial" w:hAnsi="Arial" w:cs="Arial"/>
              <w:highlight w:val="lightGray"/>
            </w:rPr>
            <w:t>__________________________________________________________________________________________</w:t>
          </w:r>
        </w:p>
        <w:p w14:paraId="743F630B" w14:textId="77777777" w:rsidR="00B71D4C" w:rsidRPr="00173578" w:rsidRDefault="00B71D4C" w:rsidP="00B71D4C">
          <w:pPr>
            <w:spacing w:after="0" w:line="240" w:lineRule="auto"/>
            <w:rPr>
              <w:rFonts w:ascii="Arial" w:hAnsi="Arial" w:cs="Arial"/>
              <w:i/>
              <w:iCs/>
            </w:rPr>
          </w:pPr>
          <w:r w:rsidRPr="00173578">
            <w:rPr>
              <w:rFonts w:ascii="Arial" w:hAnsi="Arial" w:cs="Arial"/>
              <w:i/>
              <w:iCs/>
            </w:rPr>
            <w:t>(* указать перечень услуг/работ по Договору, выполненные Исполнителем)</w:t>
          </w:r>
        </w:p>
        <w:p w14:paraId="3EC78406" w14:textId="77777777" w:rsidR="00B71D4C" w:rsidRPr="00173578" w:rsidRDefault="00B71D4C" w:rsidP="00B71D4C">
          <w:pPr>
            <w:spacing w:after="0" w:line="240" w:lineRule="auto"/>
            <w:rPr>
              <w:rFonts w:ascii="Arial" w:hAnsi="Arial" w:cs="Arial"/>
              <w:i/>
              <w:iCs/>
            </w:rPr>
          </w:pPr>
        </w:p>
        <w:p w14:paraId="0720AABB" w14:textId="77777777" w:rsidR="00B71D4C" w:rsidRPr="00173578" w:rsidRDefault="00B71D4C" w:rsidP="00B71D4C">
          <w:pPr>
            <w:spacing w:after="0" w:line="240" w:lineRule="auto"/>
            <w:jc w:val="both"/>
            <w:rPr>
              <w:rFonts w:ascii="Arial" w:hAnsi="Arial" w:cs="Arial"/>
            </w:rPr>
          </w:pPr>
          <w:r w:rsidRPr="00173578">
            <w:rPr>
              <w:rFonts w:ascii="Arial" w:hAnsi="Arial" w:cs="Arial"/>
            </w:rPr>
            <w:t>1. Исполнитель передал, а Заказчик принял результаты выполненных/оказанных работ/услуг в электронном виде посредством размещения в облачном хранилище, доступные по ссылке</w:t>
          </w:r>
        </w:p>
        <w:p w14:paraId="0B428587" w14:textId="77777777" w:rsidR="00B71D4C" w:rsidRPr="00173578" w:rsidRDefault="00B71D4C" w:rsidP="00B71D4C">
          <w:pPr>
            <w:spacing w:after="0" w:line="240" w:lineRule="auto"/>
            <w:jc w:val="both"/>
            <w:rPr>
              <w:rFonts w:ascii="Arial" w:hAnsi="Arial" w:cs="Arial"/>
            </w:rPr>
          </w:pPr>
          <w:r w:rsidRPr="00173578">
            <w:rPr>
              <w:rFonts w:ascii="Arial" w:hAnsi="Arial" w:cs="Arial"/>
            </w:rPr>
            <w:t>___________________________________________________</w:t>
          </w:r>
        </w:p>
        <w:p w14:paraId="12094B5C" w14:textId="77777777" w:rsidR="00B71D4C" w:rsidRPr="00173578" w:rsidRDefault="00B71D4C" w:rsidP="00B71D4C">
          <w:pPr>
            <w:spacing w:after="0" w:line="240" w:lineRule="auto"/>
            <w:jc w:val="both"/>
            <w:rPr>
              <w:rFonts w:ascii="Arial" w:hAnsi="Arial" w:cs="Arial"/>
            </w:rPr>
          </w:pPr>
        </w:p>
        <w:p w14:paraId="099CCE8F" w14:textId="77777777" w:rsidR="00B71D4C" w:rsidRPr="00173578" w:rsidRDefault="00B71D4C" w:rsidP="00B71D4C">
          <w:pPr>
            <w:spacing w:after="0" w:line="240" w:lineRule="auto"/>
            <w:jc w:val="both"/>
            <w:rPr>
              <w:rFonts w:ascii="Arial" w:hAnsi="Arial" w:cs="Arial"/>
              <w:i/>
              <w:iCs/>
            </w:rPr>
          </w:pPr>
        </w:p>
        <w:p w14:paraId="5FACF806" w14:textId="77777777" w:rsidR="00B71D4C" w:rsidRPr="00173578" w:rsidRDefault="00B71D4C" w:rsidP="00B71D4C">
          <w:pPr>
            <w:spacing w:after="0" w:line="240" w:lineRule="auto"/>
            <w:jc w:val="both"/>
            <w:rPr>
              <w:rFonts w:ascii="Arial" w:hAnsi="Arial" w:cs="Arial"/>
            </w:rPr>
          </w:pPr>
          <w:r w:rsidRPr="00173578">
            <w:rPr>
              <w:rFonts w:ascii="Arial" w:hAnsi="Arial" w:cs="Arial"/>
            </w:rPr>
            <w:t>2. Подписывая настоящий акт Стороны, удостоверяют, что вместе с результатами</w:t>
          </w:r>
          <w:r w:rsidRPr="00173578">
            <w:rPr>
              <w:rFonts w:ascii="Arial" w:hAnsi="Arial" w:cs="Arial"/>
              <w:i/>
              <w:iCs/>
            </w:rPr>
            <w:t xml:space="preserve"> </w:t>
          </w:r>
          <w:r w:rsidRPr="00173578">
            <w:rPr>
              <w:rFonts w:ascii="Arial" w:hAnsi="Arial" w:cs="Arial"/>
            </w:rPr>
            <w:t>оказанных услуг/выполненных работ Исполнитель уступает Заказчику исключительные права на этот результат в полном объеме без ограничения срока, на любой территории (без ограничения территории).</w:t>
          </w:r>
        </w:p>
        <w:p w14:paraId="09B3E13D" w14:textId="77777777" w:rsidR="00B71D4C" w:rsidRPr="00173578" w:rsidRDefault="00B71D4C" w:rsidP="00B71D4C">
          <w:pPr>
            <w:spacing w:after="0" w:line="240" w:lineRule="auto"/>
            <w:jc w:val="both"/>
            <w:rPr>
              <w:rFonts w:ascii="Arial" w:hAnsi="Arial" w:cs="Arial"/>
            </w:rPr>
          </w:pPr>
        </w:p>
        <w:p w14:paraId="54D49995" w14:textId="77777777" w:rsidR="00B71D4C" w:rsidRPr="00173578" w:rsidRDefault="00B71D4C" w:rsidP="00B71D4C">
          <w:pPr>
            <w:spacing w:after="0" w:line="240" w:lineRule="auto"/>
            <w:jc w:val="both"/>
            <w:rPr>
              <w:rFonts w:ascii="Arial" w:hAnsi="Arial" w:cs="Arial"/>
            </w:rPr>
          </w:pPr>
          <w:r w:rsidRPr="00173578">
            <w:rPr>
              <w:rFonts w:ascii="Arial" w:hAnsi="Arial" w:cs="Arial"/>
            </w:rPr>
            <w:t>3. Все вопросы авторского права, связанные с обнародованием и дальнейшим использованием Заказчиком видеоматериалы связанных с результатами оказанных/выполненных услуг/работ, Заказчик решает самостоятельно и за свой счет.</w:t>
          </w:r>
        </w:p>
        <w:p w14:paraId="7B14BA59" w14:textId="77777777" w:rsidR="00B71D4C" w:rsidRPr="00173578" w:rsidRDefault="00B71D4C" w:rsidP="00B71D4C">
          <w:pPr>
            <w:spacing w:after="0" w:line="240" w:lineRule="auto"/>
            <w:jc w:val="both"/>
            <w:rPr>
              <w:rFonts w:ascii="Arial" w:hAnsi="Arial" w:cs="Arial"/>
            </w:rPr>
          </w:pPr>
        </w:p>
        <w:p w14:paraId="653DE4A3" w14:textId="77777777" w:rsidR="00B71D4C" w:rsidRPr="00173578" w:rsidRDefault="00B71D4C" w:rsidP="00B71D4C">
          <w:pPr>
            <w:spacing w:after="0" w:line="240" w:lineRule="auto"/>
            <w:jc w:val="both"/>
            <w:rPr>
              <w:rFonts w:ascii="Arial" w:hAnsi="Arial" w:cs="Arial"/>
              <w:b/>
              <w:bCs/>
            </w:rPr>
          </w:pPr>
          <w:r w:rsidRPr="00173578">
            <w:rPr>
              <w:rFonts w:ascii="Arial" w:hAnsi="Arial" w:cs="Arial"/>
            </w:rPr>
            <w:t xml:space="preserve">4. Полученные по настоящему Акту права действуют на территории всех стран мира без исключения на весь срок действия авторских. Заказчик вправе переуступать полученные по настоящему акту права третьим юридическим и физическим лицами. Также Заказчик вправе не указывать имя Исполнителя и других авторов участвующих в создание результатов оказанных/выполненных услуг/работ. Вознаграждения за передаваемое право включено в стоимость Договора </w:t>
          </w:r>
          <w:r w:rsidRPr="00173578">
            <w:rPr>
              <w:rFonts w:ascii="Arial" w:hAnsi="Arial" w:cs="Arial"/>
              <w:highlight w:val="lightGray"/>
            </w:rPr>
            <w:t>№ __________ от «___» __________202__г.</w:t>
          </w:r>
          <w:r w:rsidRPr="00173578">
            <w:rPr>
              <w:rFonts w:ascii="Arial" w:hAnsi="Arial" w:cs="Arial"/>
              <w:b/>
              <w:bCs/>
            </w:rPr>
            <w:t xml:space="preserve"> </w:t>
          </w:r>
        </w:p>
        <w:p w14:paraId="1279283F" w14:textId="77777777" w:rsidR="00B71D4C" w:rsidRPr="00173578" w:rsidRDefault="00B71D4C" w:rsidP="00B71D4C">
          <w:pPr>
            <w:spacing w:after="0" w:line="240" w:lineRule="auto"/>
            <w:jc w:val="both"/>
            <w:rPr>
              <w:rFonts w:ascii="Arial" w:hAnsi="Arial" w:cs="Arial"/>
              <w:b/>
              <w:bCs/>
            </w:rPr>
          </w:pPr>
        </w:p>
        <w:p w14:paraId="4D09A2FF" w14:textId="77777777" w:rsidR="00B71D4C" w:rsidRPr="00173578" w:rsidRDefault="00B71D4C" w:rsidP="00B71D4C">
          <w:pPr>
            <w:spacing w:after="0" w:line="240" w:lineRule="auto"/>
            <w:jc w:val="both"/>
            <w:rPr>
              <w:rFonts w:ascii="Arial" w:hAnsi="Arial" w:cs="Arial"/>
            </w:rPr>
          </w:pPr>
          <w:r w:rsidRPr="00173578">
            <w:rPr>
              <w:rFonts w:ascii="Arial" w:hAnsi="Arial" w:cs="Arial"/>
            </w:rPr>
            <w:t>5. Стоимость услуг/работ, оказанных/выполненных Исполнителем, включая вознаграждения Исполнителя за создание и передачу исключительных прав на результаты интеллектуальной деятельности</w:t>
          </w:r>
          <w:r w:rsidR="00044E91">
            <w:rPr>
              <w:rFonts w:ascii="Arial" w:hAnsi="Arial" w:cs="Arial"/>
            </w:rPr>
            <w:t xml:space="preserve">, </w:t>
          </w:r>
          <w:r w:rsidRPr="00173578">
            <w:rPr>
              <w:rFonts w:ascii="Arial" w:hAnsi="Arial" w:cs="Arial"/>
            </w:rPr>
            <w:t xml:space="preserve">составляет: </w:t>
          </w:r>
          <w:r w:rsidRPr="00173578">
            <w:rPr>
              <w:rFonts w:ascii="Arial" w:hAnsi="Arial" w:cs="Arial"/>
              <w:highlight w:val="lightGray"/>
            </w:rPr>
            <w:t>________руб. 00 коп</w:t>
          </w:r>
          <w:r w:rsidRPr="00425785">
            <w:rPr>
              <w:rFonts w:ascii="Arial" w:hAnsi="Arial" w:cs="Arial"/>
              <w:highlight w:val="lightGray"/>
            </w:rPr>
            <w:t xml:space="preserve">. (__________рублей 00 копеек) рублей, </w:t>
          </w:r>
          <w:r w:rsidR="00425785" w:rsidRPr="00425785">
            <w:rPr>
              <w:rFonts w:ascii="Arial" w:hAnsi="Arial" w:cs="Arial"/>
              <w:highlight w:val="lightGray"/>
            </w:rPr>
            <w:t>НДС не облагается в соответствии с _________", либо "в т.ч. НДС по ставке ___% - ______ руб.", либо "кроме того НДС по ставке___% - __________ руб.</w:t>
          </w:r>
          <w:r w:rsidRPr="00173578">
            <w:rPr>
              <w:rFonts w:ascii="Arial" w:hAnsi="Arial" w:cs="Arial"/>
            </w:rPr>
            <w:t xml:space="preserve">   </w:t>
          </w:r>
        </w:p>
        <w:p w14:paraId="05BEEDA0" w14:textId="77777777" w:rsidR="00B71D4C" w:rsidRPr="00173578" w:rsidRDefault="00B71D4C" w:rsidP="00B71D4C">
          <w:pPr>
            <w:spacing w:after="0" w:line="240" w:lineRule="auto"/>
            <w:jc w:val="both"/>
            <w:rPr>
              <w:rFonts w:ascii="Arial" w:hAnsi="Arial" w:cs="Arial"/>
            </w:rPr>
          </w:pPr>
        </w:p>
        <w:p w14:paraId="08AED690" w14:textId="77777777" w:rsidR="00B71D4C" w:rsidRPr="00173578" w:rsidRDefault="00B71D4C" w:rsidP="00B71D4C">
          <w:pPr>
            <w:spacing w:after="0" w:line="240" w:lineRule="auto"/>
            <w:jc w:val="both"/>
            <w:rPr>
              <w:rFonts w:ascii="Arial" w:hAnsi="Arial" w:cs="Arial"/>
            </w:rPr>
          </w:pPr>
          <w:r w:rsidRPr="00173578">
            <w:rPr>
              <w:rFonts w:ascii="Arial" w:hAnsi="Arial" w:cs="Arial"/>
            </w:rPr>
            <w:t>6. Вышеперечисленные услуги/работы оказаны/выполнены полностью и в срок, указанные в Договоре, Заказчик претензий по объему, качеству и срокам оказания/выполнения услуг/работ   не имеет/ имеет.</w:t>
          </w:r>
        </w:p>
        <w:p w14:paraId="366A1812" w14:textId="77777777" w:rsidR="00B71D4C" w:rsidRPr="00044E91" w:rsidRDefault="00B71D4C" w:rsidP="00B71D4C">
          <w:pPr>
            <w:spacing w:after="0" w:line="240" w:lineRule="auto"/>
            <w:jc w:val="both"/>
            <w:rPr>
              <w:rFonts w:ascii="Arial" w:hAnsi="Arial" w:cs="Arial"/>
              <w:i/>
              <w:iCs/>
            </w:rPr>
          </w:pPr>
          <w:r w:rsidRPr="00173578">
            <w:rPr>
              <w:rFonts w:ascii="Arial" w:hAnsi="Arial" w:cs="Arial"/>
              <w:i/>
              <w:iCs/>
            </w:rPr>
            <w:t>(* в случае наличи</w:t>
          </w:r>
          <w:r w:rsidR="005172A4">
            <w:rPr>
              <w:rFonts w:ascii="Arial" w:hAnsi="Arial" w:cs="Arial"/>
              <w:i/>
              <w:iCs/>
            </w:rPr>
            <w:t>я</w:t>
          </w:r>
          <w:r w:rsidRPr="00173578">
            <w:rPr>
              <w:rFonts w:ascii="Arial" w:hAnsi="Arial" w:cs="Arial"/>
              <w:i/>
              <w:iCs/>
            </w:rPr>
            <w:t xml:space="preserve"> претензий необходимо указать перечень данных недостатков и сроки их устранения).</w:t>
          </w:r>
        </w:p>
        <w:p w14:paraId="1F2A4880" w14:textId="77777777" w:rsidR="00B71D4C" w:rsidRPr="00173578" w:rsidRDefault="00B71D4C" w:rsidP="00B71D4C">
          <w:pPr>
            <w:spacing w:after="0" w:line="240" w:lineRule="auto"/>
            <w:jc w:val="both"/>
            <w:rPr>
              <w:rFonts w:ascii="Arial" w:hAnsi="Arial" w:cs="Arial"/>
            </w:rPr>
          </w:pPr>
          <w:r w:rsidRPr="00173578">
            <w:rPr>
              <w:rFonts w:ascii="Arial" w:hAnsi="Arial" w:cs="Arial"/>
            </w:rPr>
            <w:t>7. Настоящий Акт составлен в 2-х экземплярах, один из которых хранится у Исполнителя, а другой у Заказчика.</w:t>
          </w:r>
        </w:p>
        <w:p w14:paraId="342C27CC" w14:textId="77777777" w:rsidR="00B71D4C" w:rsidRPr="00044E91" w:rsidRDefault="00B71D4C" w:rsidP="00B71D4C">
          <w:pPr>
            <w:pStyle w:val="ConsPlusNormal"/>
            <w:jc w:val="both"/>
            <w:rPr>
              <w:sz w:val="22"/>
              <w:szCs w:val="22"/>
            </w:rPr>
          </w:pPr>
        </w:p>
        <w:p w14:paraId="1CFF9A06" w14:textId="77777777" w:rsidR="00B71D4C" w:rsidRPr="00044E91" w:rsidRDefault="00B71D4C" w:rsidP="00B71D4C">
          <w:pPr>
            <w:spacing w:after="0" w:line="240" w:lineRule="auto"/>
            <w:jc w:val="center"/>
            <w:rPr>
              <w:rFonts w:ascii="Arial" w:hAnsi="Arial" w:cs="Arial"/>
            </w:rPr>
          </w:pPr>
          <w:r w:rsidRPr="00044E91">
            <w:rPr>
              <w:rFonts w:ascii="Arial" w:hAnsi="Arial" w:cs="Arial"/>
            </w:rPr>
            <w:t>ПОДПИСИ СТОРОН:</w:t>
          </w:r>
        </w:p>
        <w:tbl>
          <w:tblPr>
            <w:tblW w:w="0" w:type="auto"/>
            <w:tblLook w:val="04A0" w:firstRow="1" w:lastRow="0" w:firstColumn="1" w:lastColumn="0" w:noHBand="0" w:noVBand="1"/>
          </w:tblPr>
          <w:tblGrid>
            <w:gridCol w:w="4734"/>
            <w:gridCol w:w="4734"/>
          </w:tblGrid>
          <w:tr w:rsidR="00B71D4C" w:rsidRPr="00044E91" w14:paraId="4550D807" w14:textId="77777777" w:rsidTr="002A7611">
            <w:tc>
              <w:tcPr>
                <w:tcW w:w="4956" w:type="dxa"/>
                <w:shd w:val="clear" w:color="auto" w:fill="auto"/>
              </w:tcPr>
              <w:p w14:paraId="14C494A6" w14:textId="77777777" w:rsidR="00B71D4C" w:rsidRPr="00044E91" w:rsidRDefault="00B71D4C" w:rsidP="002A7611">
                <w:pPr>
                  <w:spacing w:after="0" w:line="240" w:lineRule="auto"/>
                  <w:jc w:val="both"/>
                  <w:rPr>
                    <w:rFonts w:ascii="Arial" w:hAnsi="Arial" w:cs="Arial"/>
                  </w:rPr>
                </w:pPr>
                <w:r w:rsidRPr="00044E91">
                  <w:rPr>
                    <w:rFonts w:ascii="Arial" w:hAnsi="Arial" w:cs="Arial"/>
                  </w:rPr>
                  <w:t>Исполнитель</w:t>
                </w:r>
              </w:p>
              <w:p w14:paraId="54876E2F" w14:textId="77777777" w:rsidR="00B71D4C" w:rsidRPr="00044E91" w:rsidRDefault="00B71D4C" w:rsidP="002A7611">
                <w:pPr>
                  <w:spacing w:after="0" w:line="240" w:lineRule="auto"/>
                  <w:jc w:val="both"/>
                  <w:rPr>
                    <w:rFonts w:ascii="Arial" w:hAnsi="Arial" w:cs="Arial"/>
                  </w:rPr>
                </w:pPr>
              </w:p>
              <w:p w14:paraId="6A9ADEA8" w14:textId="77777777" w:rsidR="00B71D4C" w:rsidRPr="00044E91" w:rsidRDefault="00B71D4C" w:rsidP="002A7611">
                <w:pPr>
                  <w:spacing w:after="0" w:line="240" w:lineRule="auto"/>
                  <w:jc w:val="both"/>
                  <w:rPr>
                    <w:rFonts w:ascii="Arial" w:hAnsi="Arial" w:cs="Arial"/>
                  </w:rPr>
                </w:pPr>
              </w:p>
              <w:p w14:paraId="525CCE36" w14:textId="77777777" w:rsidR="00B71D4C" w:rsidRPr="00044E91" w:rsidRDefault="00B71D4C" w:rsidP="002A7611">
                <w:pPr>
                  <w:spacing w:after="0" w:line="240" w:lineRule="auto"/>
                  <w:jc w:val="both"/>
                  <w:rPr>
                    <w:rFonts w:ascii="Arial" w:hAnsi="Arial" w:cs="Arial"/>
                  </w:rPr>
                </w:pPr>
              </w:p>
              <w:p w14:paraId="4D5FDF22" w14:textId="77777777" w:rsidR="00B71D4C" w:rsidRPr="00044E91" w:rsidRDefault="00B71D4C" w:rsidP="002A7611">
                <w:pPr>
                  <w:spacing w:after="0" w:line="240" w:lineRule="auto"/>
                  <w:jc w:val="both"/>
                  <w:rPr>
                    <w:rFonts w:ascii="Arial" w:hAnsi="Arial" w:cs="Arial"/>
                  </w:rPr>
                </w:pPr>
                <w:r w:rsidRPr="00044E91">
                  <w:rPr>
                    <w:rFonts w:ascii="Arial" w:hAnsi="Arial" w:cs="Arial"/>
                  </w:rPr>
                  <w:t>__________________/_______________/</w:t>
                </w:r>
              </w:p>
              <w:p w14:paraId="71FFFC4E" w14:textId="77777777" w:rsidR="00B71D4C" w:rsidRPr="00044E91" w:rsidRDefault="00B71D4C" w:rsidP="002A7611">
                <w:pPr>
                  <w:spacing w:after="0" w:line="240" w:lineRule="auto"/>
                  <w:jc w:val="both"/>
                  <w:rPr>
                    <w:rFonts w:ascii="Arial" w:hAnsi="Arial" w:cs="Arial"/>
                  </w:rPr>
                </w:pPr>
                <w:r w:rsidRPr="00044E91">
                  <w:rPr>
                    <w:rFonts w:ascii="Arial" w:hAnsi="Arial" w:cs="Arial"/>
                  </w:rPr>
                  <w:t>М.П.</w:t>
                </w:r>
              </w:p>
            </w:tc>
            <w:tc>
              <w:tcPr>
                <w:tcW w:w="4957" w:type="dxa"/>
                <w:shd w:val="clear" w:color="auto" w:fill="auto"/>
              </w:tcPr>
              <w:p w14:paraId="047F3E31" w14:textId="77777777" w:rsidR="00B71D4C" w:rsidRPr="00044E91" w:rsidRDefault="00B71D4C" w:rsidP="002A7611">
                <w:pPr>
                  <w:spacing w:after="0" w:line="240" w:lineRule="auto"/>
                  <w:jc w:val="both"/>
                  <w:rPr>
                    <w:rFonts w:ascii="Arial" w:hAnsi="Arial" w:cs="Arial"/>
                  </w:rPr>
                </w:pPr>
                <w:r w:rsidRPr="00044E91">
                  <w:rPr>
                    <w:rFonts w:ascii="Arial" w:hAnsi="Arial" w:cs="Arial"/>
                  </w:rPr>
                  <w:t>Заказчик</w:t>
                </w:r>
              </w:p>
              <w:p w14:paraId="20818909" w14:textId="77777777" w:rsidR="00B71D4C" w:rsidRPr="00044E91" w:rsidRDefault="00B71D4C" w:rsidP="002A7611">
                <w:pPr>
                  <w:spacing w:after="0" w:line="240" w:lineRule="auto"/>
                  <w:jc w:val="both"/>
                  <w:rPr>
                    <w:rFonts w:ascii="Arial" w:hAnsi="Arial" w:cs="Arial"/>
                  </w:rPr>
                </w:pPr>
              </w:p>
              <w:p w14:paraId="2472F0B1" w14:textId="77777777" w:rsidR="00B71D4C" w:rsidRPr="00044E91" w:rsidRDefault="00B71D4C" w:rsidP="002A7611">
                <w:pPr>
                  <w:spacing w:after="0" w:line="240" w:lineRule="auto"/>
                  <w:jc w:val="both"/>
                  <w:rPr>
                    <w:rFonts w:ascii="Arial" w:hAnsi="Arial" w:cs="Arial"/>
                  </w:rPr>
                </w:pPr>
              </w:p>
              <w:p w14:paraId="688888A5" w14:textId="77777777" w:rsidR="00B71D4C" w:rsidRPr="00044E91" w:rsidRDefault="00B71D4C" w:rsidP="002A7611">
                <w:pPr>
                  <w:spacing w:after="0" w:line="240" w:lineRule="auto"/>
                  <w:jc w:val="both"/>
                  <w:rPr>
                    <w:rFonts w:ascii="Arial" w:hAnsi="Arial" w:cs="Arial"/>
                  </w:rPr>
                </w:pPr>
              </w:p>
              <w:p w14:paraId="58EF13AE" w14:textId="77777777" w:rsidR="00B71D4C" w:rsidRPr="00044E91" w:rsidRDefault="00B71D4C" w:rsidP="002A7611">
                <w:pPr>
                  <w:spacing w:after="0" w:line="240" w:lineRule="auto"/>
                  <w:jc w:val="both"/>
                  <w:rPr>
                    <w:rFonts w:ascii="Arial" w:hAnsi="Arial" w:cs="Arial"/>
                  </w:rPr>
                </w:pPr>
                <w:r w:rsidRPr="00044E91">
                  <w:rPr>
                    <w:rFonts w:ascii="Arial" w:hAnsi="Arial" w:cs="Arial"/>
                  </w:rPr>
                  <w:t>___________________/______________/</w:t>
                </w:r>
              </w:p>
              <w:p w14:paraId="66D2F012" w14:textId="77777777" w:rsidR="00B71D4C" w:rsidRPr="00044E91" w:rsidRDefault="00B71D4C" w:rsidP="002A7611">
                <w:pPr>
                  <w:spacing w:after="0" w:line="240" w:lineRule="auto"/>
                  <w:jc w:val="both"/>
                  <w:rPr>
                    <w:rFonts w:ascii="Arial" w:hAnsi="Arial" w:cs="Arial"/>
                  </w:rPr>
                </w:pPr>
                <w:r w:rsidRPr="00044E91">
                  <w:rPr>
                    <w:rFonts w:ascii="Arial" w:hAnsi="Arial" w:cs="Arial"/>
                  </w:rPr>
                  <w:t>М.П.</w:t>
                </w:r>
              </w:p>
            </w:tc>
          </w:tr>
        </w:tbl>
        <w:p w14:paraId="497C5730" w14:textId="77777777" w:rsidR="00B71D4C" w:rsidRPr="00044E91" w:rsidRDefault="00B71D4C" w:rsidP="00B71D4C">
          <w:pPr>
            <w:spacing w:after="0" w:line="240" w:lineRule="auto"/>
            <w:jc w:val="both"/>
            <w:rPr>
              <w:rFonts w:ascii="Arial" w:hAnsi="Arial" w:cs="Arial"/>
            </w:rPr>
          </w:pPr>
          <w:r w:rsidRPr="00044E91">
            <w:rPr>
              <w:rFonts w:ascii="Arial" w:hAnsi="Arial" w:cs="Arial"/>
            </w:rPr>
            <w:t xml:space="preserve">                                                                 </w:t>
          </w:r>
        </w:p>
        <w:p w14:paraId="4229B3B0" w14:textId="77777777" w:rsidR="00B71D4C" w:rsidRPr="00173578" w:rsidRDefault="00B71D4C" w:rsidP="00B71D4C">
          <w:pPr>
            <w:spacing w:after="0" w:line="240" w:lineRule="auto"/>
            <w:jc w:val="both"/>
            <w:rPr>
              <w:rFonts w:ascii="Arial" w:hAnsi="Arial" w:cs="Arial"/>
              <w:b/>
              <w:bCs/>
            </w:rPr>
          </w:pPr>
        </w:p>
        <w:p w14:paraId="54DF4C51" w14:textId="77777777" w:rsidR="00B71D4C" w:rsidRPr="00173578" w:rsidRDefault="00B71D4C" w:rsidP="00B71D4C">
          <w:pPr>
            <w:spacing w:after="0" w:line="240" w:lineRule="auto"/>
            <w:jc w:val="both"/>
            <w:rPr>
              <w:rFonts w:ascii="Arial" w:hAnsi="Arial" w:cs="Arial"/>
              <w:b/>
              <w:bCs/>
            </w:rPr>
          </w:pPr>
        </w:p>
        <w:p w14:paraId="157F900D" w14:textId="77777777" w:rsidR="00B71D4C" w:rsidRPr="00173578" w:rsidRDefault="00B71D4C" w:rsidP="00B71D4C">
          <w:pPr>
            <w:spacing w:after="0" w:line="240" w:lineRule="auto"/>
            <w:jc w:val="both"/>
            <w:rPr>
              <w:rFonts w:ascii="Arial" w:hAnsi="Arial" w:cs="Arial"/>
              <w:b/>
              <w:bCs/>
            </w:rPr>
          </w:pPr>
        </w:p>
        <w:p w14:paraId="59C60748" w14:textId="77777777" w:rsidR="00B71D4C" w:rsidRPr="00173578" w:rsidRDefault="00B71D4C" w:rsidP="00B71D4C">
          <w:pPr>
            <w:spacing w:after="0" w:line="240" w:lineRule="auto"/>
            <w:jc w:val="center"/>
            <w:rPr>
              <w:rFonts w:ascii="Arial" w:hAnsi="Arial" w:cs="Arial"/>
              <w:b/>
              <w:bCs/>
            </w:rPr>
          </w:pPr>
          <w:r>
            <w:rPr>
              <w:rFonts w:ascii="Arial" w:hAnsi="Arial" w:cs="Arial"/>
              <w:b/>
              <w:bCs/>
            </w:rPr>
            <w:t>ФОРМА СОГЛАСОВАНА СТОРОНАМИ:</w:t>
          </w:r>
        </w:p>
        <w:p w14:paraId="1D1236B7" w14:textId="77777777" w:rsidR="00B71D4C" w:rsidRPr="00173578" w:rsidRDefault="00B71D4C" w:rsidP="00B71D4C">
          <w:pPr>
            <w:spacing w:after="0" w:line="240" w:lineRule="auto"/>
            <w:jc w:val="both"/>
            <w:rPr>
              <w:rFonts w:ascii="Arial" w:hAnsi="Arial" w:cs="Arial"/>
              <w:b/>
              <w:bCs/>
            </w:rPr>
          </w:pPr>
        </w:p>
        <w:p w14:paraId="5EC9D0FD" w14:textId="77777777" w:rsidR="00B71D4C" w:rsidRPr="00173578" w:rsidRDefault="00B71D4C" w:rsidP="00B71D4C">
          <w:pPr>
            <w:spacing w:after="0" w:line="240" w:lineRule="auto"/>
            <w:jc w:val="both"/>
            <w:rPr>
              <w:rFonts w:ascii="Arial" w:hAnsi="Arial" w:cs="Arial"/>
              <w:b/>
              <w:bCs/>
            </w:rPr>
          </w:pPr>
        </w:p>
        <w:sdt>
          <w:sdtPr>
            <w:rPr>
              <w:rFonts w:ascii="Arial" w:hAnsi="Arial" w:cs="Arial"/>
              <w:sz w:val="24"/>
              <w:szCs w:val="24"/>
            </w:rPr>
            <w:id w:val="-1538033947"/>
            <w:placeholder>
              <w:docPart w:val="AB708C74BD224B8281A12EEAD73D6E53"/>
            </w:placeholder>
          </w:sdtPr>
          <w:sdtEndPr>
            <w:rPr>
              <w:bCs/>
            </w:rPr>
          </w:sdtEndPr>
          <w:sdtContent>
            <w:p w14:paraId="7F6350D3" w14:textId="77777777" w:rsidR="00044E91" w:rsidRDefault="00044E91" w:rsidP="00044E91">
              <w:pPr>
                <w:jc w:val="both"/>
                <w:rPr>
                  <w:rFonts w:ascii="Arial" w:hAnsi="Arial" w:cs="Arial"/>
                  <w:sz w:val="24"/>
                  <w:szCs w:val="24"/>
                </w:rPr>
              </w:pPr>
              <w:r>
                <w:rPr>
                  <w:rFonts w:ascii="Arial" w:hAnsi="Arial" w:cs="Arial"/>
                  <w:sz w:val="24"/>
                  <w:szCs w:val="24"/>
                </w:rPr>
                <w:t xml:space="preserve">От </w:t>
              </w:r>
              <w:proofErr w:type="gramStart"/>
              <w:r>
                <w:rPr>
                  <w:rFonts w:ascii="Arial" w:hAnsi="Arial" w:cs="Arial"/>
                  <w:sz w:val="24"/>
                  <w:szCs w:val="24"/>
                </w:rPr>
                <w:t>Заказчика</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Исполнителя</w:t>
              </w:r>
            </w:p>
            <w:p w14:paraId="2020A378" w14:textId="77777777" w:rsidR="00044E91" w:rsidRDefault="00044E91" w:rsidP="00044E91">
              <w:pPr>
                <w:jc w:val="both"/>
                <w:rPr>
                  <w:rFonts w:ascii="Arial" w:hAnsi="Arial" w:cs="Arial"/>
                  <w:sz w:val="24"/>
                  <w:szCs w:val="24"/>
                </w:rPr>
              </w:pPr>
              <w:r>
                <w:rPr>
                  <w:rFonts w:ascii="Arial" w:hAnsi="Arial" w:cs="Arial"/>
                  <w:bCs/>
                  <w:sz w:val="24"/>
                  <w:szCs w:val="24"/>
                </w:rPr>
                <w:t>____________ /__________/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44E91">
                <w:rPr>
                  <w:rFonts w:ascii="Arial" w:hAnsi="Arial" w:cs="Arial"/>
                  <w:bCs/>
                  <w:sz w:val="24"/>
                  <w:szCs w:val="24"/>
                </w:rPr>
                <w:t>____________ /__</w:t>
              </w:r>
              <w:r>
                <w:rPr>
                  <w:rFonts w:ascii="Arial" w:hAnsi="Arial" w:cs="Arial"/>
                  <w:bCs/>
                  <w:sz w:val="24"/>
                  <w:szCs w:val="24"/>
                </w:rPr>
                <w:t xml:space="preserve">_______/ </w:t>
              </w:r>
            </w:p>
            <w:p w14:paraId="1F2BECF7" w14:textId="77777777" w:rsidR="00044E91" w:rsidRDefault="00044E91" w:rsidP="00044E91">
              <w:pPr>
                <w:ind w:right="-143"/>
                <w:rPr>
                  <w:rFonts w:ascii="Arial" w:hAnsi="Arial" w:cs="Arial"/>
                  <w:bCs/>
                  <w:sz w:val="24"/>
                  <w:szCs w:val="24"/>
                </w:rPr>
              </w:pPr>
              <w:r>
                <w:rPr>
                  <w:rFonts w:ascii="Arial" w:hAnsi="Arial" w:cs="Arial"/>
                  <w:bCs/>
                  <w:sz w:val="24"/>
                  <w:szCs w:val="24"/>
                </w:rPr>
                <w:t>М.П.</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М.П.</w:t>
              </w:r>
            </w:p>
          </w:sdtContent>
        </w:sdt>
        <w:p w14:paraId="732E864F" w14:textId="77777777" w:rsidR="00044E91" w:rsidRDefault="00044E91" w:rsidP="00044E91">
          <w:pPr>
            <w:spacing w:after="0" w:line="240" w:lineRule="auto"/>
            <w:rPr>
              <w:rFonts w:ascii="Arial" w:hAnsi="Arial" w:cs="Arial"/>
            </w:rPr>
          </w:pPr>
        </w:p>
        <w:p w14:paraId="5AE388F2" w14:textId="77777777" w:rsidR="00B71D4C" w:rsidRPr="00173578" w:rsidRDefault="00B71D4C" w:rsidP="00B71D4C">
          <w:pPr>
            <w:spacing w:after="0" w:line="240" w:lineRule="auto"/>
            <w:jc w:val="both"/>
            <w:rPr>
              <w:rFonts w:ascii="Arial" w:hAnsi="Arial" w:cs="Arial"/>
              <w:b/>
              <w:bCs/>
              <w:sz w:val="24"/>
              <w:szCs w:val="24"/>
            </w:rPr>
          </w:pPr>
          <w:r w:rsidRPr="00173578">
            <w:rPr>
              <w:rFonts w:ascii="Arial" w:hAnsi="Arial" w:cs="Arial"/>
              <w:b/>
              <w:bCs/>
              <w:sz w:val="24"/>
              <w:szCs w:val="24"/>
            </w:rPr>
            <w:t xml:space="preserve">   </w:t>
          </w:r>
        </w:p>
        <w:p w14:paraId="66099CAE" w14:textId="77777777" w:rsidR="00B71D4C" w:rsidRPr="00173578" w:rsidRDefault="00B71D4C" w:rsidP="00B71D4C">
          <w:pPr>
            <w:spacing w:after="0" w:line="240" w:lineRule="auto"/>
            <w:rPr>
              <w:rFonts w:ascii="Arial" w:hAnsi="Arial" w:cs="Arial"/>
              <w:b/>
              <w:bCs/>
              <w:sz w:val="24"/>
              <w:szCs w:val="24"/>
            </w:rPr>
          </w:pPr>
        </w:p>
        <w:p w14:paraId="19CCA737" w14:textId="77777777" w:rsidR="00B71D4C" w:rsidRPr="00F8657D" w:rsidRDefault="00B71D4C" w:rsidP="00B71D4C"/>
        <w:p w14:paraId="5B37A0F3" w14:textId="77777777" w:rsidR="001913C1" w:rsidRDefault="00D47515"/>
      </w:sdtContent>
    </w:sdt>
    <w:sectPr w:rsidR="001913C1" w:rsidSect="00CA0191">
      <w:headerReference w:type="default" r:id="rId7"/>
      <w:footerReference w:type="default" r:id="rId8"/>
      <w:pgSz w:w="11906" w:h="16838"/>
      <w:pgMar w:top="851" w:right="1191" w:bottom="1304" w:left="124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5D3F2" w14:textId="77777777" w:rsidR="00D47515" w:rsidRDefault="00D47515" w:rsidP="00B71D4C">
      <w:pPr>
        <w:spacing w:after="0" w:line="240" w:lineRule="auto"/>
      </w:pPr>
      <w:r>
        <w:separator/>
      </w:r>
    </w:p>
  </w:endnote>
  <w:endnote w:type="continuationSeparator" w:id="0">
    <w:p w14:paraId="761B44B8" w14:textId="77777777" w:rsidR="00D47515" w:rsidRDefault="00D47515" w:rsidP="00B7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814774"/>
      <w:docPartObj>
        <w:docPartGallery w:val="Page Numbers (Bottom of Page)"/>
        <w:docPartUnique/>
      </w:docPartObj>
    </w:sdtPr>
    <w:sdtEndPr>
      <w:rPr>
        <w:sz w:val="20"/>
        <w:szCs w:val="20"/>
      </w:rPr>
    </w:sdtEndPr>
    <w:sdtContent>
      <w:p w14:paraId="7F131102" w14:textId="77777777" w:rsidR="00CA0191" w:rsidRPr="00CA0191" w:rsidRDefault="00CA0191">
        <w:pPr>
          <w:pStyle w:val="aa"/>
          <w:jc w:val="right"/>
          <w:rPr>
            <w:sz w:val="20"/>
            <w:szCs w:val="20"/>
          </w:rPr>
        </w:pPr>
        <w:r w:rsidRPr="00CA0191">
          <w:rPr>
            <w:sz w:val="20"/>
            <w:szCs w:val="20"/>
          </w:rPr>
          <w:fldChar w:fldCharType="begin"/>
        </w:r>
        <w:r w:rsidRPr="00CA0191">
          <w:rPr>
            <w:sz w:val="20"/>
            <w:szCs w:val="20"/>
          </w:rPr>
          <w:instrText>PAGE   \* MERGEFORMAT</w:instrText>
        </w:r>
        <w:r w:rsidRPr="00CA0191">
          <w:rPr>
            <w:sz w:val="20"/>
            <w:szCs w:val="20"/>
          </w:rPr>
          <w:fldChar w:fldCharType="separate"/>
        </w:r>
        <w:r w:rsidRPr="00CA0191">
          <w:rPr>
            <w:sz w:val="20"/>
            <w:szCs w:val="20"/>
          </w:rPr>
          <w:t>2</w:t>
        </w:r>
        <w:r w:rsidRPr="00CA0191">
          <w:rPr>
            <w:sz w:val="20"/>
            <w:szCs w:val="20"/>
          </w:rPr>
          <w:fldChar w:fldCharType="end"/>
        </w:r>
      </w:p>
    </w:sdtContent>
  </w:sdt>
  <w:p w14:paraId="19807F1A" w14:textId="77777777" w:rsidR="00CA0191" w:rsidRDefault="00CA01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C972D" w14:textId="77777777" w:rsidR="00D47515" w:rsidRDefault="00D47515" w:rsidP="00B71D4C">
      <w:pPr>
        <w:spacing w:after="0" w:line="240" w:lineRule="auto"/>
      </w:pPr>
      <w:r>
        <w:separator/>
      </w:r>
    </w:p>
  </w:footnote>
  <w:footnote w:type="continuationSeparator" w:id="0">
    <w:p w14:paraId="4780A5BE" w14:textId="77777777" w:rsidR="00D47515" w:rsidRDefault="00D47515" w:rsidP="00B7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8000" w14:textId="77777777" w:rsidR="003B2787" w:rsidRPr="00B71D4C" w:rsidRDefault="00062B5C">
    <w:pPr>
      <w:rPr>
        <w:rFonts w:ascii="Arial" w:hAnsi="Arial" w:cs="Arial"/>
        <w:sz w:val="20"/>
        <w:szCs w:val="20"/>
      </w:rPr>
    </w:pPr>
    <w:r w:rsidRPr="00B71D4C">
      <w:rPr>
        <w:rFonts w:ascii="Arial" w:hAnsi="Arial" w:cs="Arial"/>
        <w:sz w:val="20"/>
        <w:szCs w:val="20"/>
      </w:rPr>
      <w:t>Типовая форма</w:t>
    </w:r>
    <w:r w:rsidR="00F44EAA">
      <w:rPr>
        <w:rFonts w:ascii="Arial" w:hAnsi="Arial" w:cs="Arial"/>
        <w:sz w:val="20"/>
        <w:szCs w:val="20"/>
      </w:rPr>
      <w:t xml:space="preserve"> ООО-АВГ-24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26640"/>
    <w:multiLevelType w:val="multilevel"/>
    <w:tmpl w:val="00E6C990"/>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316D1C"/>
    <w:multiLevelType w:val="multilevel"/>
    <w:tmpl w:val="34724C34"/>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355EDA"/>
    <w:multiLevelType w:val="multilevel"/>
    <w:tmpl w:val="7D88645E"/>
    <w:lvl w:ilvl="0">
      <w:start w:val="4"/>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9924AD"/>
    <w:multiLevelType w:val="hybridMultilevel"/>
    <w:tmpl w:val="842E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15A3F"/>
    <w:multiLevelType w:val="multilevel"/>
    <w:tmpl w:val="EE7C93A8"/>
    <w:lvl w:ilvl="0">
      <w:start w:val="4"/>
      <w:numFmt w:val="decimal"/>
      <w:lvlText w:val="%1."/>
      <w:lvlJc w:val="left"/>
      <w:pPr>
        <w:ind w:left="360" w:hanging="360"/>
      </w:pPr>
      <w:rPr>
        <w:rFonts w:ascii="Times New Roman" w:hAnsi="Times New Roman" w:hint="default"/>
      </w:rPr>
    </w:lvl>
    <w:lvl w:ilvl="1">
      <w:start w:val="9"/>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 w15:restartNumberingAfterBreak="0">
    <w:nsid w:val="23175FF4"/>
    <w:multiLevelType w:val="multilevel"/>
    <w:tmpl w:val="B1CA28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087F4C"/>
    <w:multiLevelType w:val="hybridMultilevel"/>
    <w:tmpl w:val="B560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A7299"/>
    <w:multiLevelType w:val="multilevel"/>
    <w:tmpl w:val="64D25D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390193"/>
    <w:multiLevelType w:val="hybridMultilevel"/>
    <w:tmpl w:val="EE0CF1CE"/>
    <w:lvl w:ilvl="0" w:tplc="0352B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88211E"/>
    <w:multiLevelType w:val="multilevel"/>
    <w:tmpl w:val="5E80C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A50110"/>
    <w:multiLevelType w:val="hybridMultilevel"/>
    <w:tmpl w:val="E7D0C17E"/>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3DDD7E7E"/>
    <w:multiLevelType w:val="hybridMultilevel"/>
    <w:tmpl w:val="E3A6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F63F5"/>
    <w:multiLevelType w:val="hybridMultilevel"/>
    <w:tmpl w:val="EE7E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34FD2"/>
    <w:multiLevelType w:val="hybridMultilevel"/>
    <w:tmpl w:val="C7E410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5450F25"/>
    <w:multiLevelType w:val="hybridMultilevel"/>
    <w:tmpl w:val="B4A49746"/>
    <w:lvl w:ilvl="0" w:tplc="0AF6CB3C">
      <w:start w:val="1"/>
      <w:numFmt w:val="decimal"/>
      <w:lvlText w:val="%1."/>
      <w:lvlJc w:val="left"/>
      <w:pPr>
        <w:ind w:left="720" w:hanging="360"/>
      </w:pPr>
      <w:rPr>
        <w:rFonts w:ascii="Verdana" w:eastAsia="Calibri" w:hAnsi="Verdana" w:cs="Arial"/>
        <w:b/>
        <w:bCs/>
        <w:i w:val="0"/>
        <w:iCs w:val="0"/>
      </w:rPr>
    </w:lvl>
    <w:lvl w:ilvl="1" w:tplc="CAA6CB76">
      <w:start w:val="1"/>
      <w:numFmt w:val="lowerLetter"/>
      <w:lvlText w:val="%2."/>
      <w:lvlJc w:val="left"/>
      <w:pPr>
        <w:ind w:left="1644" w:hanging="564"/>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7207A5"/>
    <w:multiLevelType w:val="multilevel"/>
    <w:tmpl w:val="F9968F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9B137E"/>
    <w:multiLevelType w:val="hybridMultilevel"/>
    <w:tmpl w:val="8A682A0E"/>
    <w:lvl w:ilvl="0" w:tplc="D9A2D6E4">
      <w:start w:val="12"/>
      <w:numFmt w:val="decimal"/>
      <w:lvlText w:val="%1."/>
      <w:lvlJc w:val="left"/>
      <w:pPr>
        <w:ind w:left="720" w:hanging="360"/>
      </w:pPr>
      <w:rPr>
        <w:rFonts w:eastAsia="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71AD7"/>
    <w:multiLevelType w:val="multilevel"/>
    <w:tmpl w:val="3E165A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8" w15:restartNumberingAfterBreak="0">
    <w:nsid w:val="5A2F02D4"/>
    <w:multiLevelType w:val="multilevel"/>
    <w:tmpl w:val="94B8C2E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3A50C4C"/>
    <w:multiLevelType w:val="multilevel"/>
    <w:tmpl w:val="C3F8A232"/>
    <w:lvl w:ilvl="0">
      <w:start w:val="5"/>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AA3C75"/>
    <w:multiLevelType w:val="hybridMultilevel"/>
    <w:tmpl w:val="38429D2A"/>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0565D4"/>
    <w:multiLevelType w:val="multilevel"/>
    <w:tmpl w:val="89B0AC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1C4C99"/>
    <w:multiLevelType w:val="hybridMultilevel"/>
    <w:tmpl w:val="F834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91D39"/>
    <w:multiLevelType w:val="hybridMultilevel"/>
    <w:tmpl w:val="73ECB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81697E"/>
    <w:multiLevelType w:val="hybridMultilevel"/>
    <w:tmpl w:val="F1C81AB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5866B3"/>
    <w:multiLevelType w:val="multilevel"/>
    <w:tmpl w:val="79F64A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435776"/>
    <w:multiLevelType w:val="hybridMultilevel"/>
    <w:tmpl w:val="5A1A1A9E"/>
    <w:lvl w:ilvl="0" w:tplc="A17801F0">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0B7331"/>
    <w:multiLevelType w:val="hybridMultilevel"/>
    <w:tmpl w:val="1F4281EE"/>
    <w:lvl w:ilvl="0" w:tplc="EF842E96">
      <w:start w:val="11"/>
      <w:numFmt w:val="decimal"/>
      <w:lvlText w:val="%1."/>
      <w:lvlJc w:val="left"/>
      <w:pPr>
        <w:ind w:left="720" w:hanging="360"/>
      </w:pPr>
      <w:rPr>
        <w:rFonts w:eastAsia="Tahoma"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DC3513"/>
    <w:multiLevelType w:val="multilevel"/>
    <w:tmpl w:val="BE44C9F0"/>
    <w:lvl w:ilvl="0">
      <w:start w:val="1"/>
      <w:numFmt w:val="decimal"/>
      <w:lvlText w:val="%1."/>
      <w:lvlJc w:val="left"/>
      <w:pPr>
        <w:ind w:left="1417" w:hanging="708"/>
      </w:pPr>
      <w:rPr>
        <w:rFonts w:hint="default"/>
      </w:rPr>
    </w:lvl>
    <w:lvl w:ilvl="1">
      <w:start w:val="4"/>
      <w:numFmt w:val="decimal"/>
      <w:isLgl/>
      <w:lvlText w:val="%1.%2"/>
      <w:lvlJc w:val="left"/>
      <w:pPr>
        <w:ind w:left="2149" w:hanging="720"/>
      </w:pPr>
      <w:rPr>
        <w:rFonts w:hint="default"/>
        <w:b/>
      </w:rPr>
    </w:lvl>
    <w:lvl w:ilvl="2">
      <w:start w:val="1"/>
      <w:numFmt w:val="decimal"/>
      <w:isLgl/>
      <w:lvlText w:val="%1.%2.%3"/>
      <w:lvlJc w:val="left"/>
      <w:pPr>
        <w:ind w:left="2869" w:hanging="720"/>
      </w:pPr>
      <w:rPr>
        <w:rFonts w:hint="default"/>
        <w:b/>
      </w:rPr>
    </w:lvl>
    <w:lvl w:ilvl="3">
      <w:start w:val="1"/>
      <w:numFmt w:val="decimal"/>
      <w:isLgl/>
      <w:lvlText w:val="%1.%2.%3.%4"/>
      <w:lvlJc w:val="left"/>
      <w:pPr>
        <w:ind w:left="3949" w:hanging="1080"/>
      </w:pPr>
      <w:rPr>
        <w:rFonts w:hint="default"/>
        <w:b/>
      </w:rPr>
    </w:lvl>
    <w:lvl w:ilvl="4">
      <w:start w:val="1"/>
      <w:numFmt w:val="decimal"/>
      <w:isLgl/>
      <w:lvlText w:val="%1.%2.%3.%4.%5"/>
      <w:lvlJc w:val="left"/>
      <w:pPr>
        <w:ind w:left="5029" w:hanging="1440"/>
      </w:pPr>
      <w:rPr>
        <w:rFonts w:hint="default"/>
        <w:b/>
      </w:rPr>
    </w:lvl>
    <w:lvl w:ilvl="5">
      <w:start w:val="1"/>
      <w:numFmt w:val="decimal"/>
      <w:isLgl/>
      <w:lvlText w:val="%1.%2.%3.%4.%5.%6"/>
      <w:lvlJc w:val="left"/>
      <w:pPr>
        <w:ind w:left="5749" w:hanging="1440"/>
      </w:pPr>
      <w:rPr>
        <w:rFonts w:hint="default"/>
        <w:b/>
      </w:rPr>
    </w:lvl>
    <w:lvl w:ilvl="6">
      <w:start w:val="1"/>
      <w:numFmt w:val="decimal"/>
      <w:isLgl/>
      <w:lvlText w:val="%1.%2.%3.%4.%5.%6.%7"/>
      <w:lvlJc w:val="left"/>
      <w:pPr>
        <w:ind w:left="6829" w:hanging="1800"/>
      </w:pPr>
      <w:rPr>
        <w:rFonts w:hint="default"/>
        <w:b/>
      </w:rPr>
    </w:lvl>
    <w:lvl w:ilvl="7">
      <w:start w:val="1"/>
      <w:numFmt w:val="decimal"/>
      <w:isLgl/>
      <w:lvlText w:val="%1.%2.%3.%4.%5.%6.%7.%8"/>
      <w:lvlJc w:val="left"/>
      <w:pPr>
        <w:ind w:left="7909" w:hanging="2160"/>
      </w:pPr>
      <w:rPr>
        <w:rFonts w:hint="default"/>
        <w:b/>
      </w:rPr>
    </w:lvl>
    <w:lvl w:ilvl="8">
      <w:start w:val="1"/>
      <w:numFmt w:val="decimal"/>
      <w:isLgl/>
      <w:lvlText w:val="%1.%2.%3.%4.%5.%6.%7.%8.%9"/>
      <w:lvlJc w:val="left"/>
      <w:pPr>
        <w:ind w:left="8629" w:hanging="2160"/>
      </w:pPr>
      <w:rPr>
        <w:rFonts w:hint="default"/>
        <w:b/>
      </w:rPr>
    </w:lvl>
  </w:abstractNum>
  <w:abstractNum w:abstractNumId="29" w15:restartNumberingAfterBreak="0">
    <w:nsid w:val="7EB77A9C"/>
    <w:multiLevelType w:val="multilevel"/>
    <w:tmpl w:val="CC0EEF1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ascii="Arial" w:hAnsi="Arial" w:cs="Arial" w:hint="default"/>
        <w:color w:val="000000"/>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5217272">
    <w:abstractNumId w:val="17"/>
  </w:num>
  <w:num w:numId="2" w16cid:durableId="788427328">
    <w:abstractNumId w:val="0"/>
  </w:num>
  <w:num w:numId="3" w16cid:durableId="1653679255">
    <w:abstractNumId w:val="15"/>
  </w:num>
  <w:num w:numId="4" w16cid:durableId="2114207932">
    <w:abstractNumId w:val="26"/>
  </w:num>
  <w:num w:numId="5" w16cid:durableId="1054234841">
    <w:abstractNumId w:val="9"/>
  </w:num>
  <w:num w:numId="6" w16cid:durableId="1965579098">
    <w:abstractNumId w:val="21"/>
  </w:num>
  <w:num w:numId="7" w16cid:durableId="158620271">
    <w:abstractNumId w:val="2"/>
  </w:num>
  <w:num w:numId="8" w16cid:durableId="692148379">
    <w:abstractNumId w:val="19"/>
  </w:num>
  <w:num w:numId="9" w16cid:durableId="1482770252">
    <w:abstractNumId w:val="7"/>
  </w:num>
  <w:num w:numId="10" w16cid:durableId="101655165">
    <w:abstractNumId w:val="25"/>
  </w:num>
  <w:num w:numId="11" w16cid:durableId="298456169">
    <w:abstractNumId w:val="5"/>
  </w:num>
  <w:num w:numId="12" w16cid:durableId="842668019">
    <w:abstractNumId w:val="29"/>
  </w:num>
  <w:num w:numId="13" w16cid:durableId="1224606941">
    <w:abstractNumId w:val="18"/>
  </w:num>
  <w:num w:numId="14" w16cid:durableId="624235738">
    <w:abstractNumId w:val="4"/>
  </w:num>
  <w:num w:numId="15" w16cid:durableId="7933292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604522">
    <w:abstractNumId w:val="27"/>
  </w:num>
  <w:num w:numId="17" w16cid:durableId="1587498266">
    <w:abstractNumId w:val="16"/>
  </w:num>
  <w:num w:numId="18" w16cid:durableId="404183400">
    <w:abstractNumId w:val="24"/>
  </w:num>
  <w:num w:numId="19" w16cid:durableId="1592927719">
    <w:abstractNumId w:val="1"/>
  </w:num>
  <w:num w:numId="20" w16cid:durableId="1809200202">
    <w:abstractNumId w:val="12"/>
  </w:num>
  <w:num w:numId="21" w16cid:durableId="571697582">
    <w:abstractNumId w:val="22"/>
  </w:num>
  <w:num w:numId="22" w16cid:durableId="350955384">
    <w:abstractNumId w:val="6"/>
  </w:num>
  <w:num w:numId="23" w16cid:durableId="472336473">
    <w:abstractNumId w:val="14"/>
  </w:num>
  <w:num w:numId="24" w16cid:durableId="110780759">
    <w:abstractNumId w:val="13"/>
  </w:num>
  <w:num w:numId="25" w16cid:durableId="1236086373">
    <w:abstractNumId w:val="8"/>
  </w:num>
  <w:num w:numId="26" w16cid:durableId="600719192">
    <w:abstractNumId w:val="3"/>
  </w:num>
  <w:num w:numId="27" w16cid:durableId="1406145095">
    <w:abstractNumId w:val="28"/>
  </w:num>
  <w:num w:numId="28" w16cid:durableId="1294021364">
    <w:abstractNumId w:val="23"/>
  </w:num>
  <w:num w:numId="29" w16cid:durableId="2020807524">
    <w:abstractNumId w:val="11"/>
  </w:num>
  <w:num w:numId="30" w16cid:durableId="2003967068">
    <w:abstractNumId w:val="20"/>
  </w:num>
  <w:num w:numId="31" w16cid:durableId="1004474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edit="forms" w:enforcement="1" w:cryptProviderType="rsaAES" w:cryptAlgorithmClass="hash" w:cryptAlgorithmType="typeAny" w:cryptAlgorithmSid="14" w:cryptSpinCount="100000" w:hash="lhJMIFA6x/KHlouKWLIkRpeSNiR+UyJF7g2aWUKek+G0Ltt6Fb3lzDSgIj3lgKsIDdYDVJCnqQxWVCvC9prXSQ==" w:salt="DPdnbyuWvr6T8SANbh5Vx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15"/>
    <w:rsid w:val="00044E91"/>
    <w:rsid w:val="00062B5C"/>
    <w:rsid w:val="001913C1"/>
    <w:rsid w:val="001F090D"/>
    <w:rsid w:val="001F23F4"/>
    <w:rsid w:val="002231E2"/>
    <w:rsid w:val="002C6EBF"/>
    <w:rsid w:val="00321B19"/>
    <w:rsid w:val="00350027"/>
    <w:rsid w:val="003B2787"/>
    <w:rsid w:val="003E0ED6"/>
    <w:rsid w:val="00425785"/>
    <w:rsid w:val="004A5E93"/>
    <w:rsid w:val="005172A4"/>
    <w:rsid w:val="00577338"/>
    <w:rsid w:val="00654E8C"/>
    <w:rsid w:val="007349AC"/>
    <w:rsid w:val="00753EFF"/>
    <w:rsid w:val="008A5BAE"/>
    <w:rsid w:val="008D2C0B"/>
    <w:rsid w:val="008F31D4"/>
    <w:rsid w:val="00B71D4C"/>
    <w:rsid w:val="00BB59DF"/>
    <w:rsid w:val="00CA0191"/>
    <w:rsid w:val="00CC5C92"/>
    <w:rsid w:val="00D47515"/>
    <w:rsid w:val="00D7110C"/>
    <w:rsid w:val="00E0116B"/>
    <w:rsid w:val="00ED15E3"/>
    <w:rsid w:val="00F4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6834"/>
  <w15:chartTrackingRefBased/>
  <w15:docId w15:val="{5FDB5D0E-2148-4CE7-B4E0-D9EE3F4F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E91"/>
    <w:pPr>
      <w:spacing w:after="200" w:line="276" w:lineRule="auto"/>
    </w:pPr>
    <w:rPr>
      <w:rFonts w:ascii="Calibri" w:eastAsia="Times New Roman" w:hAnsi="Calibri" w:cs="Calibri"/>
      <w:lang w:eastAsia="ru-RU"/>
    </w:rPr>
  </w:style>
  <w:style w:type="paragraph" w:styleId="1">
    <w:name w:val="heading 1"/>
    <w:basedOn w:val="a"/>
    <w:next w:val="a"/>
    <w:link w:val="10"/>
    <w:qFormat/>
    <w:rsid w:val="00B71D4C"/>
    <w:pPr>
      <w:keepNext/>
      <w:spacing w:after="0" w:line="240" w:lineRule="auto"/>
      <w:outlineLvl w:val="0"/>
    </w:pPr>
    <w:rPr>
      <w:rFonts w:ascii="Times New Roman" w:hAnsi="Times New Roman" w:cs="Times New Roman"/>
      <w:sz w:val="28"/>
      <w:szCs w:val="20"/>
    </w:rPr>
  </w:style>
  <w:style w:type="paragraph" w:styleId="3">
    <w:name w:val="heading 3"/>
    <w:basedOn w:val="a"/>
    <w:next w:val="a"/>
    <w:link w:val="30"/>
    <w:semiHidden/>
    <w:unhideWhenUsed/>
    <w:qFormat/>
    <w:rsid w:val="00B71D4C"/>
    <w:pPr>
      <w:keepNext/>
      <w:spacing w:before="240" w:after="60" w:line="240" w:lineRule="auto"/>
      <w:outlineLvl w:val="2"/>
    </w:pPr>
    <w:rPr>
      <w:rFonts w:ascii="Calibri Light" w:hAnsi="Calibri Light"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D4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71D4C"/>
    <w:rPr>
      <w:rFonts w:ascii="Calibri Light" w:eastAsia="Times New Roman" w:hAnsi="Calibri Light" w:cs="Times New Roman"/>
      <w:b/>
      <w:bCs/>
      <w:sz w:val="26"/>
      <w:szCs w:val="26"/>
      <w:lang w:val="x-none" w:eastAsia="x-none"/>
    </w:rPr>
  </w:style>
  <w:style w:type="paragraph" w:customStyle="1" w:styleId="Preformat">
    <w:name w:val="Preformat"/>
    <w:uiPriority w:val="99"/>
    <w:rsid w:val="00B71D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B71D4C"/>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unhideWhenUsed/>
    <w:rsid w:val="00B71D4C"/>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B71D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aliases w:val="1,UL,Абзац маркированнный,Абзац списка основной,ПАРАГРАФ,Bullet List,FooterText,numbered,Абзац1,Table-Normal,RSHB_Table-Normal,Предусловия,Шаг процесса,Нумерованный список_ФТ,1. Абзац списка,Булет 1,Bullet Number,Нумерованый список,lp1,lp11"/>
    <w:basedOn w:val="a"/>
    <w:link w:val="a5"/>
    <w:uiPriority w:val="34"/>
    <w:qFormat/>
    <w:rsid w:val="00B71D4C"/>
    <w:pPr>
      <w:ind w:left="720"/>
      <w:contextualSpacing/>
    </w:pPr>
    <w:rPr>
      <w:rFonts w:eastAsia="Calibri" w:cs="Times New Roman"/>
      <w:lang w:eastAsia="en-US"/>
    </w:rPr>
  </w:style>
  <w:style w:type="character" w:customStyle="1" w:styleId="a5">
    <w:name w:val="Абзац списка Знак"/>
    <w:aliases w:val="1 Знак,UL Знак,Абзац маркированнный Знак,Абзац списка основной Знак,ПАРАГРАФ Знак,Bullet List Знак,FooterText Знак,numbered Знак,Абзац1 Знак,Table-Normal Знак,RSHB_Table-Normal Знак,Предусловия Знак,Шаг процесса Знак,Булет 1 Знак"/>
    <w:link w:val="a4"/>
    <w:uiPriority w:val="34"/>
    <w:qFormat/>
    <w:locked/>
    <w:rsid w:val="00B71D4C"/>
    <w:rPr>
      <w:rFonts w:ascii="Calibri" w:eastAsia="Calibri" w:hAnsi="Calibri" w:cs="Times New Roman"/>
    </w:rPr>
  </w:style>
  <w:style w:type="paragraph" w:styleId="a6">
    <w:name w:val="Balloon Text"/>
    <w:basedOn w:val="a"/>
    <w:link w:val="a7"/>
    <w:semiHidden/>
    <w:unhideWhenUsed/>
    <w:rsid w:val="00B71D4C"/>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B71D4C"/>
    <w:rPr>
      <w:rFonts w:ascii="Segoe UI" w:eastAsia="Times New Roman" w:hAnsi="Segoe UI" w:cs="Segoe UI"/>
      <w:sz w:val="18"/>
      <w:szCs w:val="18"/>
      <w:lang w:eastAsia="ru-RU"/>
    </w:rPr>
  </w:style>
  <w:style w:type="paragraph" w:styleId="a8">
    <w:name w:val="header"/>
    <w:basedOn w:val="a"/>
    <w:link w:val="a9"/>
    <w:unhideWhenUsed/>
    <w:rsid w:val="00B71D4C"/>
    <w:pPr>
      <w:tabs>
        <w:tab w:val="center" w:pos="4677"/>
        <w:tab w:val="right" w:pos="9355"/>
      </w:tabs>
      <w:spacing w:after="0" w:line="240" w:lineRule="auto"/>
    </w:pPr>
  </w:style>
  <w:style w:type="character" w:customStyle="1" w:styleId="a9">
    <w:name w:val="Верхний колонтитул Знак"/>
    <w:basedOn w:val="a0"/>
    <w:link w:val="a8"/>
    <w:rsid w:val="00B71D4C"/>
    <w:rPr>
      <w:rFonts w:ascii="Calibri" w:eastAsia="Times New Roman" w:hAnsi="Calibri" w:cs="Calibri"/>
      <w:lang w:eastAsia="ru-RU"/>
    </w:rPr>
  </w:style>
  <w:style w:type="paragraph" w:styleId="aa">
    <w:name w:val="footer"/>
    <w:basedOn w:val="a"/>
    <w:link w:val="ab"/>
    <w:uiPriority w:val="99"/>
    <w:unhideWhenUsed/>
    <w:rsid w:val="00B71D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D4C"/>
    <w:rPr>
      <w:rFonts w:ascii="Calibri" w:eastAsia="Times New Roman" w:hAnsi="Calibri" w:cs="Calibri"/>
      <w:lang w:eastAsia="ru-RU"/>
    </w:rPr>
  </w:style>
  <w:style w:type="paragraph" w:styleId="ac">
    <w:name w:val="Title"/>
    <w:aliases w:val="Title"/>
    <w:basedOn w:val="a"/>
    <w:link w:val="ad"/>
    <w:qFormat/>
    <w:rsid w:val="00B71D4C"/>
    <w:pPr>
      <w:spacing w:after="0" w:line="240" w:lineRule="auto"/>
      <w:jc w:val="center"/>
    </w:pPr>
    <w:rPr>
      <w:rFonts w:ascii="Times New Roman" w:hAnsi="Times New Roman" w:cs="Times New Roman"/>
      <w:b/>
      <w:sz w:val="28"/>
      <w:szCs w:val="20"/>
    </w:rPr>
  </w:style>
  <w:style w:type="character" w:customStyle="1" w:styleId="ad">
    <w:name w:val="Заголовок Знак"/>
    <w:aliases w:val="Title Знак"/>
    <w:basedOn w:val="a0"/>
    <w:link w:val="ac"/>
    <w:rsid w:val="00B71D4C"/>
    <w:rPr>
      <w:rFonts w:ascii="Times New Roman" w:eastAsia="Times New Roman" w:hAnsi="Times New Roman" w:cs="Times New Roman"/>
      <w:b/>
      <w:sz w:val="28"/>
      <w:szCs w:val="20"/>
      <w:lang w:eastAsia="ru-RU"/>
    </w:rPr>
  </w:style>
  <w:style w:type="paragraph" w:styleId="ae">
    <w:name w:val="Body Text"/>
    <w:basedOn w:val="a"/>
    <w:link w:val="af"/>
    <w:rsid w:val="00B71D4C"/>
    <w:pPr>
      <w:spacing w:after="0" w:line="240" w:lineRule="auto"/>
    </w:pPr>
    <w:rPr>
      <w:rFonts w:ascii="Times New Roman" w:hAnsi="Times New Roman" w:cs="Times New Roman"/>
      <w:sz w:val="24"/>
      <w:szCs w:val="20"/>
      <w:lang w:val="x-none" w:eastAsia="x-none"/>
    </w:rPr>
  </w:style>
  <w:style w:type="character" w:customStyle="1" w:styleId="af">
    <w:name w:val="Основной текст Знак"/>
    <w:basedOn w:val="a0"/>
    <w:link w:val="ae"/>
    <w:rsid w:val="00B71D4C"/>
    <w:rPr>
      <w:rFonts w:ascii="Times New Roman" w:eastAsia="Times New Roman" w:hAnsi="Times New Roman" w:cs="Times New Roman"/>
      <w:sz w:val="24"/>
      <w:szCs w:val="20"/>
      <w:lang w:val="x-none" w:eastAsia="x-none"/>
    </w:rPr>
  </w:style>
  <w:style w:type="paragraph" w:customStyle="1" w:styleId="Default">
    <w:name w:val="Default"/>
    <w:rsid w:val="00B71D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uiPriority w:val="1"/>
    <w:qFormat/>
    <w:rsid w:val="00B71D4C"/>
    <w:pPr>
      <w:spacing w:after="0" w:line="240" w:lineRule="auto"/>
    </w:pPr>
    <w:rPr>
      <w:rFonts w:ascii="Calibri" w:eastAsia="Times New Roman" w:hAnsi="Calibri" w:cs="Times New Roman"/>
      <w:lang w:eastAsia="ru-RU"/>
    </w:rPr>
  </w:style>
  <w:style w:type="paragraph" w:customStyle="1" w:styleId="1-11">
    <w:name w:val="Средняя заливка 1 - Акцент 11"/>
    <w:uiPriority w:val="1"/>
    <w:qFormat/>
    <w:rsid w:val="00B71D4C"/>
    <w:pPr>
      <w:spacing w:after="0" w:line="240" w:lineRule="auto"/>
    </w:pPr>
    <w:rPr>
      <w:rFonts w:ascii="MS Sans Serif" w:eastAsia="Times New Roman" w:hAnsi="MS Sans Serif" w:cs="Times New Roman"/>
      <w:sz w:val="20"/>
      <w:szCs w:val="20"/>
      <w:lang w:val="en-US" w:eastAsia="ru-RU"/>
    </w:rPr>
  </w:style>
  <w:style w:type="paragraph" w:customStyle="1" w:styleId="11">
    <w:name w:val="Обычный1"/>
    <w:rsid w:val="00B71D4C"/>
    <w:pPr>
      <w:spacing w:after="0" w:line="240" w:lineRule="auto"/>
      <w:ind w:firstLine="567"/>
      <w:jc w:val="both"/>
    </w:pPr>
    <w:rPr>
      <w:rFonts w:ascii="Times New Roman" w:eastAsia="ヒラギノ角ゴ Pro W3" w:hAnsi="Times New Roman" w:cs="Times New Roman"/>
      <w:color w:val="000000"/>
      <w:sz w:val="24"/>
      <w:szCs w:val="20"/>
      <w:lang w:eastAsia="ru-RU"/>
    </w:rPr>
  </w:style>
  <w:style w:type="paragraph" w:customStyle="1" w:styleId="ConsNonformat">
    <w:name w:val="ConsNonformat"/>
    <w:rsid w:val="00B71D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1">
    <w:name w:val="page number"/>
    <w:basedOn w:val="a0"/>
    <w:rsid w:val="00B71D4C"/>
  </w:style>
  <w:style w:type="character" w:styleId="af2">
    <w:name w:val="Hyperlink"/>
    <w:rsid w:val="00B71D4C"/>
    <w:rPr>
      <w:color w:val="0000FF"/>
      <w:u w:val="single"/>
    </w:rPr>
  </w:style>
  <w:style w:type="paragraph" w:customStyle="1" w:styleId="21">
    <w:name w:val="Основной текст с отступом 21"/>
    <w:basedOn w:val="a"/>
    <w:rsid w:val="00B71D4C"/>
    <w:pPr>
      <w:keepNext/>
      <w:suppressAutoHyphens/>
      <w:spacing w:after="0" w:line="240" w:lineRule="auto"/>
      <w:ind w:left="1" w:hanging="1"/>
      <w:jc w:val="both"/>
    </w:pPr>
    <w:rPr>
      <w:rFonts w:ascii="Times New Roman" w:hAnsi="Times New Roman" w:cs="Times New Roman"/>
      <w:color w:val="000000"/>
      <w:szCs w:val="20"/>
      <w:lang w:eastAsia="ar-SA"/>
    </w:rPr>
  </w:style>
  <w:style w:type="paragraph" w:customStyle="1" w:styleId="af3">
    <w:name w:val="Текстовый блок"/>
    <w:rsid w:val="00B71D4C"/>
    <w:pPr>
      <w:widowControl w:val="0"/>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kern w:val="1"/>
      <w:sz w:val="20"/>
      <w:szCs w:val="20"/>
      <w:u w:color="000000"/>
      <w:bdr w:val="nil"/>
      <w:lang w:eastAsia="ru-RU"/>
    </w:rPr>
  </w:style>
  <w:style w:type="paragraph" w:styleId="2">
    <w:name w:val="Body Text 2"/>
    <w:basedOn w:val="a"/>
    <w:link w:val="20"/>
    <w:rsid w:val="00B71D4C"/>
    <w:pPr>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rsid w:val="00B71D4C"/>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B71D4C"/>
    <w:pPr>
      <w:widowControl w:val="0"/>
      <w:autoSpaceDE w:val="0"/>
      <w:autoSpaceDN w:val="0"/>
      <w:spacing w:after="0" w:line="240" w:lineRule="auto"/>
    </w:pPr>
    <w:rPr>
      <w:rFonts w:ascii="Arial Narrow" w:eastAsia="Arial Narrow" w:hAnsi="Arial Narrow" w:cs="Arial Narrow"/>
      <w:lang w:val="en-US" w:eastAsia="en-US"/>
    </w:rPr>
  </w:style>
  <w:style w:type="paragraph" w:customStyle="1" w:styleId="mcntmsobodytext">
    <w:name w:val="mcntmsobodytext"/>
    <w:basedOn w:val="a"/>
    <w:rsid w:val="00B71D4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B71D4C"/>
  </w:style>
  <w:style w:type="character" w:styleId="af4">
    <w:name w:val="annotation reference"/>
    <w:rsid w:val="00B71D4C"/>
    <w:rPr>
      <w:sz w:val="16"/>
      <w:szCs w:val="16"/>
    </w:rPr>
  </w:style>
  <w:style w:type="paragraph" w:styleId="af5">
    <w:name w:val="annotation text"/>
    <w:basedOn w:val="a"/>
    <w:link w:val="af6"/>
    <w:rsid w:val="00B71D4C"/>
    <w:pPr>
      <w:spacing w:after="0" w:line="240" w:lineRule="auto"/>
    </w:pPr>
    <w:rPr>
      <w:rFonts w:ascii="Times New Roman" w:hAnsi="Times New Roman" w:cs="Times New Roman"/>
      <w:sz w:val="20"/>
      <w:szCs w:val="20"/>
    </w:rPr>
  </w:style>
  <w:style w:type="character" w:customStyle="1" w:styleId="af6">
    <w:name w:val="Текст примечания Знак"/>
    <w:basedOn w:val="a0"/>
    <w:link w:val="af5"/>
    <w:rsid w:val="00B71D4C"/>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semiHidden/>
    <w:rsid w:val="00B71D4C"/>
    <w:rPr>
      <w:rFonts w:ascii="Times New Roman" w:eastAsia="Times New Roman" w:hAnsi="Times New Roman" w:cs="Times New Roman"/>
      <w:b/>
      <w:bCs/>
      <w:sz w:val="20"/>
      <w:szCs w:val="20"/>
      <w:lang w:eastAsia="ru-RU"/>
    </w:rPr>
  </w:style>
  <w:style w:type="paragraph" w:styleId="af8">
    <w:name w:val="annotation subject"/>
    <w:basedOn w:val="af5"/>
    <w:next w:val="af5"/>
    <w:link w:val="af7"/>
    <w:semiHidden/>
    <w:unhideWhenUsed/>
    <w:rsid w:val="00B71D4C"/>
    <w:rPr>
      <w:b/>
      <w:bCs/>
    </w:rPr>
  </w:style>
  <w:style w:type="character" w:customStyle="1" w:styleId="12">
    <w:name w:val="Тема примечания Знак1"/>
    <w:basedOn w:val="af6"/>
    <w:uiPriority w:val="99"/>
    <w:semiHidden/>
    <w:rsid w:val="00B71D4C"/>
    <w:rPr>
      <w:rFonts w:ascii="Times New Roman" w:eastAsia="Times New Roman" w:hAnsi="Times New Roman" w:cs="Times New Roman"/>
      <w:b/>
      <w:bCs/>
      <w:sz w:val="20"/>
      <w:szCs w:val="20"/>
      <w:lang w:eastAsia="ru-RU"/>
    </w:rPr>
  </w:style>
  <w:style w:type="table" w:styleId="af9">
    <w:name w:val="Table Grid"/>
    <w:basedOn w:val="a1"/>
    <w:uiPriority w:val="39"/>
    <w:rsid w:val="00B71D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1D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a">
    <w:name w:val="Unresolved Mention"/>
    <w:uiPriority w:val="99"/>
    <w:semiHidden/>
    <w:unhideWhenUsed/>
    <w:rsid w:val="00B71D4C"/>
    <w:rPr>
      <w:color w:val="605E5C"/>
      <w:shd w:val="clear" w:color="auto" w:fill="E1DFDD"/>
    </w:rPr>
  </w:style>
  <w:style w:type="paragraph" w:customStyle="1" w:styleId="-31">
    <w:name w:val="Светлая сетка - Акцент 31"/>
    <w:basedOn w:val="a"/>
    <w:uiPriority w:val="34"/>
    <w:qFormat/>
    <w:rsid w:val="00B71D4C"/>
    <w:pPr>
      <w:spacing w:after="0" w:line="240" w:lineRule="auto"/>
      <w:ind w:left="720"/>
      <w:contextualSpacing/>
    </w:pPr>
    <w:rPr>
      <w:rFonts w:eastAsia="MS Mincho" w:cs="Times New Roman"/>
      <w:sz w:val="24"/>
      <w:szCs w:val="24"/>
      <w:lang w:eastAsia="en-US"/>
    </w:rPr>
  </w:style>
  <w:style w:type="paragraph" w:styleId="afb">
    <w:name w:val="Body Text Indent"/>
    <w:basedOn w:val="a"/>
    <w:link w:val="afc"/>
    <w:uiPriority w:val="99"/>
    <w:semiHidden/>
    <w:unhideWhenUsed/>
    <w:rsid w:val="001F090D"/>
    <w:pPr>
      <w:spacing w:after="120"/>
      <w:ind w:left="283"/>
    </w:pPr>
  </w:style>
  <w:style w:type="character" w:customStyle="1" w:styleId="afc">
    <w:name w:val="Основной текст с отступом Знак"/>
    <w:basedOn w:val="a0"/>
    <w:link w:val="afb"/>
    <w:uiPriority w:val="99"/>
    <w:semiHidden/>
    <w:rsid w:val="001F090D"/>
    <w:rPr>
      <w:rFonts w:ascii="Calibri" w:eastAsia="Times New Roman" w:hAnsi="Calibri" w:cs="Calibri"/>
      <w:lang w:eastAsia="ru-RU"/>
    </w:rPr>
  </w:style>
  <w:style w:type="character" w:styleId="afd">
    <w:name w:val="Subtle Emphasis"/>
    <w:uiPriority w:val="19"/>
    <w:qFormat/>
    <w:rsid w:val="001F090D"/>
    <w:rPr>
      <w:i/>
      <w:iCs/>
      <w:color w:val="808080"/>
    </w:rPr>
  </w:style>
  <w:style w:type="character" w:styleId="afe">
    <w:name w:val="Placeholder Text"/>
    <w:basedOn w:val="a0"/>
    <w:uiPriority w:val="99"/>
    <w:semiHidden/>
    <w:rsid w:val="00F44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92098">
      <w:bodyDiv w:val="1"/>
      <w:marLeft w:val="0"/>
      <w:marRight w:val="0"/>
      <w:marTop w:val="0"/>
      <w:marBottom w:val="0"/>
      <w:divBdr>
        <w:top w:val="none" w:sz="0" w:space="0" w:color="auto"/>
        <w:left w:val="none" w:sz="0" w:space="0" w:color="auto"/>
        <w:bottom w:val="none" w:sz="0" w:space="0" w:color="auto"/>
        <w:right w:val="none" w:sz="0" w:space="0" w:color="auto"/>
      </w:divBdr>
    </w:div>
    <w:div w:id="1632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10.12\share\Scan\Scan\Purchases\&#1058;&#1045;&#1053;&#1044;&#1045;&#1056;&#1067;\&#1054;&#1090;&#1073;&#1086;&#1088;&#1099;%202024%20&#1075;&#1086;&#1076;&#1072;\23-2024%20&#1050;&#1088;&#1077;&#1072;&#1090;&#1080;&#1074;&#1085;&#1072;&#1103;%20&#1082;&#1086;&#1085;&#1094;&#1077;&#1087;&#1094;&#1080;&#1103;\&#1044;&#1086;&#1082;&#1091;&#1084;&#1077;&#1085;&#1090;&#1099;%20&#1076;&#1083;&#1103;%20&#1091;&#1095;&#1072;&#1089;&#1090;&#1085;&#1080;&#1082;&#1086;&#1074;\&#1044;&#1083;&#1103;%20&#1086;&#1090;&#1087;&#1088;&#1072;&#1074;&#1082;&#1080;\24.%20&#1054;&#1054;&#1054;-&#1040;&#1042;&#1043;-24.%20&#1044;&#1086;&#1075;&#1086;&#1074;&#1086;&#1088;%20(&#1088;&#1072;&#1079;&#1088;&#1072;&#1073;&#1086;&#1090;&#1082;&#1072;%20&#1082;&#1088;&#1077;&#1072;&#1090;&#1080;&#1074;&#1085;&#1086;&#1081;%20&#1082;&#1086;&#1085;&#1094;&#1077;&#1087;&#1094;&#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708C74BD224B8281A12EEAD73D6E53"/>
        <w:category>
          <w:name w:val="Общие"/>
          <w:gallery w:val="placeholder"/>
        </w:category>
        <w:types>
          <w:type w:val="bbPlcHdr"/>
        </w:types>
        <w:behaviors>
          <w:behavior w:val="content"/>
        </w:behaviors>
        <w:guid w:val="{34FEEF38-1F78-41F4-8993-36424C217D86}"/>
      </w:docPartPr>
      <w:docPartBody>
        <w:p w:rsidR="008D1010" w:rsidRDefault="008D1010">
          <w:pPr>
            <w:pStyle w:val="AB708C74BD224B8281A12EEAD73D6E53"/>
          </w:pPr>
          <w:r w:rsidRPr="00D149C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10"/>
    <w:rsid w:val="008A5BAE"/>
    <w:rsid w:val="008D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708C74BD224B8281A12EEAD73D6E53">
    <w:name w:val="AB708C74BD224B8281A12EEAD73D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 ООО-АВГ-24. Договор (разработка креативной концепции).dotx</Template>
  <TotalTime>1</TotalTime>
  <Pages>12</Pages>
  <Words>4112</Words>
  <Characters>23444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2024-07-08T10:55:00Z</dcterms:created>
  <dcterms:modified xsi:type="dcterms:W3CDTF">2024-07-08T10:56:00Z</dcterms:modified>
</cp:coreProperties>
</file>